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91" w:rsidRDefault="004F2391" w:rsidP="00E24792">
      <w:pPr>
        <w:ind w:hanging="993"/>
        <w:jc w:val="center"/>
        <w:rPr>
          <w:sz w:val="36"/>
          <w:szCs w:val="36"/>
        </w:rPr>
      </w:pPr>
      <w:r w:rsidRPr="00711187">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20.75pt">
            <v:imagedata r:id="rId7" o:title=""/>
          </v:shape>
        </w:pict>
      </w:r>
    </w:p>
    <w:p w:rsidR="004F2391" w:rsidRPr="00941369" w:rsidRDefault="004F2391" w:rsidP="005F4608">
      <w:pPr>
        <w:spacing w:after="10" w:line="271" w:lineRule="auto"/>
        <w:ind w:right="3267"/>
        <w:jc w:val="center"/>
        <w:rPr>
          <w:b/>
          <w:color w:val="000000"/>
          <w:sz w:val="28"/>
          <w:szCs w:val="28"/>
        </w:rPr>
      </w:pPr>
      <w:r w:rsidRPr="00941369">
        <w:rPr>
          <w:b/>
          <w:color w:val="000000"/>
          <w:sz w:val="28"/>
          <w:szCs w:val="28"/>
        </w:rPr>
        <w:t xml:space="preserve">                                           СОДЕРЖАНИЕ:</w:t>
      </w:r>
    </w:p>
    <w:p w:rsidR="004F2391" w:rsidRPr="00941369" w:rsidRDefault="004F2391" w:rsidP="005F4608">
      <w:pPr>
        <w:spacing w:line="259" w:lineRule="auto"/>
        <w:ind w:left="360"/>
        <w:jc w:val="cente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
        <w:gridCol w:w="6691"/>
        <w:gridCol w:w="1398"/>
      </w:tblGrid>
      <w:tr w:rsidR="004F2391" w:rsidRPr="00941369" w:rsidTr="00495CD8">
        <w:tc>
          <w:tcPr>
            <w:tcW w:w="967" w:type="dxa"/>
          </w:tcPr>
          <w:p w:rsidR="004F2391" w:rsidRPr="00941369" w:rsidRDefault="004F2391" w:rsidP="00495CD8">
            <w:pPr>
              <w:spacing w:line="259" w:lineRule="auto"/>
              <w:ind w:right="-88"/>
              <w:rPr>
                <w:b/>
              </w:rPr>
            </w:pPr>
            <w:r w:rsidRPr="00941369">
              <w:rPr>
                <w:b/>
                <w:color w:val="000000"/>
              </w:rPr>
              <w:t>№ п/п</w:t>
            </w:r>
          </w:p>
        </w:tc>
        <w:tc>
          <w:tcPr>
            <w:tcW w:w="6691" w:type="dxa"/>
          </w:tcPr>
          <w:p w:rsidR="004F2391" w:rsidRPr="00941369" w:rsidRDefault="004F2391" w:rsidP="00495CD8">
            <w:pPr>
              <w:spacing w:line="259" w:lineRule="auto"/>
              <w:ind w:right="-88"/>
              <w:rPr>
                <w:b/>
              </w:rPr>
            </w:pPr>
            <w:r w:rsidRPr="00941369">
              <w:rPr>
                <w:b/>
                <w:color w:val="000000"/>
              </w:rPr>
              <w:t>Наименование разделов</w:t>
            </w:r>
          </w:p>
        </w:tc>
        <w:tc>
          <w:tcPr>
            <w:tcW w:w="1398" w:type="dxa"/>
          </w:tcPr>
          <w:p w:rsidR="004F2391" w:rsidRPr="00941369" w:rsidRDefault="004F2391" w:rsidP="00495CD8">
            <w:pPr>
              <w:spacing w:line="259" w:lineRule="auto"/>
              <w:ind w:right="-88"/>
              <w:rPr>
                <w:b/>
              </w:rPr>
            </w:pPr>
            <w:r w:rsidRPr="00941369">
              <w:rPr>
                <w:b/>
                <w:color w:val="000000"/>
              </w:rPr>
              <w:t>страница</w:t>
            </w:r>
          </w:p>
        </w:tc>
      </w:tr>
      <w:tr w:rsidR="004F2391" w:rsidRPr="00941369" w:rsidTr="00495CD8">
        <w:tc>
          <w:tcPr>
            <w:tcW w:w="967" w:type="dxa"/>
          </w:tcPr>
          <w:p w:rsidR="004F2391" w:rsidRPr="00941369" w:rsidRDefault="004F2391" w:rsidP="00495CD8">
            <w:pPr>
              <w:spacing w:line="259" w:lineRule="auto"/>
              <w:ind w:right="-88"/>
              <w:jc w:val="center"/>
              <w:rPr>
                <w:b/>
              </w:rPr>
            </w:pPr>
            <w:r w:rsidRPr="00941369">
              <w:rPr>
                <w:b/>
              </w:rPr>
              <w:t>1.</w:t>
            </w:r>
          </w:p>
        </w:tc>
        <w:tc>
          <w:tcPr>
            <w:tcW w:w="6691" w:type="dxa"/>
          </w:tcPr>
          <w:p w:rsidR="004F2391" w:rsidRPr="00941369" w:rsidRDefault="004F2391" w:rsidP="00495CD8">
            <w:pPr>
              <w:spacing w:line="259" w:lineRule="auto"/>
              <w:ind w:right="-88"/>
              <w:rPr>
                <w:b/>
              </w:rPr>
            </w:pPr>
            <w:r w:rsidRPr="00941369">
              <w:rPr>
                <w:b/>
              </w:rPr>
              <w:t>ЦЕЛЕВОЙ РАЗДЕЛ</w:t>
            </w:r>
          </w:p>
        </w:tc>
        <w:tc>
          <w:tcPr>
            <w:tcW w:w="1398" w:type="dxa"/>
          </w:tcPr>
          <w:p w:rsidR="004F2391" w:rsidRPr="00941369" w:rsidRDefault="004F2391" w:rsidP="00495CD8">
            <w:pPr>
              <w:spacing w:line="259" w:lineRule="auto"/>
              <w:ind w:right="-88"/>
              <w:rPr>
                <w:b/>
              </w:rPr>
            </w:pPr>
          </w:p>
        </w:tc>
      </w:tr>
      <w:tr w:rsidR="004F2391" w:rsidRPr="00941369" w:rsidTr="00495CD8">
        <w:tc>
          <w:tcPr>
            <w:tcW w:w="7658" w:type="dxa"/>
            <w:gridSpan w:val="2"/>
          </w:tcPr>
          <w:p w:rsidR="004F2391" w:rsidRPr="00941369" w:rsidRDefault="004F2391" w:rsidP="00495CD8">
            <w:pPr>
              <w:spacing w:line="259" w:lineRule="auto"/>
              <w:ind w:right="-88"/>
              <w:rPr>
                <w:b/>
              </w:rPr>
            </w:pPr>
            <w:r w:rsidRPr="00941369">
              <w:rPr>
                <w:b/>
                <w:i/>
                <w:color w:val="000000"/>
              </w:rPr>
              <w:t>Обязательная часть</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pPr>
            <w:r w:rsidRPr="00941369">
              <w:t>1.1</w:t>
            </w:r>
          </w:p>
        </w:tc>
        <w:tc>
          <w:tcPr>
            <w:tcW w:w="6691" w:type="dxa"/>
          </w:tcPr>
          <w:p w:rsidR="004F2391" w:rsidRPr="00941369" w:rsidRDefault="004F2391" w:rsidP="00495CD8">
            <w:pPr>
              <w:spacing w:line="259" w:lineRule="auto"/>
              <w:ind w:right="-88"/>
              <w:rPr>
                <w:b/>
                <w:i/>
                <w:color w:val="000000"/>
              </w:rPr>
            </w:pPr>
            <w:r w:rsidRPr="00941369">
              <w:rPr>
                <w:color w:val="000000"/>
              </w:rPr>
              <w:t>Пояснительная записка</w:t>
            </w:r>
          </w:p>
        </w:tc>
        <w:tc>
          <w:tcPr>
            <w:tcW w:w="1398" w:type="dxa"/>
          </w:tcPr>
          <w:p w:rsidR="004F2391" w:rsidRPr="00941369" w:rsidRDefault="004F2391" w:rsidP="00495CD8">
            <w:pPr>
              <w:spacing w:line="259" w:lineRule="auto"/>
              <w:ind w:right="-88"/>
              <w:jc w:val="center"/>
            </w:pPr>
            <w:r>
              <w:t>5</w:t>
            </w:r>
          </w:p>
        </w:tc>
      </w:tr>
      <w:tr w:rsidR="004F2391" w:rsidRPr="00941369" w:rsidTr="00495CD8">
        <w:tc>
          <w:tcPr>
            <w:tcW w:w="967" w:type="dxa"/>
          </w:tcPr>
          <w:p w:rsidR="004F2391" w:rsidRPr="00941369" w:rsidRDefault="004F2391" w:rsidP="00495CD8">
            <w:pPr>
              <w:spacing w:line="259" w:lineRule="auto"/>
              <w:ind w:right="-88"/>
              <w:jc w:val="center"/>
            </w:pPr>
            <w:r w:rsidRPr="00941369">
              <w:t>1.1.1</w:t>
            </w:r>
          </w:p>
        </w:tc>
        <w:tc>
          <w:tcPr>
            <w:tcW w:w="6691" w:type="dxa"/>
          </w:tcPr>
          <w:p w:rsidR="004F2391" w:rsidRPr="00941369" w:rsidRDefault="004F2391" w:rsidP="00495CD8">
            <w:pPr>
              <w:spacing w:line="259" w:lineRule="auto"/>
              <w:ind w:right="-88"/>
              <w:rPr>
                <w:color w:val="000000"/>
              </w:rPr>
            </w:pPr>
            <w:r w:rsidRPr="00941369">
              <w:rPr>
                <w:color w:val="000000"/>
              </w:rPr>
              <w:t>Цели и задачи ООП ДО</w:t>
            </w:r>
          </w:p>
        </w:tc>
        <w:tc>
          <w:tcPr>
            <w:tcW w:w="1398" w:type="dxa"/>
          </w:tcPr>
          <w:p w:rsidR="004F2391" w:rsidRPr="00941369" w:rsidRDefault="004F2391" w:rsidP="00495CD8">
            <w:pPr>
              <w:spacing w:line="259" w:lineRule="auto"/>
              <w:ind w:right="-88"/>
              <w:jc w:val="center"/>
            </w:pPr>
            <w:r>
              <w:t>6</w:t>
            </w:r>
          </w:p>
        </w:tc>
      </w:tr>
      <w:tr w:rsidR="004F2391" w:rsidRPr="00941369" w:rsidTr="00495CD8">
        <w:tc>
          <w:tcPr>
            <w:tcW w:w="967" w:type="dxa"/>
          </w:tcPr>
          <w:p w:rsidR="004F2391" w:rsidRPr="00941369" w:rsidRDefault="004F2391" w:rsidP="00495CD8">
            <w:pPr>
              <w:spacing w:line="259" w:lineRule="auto"/>
              <w:ind w:right="-88"/>
              <w:jc w:val="center"/>
            </w:pPr>
            <w:r w:rsidRPr="00941369">
              <w:t>1.1.2</w:t>
            </w:r>
          </w:p>
        </w:tc>
        <w:tc>
          <w:tcPr>
            <w:tcW w:w="6691" w:type="dxa"/>
          </w:tcPr>
          <w:p w:rsidR="004F2391" w:rsidRPr="00941369" w:rsidRDefault="004F2391" w:rsidP="00495CD8">
            <w:pPr>
              <w:spacing w:line="259" w:lineRule="auto"/>
              <w:ind w:right="-88"/>
              <w:rPr>
                <w:color w:val="000000"/>
              </w:rPr>
            </w:pPr>
            <w:r w:rsidRPr="00941369">
              <w:rPr>
                <w:color w:val="000000"/>
              </w:rPr>
              <w:t>Принципы и подходы к формированию ООП ДО</w:t>
            </w:r>
          </w:p>
        </w:tc>
        <w:tc>
          <w:tcPr>
            <w:tcW w:w="1398" w:type="dxa"/>
          </w:tcPr>
          <w:p w:rsidR="004F2391" w:rsidRPr="00941369" w:rsidRDefault="004F2391" w:rsidP="00495CD8">
            <w:pPr>
              <w:spacing w:line="259" w:lineRule="auto"/>
              <w:ind w:right="-88"/>
              <w:jc w:val="center"/>
            </w:pPr>
            <w:r>
              <w:t>8</w:t>
            </w:r>
          </w:p>
        </w:tc>
      </w:tr>
      <w:tr w:rsidR="004F2391" w:rsidRPr="00941369" w:rsidTr="00495CD8">
        <w:tc>
          <w:tcPr>
            <w:tcW w:w="967" w:type="dxa"/>
          </w:tcPr>
          <w:p w:rsidR="004F2391" w:rsidRPr="00941369" w:rsidRDefault="004F2391" w:rsidP="00495CD8">
            <w:pPr>
              <w:spacing w:line="259" w:lineRule="auto"/>
              <w:ind w:right="-88"/>
              <w:jc w:val="center"/>
            </w:pPr>
            <w:r w:rsidRPr="00941369">
              <w:t>1.1.3</w:t>
            </w:r>
          </w:p>
        </w:tc>
        <w:tc>
          <w:tcPr>
            <w:tcW w:w="6691" w:type="dxa"/>
          </w:tcPr>
          <w:p w:rsidR="004F2391" w:rsidRPr="00941369" w:rsidRDefault="004F2391" w:rsidP="00495CD8">
            <w:pPr>
              <w:spacing w:line="259" w:lineRule="auto"/>
              <w:ind w:right="-88"/>
              <w:rPr>
                <w:color w:val="000000"/>
              </w:rPr>
            </w:pPr>
            <w:r w:rsidRPr="00941369">
              <w:rPr>
                <w:color w:val="000000"/>
              </w:rPr>
              <w:t>Значимые для разработки ООП ДО характеристики</w:t>
            </w:r>
          </w:p>
        </w:tc>
        <w:tc>
          <w:tcPr>
            <w:tcW w:w="1398" w:type="dxa"/>
          </w:tcPr>
          <w:p w:rsidR="004F2391" w:rsidRPr="00941369" w:rsidRDefault="004F2391" w:rsidP="00495CD8">
            <w:pPr>
              <w:spacing w:line="259" w:lineRule="auto"/>
              <w:ind w:right="-88"/>
              <w:jc w:val="center"/>
            </w:pPr>
            <w:r>
              <w:t>10</w:t>
            </w:r>
          </w:p>
        </w:tc>
      </w:tr>
      <w:tr w:rsidR="004F2391" w:rsidRPr="00941369" w:rsidTr="00495CD8">
        <w:tc>
          <w:tcPr>
            <w:tcW w:w="967" w:type="dxa"/>
          </w:tcPr>
          <w:p w:rsidR="004F2391" w:rsidRPr="00941369" w:rsidRDefault="004F2391" w:rsidP="00495CD8">
            <w:pPr>
              <w:spacing w:line="259" w:lineRule="auto"/>
              <w:ind w:right="-88"/>
              <w:jc w:val="center"/>
            </w:pPr>
            <w:r w:rsidRPr="00941369">
              <w:t>1.2</w:t>
            </w:r>
          </w:p>
        </w:tc>
        <w:tc>
          <w:tcPr>
            <w:tcW w:w="6691" w:type="dxa"/>
          </w:tcPr>
          <w:p w:rsidR="004F2391" w:rsidRPr="00941369" w:rsidRDefault="004F2391" w:rsidP="00495CD8">
            <w:pPr>
              <w:spacing w:line="259" w:lineRule="auto"/>
              <w:ind w:right="-88"/>
              <w:rPr>
                <w:color w:val="000000"/>
              </w:rPr>
            </w:pPr>
            <w:r w:rsidRPr="00941369">
              <w:rPr>
                <w:color w:val="000000"/>
              </w:rPr>
              <w:t>Планируемые результаты освоения ООП ДО</w:t>
            </w:r>
          </w:p>
        </w:tc>
        <w:tc>
          <w:tcPr>
            <w:tcW w:w="1398" w:type="dxa"/>
          </w:tcPr>
          <w:p w:rsidR="004F2391" w:rsidRPr="00941369" w:rsidRDefault="004F2391" w:rsidP="00495CD8">
            <w:pPr>
              <w:spacing w:line="259" w:lineRule="auto"/>
              <w:ind w:right="-88"/>
              <w:jc w:val="center"/>
            </w:pPr>
            <w:r>
              <w:t>17</w:t>
            </w:r>
          </w:p>
        </w:tc>
      </w:tr>
      <w:tr w:rsidR="004F2391" w:rsidRPr="00941369" w:rsidTr="00495CD8">
        <w:tc>
          <w:tcPr>
            <w:tcW w:w="967" w:type="dxa"/>
          </w:tcPr>
          <w:p w:rsidR="004F2391" w:rsidRPr="00941369" w:rsidRDefault="004F2391" w:rsidP="00495CD8">
            <w:pPr>
              <w:spacing w:line="259" w:lineRule="auto"/>
              <w:ind w:right="-88"/>
              <w:jc w:val="center"/>
            </w:pPr>
            <w:r w:rsidRPr="00941369">
              <w:t>1.3</w:t>
            </w:r>
          </w:p>
        </w:tc>
        <w:tc>
          <w:tcPr>
            <w:tcW w:w="6691" w:type="dxa"/>
          </w:tcPr>
          <w:p w:rsidR="004F2391" w:rsidRPr="00941369" w:rsidRDefault="004F2391" w:rsidP="00495CD8">
            <w:pPr>
              <w:spacing w:line="259" w:lineRule="auto"/>
              <w:ind w:right="-88"/>
              <w:rPr>
                <w:color w:val="000000"/>
              </w:rPr>
            </w:pPr>
            <w:r w:rsidRPr="00941369">
              <w:rPr>
                <w:color w:val="000000"/>
              </w:rPr>
              <w:t>Развивающее оценивание качества образовательной деятельности по Программе</w:t>
            </w:r>
          </w:p>
        </w:tc>
        <w:tc>
          <w:tcPr>
            <w:tcW w:w="1398" w:type="dxa"/>
          </w:tcPr>
          <w:p w:rsidR="004F2391" w:rsidRPr="00941369" w:rsidRDefault="004F2391" w:rsidP="00495CD8">
            <w:pPr>
              <w:spacing w:line="259" w:lineRule="auto"/>
              <w:ind w:right="-88"/>
              <w:jc w:val="center"/>
            </w:pPr>
            <w:r>
              <w:t>20</w:t>
            </w:r>
          </w:p>
        </w:tc>
      </w:tr>
      <w:tr w:rsidR="004F2391" w:rsidRPr="00941369" w:rsidTr="00495CD8">
        <w:tc>
          <w:tcPr>
            <w:tcW w:w="7658" w:type="dxa"/>
            <w:gridSpan w:val="2"/>
          </w:tcPr>
          <w:p w:rsidR="004F2391" w:rsidRPr="0098723E" w:rsidRDefault="004F2391" w:rsidP="00495CD8">
            <w:pPr>
              <w:spacing w:line="259" w:lineRule="auto"/>
              <w:ind w:right="-88"/>
              <w:rPr>
                <w:b/>
                <w:i/>
                <w:color w:val="000000"/>
              </w:rPr>
            </w:pPr>
            <w:r w:rsidRPr="0098723E">
              <w:rPr>
                <w:b/>
                <w:i/>
                <w:color w:val="000000"/>
              </w:rPr>
              <w:t>Часть, формируемая участниками образовательных отношений</w:t>
            </w:r>
          </w:p>
        </w:tc>
        <w:tc>
          <w:tcPr>
            <w:tcW w:w="1398" w:type="dxa"/>
          </w:tcPr>
          <w:p w:rsidR="004F2391" w:rsidRPr="00941369" w:rsidRDefault="004F2391" w:rsidP="00495CD8">
            <w:pPr>
              <w:spacing w:line="259" w:lineRule="auto"/>
              <w:ind w:right="-88"/>
              <w:jc w:val="center"/>
            </w:pPr>
          </w:p>
        </w:tc>
      </w:tr>
      <w:tr w:rsidR="004F2391" w:rsidRPr="00941369" w:rsidTr="00495CD8">
        <w:tc>
          <w:tcPr>
            <w:tcW w:w="967" w:type="dxa"/>
          </w:tcPr>
          <w:p w:rsidR="004F2391" w:rsidRPr="00941369" w:rsidRDefault="004F2391" w:rsidP="00495CD8">
            <w:pPr>
              <w:spacing w:line="259" w:lineRule="auto"/>
              <w:ind w:right="-88"/>
              <w:jc w:val="center"/>
              <w:rPr>
                <w:b/>
              </w:rPr>
            </w:pPr>
            <w:r w:rsidRPr="00941369">
              <w:rPr>
                <w:b/>
                <w:color w:val="000000"/>
                <w:lang w:val="en-US"/>
              </w:rPr>
              <w:t>II</w:t>
            </w:r>
            <w:r w:rsidRPr="00941369">
              <w:rPr>
                <w:b/>
                <w:color w:val="000000"/>
              </w:rPr>
              <w:t>.</w:t>
            </w:r>
          </w:p>
        </w:tc>
        <w:tc>
          <w:tcPr>
            <w:tcW w:w="6691" w:type="dxa"/>
          </w:tcPr>
          <w:p w:rsidR="004F2391" w:rsidRPr="00941369" w:rsidRDefault="004F2391" w:rsidP="00495CD8">
            <w:pPr>
              <w:spacing w:line="259" w:lineRule="auto"/>
              <w:ind w:right="-88"/>
              <w:rPr>
                <w:b/>
                <w:i/>
                <w:color w:val="000000"/>
              </w:rPr>
            </w:pPr>
            <w:r w:rsidRPr="00941369">
              <w:rPr>
                <w:b/>
                <w:color w:val="000000"/>
              </w:rPr>
              <w:t>СОДЕРЖАТЕЛЬНЫЙ РАЗДЕЛ</w:t>
            </w:r>
          </w:p>
        </w:tc>
        <w:tc>
          <w:tcPr>
            <w:tcW w:w="1398" w:type="dxa"/>
          </w:tcPr>
          <w:p w:rsidR="004F2391" w:rsidRPr="00941369" w:rsidRDefault="004F2391" w:rsidP="00495CD8">
            <w:pPr>
              <w:spacing w:line="259" w:lineRule="auto"/>
              <w:ind w:right="-88"/>
              <w:rPr>
                <w:b/>
              </w:rPr>
            </w:pPr>
          </w:p>
        </w:tc>
      </w:tr>
      <w:tr w:rsidR="004F2391" w:rsidRPr="00941369" w:rsidTr="00495CD8">
        <w:tc>
          <w:tcPr>
            <w:tcW w:w="7658" w:type="dxa"/>
            <w:gridSpan w:val="2"/>
          </w:tcPr>
          <w:p w:rsidR="004F2391" w:rsidRPr="00941369" w:rsidRDefault="004F2391" w:rsidP="00495CD8">
            <w:pPr>
              <w:spacing w:line="259" w:lineRule="auto"/>
              <w:ind w:right="-88"/>
              <w:rPr>
                <w:b/>
                <w:color w:val="000000"/>
              </w:rPr>
            </w:pPr>
            <w:r w:rsidRPr="00941369">
              <w:rPr>
                <w:b/>
                <w:i/>
                <w:color w:val="000000"/>
              </w:rPr>
              <w:t>Обязательная часть</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2.1</w:t>
            </w:r>
          </w:p>
        </w:tc>
        <w:tc>
          <w:tcPr>
            <w:tcW w:w="6691" w:type="dxa"/>
          </w:tcPr>
          <w:p w:rsidR="004F2391" w:rsidRPr="00941369" w:rsidRDefault="004F2391" w:rsidP="00495CD8">
            <w:pPr>
              <w:spacing w:after="15" w:line="268" w:lineRule="auto"/>
              <w:ind w:right="-88"/>
              <w:jc w:val="both"/>
              <w:rPr>
                <w:color w:val="000000"/>
              </w:rPr>
            </w:pPr>
            <w:r w:rsidRPr="00941369">
              <w:rPr>
                <w:color w:val="000000"/>
              </w:rPr>
              <w:t xml:space="preserve">Описание образовательной деятельности в соответствии с направлениями развития </w:t>
            </w:r>
          </w:p>
          <w:p w:rsidR="004F2391" w:rsidRPr="00941369" w:rsidRDefault="004F2391" w:rsidP="00495CD8">
            <w:pPr>
              <w:spacing w:line="259" w:lineRule="auto"/>
              <w:ind w:right="-88"/>
              <w:rPr>
                <w:b/>
                <w:i/>
                <w:color w:val="000000"/>
              </w:rPr>
            </w:pPr>
            <w:r w:rsidRPr="00941369">
              <w:rPr>
                <w:color w:val="000000"/>
              </w:rPr>
              <w:t>ребенка в пяти образовательных областях</w:t>
            </w:r>
          </w:p>
        </w:tc>
        <w:tc>
          <w:tcPr>
            <w:tcW w:w="1398" w:type="dxa"/>
          </w:tcPr>
          <w:p w:rsidR="004F2391" w:rsidRPr="00941369" w:rsidRDefault="004F2391" w:rsidP="00495CD8">
            <w:pPr>
              <w:spacing w:line="259" w:lineRule="auto"/>
              <w:ind w:right="-88"/>
              <w:jc w:val="center"/>
            </w:pPr>
            <w:r>
              <w:t>28</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2.1.1</w:t>
            </w:r>
          </w:p>
        </w:tc>
        <w:tc>
          <w:tcPr>
            <w:tcW w:w="6691" w:type="dxa"/>
          </w:tcPr>
          <w:p w:rsidR="004F2391" w:rsidRPr="00941369" w:rsidRDefault="004F2391" w:rsidP="00495CD8">
            <w:pPr>
              <w:spacing w:after="15" w:line="268" w:lineRule="auto"/>
              <w:ind w:right="-88"/>
              <w:jc w:val="both"/>
              <w:rPr>
                <w:color w:val="000000"/>
              </w:rPr>
            </w:pPr>
            <w:r>
              <w:rPr>
                <w:color w:val="000000"/>
              </w:rPr>
              <w:t>Р</w:t>
            </w:r>
            <w:r w:rsidRPr="00941369">
              <w:rPr>
                <w:color w:val="000000"/>
              </w:rPr>
              <w:t>анний возраст</w:t>
            </w:r>
          </w:p>
        </w:tc>
        <w:tc>
          <w:tcPr>
            <w:tcW w:w="1398" w:type="dxa"/>
          </w:tcPr>
          <w:p w:rsidR="004F2391" w:rsidRPr="00941369" w:rsidRDefault="004F2391" w:rsidP="00495CD8">
            <w:pPr>
              <w:spacing w:line="259" w:lineRule="auto"/>
              <w:ind w:right="-88"/>
              <w:jc w:val="center"/>
            </w:pPr>
            <w:r>
              <w:t>30</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2.1.2</w:t>
            </w:r>
          </w:p>
        </w:tc>
        <w:tc>
          <w:tcPr>
            <w:tcW w:w="6691" w:type="dxa"/>
          </w:tcPr>
          <w:p w:rsidR="004F2391" w:rsidRPr="00941369" w:rsidRDefault="004F2391" w:rsidP="00495CD8">
            <w:pPr>
              <w:spacing w:after="15" w:line="268" w:lineRule="auto"/>
              <w:ind w:right="-88"/>
              <w:jc w:val="both"/>
              <w:rPr>
                <w:color w:val="000000"/>
              </w:rPr>
            </w:pPr>
            <w:r w:rsidRPr="00941369">
              <w:rPr>
                <w:color w:val="000000"/>
              </w:rPr>
              <w:t>Дошкольный возраст</w:t>
            </w:r>
          </w:p>
        </w:tc>
        <w:tc>
          <w:tcPr>
            <w:tcW w:w="1398" w:type="dxa"/>
          </w:tcPr>
          <w:p w:rsidR="004F2391" w:rsidRPr="00941369" w:rsidRDefault="004F2391" w:rsidP="00495CD8">
            <w:pPr>
              <w:spacing w:line="259" w:lineRule="auto"/>
              <w:ind w:right="-88"/>
              <w:jc w:val="center"/>
            </w:pPr>
            <w:r>
              <w:t>33</w:t>
            </w:r>
          </w:p>
        </w:tc>
      </w:tr>
      <w:tr w:rsidR="004F2391" w:rsidRPr="00941369" w:rsidTr="00495CD8">
        <w:tc>
          <w:tcPr>
            <w:tcW w:w="967" w:type="dxa"/>
          </w:tcPr>
          <w:p w:rsidR="004F2391" w:rsidRPr="00941369" w:rsidRDefault="004F2391" w:rsidP="00495CD8">
            <w:pPr>
              <w:spacing w:line="259" w:lineRule="auto"/>
              <w:ind w:right="-88"/>
              <w:jc w:val="center"/>
              <w:rPr>
                <w:color w:val="000000"/>
              </w:rPr>
            </w:pPr>
          </w:p>
        </w:tc>
        <w:tc>
          <w:tcPr>
            <w:tcW w:w="6691" w:type="dxa"/>
          </w:tcPr>
          <w:p w:rsidR="004F2391" w:rsidRPr="00941369" w:rsidRDefault="004F2391" w:rsidP="00495CD8">
            <w:pPr>
              <w:spacing w:after="15" w:line="268" w:lineRule="auto"/>
              <w:ind w:right="-88"/>
              <w:jc w:val="both"/>
              <w:rPr>
                <w:color w:val="000000"/>
              </w:rPr>
            </w:pPr>
            <w:r w:rsidRPr="00941369">
              <w:rPr>
                <w:color w:val="000000"/>
              </w:rPr>
              <w:t>Социально-коммуникативное развитие</w:t>
            </w:r>
          </w:p>
        </w:tc>
        <w:tc>
          <w:tcPr>
            <w:tcW w:w="1398" w:type="dxa"/>
          </w:tcPr>
          <w:p w:rsidR="004F2391" w:rsidRPr="00941369" w:rsidRDefault="004F2391" w:rsidP="00495CD8">
            <w:pPr>
              <w:spacing w:line="259" w:lineRule="auto"/>
              <w:ind w:right="-88"/>
              <w:jc w:val="center"/>
            </w:pPr>
            <w:r>
              <w:t>38</w:t>
            </w:r>
          </w:p>
        </w:tc>
      </w:tr>
      <w:tr w:rsidR="004F2391" w:rsidRPr="00941369" w:rsidTr="00495CD8">
        <w:tc>
          <w:tcPr>
            <w:tcW w:w="967" w:type="dxa"/>
          </w:tcPr>
          <w:p w:rsidR="004F2391" w:rsidRPr="00941369" w:rsidRDefault="004F2391" w:rsidP="00495CD8">
            <w:pPr>
              <w:spacing w:line="259" w:lineRule="auto"/>
              <w:ind w:right="-88"/>
              <w:jc w:val="center"/>
              <w:rPr>
                <w:color w:val="000000"/>
              </w:rPr>
            </w:pPr>
          </w:p>
        </w:tc>
        <w:tc>
          <w:tcPr>
            <w:tcW w:w="6691" w:type="dxa"/>
          </w:tcPr>
          <w:p w:rsidR="004F2391" w:rsidRPr="00941369" w:rsidRDefault="004F2391" w:rsidP="00495CD8">
            <w:pPr>
              <w:spacing w:after="15" w:line="268" w:lineRule="auto"/>
              <w:ind w:right="-88"/>
              <w:jc w:val="both"/>
              <w:rPr>
                <w:color w:val="000000"/>
              </w:rPr>
            </w:pPr>
            <w:r w:rsidRPr="00941369">
              <w:rPr>
                <w:color w:val="000000"/>
              </w:rPr>
              <w:t>Познавательное развитие</w:t>
            </w:r>
          </w:p>
        </w:tc>
        <w:tc>
          <w:tcPr>
            <w:tcW w:w="1398" w:type="dxa"/>
          </w:tcPr>
          <w:p w:rsidR="004F2391" w:rsidRPr="00941369" w:rsidRDefault="004F2391" w:rsidP="00495CD8">
            <w:pPr>
              <w:spacing w:line="259" w:lineRule="auto"/>
              <w:ind w:right="-88"/>
              <w:jc w:val="center"/>
            </w:pPr>
            <w:r>
              <w:t>41</w:t>
            </w:r>
          </w:p>
        </w:tc>
      </w:tr>
      <w:tr w:rsidR="004F2391" w:rsidRPr="00941369" w:rsidTr="00495CD8">
        <w:tc>
          <w:tcPr>
            <w:tcW w:w="967" w:type="dxa"/>
          </w:tcPr>
          <w:p w:rsidR="004F2391" w:rsidRPr="00941369" w:rsidRDefault="004F2391" w:rsidP="00495CD8">
            <w:pPr>
              <w:spacing w:line="259" w:lineRule="auto"/>
              <w:ind w:right="-88"/>
              <w:jc w:val="center"/>
              <w:rPr>
                <w:color w:val="000000"/>
              </w:rPr>
            </w:pPr>
          </w:p>
        </w:tc>
        <w:tc>
          <w:tcPr>
            <w:tcW w:w="6691" w:type="dxa"/>
          </w:tcPr>
          <w:p w:rsidR="004F2391" w:rsidRPr="00941369" w:rsidRDefault="004F2391" w:rsidP="00495CD8">
            <w:pPr>
              <w:spacing w:after="15" w:line="268" w:lineRule="auto"/>
              <w:ind w:right="-88"/>
              <w:jc w:val="both"/>
              <w:rPr>
                <w:color w:val="000000"/>
              </w:rPr>
            </w:pPr>
            <w:r w:rsidRPr="00941369">
              <w:rPr>
                <w:color w:val="000000"/>
              </w:rPr>
              <w:t>Речевое развитие</w:t>
            </w:r>
          </w:p>
        </w:tc>
        <w:tc>
          <w:tcPr>
            <w:tcW w:w="1398" w:type="dxa"/>
          </w:tcPr>
          <w:p w:rsidR="004F2391" w:rsidRPr="00941369" w:rsidRDefault="004F2391" w:rsidP="00495CD8">
            <w:pPr>
              <w:spacing w:line="259" w:lineRule="auto"/>
              <w:ind w:right="-88"/>
              <w:jc w:val="center"/>
            </w:pPr>
            <w:r>
              <w:t>45</w:t>
            </w:r>
          </w:p>
        </w:tc>
      </w:tr>
      <w:tr w:rsidR="004F2391" w:rsidRPr="00941369" w:rsidTr="00495CD8">
        <w:tc>
          <w:tcPr>
            <w:tcW w:w="967" w:type="dxa"/>
          </w:tcPr>
          <w:p w:rsidR="004F2391" w:rsidRPr="00941369" w:rsidRDefault="004F2391" w:rsidP="00495CD8">
            <w:pPr>
              <w:spacing w:line="259" w:lineRule="auto"/>
              <w:ind w:right="-88"/>
              <w:jc w:val="center"/>
              <w:rPr>
                <w:color w:val="000000"/>
              </w:rPr>
            </w:pPr>
          </w:p>
        </w:tc>
        <w:tc>
          <w:tcPr>
            <w:tcW w:w="6691" w:type="dxa"/>
          </w:tcPr>
          <w:p w:rsidR="004F2391" w:rsidRPr="00941369" w:rsidRDefault="004F2391" w:rsidP="00495CD8">
            <w:pPr>
              <w:spacing w:after="15" w:line="268" w:lineRule="auto"/>
              <w:ind w:right="-88"/>
              <w:jc w:val="both"/>
              <w:rPr>
                <w:color w:val="000000"/>
              </w:rPr>
            </w:pPr>
            <w:r w:rsidRPr="00941369">
              <w:rPr>
                <w:color w:val="000000"/>
              </w:rPr>
              <w:t>Художественно-эстетическое развитие</w:t>
            </w:r>
          </w:p>
        </w:tc>
        <w:tc>
          <w:tcPr>
            <w:tcW w:w="1398" w:type="dxa"/>
          </w:tcPr>
          <w:p w:rsidR="004F2391" w:rsidRPr="00941369" w:rsidRDefault="004F2391" w:rsidP="00495CD8">
            <w:pPr>
              <w:spacing w:line="259" w:lineRule="auto"/>
              <w:ind w:right="-88"/>
              <w:jc w:val="center"/>
            </w:pPr>
            <w:r>
              <w:t>46</w:t>
            </w:r>
          </w:p>
        </w:tc>
      </w:tr>
      <w:tr w:rsidR="004F2391" w:rsidRPr="00941369" w:rsidTr="00495CD8">
        <w:tc>
          <w:tcPr>
            <w:tcW w:w="967" w:type="dxa"/>
          </w:tcPr>
          <w:p w:rsidR="004F2391" w:rsidRPr="00941369" w:rsidRDefault="004F2391" w:rsidP="00495CD8">
            <w:pPr>
              <w:spacing w:line="259" w:lineRule="auto"/>
              <w:ind w:right="-88"/>
              <w:jc w:val="center"/>
              <w:rPr>
                <w:color w:val="000000"/>
              </w:rPr>
            </w:pPr>
          </w:p>
        </w:tc>
        <w:tc>
          <w:tcPr>
            <w:tcW w:w="6691" w:type="dxa"/>
          </w:tcPr>
          <w:p w:rsidR="004F2391" w:rsidRPr="00941369" w:rsidRDefault="004F2391" w:rsidP="00495CD8">
            <w:pPr>
              <w:spacing w:after="15" w:line="268" w:lineRule="auto"/>
              <w:ind w:right="-88"/>
              <w:jc w:val="both"/>
              <w:rPr>
                <w:color w:val="000000"/>
              </w:rPr>
            </w:pPr>
            <w:r w:rsidRPr="00941369">
              <w:rPr>
                <w:color w:val="000000"/>
              </w:rPr>
              <w:t>Физическое развитие</w:t>
            </w:r>
          </w:p>
        </w:tc>
        <w:tc>
          <w:tcPr>
            <w:tcW w:w="1398" w:type="dxa"/>
          </w:tcPr>
          <w:p w:rsidR="004F2391" w:rsidRPr="00941369" w:rsidRDefault="004F2391" w:rsidP="00495CD8">
            <w:pPr>
              <w:spacing w:line="259" w:lineRule="auto"/>
              <w:ind w:right="-88"/>
              <w:jc w:val="center"/>
            </w:pPr>
            <w:r>
              <w:t>48</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2.2</w:t>
            </w:r>
          </w:p>
        </w:tc>
        <w:tc>
          <w:tcPr>
            <w:tcW w:w="6691" w:type="dxa"/>
          </w:tcPr>
          <w:p w:rsidR="004F2391" w:rsidRPr="00941369" w:rsidRDefault="004F2391" w:rsidP="00495CD8">
            <w:pPr>
              <w:spacing w:after="15" w:line="268" w:lineRule="auto"/>
              <w:ind w:right="-88"/>
              <w:jc w:val="both"/>
              <w:rPr>
                <w:color w:val="000000"/>
              </w:rPr>
            </w:pPr>
            <w:r w:rsidRPr="00941369">
              <w:rPr>
                <w:color w:val="000000"/>
              </w:rPr>
              <w:t>Описание вариативных форм, способов, методов и средств реализации ООП ДО</w:t>
            </w:r>
          </w:p>
        </w:tc>
        <w:tc>
          <w:tcPr>
            <w:tcW w:w="1398" w:type="dxa"/>
          </w:tcPr>
          <w:p w:rsidR="004F2391" w:rsidRPr="00941369" w:rsidRDefault="004F2391" w:rsidP="00495CD8">
            <w:pPr>
              <w:spacing w:line="259" w:lineRule="auto"/>
              <w:ind w:right="-88"/>
              <w:jc w:val="center"/>
            </w:pPr>
            <w:r>
              <w:t>50</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2.3</w:t>
            </w:r>
          </w:p>
        </w:tc>
        <w:tc>
          <w:tcPr>
            <w:tcW w:w="6691" w:type="dxa"/>
          </w:tcPr>
          <w:p w:rsidR="004F2391" w:rsidRPr="00941369" w:rsidRDefault="004F2391" w:rsidP="00495CD8">
            <w:pPr>
              <w:spacing w:after="15" w:line="268" w:lineRule="auto"/>
              <w:ind w:right="-88"/>
              <w:jc w:val="both"/>
              <w:rPr>
                <w:color w:val="000000"/>
              </w:rPr>
            </w:pPr>
            <w:r w:rsidRPr="00941369">
              <w:rPr>
                <w:color w:val="000000"/>
              </w:rPr>
              <w:t>Особенности образовательной деятельности разных видов и культурных практик</w:t>
            </w:r>
          </w:p>
        </w:tc>
        <w:tc>
          <w:tcPr>
            <w:tcW w:w="1398" w:type="dxa"/>
          </w:tcPr>
          <w:p w:rsidR="004F2391" w:rsidRPr="00941369" w:rsidRDefault="004F2391" w:rsidP="00495CD8">
            <w:pPr>
              <w:spacing w:line="259" w:lineRule="auto"/>
              <w:ind w:right="-88"/>
              <w:jc w:val="center"/>
            </w:pPr>
            <w:r>
              <w:t>54</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2.4</w:t>
            </w:r>
          </w:p>
        </w:tc>
        <w:tc>
          <w:tcPr>
            <w:tcW w:w="6691" w:type="dxa"/>
          </w:tcPr>
          <w:p w:rsidR="004F2391" w:rsidRPr="00941369" w:rsidRDefault="004F2391" w:rsidP="00495CD8">
            <w:pPr>
              <w:spacing w:after="15" w:line="268" w:lineRule="auto"/>
              <w:ind w:right="-88"/>
              <w:jc w:val="both"/>
              <w:rPr>
                <w:color w:val="000000"/>
              </w:rPr>
            </w:pPr>
            <w:r w:rsidRPr="00941369">
              <w:rPr>
                <w:color w:val="000000"/>
              </w:rPr>
              <w:t>Способы и направления поддержки детской инициативы</w:t>
            </w:r>
          </w:p>
        </w:tc>
        <w:tc>
          <w:tcPr>
            <w:tcW w:w="1398" w:type="dxa"/>
          </w:tcPr>
          <w:p w:rsidR="004F2391" w:rsidRPr="00941369" w:rsidRDefault="004F2391" w:rsidP="00495CD8">
            <w:pPr>
              <w:spacing w:line="259" w:lineRule="auto"/>
              <w:ind w:right="-88"/>
              <w:jc w:val="center"/>
            </w:pPr>
            <w:r>
              <w:t>58</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2.5</w:t>
            </w:r>
          </w:p>
        </w:tc>
        <w:tc>
          <w:tcPr>
            <w:tcW w:w="6691" w:type="dxa"/>
          </w:tcPr>
          <w:p w:rsidR="004F2391" w:rsidRPr="00941369" w:rsidRDefault="004F2391" w:rsidP="00495CD8">
            <w:pPr>
              <w:spacing w:after="15" w:line="268" w:lineRule="auto"/>
              <w:ind w:right="-88"/>
              <w:jc w:val="both"/>
              <w:rPr>
                <w:color w:val="000000"/>
              </w:rPr>
            </w:pPr>
            <w:r w:rsidRPr="00941369">
              <w:rPr>
                <w:color w:val="000000"/>
              </w:rPr>
              <w:t>Особенности взаимодействия педагогического коллектива с семьями воспитанников</w:t>
            </w:r>
          </w:p>
        </w:tc>
        <w:tc>
          <w:tcPr>
            <w:tcW w:w="1398" w:type="dxa"/>
          </w:tcPr>
          <w:p w:rsidR="004F2391" w:rsidRPr="00941369" w:rsidRDefault="004F2391" w:rsidP="00495CD8">
            <w:pPr>
              <w:spacing w:line="259" w:lineRule="auto"/>
              <w:ind w:right="-88"/>
              <w:jc w:val="center"/>
            </w:pPr>
            <w:r>
              <w:t>61</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2.6</w:t>
            </w:r>
          </w:p>
        </w:tc>
        <w:tc>
          <w:tcPr>
            <w:tcW w:w="6691" w:type="dxa"/>
          </w:tcPr>
          <w:p w:rsidR="004F2391" w:rsidRPr="00941369" w:rsidRDefault="004F2391" w:rsidP="00495CD8">
            <w:pPr>
              <w:spacing w:after="15" w:line="268" w:lineRule="auto"/>
              <w:ind w:right="-88"/>
              <w:jc w:val="both"/>
              <w:rPr>
                <w:color w:val="000000"/>
              </w:rPr>
            </w:pPr>
            <w:r w:rsidRPr="00941369">
              <w:rPr>
                <w:color w:val="000000"/>
              </w:rPr>
              <w:t>Содержание образовательной деятельности по профессиональной коррекции нарушений развития детей</w:t>
            </w:r>
          </w:p>
        </w:tc>
        <w:tc>
          <w:tcPr>
            <w:tcW w:w="1398" w:type="dxa"/>
          </w:tcPr>
          <w:p w:rsidR="004F2391" w:rsidRPr="00941369" w:rsidRDefault="004F2391" w:rsidP="00495CD8">
            <w:pPr>
              <w:spacing w:line="259" w:lineRule="auto"/>
              <w:ind w:right="-88"/>
              <w:jc w:val="center"/>
            </w:pPr>
            <w:r>
              <w:t>62</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Pr>
                <w:color w:val="000000"/>
              </w:rPr>
              <w:t>2.7.</w:t>
            </w:r>
          </w:p>
        </w:tc>
        <w:tc>
          <w:tcPr>
            <w:tcW w:w="6691" w:type="dxa"/>
          </w:tcPr>
          <w:p w:rsidR="004F2391" w:rsidRPr="00941369" w:rsidRDefault="004F2391" w:rsidP="00495CD8">
            <w:pPr>
              <w:spacing w:after="15" w:line="268" w:lineRule="auto"/>
              <w:ind w:right="-88"/>
              <w:jc w:val="both"/>
              <w:rPr>
                <w:color w:val="000000"/>
              </w:rPr>
            </w:pPr>
            <w:r>
              <w:rPr>
                <w:color w:val="000000"/>
              </w:rPr>
              <w:t>Взаимодействие с социальными партнерами</w:t>
            </w:r>
          </w:p>
        </w:tc>
        <w:tc>
          <w:tcPr>
            <w:tcW w:w="1398" w:type="dxa"/>
          </w:tcPr>
          <w:p w:rsidR="004F2391" w:rsidRDefault="004F2391" w:rsidP="00495CD8">
            <w:pPr>
              <w:spacing w:line="259" w:lineRule="auto"/>
              <w:ind w:right="-88"/>
              <w:jc w:val="center"/>
            </w:pPr>
            <w:r>
              <w:t>66</w:t>
            </w:r>
          </w:p>
        </w:tc>
      </w:tr>
      <w:tr w:rsidR="004F2391" w:rsidRPr="00941369" w:rsidTr="00495CD8">
        <w:tc>
          <w:tcPr>
            <w:tcW w:w="967" w:type="dxa"/>
          </w:tcPr>
          <w:p w:rsidR="004F2391" w:rsidRDefault="004F2391" w:rsidP="00495CD8">
            <w:pPr>
              <w:spacing w:line="259" w:lineRule="auto"/>
              <w:ind w:right="-88"/>
              <w:jc w:val="center"/>
              <w:rPr>
                <w:color w:val="000000"/>
              </w:rPr>
            </w:pPr>
            <w:r>
              <w:rPr>
                <w:color w:val="000000"/>
              </w:rPr>
              <w:t>2.8.</w:t>
            </w:r>
          </w:p>
        </w:tc>
        <w:tc>
          <w:tcPr>
            <w:tcW w:w="6691" w:type="dxa"/>
          </w:tcPr>
          <w:p w:rsidR="004F2391" w:rsidRDefault="004F2391" w:rsidP="00495CD8">
            <w:pPr>
              <w:spacing w:after="15" w:line="268" w:lineRule="auto"/>
              <w:ind w:right="-88"/>
              <w:jc w:val="both"/>
              <w:rPr>
                <w:color w:val="000000"/>
              </w:rPr>
            </w:pPr>
            <w:r>
              <w:rPr>
                <w:color w:val="000000"/>
              </w:rPr>
              <w:t>Система физкультурно-оздоровительной работы</w:t>
            </w:r>
          </w:p>
        </w:tc>
        <w:tc>
          <w:tcPr>
            <w:tcW w:w="1398" w:type="dxa"/>
          </w:tcPr>
          <w:p w:rsidR="004F2391" w:rsidRDefault="004F2391" w:rsidP="00495CD8">
            <w:pPr>
              <w:spacing w:line="259" w:lineRule="auto"/>
              <w:ind w:right="-88"/>
              <w:jc w:val="center"/>
            </w:pPr>
            <w:r>
              <w:t>67</w:t>
            </w:r>
          </w:p>
        </w:tc>
      </w:tr>
      <w:tr w:rsidR="004F2391" w:rsidRPr="00941369" w:rsidTr="00495CD8">
        <w:tc>
          <w:tcPr>
            <w:tcW w:w="7658" w:type="dxa"/>
            <w:gridSpan w:val="2"/>
          </w:tcPr>
          <w:p w:rsidR="004F2391" w:rsidRPr="00941369" w:rsidRDefault="004F2391" w:rsidP="00495CD8">
            <w:pPr>
              <w:spacing w:after="15" w:line="268" w:lineRule="auto"/>
              <w:ind w:right="-88"/>
              <w:jc w:val="both"/>
              <w:rPr>
                <w:color w:val="000000"/>
              </w:rPr>
            </w:pPr>
            <w:r w:rsidRPr="0098723E">
              <w:rPr>
                <w:b/>
                <w:i/>
                <w:color w:val="000000"/>
              </w:rPr>
              <w:t>Часть, формируемая участниками образовательных отношений</w:t>
            </w:r>
          </w:p>
        </w:tc>
        <w:tc>
          <w:tcPr>
            <w:tcW w:w="1398" w:type="dxa"/>
          </w:tcPr>
          <w:p w:rsidR="004F2391" w:rsidRPr="00941369" w:rsidRDefault="004F2391" w:rsidP="00495CD8">
            <w:pPr>
              <w:spacing w:line="259" w:lineRule="auto"/>
              <w:ind w:right="-88"/>
              <w:jc w:val="center"/>
            </w:pPr>
          </w:p>
        </w:tc>
      </w:tr>
      <w:tr w:rsidR="004F2391" w:rsidRPr="00941369" w:rsidTr="00495CD8">
        <w:tc>
          <w:tcPr>
            <w:tcW w:w="967" w:type="dxa"/>
          </w:tcPr>
          <w:p w:rsidR="004F2391" w:rsidRPr="00941369" w:rsidRDefault="004F2391" w:rsidP="00495CD8">
            <w:pPr>
              <w:spacing w:line="259" w:lineRule="auto"/>
              <w:ind w:right="-88"/>
              <w:jc w:val="center"/>
              <w:rPr>
                <w:b/>
                <w:color w:val="000000"/>
                <w:lang w:val="en-US"/>
              </w:rPr>
            </w:pPr>
            <w:r w:rsidRPr="00941369">
              <w:rPr>
                <w:b/>
                <w:color w:val="000000"/>
                <w:lang w:val="en-US"/>
              </w:rPr>
              <w:t>III</w:t>
            </w:r>
          </w:p>
        </w:tc>
        <w:tc>
          <w:tcPr>
            <w:tcW w:w="6691" w:type="dxa"/>
          </w:tcPr>
          <w:p w:rsidR="004F2391" w:rsidRPr="00941369" w:rsidRDefault="004F2391" w:rsidP="00495CD8">
            <w:pPr>
              <w:spacing w:after="10" w:line="271" w:lineRule="auto"/>
              <w:ind w:right="-88"/>
              <w:jc w:val="both"/>
              <w:rPr>
                <w:color w:val="000000"/>
                <w:lang w:val="en-US"/>
              </w:rPr>
            </w:pPr>
            <w:r w:rsidRPr="00941369">
              <w:rPr>
                <w:b/>
                <w:color w:val="000000"/>
                <w:lang w:val="en-US"/>
              </w:rPr>
              <w:t xml:space="preserve">ОРГАНИЗАЦИОННЫЙ РАЗДЕЛ. </w:t>
            </w:r>
          </w:p>
        </w:tc>
        <w:tc>
          <w:tcPr>
            <w:tcW w:w="1398" w:type="dxa"/>
          </w:tcPr>
          <w:p w:rsidR="004F2391" w:rsidRPr="00941369" w:rsidRDefault="004F2391" w:rsidP="00495CD8">
            <w:pPr>
              <w:spacing w:line="259" w:lineRule="auto"/>
              <w:ind w:right="-88"/>
              <w:jc w:val="center"/>
            </w:pP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3.1</w:t>
            </w:r>
          </w:p>
        </w:tc>
        <w:tc>
          <w:tcPr>
            <w:tcW w:w="6691" w:type="dxa"/>
          </w:tcPr>
          <w:p w:rsidR="004F2391" w:rsidRPr="00941369" w:rsidRDefault="004F2391" w:rsidP="00B1326C">
            <w:pPr>
              <w:spacing w:after="15" w:line="268" w:lineRule="auto"/>
              <w:ind w:right="-88"/>
              <w:jc w:val="both"/>
              <w:rPr>
                <w:b/>
                <w:color w:val="000000"/>
              </w:rPr>
            </w:pPr>
            <w:r w:rsidRPr="00941369">
              <w:rPr>
                <w:color w:val="000000"/>
              </w:rPr>
              <w:t>Материально-техническое обеспечение программы (обеспеченность методическими материалами и средствами обучения и воспитания)</w:t>
            </w:r>
          </w:p>
        </w:tc>
        <w:tc>
          <w:tcPr>
            <w:tcW w:w="1398" w:type="dxa"/>
          </w:tcPr>
          <w:p w:rsidR="004F2391" w:rsidRPr="00941369" w:rsidRDefault="004F2391" w:rsidP="00495CD8">
            <w:pPr>
              <w:spacing w:line="259" w:lineRule="auto"/>
              <w:ind w:right="-88"/>
              <w:jc w:val="center"/>
            </w:pPr>
            <w:r>
              <w:t>69</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3.2</w:t>
            </w:r>
          </w:p>
        </w:tc>
        <w:tc>
          <w:tcPr>
            <w:tcW w:w="6691" w:type="dxa"/>
          </w:tcPr>
          <w:p w:rsidR="004F2391" w:rsidRPr="00941369" w:rsidRDefault="004F2391" w:rsidP="00495CD8">
            <w:pPr>
              <w:spacing w:after="15" w:line="268" w:lineRule="auto"/>
              <w:ind w:right="-88"/>
              <w:jc w:val="both"/>
              <w:rPr>
                <w:color w:val="000000"/>
              </w:rPr>
            </w:pPr>
            <w:r w:rsidRPr="00941369">
              <w:rPr>
                <w:color w:val="000000"/>
              </w:rPr>
              <w:t>Организация режима пребывания детей в образовательном учреждении</w:t>
            </w:r>
          </w:p>
        </w:tc>
        <w:tc>
          <w:tcPr>
            <w:tcW w:w="1398" w:type="dxa"/>
          </w:tcPr>
          <w:p w:rsidR="004F2391" w:rsidRPr="00941369" w:rsidRDefault="004F2391" w:rsidP="00495CD8">
            <w:pPr>
              <w:spacing w:line="259" w:lineRule="auto"/>
              <w:ind w:right="-88"/>
              <w:jc w:val="center"/>
            </w:pPr>
            <w:r>
              <w:t>79</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3.3</w:t>
            </w:r>
          </w:p>
        </w:tc>
        <w:tc>
          <w:tcPr>
            <w:tcW w:w="6691" w:type="dxa"/>
          </w:tcPr>
          <w:p w:rsidR="004F2391" w:rsidRPr="00941369" w:rsidRDefault="004F2391" w:rsidP="00495CD8">
            <w:pPr>
              <w:spacing w:after="15" w:line="268" w:lineRule="auto"/>
              <w:ind w:right="-88"/>
              <w:jc w:val="both"/>
              <w:rPr>
                <w:color w:val="000000"/>
              </w:rPr>
            </w:pPr>
            <w:r w:rsidRPr="00941369">
              <w:rPr>
                <w:color w:val="000000"/>
              </w:rPr>
              <w:t>Традиционные для дошкольной образовательной организации события, праздники, мероприятия</w:t>
            </w:r>
          </w:p>
        </w:tc>
        <w:tc>
          <w:tcPr>
            <w:tcW w:w="1398" w:type="dxa"/>
          </w:tcPr>
          <w:p w:rsidR="004F2391" w:rsidRPr="00941369" w:rsidRDefault="004F2391" w:rsidP="00495CD8">
            <w:pPr>
              <w:spacing w:line="259" w:lineRule="auto"/>
              <w:ind w:right="-88"/>
              <w:jc w:val="center"/>
            </w:pPr>
            <w:r>
              <w:t>80</w:t>
            </w: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rPr>
              <w:t>3.4</w:t>
            </w:r>
          </w:p>
        </w:tc>
        <w:tc>
          <w:tcPr>
            <w:tcW w:w="6691" w:type="dxa"/>
          </w:tcPr>
          <w:p w:rsidR="004F2391" w:rsidRPr="00941369" w:rsidRDefault="004F2391" w:rsidP="00495CD8">
            <w:pPr>
              <w:spacing w:after="15" w:line="268" w:lineRule="auto"/>
              <w:ind w:right="-88"/>
              <w:jc w:val="both"/>
              <w:rPr>
                <w:color w:val="000000"/>
              </w:rPr>
            </w:pPr>
            <w:r w:rsidRPr="00941369">
              <w:rPr>
                <w:color w:val="000000"/>
              </w:rPr>
              <w:t>Особенности организации предметно-пространственной развивающей образовательной среды.</w:t>
            </w:r>
          </w:p>
        </w:tc>
        <w:tc>
          <w:tcPr>
            <w:tcW w:w="1398" w:type="dxa"/>
          </w:tcPr>
          <w:p w:rsidR="004F2391" w:rsidRPr="00941369" w:rsidRDefault="004F2391" w:rsidP="00495CD8">
            <w:pPr>
              <w:spacing w:line="259" w:lineRule="auto"/>
              <w:ind w:right="-88"/>
              <w:jc w:val="center"/>
            </w:pPr>
            <w:r>
              <w:t>82</w:t>
            </w:r>
          </w:p>
        </w:tc>
      </w:tr>
      <w:tr w:rsidR="004F2391" w:rsidRPr="00941369" w:rsidTr="00495CD8">
        <w:tc>
          <w:tcPr>
            <w:tcW w:w="7658" w:type="dxa"/>
            <w:gridSpan w:val="2"/>
          </w:tcPr>
          <w:p w:rsidR="004F2391" w:rsidRPr="00941369" w:rsidRDefault="004F2391" w:rsidP="00495CD8">
            <w:pPr>
              <w:spacing w:after="15" w:line="268" w:lineRule="auto"/>
              <w:ind w:right="-88"/>
              <w:jc w:val="both"/>
              <w:rPr>
                <w:color w:val="000000"/>
              </w:rPr>
            </w:pPr>
            <w:r w:rsidRPr="0098723E">
              <w:rPr>
                <w:b/>
                <w:i/>
                <w:color w:val="000000"/>
              </w:rPr>
              <w:t>Часть, формируемая участниками образовательных отношений</w:t>
            </w:r>
          </w:p>
        </w:tc>
        <w:tc>
          <w:tcPr>
            <w:tcW w:w="1398" w:type="dxa"/>
          </w:tcPr>
          <w:p w:rsidR="004F2391" w:rsidRPr="00941369" w:rsidRDefault="004F2391" w:rsidP="00495CD8">
            <w:pPr>
              <w:spacing w:line="259" w:lineRule="auto"/>
              <w:ind w:right="-88"/>
              <w:jc w:val="center"/>
            </w:pPr>
          </w:p>
        </w:tc>
      </w:tr>
      <w:tr w:rsidR="004F2391" w:rsidRPr="00941369" w:rsidTr="00495CD8">
        <w:tc>
          <w:tcPr>
            <w:tcW w:w="967" w:type="dxa"/>
          </w:tcPr>
          <w:p w:rsidR="004F2391" w:rsidRPr="00941369" w:rsidRDefault="004F2391" w:rsidP="00495CD8">
            <w:pPr>
              <w:spacing w:line="259" w:lineRule="auto"/>
              <w:ind w:right="-88"/>
              <w:jc w:val="center"/>
              <w:rPr>
                <w:b/>
                <w:color w:val="000000"/>
                <w:lang w:val="en-US"/>
              </w:rPr>
            </w:pPr>
            <w:r w:rsidRPr="00941369">
              <w:rPr>
                <w:b/>
                <w:color w:val="000000"/>
                <w:lang w:val="en-US"/>
              </w:rPr>
              <w:t>IV</w:t>
            </w:r>
          </w:p>
        </w:tc>
        <w:tc>
          <w:tcPr>
            <w:tcW w:w="6691" w:type="dxa"/>
          </w:tcPr>
          <w:p w:rsidR="004F2391" w:rsidRPr="00941369" w:rsidRDefault="004F2391" w:rsidP="00495CD8">
            <w:pPr>
              <w:spacing w:after="10" w:line="271" w:lineRule="auto"/>
              <w:ind w:right="-88"/>
              <w:jc w:val="both"/>
              <w:rPr>
                <w:color w:val="000000"/>
                <w:lang w:val="en-US"/>
              </w:rPr>
            </w:pPr>
            <w:r w:rsidRPr="00941369">
              <w:rPr>
                <w:b/>
                <w:color w:val="000000"/>
                <w:lang w:val="en-US"/>
              </w:rPr>
              <w:t xml:space="preserve">ДОПОЛНИТЕЛЬНЫЙ РАЗДЕЛ. </w:t>
            </w:r>
          </w:p>
        </w:tc>
        <w:tc>
          <w:tcPr>
            <w:tcW w:w="1398" w:type="dxa"/>
          </w:tcPr>
          <w:p w:rsidR="004F2391" w:rsidRPr="00941369" w:rsidRDefault="004F2391" w:rsidP="00495CD8">
            <w:pPr>
              <w:spacing w:line="259" w:lineRule="auto"/>
              <w:ind w:right="-88"/>
              <w:jc w:val="center"/>
            </w:pPr>
          </w:p>
        </w:tc>
      </w:tr>
      <w:tr w:rsidR="004F2391" w:rsidRPr="00941369" w:rsidTr="00495CD8">
        <w:tc>
          <w:tcPr>
            <w:tcW w:w="967" w:type="dxa"/>
          </w:tcPr>
          <w:p w:rsidR="004F2391" w:rsidRPr="00941369" w:rsidRDefault="004F2391" w:rsidP="00495CD8">
            <w:pPr>
              <w:spacing w:line="259" w:lineRule="auto"/>
              <w:ind w:right="-88"/>
              <w:jc w:val="center"/>
              <w:rPr>
                <w:color w:val="000000"/>
              </w:rPr>
            </w:pPr>
            <w:r w:rsidRPr="00941369">
              <w:rPr>
                <w:color w:val="000000"/>
                <w:lang w:val="en-US"/>
              </w:rPr>
              <w:t>4</w:t>
            </w:r>
            <w:r w:rsidRPr="00941369">
              <w:rPr>
                <w:color w:val="000000"/>
              </w:rPr>
              <w:t>.1</w:t>
            </w:r>
          </w:p>
        </w:tc>
        <w:tc>
          <w:tcPr>
            <w:tcW w:w="6691" w:type="dxa"/>
          </w:tcPr>
          <w:p w:rsidR="004F2391" w:rsidRPr="00941369" w:rsidRDefault="004F2391" w:rsidP="00495CD8">
            <w:pPr>
              <w:spacing w:after="10" w:line="271" w:lineRule="auto"/>
              <w:ind w:left="360" w:right="-88"/>
              <w:jc w:val="both"/>
              <w:rPr>
                <w:b/>
                <w:color w:val="000000"/>
                <w:lang w:val="en-US"/>
              </w:rPr>
            </w:pPr>
            <w:r w:rsidRPr="00941369">
              <w:rPr>
                <w:color w:val="000000"/>
                <w:lang w:val="en-US"/>
              </w:rPr>
              <w:t>Краткая презентация ООП ДО</w:t>
            </w:r>
          </w:p>
        </w:tc>
        <w:tc>
          <w:tcPr>
            <w:tcW w:w="1398" w:type="dxa"/>
          </w:tcPr>
          <w:p w:rsidR="004F2391" w:rsidRPr="00941369" w:rsidRDefault="004F2391" w:rsidP="00495CD8">
            <w:pPr>
              <w:spacing w:line="259" w:lineRule="auto"/>
              <w:ind w:right="-88"/>
              <w:jc w:val="center"/>
            </w:pPr>
            <w:r>
              <w:t>84</w:t>
            </w:r>
          </w:p>
        </w:tc>
      </w:tr>
      <w:tr w:rsidR="004F2391" w:rsidRPr="00941369" w:rsidTr="00495CD8">
        <w:tc>
          <w:tcPr>
            <w:tcW w:w="967" w:type="dxa"/>
          </w:tcPr>
          <w:p w:rsidR="004F2391" w:rsidRPr="00941369" w:rsidRDefault="004F2391" w:rsidP="00495CD8">
            <w:pPr>
              <w:spacing w:line="259" w:lineRule="auto"/>
              <w:ind w:right="-88"/>
              <w:jc w:val="center"/>
              <w:rPr>
                <w:b/>
                <w:color w:val="000000"/>
                <w:lang w:val="en-US"/>
              </w:rPr>
            </w:pPr>
            <w:r w:rsidRPr="00941369">
              <w:rPr>
                <w:b/>
                <w:color w:val="000000"/>
                <w:lang w:val="en-US"/>
              </w:rPr>
              <w:t>V</w:t>
            </w:r>
          </w:p>
        </w:tc>
        <w:tc>
          <w:tcPr>
            <w:tcW w:w="6691" w:type="dxa"/>
          </w:tcPr>
          <w:p w:rsidR="004F2391" w:rsidRPr="00941369" w:rsidRDefault="004F2391" w:rsidP="00495CD8">
            <w:pPr>
              <w:spacing w:after="10" w:line="271" w:lineRule="auto"/>
              <w:ind w:right="-88"/>
              <w:jc w:val="both"/>
              <w:rPr>
                <w:color w:val="000000"/>
                <w:lang w:val="en-US"/>
              </w:rPr>
            </w:pPr>
            <w:r w:rsidRPr="00941369">
              <w:rPr>
                <w:b/>
                <w:color w:val="000000"/>
                <w:lang w:val="en-US"/>
              </w:rPr>
              <w:t xml:space="preserve">ПРИЛОЖЕНИЯ </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rPr>
                <w:b/>
                <w:color w:val="000000"/>
              </w:rPr>
            </w:pPr>
            <w:r w:rsidRPr="00941369">
              <w:rPr>
                <w:b/>
                <w:color w:val="000000"/>
              </w:rPr>
              <w:t>1.</w:t>
            </w:r>
          </w:p>
        </w:tc>
        <w:tc>
          <w:tcPr>
            <w:tcW w:w="6691" w:type="dxa"/>
          </w:tcPr>
          <w:p w:rsidR="004F2391" w:rsidRPr="00941369" w:rsidRDefault="004F2391" w:rsidP="00495CD8">
            <w:pPr>
              <w:spacing w:after="10" w:line="271" w:lineRule="auto"/>
              <w:ind w:right="-88"/>
              <w:jc w:val="both"/>
              <w:rPr>
                <w:b/>
                <w:color w:val="000000"/>
                <w:lang w:val="en-US"/>
              </w:rPr>
            </w:pPr>
            <w:r w:rsidRPr="00941369">
              <w:rPr>
                <w:b/>
                <w:color w:val="000000"/>
              </w:rPr>
              <w:t xml:space="preserve">Приложение №1 </w:t>
            </w:r>
            <w:r w:rsidRPr="00941369">
              <w:rPr>
                <w:color w:val="000000"/>
              </w:rPr>
              <w:t>Учебный план.</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rPr>
                <w:b/>
                <w:color w:val="000000"/>
              </w:rPr>
            </w:pPr>
            <w:r w:rsidRPr="00941369">
              <w:rPr>
                <w:b/>
                <w:color w:val="000000"/>
              </w:rPr>
              <w:t>2.</w:t>
            </w:r>
          </w:p>
        </w:tc>
        <w:tc>
          <w:tcPr>
            <w:tcW w:w="6691" w:type="dxa"/>
          </w:tcPr>
          <w:p w:rsidR="004F2391" w:rsidRPr="00941369" w:rsidRDefault="004F2391" w:rsidP="00495CD8">
            <w:pPr>
              <w:spacing w:after="15" w:line="268" w:lineRule="auto"/>
              <w:ind w:right="-88"/>
              <w:jc w:val="both"/>
              <w:rPr>
                <w:color w:val="000000"/>
              </w:rPr>
            </w:pPr>
            <w:r w:rsidRPr="00941369">
              <w:rPr>
                <w:b/>
                <w:color w:val="000000"/>
              </w:rPr>
              <w:t xml:space="preserve">Приложение №2 </w:t>
            </w:r>
            <w:r w:rsidRPr="00941369">
              <w:rPr>
                <w:color w:val="000000"/>
              </w:rPr>
              <w:t>Календарный учебный график.</w:t>
            </w:r>
            <w:r w:rsidRPr="00941369">
              <w:rPr>
                <w:b/>
                <w:color w:val="000000"/>
              </w:rPr>
              <w:t xml:space="preserve"> </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rPr>
                <w:b/>
                <w:color w:val="000000"/>
              </w:rPr>
            </w:pPr>
            <w:r w:rsidRPr="00941369">
              <w:rPr>
                <w:b/>
                <w:color w:val="000000"/>
              </w:rPr>
              <w:t>3.</w:t>
            </w:r>
          </w:p>
        </w:tc>
        <w:tc>
          <w:tcPr>
            <w:tcW w:w="6691" w:type="dxa"/>
          </w:tcPr>
          <w:p w:rsidR="004F2391" w:rsidRPr="00941369" w:rsidRDefault="004F2391" w:rsidP="00495CD8">
            <w:pPr>
              <w:spacing w:after="15" w:line="268" w:lineRule="auto"/>
              <w:ind w:right="-88"/>
              <w:jc w:val="both"/>
              <w:rPr>
                <w:color w:val="000000"/>
              </w:rPr>
            </w:pPr>
            <w:r w:rsidRPr="00941369">
              <w:rPr>
                <w:b/>
                <w:color w:val="000000"/>
              </w:rPr>
              <w:t xml:space="preserve">Приложение №3 </w:t>
            </w:r>
            <w:r w:rsidRPr="00941369">
              <w:rPr>
                <w:color w:val="000000"/>
              </w:rPr>
              <w:t xml:space="preserve">Схема распределения непрерывной образовательной деятельности. </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rPr>
                <w:b/>
                <w:color w:val="000000"/>
              </w:rPr>
            </w:pPr>
            <w:r w:rsidRPr="00941369">
              <w:rPr>
                <w:b/>
                <w:color w:val="000000"/>
              </w:rPr>
              <w:t>4.</w:t>
            </w:r>
          </w:p>
        </w:tc>
        <w:tc>
          <w:tcPr>
            <w:tcW w:w="6691" w:type="dxa"/>
          </w:tcPr>
          <w:p w:rsidR="004F2391" w:rsidRPr="00941369" w:rsidRDefault="004F2391" w:rsidP="00495CD8">
            <w:pPr>
              <w:spacing w:after="10" w:line="271" w:lineRule="auto"/>
              <w:ind w:right="-88"/>
              <w:rPr>
                <w:color w:val="000000"/>
              </w:rPr>
            </w:pPr>
            <w:r w:rsidRPr="00941369">
              <w:rPr>
                <w:b/>
                <w:color w:val="000000"/>
              </w:rPr>
              <w:t xml:space="preserve">Приложение №4 </w:t>
            </w:r>
            <w:r w:rsidRPr="00941369">
              <w:rPr>
                <w:color w:val="000000"/>
              </w:rPr>
              <w:t xml:space="preserve">Режимы дня. </w:t>
            </w:r>
          </w:p>
        </w:tc>
        <w:tc>
          <w:tcPr>
            <w:tcW w:w="1398" w:type="dxa"/>
          </w:tcPr>
          <w:p w:rsidR="004F2391" w:rsidRPr="00941369" w:rsidRDefault="004F2391" w:rsidP="00495CD8">
            <w:pPr>
              <w:spacing w:line="259" w:lineRule="auto"/>
              <w:ind w:right="-88"/>
              <w:rPr>
                <w:b/>
              </w:rPr>
            </w:pPr>
          </w:p>
        </w:tc>
      </w:tr>
      <w:tr w:rsidR="004F2391" w:rsidRPr="00941369" w:rsidTr="00495CD8">
        <w:tc>
          <w:tcPr>
            <w:tcW w:w="967" w:type="dxa"/>
          </w:tcPr>
          <w:p w:rsidR="004F2391" w:rsidRPr="00941369" w:rsidRDefault="004F2391" w:rsidP="00495CD8">
            <w:pPr>
              <w:spacing w:line="259" w:lineRule="auto"/>
              <w:ind w:right="-88"/>
              <w:jc w:val="center"/>
              <w:rPr>
                <w:b/>
                <w:color w:val="000000"/>
              </w:rPr>
            </w:pPr>
            <w:r w:rsidRPr="00941369">
              <w:rPr>
                <w:b/>
                <w:color w:val="000000"/>
              </w:rPr>
              <w:t>5.</w:t>
            </w:r>
          </w:p>
        </w:tc>
        <w:tc>
          <w:tcPr>
            <w:tcW w:w="6691" w:type="dxa"/>
          </w:tcPr>
          <w:p w:rsidR="004F2391" w:rsidRPr="00941369" w:rsidRDefault="004F2391" w:rsidP="00495CD8">
            <w:pPr>
              <w:spacing w:after="15" w:line="268" w:lineRule="auto"/>
              <w:ind w:right="-88"/>
              <w:jc w:val="both"/>
              <w:rPr>
                <w:color w:val="000000"/>
              </w:rPr>
            </w:pPr>
            <w:r w:rsidRPr="00941369">
              <w:rPr>
                <w:b/>
                <w:color w:val="000000"/>
              </w:rPr>
              <w:t xml:space="preserve">Приложение №5 </w:t>
            </w:r>
            <w:r w:rsidRPr="00941369">
              <w:rPr>
                <w:color w:val="000000"/>
              </w:rPr>
              <w:t xml:space="preserve">Годовое комплексно-тематическое планирование воспитательнообразовательного процесса. </w:t>
            </w:r>
          </w:p>
        </w:tc>
        <w:tc>
          <w:tcPr>
            <w:tcW w:w="1398" w:type="dxa"/>
          </w:tcPr>
          <w:p w:rsidR="004F2391" w:rsidRPr="00941369" w:rsidRDefault="004F2391" w:rsidP="00495CD8">
            <w:pPr>
              <w:spacing w:line="259" w:lineRule="auto"/>
              <w:ind w:right="-88"/>
              <w:rPr>
                <w:b/>
              </w:rPr>
            </w:pPr>
          </w:p>
        </w:tc>
      </w:tr>
    </w:tbl>
    <w:p w:rsidR="004F2391" w:rsidRPr="00941369" w:rsidRDefault="004F2391" w:rsidP="005F4608">
      <w:pPr>
        <w:spacing w:line="259" w:lineRule="auto"/>
        <w:ind w:left="360" w:right="-88"/>
        <w:rPr>
          <w:b/>
        </w:rPr>
      </w:pPr>
    </w:p>
    <w:p w:rsidR="004F2391" w:rsidRPr="00941369" w:rsidRDefault="004F2391" w:rsidP="005F4608">
      <w:pPr>
        <w:spacing w:after="15" w:line="268" w:lineRule="auto"/>
        <w:ind w:right="-88"/>
        <w:jc w:val="both"/>
        <w:rPr>
          <w:color w:val="000000"/>
        </w:rPr>
      </w:pPr>
    </w:p>
    <w:p w:rsidR="004F2391" w:rsidRPr="00941369" w:rsidRDefault="004F2391" w:rsidP="005F4608">
      <w:pPr>
        <w:spacing w:after="15" w:line="268" w:lineRule="auto"/>
        <w:ind w:right="-88"/>
        <w:jc w:val="both"/>
        <w:rPr>
          <w:color w:val="000000"/>
        </w:rPr>
      </w:pPr>
      <w:r w:rsidRPr="00941369">
        <w:rPr>
          <w:color w:val="000000"/>
        </w:rPr>
        <w:t xml:space="preserve"> </w:t>
      </w:r>
    </w:p>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F10207"/>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E24792"/>
    <w:p w:rsidR="004F2391" w:rsidRDefault="004F2391" w:rsidP="00CD67D6">
      <w:pPr>
        <w:jc w:val="center"/>
        <w:rPr>
          <w:b/>
        </w:rPr>
      </w:pPr>
      <w:r w:rsidRPr="006F05D2">
        <w:rPr>
          <w:b/>
        </w:rPr>
        <w:t>ВВЕДЕНИЕ</w:t>
      </w:r>
    </w:p>
    <w:p w:rsidR="004F2391" w:rsidRDefault="004F2391" w:rsidP="00CD67D6">
      <w:pPr>
        <w:jc w:val="center"/>
      </w:pPr>
    </w:p>
    <w:p w:rsidR="004F2391" w:rsidRPr="00A73CBB" w:rsidRDefault="004F2391" w:rsidP="00CD67D6">
      <w:pPr>
        <w:ind w:firstLine="709"/>
        <w:jc w:val="both"/>
        <w:rPr>
          <w:bCs/>
        </w:rPr>
      </w:pPr>
      <w:r w:rsidRPr="00A73CBB">
        <w:rPr>
          <w:b/>
        </w:rPr>
        <w:t>Название программы:</w:t>
      </w:r>
      <w:r w:rsidRPr="00A73CBB">
        <w:t xml:space="preserve"> основная образовательная программа </w:t>
      </w:r>
      <w:r>
        <w:t>дошкольного образования «От рождения до школы» ИП Жеребненко О.А. (частный детский сад «Звездочка»).</w:t>
      </w:r>
    </w:p>
    <w:p w:rsidR="004F2391" w:rsidRPr="00A73CBB" w:rsidRDefault="004F2391" w:rsidP="00CD67D6">
      <w:pPr>
        <w:tabs>
          <w:tab w:val="left" w:pos="-180"/>
        </w:tabs>
        <w:ind w:firstLine="709"/>
        <w:rPr>
          <w:b/>
        </w:rPr>
      </w:pPr>
      <w:r w:rsidRPr="00A73CBB">
        <w:rPr>
          <w:b/>
        </w:rPr>
        <w:t>Разработчик программы (состав творческой группы):</w:t>
      </w:r>
    </w:p>
    <w:p w:rsidR="004F2391" w:rsidRPr="007D43A6" w:rsidRDefault="004F2391" w:rsidP="00F63A51">
      <w:pPr>
        <w:pStyle w:val="ListParagraph"/>
        <w:numPr>
          <w:ilvl w:val="0"/>
          <w:numId w:val="11"/>
        </w:numPr>
        <w:jc w:val="both"/>
      </w:pPr>
      <w:r w:rsidRPr="007D43A6">
        <w:t xml:space="preserve">Жеребненко О.А. - </w:t>
      </w:r>
      <w:r w:rsidRPr="007D43A6">
        <w:tab/>
        <w:t xml:space="preserve">индивидуальный предприниматель, первая квалификационная категория; </w:t>
      </w:r>
    </w:p>
    <w:p w:rsidR="004F2391" w:rsidRDefault="004F2391" w:rsidP="00F63A51">
      <w:pPr>
        <w:pStyle w:val="ListParagraph"/>
        <w:numPr>
          <w:ilvl w:val="0"/>
          <w:numId w:val="11"/>
        </w:numPr>
        <w:jc w:val="both"/>
      </w:pPr>
      <w:r>
        <w:t>Козьменко И.Н</w:t>
      </w:r>
      <w:r w:rsidRPr="007D43A6">
        <w:t>.-</w:t>
      </w:r>
      <w:r>
        <w:t xml:space="preserve"> старший</w:t>
      </w:r>
      <w:r w:rsidRPr="007D43A6">
        <w:t xml:space="preserve"> воспитатель</w:t>
      </w:r>
      <w:r>
        <w:t>;</w:t>
      </w:r>
      <w:r w:rsidRPr="007D43A6">
        <w:t xml:space="preserve"> </w:t>
      </w:r>
    </w:p>
    <w:p w:rsidR="004F2391" w:rsidRPr="007D43A6" w:rsidRDefault="004F2391" w:rsidP="00F929B3">
      <w:pPr>
        <w:pStyle w:val="ListParagraph"/>
        <w:numPr>
          <w:ilvl w:val="0"/>
          <w:numId w:val="11"/>
        </w:numPr>
        <w:jc w:val="both"/>
      </w:pPr>
      <w:r w:rsidRPr="007D43A6">
        <w:t>Гусакова К.А.- воспитатель.</w:t>
      </w:r>
    </w:p>
    <w:p w:rsidR="004F2391" w:rsidRPr="00A73CBB" w:rsidRDefault="004F2391" w:rsidP="00CD67D6">
      <w:pPr>
        <w:ind w:firstLine="709"/>
        <w:jc w:val="both"/>
        <w:rPr>
          <w:bCs/>
        </w:rPr>
      </w:pPr>
      <w:r w:rsidRPr="00A73CBB">
        <w:rPr>
          <w:b/>
        </w:rPr>
        <w:t xml:space="preserve">Исполнители программы: </w:t>
      </w:r>
      <w:r w:rsidRPr="00A73CBB">
        <w:t xml:space="preserve">педагогический коллектив </w:t>
      </w:r>
      <w:r>
        <w:t>ИП Жеребненко О.А.,</w:t>
      </w:r>
      <w:r w:rsidRPr="00A73CBB">
        <w:rPr>
          <w:bCs/>
        </w:rPr>
        <w:t xml:space="preserve"> воспитанники, родители (законные представители).</w:t>
      </w:r>
    </w:p>
    <w:p w:rsidR="004F2391" w:rsidRPr="00CD67D6" w:rsidRDefault="004F2391" w:rsidP="00CD67D6">
      <w:pPr>
        <w:ind w:firstLine="709"/>
        <w:jc w:val="both"/>
      </w:pPr>
      <w:r w:rsidRPr="00A73CBB">
        <w:rPr>
          <w:color w:val="000000"/>
        </w:rPr>
        <w:t xml:space="preserve">Основная образовательная </w:t>
      </w:r>
      <w:r>
        <w:rPr>
          <w:color w:val="000000"/>
        </w:rPr>
        <w:t>п</w:t>
      </w:r>
      <w:r w:rsidRPr="00A73CBB">
        <w:rPr>
          <w:color w:val="000000"/>
        </w:rPr>
        <w:t xml:space="preserve">рограмма </w:t>
      </w:r>
      <w:r>
        <w:rPr>
          <w:color w:val="000000"/>
        </w:rPr>
        <w:t>дошкольного образования «От рождения до школы» ИП Жеребненко О.А.</w:t>
      </w:r>
      <w:r w:rsidRPr="00A73CBB">
        <w:rPr>
          <w:color w:val="000000"/>
        </w:rPr>
        <w:t xml:space="preserve">– это нормативно-управленческий документ, характеризующий специфику содержания образования и особенности организации образовательного </w:t>
      </w:r>
      <w:r w:rsidRPr="00CD67D6">
        <w:rPr>
          <w:color w:val="000000"/>
        </w:rPr>
        <w:t>процесса.</w:t>
      </w:r>
      <w:r w:rsidRPr="00CD67D6">
        <w:t xml:space="preserve"> </w:t>
      </w:r>
    </w:p>
    <w:p w:rsidR="004F2391" w:rsidRPr="00CD67D6" w:rsidRDefault="004F2391" w:rsidP="00CD67D6">
      <w:pPr>
        <w:tabs>
          <w:tab w:val="left" w:pos="-180"/>
        </w:tabs>
        <w:rPr>
          <w:b/>
          <w:bCs/>
        </w:rPr>
      </w:pPr>
      <w:r w:rsidRPr="00CD67D6">
        <w:rPr>
          <w:b/>
          <w:bCs/>
        </w:rPr>
        <w:t xml:space="preserve">      Список используемых  сокращений </w:t>
      </w:r>
    </w:p>
    <w:p w:rsidR="004F2391" w:rsidRDefault="004F2391" w:rsidP="00CD67D6">
      <w:pPr>
        <w:tabs>
          <w:tab w:val="left" w:pos="-180"/>
        </w:tabs>
        <w:rPr>
          <w:bCs/>
        </w:rPr>
      </w:pPr>
      <w:r w:rsidRPr="00CD67D6">
        <w:rPr>
          <w:bCs/>
        </w:rPr>
        <w:t xml:space="preserve">    </w:t>
      </w:r>
      <w:r w:rsidRPr="00CD67D6">
        <w:rPr>
          <w:b/>
          <w:bCs/>
        </w:rPr>
        <w:t>ДО</w:t>
      </w:r>
      <w:r w:rsidRPr="00CD67D6">
        <w:rPr>
          <w:bCs/>
        </w:rPr>
        <w:t xml:space="preserve"> —      дошкольное образование. </w:t>
      </w:r>
    </w:p>
    <w:p w:rsidR="004F2391" w:rsidRPr="00CD67D6" w:rsidRDefault="004F2391" w:rsidP="00CD67D6">
      <w:pPr>
        <w:tabs>
          <w:tab w:val="left" w:pos="-180"/>
        </w:tabs>
        <w:rPr>
          <w:bCs/>
        </w:rPr>
      </w:pPr>
      <w:r>
        <w:rPr>
          <w:bCs/>
        </w:rPr>
        <w:t xml:space="preserve">    </w:t>
      </w:r>
      <w:r w:rsidRPr="00AE24B2">
        <w:rPr>
          <w:b/>
          <w:bCs/>
        </w:rPr>
        <w:t>ЧДС</w:t>
      </w:r>
      <w:r>
        <w:rPr>
          <w:bCs/>
        </w:rPr>
        <w:t xml:space="preserve"> –    частный детский сад.</w:t>
      </w:r>
    </w:p>
    <w:p w:rsidR="004F2391" w:rsidRPr="00CD67D6" w:rsidRDefault="004F2391" w:rsidP="00CD67D6">
      <w:pPr>
        <w:tabs>
          <w:tab w:val="left" w:pos="-180"/>
        </w:tabs>
        <w:rPr>
          <w:bCs/>
        </w:rPr>
      </w:pPr>
      <w:r w:rsidRPr="00CD67D6">
        <w:rPr>
          <w:b/>
          <w:bCs/>
        </w:rPr>
        <w:t xml:space="preserve">    ИКТ</w:t>
      </w:r>
      <w:r w:rsidRPr="00CD67D6">
        <w:rPr>
          <w:bCs/>
        </w:rPr>
        <w:t xml:space="preserve"> —   информационно-коммуникационные технологии. </w:t>
      </w:r>
    </w:p>
    <w:p w:rsidR="004F2391" w:rsidRPr="00CD67D6" w:rsidRDefault="004F2391" w:rsidP="00CD67D6">
      <w:pPr>
        <w:tabs>
          <w:tab w:val="left" w:pos="-180"/>
        </w:tabs>
        <w:rPr>
          <w:bCs/>
        </w:rPr>
      </w:pPr>
      <w:r w:rsidRPr="00CD67D6">
        <w:rPr>
          <w:bCs/>
        </w:rPr>
        <w:t xml:space="preserve">    </w:t>
      </w:r>
      <w:r w:rsidRPr="00CD67D6">
        <w:rPr>
          <w:b/>
          <w:bCs/>
        </w:rPr>
        <w:t xml:space="preserve">ОВЗ </w:t>
      </w:r>
      <w:r w:rsidRPr="00CD67D6">
        <w:rPr>
          <w:bCs/>
        </w:rPr>
        <w:t xml:space="preserve">—   ограниченные возможности здоровья. </w:t>
      </w:r>
    </w:p>
    <w:p w:rsidR="004F2391" w:rsidRPr="00CD67D6" w:rsidRDefault="004F2391" w:rsidP="00CD67D6">
      <w:pPr>
        <w:tabs>
          <w:tab w:val="left" w:pos="-180"/>
        </w:tabs>
        <w:rPr>
          <w:bCs/>
        </w:rPr>
      </w:pPr>
      <w:r w:rsidRPr="00CD67D6">
        <w:rPr>
          <w:bCs/>
        </w:rPr>
        <w:t xml:space="preserve">    </w:t>
      </w:r>
      <w:r w:rsidRPr="00CD67D6">
        <w:rPr>
          <w:b/>
          <w:bCs/>
        </w:rPr>
        <w:t xml:space="preserve">ООП </w:t>
      </w:r>
      <w:r w:rsidRPr="00CD67D6">
        <w:rPr>
          <w:bCs/>
        </w:rPr>
        <w:t xml:space="preserve">—  основная образовательная программа. </w:t>
      </w:r>
    </w:p>
    <w:p w:rsidR="004F2391" w:rsidRPr="00CD67D6" w:rsidRDefault="004F2391" w:rsidP="00CD67D6">
      <w:pPr>
        <w:tabs>
          <w:tab w:val="left" w:pos="-180"/>
        </w:tabs>
        <w:rPr>
          <w:bCs/>
        </w:rPr>
      </w:pPr>
      <w:r w:rsidRPr="00CD67D6">
        <w:rPr>
          <w:b/>
          <w:bCs/>
        </w:rPr>
        <w:t xml:space="preserve">    ООД </w:t>
      </w:r>
      <w:r w:rsidRPr="00CD67D6">
        <w:rPr>
          <w:bCs/>
        </w:rPr>
        <w:t xml:space="preserve">–    организованная образовательная деятельность </w:t>
      </w:r>
    </w:p>
    <w:p w:rsidR="004F2391" w:rsidRPr="00CD67D6" w:rsidRDefault="004F2391" w:rsidP="00CD67D6">
      <w:pPr>
        <w:tabs>
          <w:tab w:val="left" w:pos="-180"/>
        </w:tabs>
        <w:rPr>
          <w:bCs/>
        </w:rPr>
      </w:pPr>
      <w:r w:rsidRPr="00CD67D6">
        <w:rPr>
          <w:b/>
          <w:bCs/>
        </w:rPr>
        <w:t xml:space="preserve">    КГН –     </w:t>
      </w:r>
      <w:r w:rsidRPr="00CD67D6">
        <w:rPr>
          <w:bCs/>
        </w:rPr>
        <w:t xml:space="preserve">культурно-гигиенические навыки </w:t>
      </w:r>
    </w:p>
    <w:p w:rsidR="004F2391" w:rsidRPr="00CD67D6" w:rsidRDefault="004F2391" w:rsidP="00CD67D6">
      <w:pPr>
        <w:tabs>
          <w:tab w:val="left" w:pos="-180"/>
        </w:tabs>
        <w:rPr>
          <w:bCs/>
        </w:rPr>
      </w:pPr>
      <w:r w:rsidRPr="00CD67D6">
        <w:rPr>
          <w:b/>
          <w:bCs/>
        </w:rPr>
        <w:t xml:space="preserve">    УМК</w:t>
      </w:r>
      <w:r w:rsidRPr="00CD67D6">
        <w:rPr>
          <w:bCs/>
        </w:rPr>
        <w:t xml:space="preserve"> —  учебно-методический комплект. </w:t>
      </w:r>
    </w:p>
    <w:p w:rsidR="004F2391" w:rsidRPr="00CD67D6" w:rsidRDefault="004F2391" w:rsidP="00CD67D6">
      <w:pPr>
        <w:tabs>
          <w:tab w:val="left" w:pos="-180"/>
        </w:tabs>
        <w:rPr>
          <w:bCs/>
        </w:rPr>
      </w:pPr>
      <w:r w:rsidRPr="00CD67D6">
        <w:rPr>
          <w:bCs/>
        </w:rPr>
        <w:t xml:space="preserve">    </w:t>
      </w:r>
      <w:r w:rsidRPr="00CD67D6">
        <w:rPr>
          <w:b/>
          <w:bCs/>
        </w:rPr>
        <w:t>ФГОС ДО</w:t>
      </w:r>
      <w:r w:rsidRPr="00CD67D6">
        <w:rPr>
          <w:bCs/>
        </w:rPr>
        <w:t xml:space="preserve"> — федеральный государственный образовательный стандарт дошкольного образования (Приказ № 1155 от 17 октября 2013 года). </w:t>
      </w:r>
    </w:p>
    <w:p w:rsidR="004F2391" w:rsidRPr="00A73CBB" w:rsidRDefault="004F2391" w:rsidP="00CD67D6">
      <w:pPr>
        <w:ind w:left="720"/>
        <w:jc w:val="both"/>
        <w:rPr>
          <w:b/>
        </w:rPr>
      </w:pPr>
    </w:p>
    <w:p w:rsidR="004F2391" w:rsidRPr="00A73CBB" w:rsidRDefault="004F2391" w:rsidP="00CD67D6">
      <w:pPr>
        <w:ind w:left="720"/>
        <w:jc w:val="both"/>
        <w:rPr>
          <w:b/>
        </w:rPr>
      </w:pPr>
    </w:p>
    <w:p w:rsidR="004F2391" w:rsidRDefault="004F2391" w:rsidP="00E24792"/>
    <w:p w:rsidR="004F2391" w:rsidRDefault="004F2391" w:rsidP="00E24792"/>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Default="004F2391" w:rsidP="00E24792">
      <w:pPr>
        <w:ind w:left="720"/>
        <w:jc w:val="center"/>
        <w:rPr>
          <w:b/>
          <w:bCs/>
        </w:rPr>
      </w:pPr>
    </w:p>
    <w:p w:rsidR="004F2391" w:rsidRPr="000004CF" w:rsidRDefault="004F2391" w:rsidP="00E24792">
      <w:pPr>
        <w:ind w:left="720"/>
        <w:jc w:val="center"/>
        <w:rPr>
          <w:b/>
          <w:bCs/>
        </w:rPr>
      </w:pPr>
    </w:p>
    <w:p w:rsidR="004F2391" w:rsidRPr="000004CF" w:rsidRDefault="004F2391" w:rsidP="00E24792">
      <w:pPr>
        <w:ind w:left="720"/>
        <w:jc w:val="center"/>
        <w:rPr>
          <w:b/>
          <w:bCs/>
        </w:rPr>
      </w:pPr>
    </w:p>
    <w:p w:rsidR="004F2391" w:rsidRPr="000004CF" w:rsidRDefault="004F2391" w:rsidP="00E24792">
      <w:pPr>
        <w:ind w:left="720"/>
        <w:jc w:val="center"/>
        <w:rPr>
          <w:b/>
          <w:bCs/>
        </w:rPr>
      </w:pPr>
    </w:p>
    <w:p w:rsidR="004F2391" w:rsidRPr="000004CF" w:rsidRDefault="004F2391" w:rsidP="00E24792">
      <w:pPr>
        <w:ind w:left="720"/>
        <w:jc w:val="center"/>
        <w:rPr>
          <w:b/>
          <w:bCs/>
        </w:rPr>
      </w:pPr>
    </w:p>
    <w:p w:rsidR="004F2391" w:rsidRPr="000004CF" w:rsidRDefault="004F2391" w:rsidP="00E24792">
      <w:pPr>
        <w:ind w:left="720"/>
        <w:jc w:val="center"/>
        <w:rPr>
          <w:b/>
          <w:bCs/>
        </w:rPr>
      </w:pPr>
    </w:p>
    <w:p w:rsidR="004F2391" w:rsidRPr="000004CF" w:rsidRDefault="004F2391" w:rsidP="00E24792">
      <w:pPr>
        <w:ind w:left="720"/>
        <w:jc w:val="center"/>
        <w:rPr>
          <w:b/>
          <w:bCs/>
        </w:rPr>
      </w:pPr>
    </w:p>
    <w:p w:rsidR="004F2391" w:rsidRPr="004A412F" w:rsidRDefault="004F2391" w:rsidP="00E24792">
      <w:pPr>
        <w:ind w:left="720"/>
        <w:jc w:val="center"/>
        <w:rPr>
          <w:b/>
          <w:bCs/>
        </w:rPr>
      </w:pPr>
      <w:r w:rsidRPr="004A412F">
        <w:rPr>
          <w:b/>
          <w:bCs/>
          <w:lang w:val="en-US"/>
        </w:rPr>
        <w:t>I</w:t>
      </w:r>
      <w:r w:rsidRPr="004A412F">
        <w:rPr>
          <w:b/>
          <w:bCs/>
        </w:rPr>
        <w:t>. ЦЕЛЕВОЙ РАЗДЕЛ ПРОГРАММЫ</w:t>
      </w:r>
    </w:p>
    <w:p w:rsidR="004F2391" w:rsidRPr="004A412F" w:rsidRDefault="004F2391" w:rsidP="00E24792">
      <w:pPr>
        <w:ind w:left="720"/>
        <w:jc w:val="center"/>
      </w:pPr>
    </w:p>
    <w:p w:rsidR="004F2391" w:rsidRPr="004A412F" w:rsidRDefault="004F2391" w:rsidP="00E24792">
      <w:pPr>
        <w:pStyle w:val="BodyText"/>
        <w:spacing w:line="360" w:lineRule="auto"/>
        <w:ind w:firstLine="720"/>
        <w:rPr>
          <w:sz w:val="24"/>
          <w:szCs w:val="24"/>
        </w:rPr>
      </w:pPr>
      <w:r w:rsidRPr="004A412F">
        <w:rPr>
          <w:sz w:val="24"/>
          <w:szCs w:val="24"/>
        </w:rPr>
        <w:t xml:space="preserve">1. Пояснительная записка </w:t>
      </w:r>
    </w:p>
    <w:p w:rsidR="004F2391" w:rsidRPr="004A412F" w:rsidRDefault="004F2391" w:rsidP="00E24792">
      <w:pPr>
        <w:pStyle w:val="BodyText"/>
        <w:spacing w:line="360" w:lineRule="auto"/>
        <w:ind w:firstLine="720"/>
        <w:rPr>
          <w:i/>
          <w:sz w:val="24"/>
          <w:szCs w:val="24"/>
        </w:rPr>
      </w:pPr>
      <w:r w:rsidRPr="004A412F">
        <w:rPr>
          <w:i/>
          <w:sz w:val="24"/>
          <w:szCs w:val="24"/>
        </w:rPr>
        <w:t>1.1. Цели и задачи реализации программы</w:t>
      </w:r>
    </w:p>
    <w:p w:rsidR="004F2391" w:rsidRPr="00941369" w:rsidRDefault="004F2391" w:rsidP="00D54CAC">
      <w:pPr>
        <w:ind w:right="-88"/>
        <w:jc w:val="both"/>
        <w:rPr>
          <w:b/>
          <w:color w:val="000000"/>
        </w:rPr>
      </w:pPr>
      <w:r>
        <w:rPr>
          <w:color w:val="000000"/>
        </w:rPr>
        <w:tab/>
      </w:r>
      <w:r w:rsidRPr="00941369">
        <w:rPr>
          <w:color w:val="000000"/>
        </w:rPr>
        <w:t xml:space="preserve">Основная образовательная программа дошкольного образования </w:t>
      </w:r>
      <w:r>
        <w:rPr>
          <w:color w:val="000000"/>
        </w:rPr>
        <w:t xml:space="preserve">«От рождения до школы» </w:t>
      </w:r>
      <w:r w:rsidRPr="00941369">
        <w:rPr>
          <w:color w:val="000000"/>
        </w:rPr>
        <w:t>(</w:t>
      </w:r>
      <w:r w:rsidRPr="00941369">
        <w:rPr>
          <w:b/>
          <w:i/>
          <w:color w:val="000000"/>
        </w:rPr>
        <w:t>далее – Программа</w:t>
      </w:r>
      <w:r w:rsidRPr="00941369">
        <w:rPr>
          <w:color w:val="000000"/>
        </w:rPr>
        <w:t xml:space="preserve">) </w:t>
      </w:r>
      <w:r>
        <w:rPr>
          <w:color w:val="000000"/>
        </w:rPr>
        <w:t xml:space="preserve">ИП Жеребненко О.А. </w:t>
      </w:r>
      <w:r w:rsidRPr="00941369">
        <w:rPr>
          <w:color w:val="000000"/>
        </w:rPr>
        <w:t xml:space="preserve">разработана </w:t>
      </w:r>
      <w:r w:rsidRPr="00A323BD">
        <w:rPr>
          <w:color w:val="000000"/>
        </w:rPr>
        <w:t xml:space="preserve">и утверждена </w:t>
      </w:r>
      <w:r w:rsidRPr="00941369">
        <w:rPr>
          <w:color w:val="000000"/>
        </w:rPr>
        <w:t xml:space="preserve">в соответствии </w:t>
      </w:r>
      <w:r>
        <w:rPr>
          <w:color w:val="000000"/>
        </w:rPr>
        <w:br/>
      </w:r>
      <w:r w:rsidRPr="00941369">
        <w:rPr>
          <w:color w:val="000000"/>
        </w:rPr>
        <w:t>с федеральным государственным образовательным стандартом дошкольного образования (Приказ № 1155 Министерства образования и науки от 17 октября 2013 года) (далее — ФГОС ДО)</w:t>
      </w:r>
      <w:r>
        <w:rPr>
          <w:color w:val="000000"/>
        </w:rPr>
        <w:br/>
      </w:r>
      <w:r w:rsidRPr="00941369">
        <w:rPr>
          <w:color w:val="000000"/>
        </w:rPr>
        <w:t xml:space="preserve"> </w:t>
      </w:r>
      <w:r>
        <w:rPr>
          <w:color w:val="000000"/>
        </w:rPr>
        <w:t>и с учетом П</w:t>
      </w:r>
      <w:r w:rsidRPr="00941369">
        <w:rPr>
          <w:color w:val="000000"/>
        </w:rPr>
        <w:t xml:space="preserve">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от 20.05.2015г. №2/15). </w:t>
      </w:r>
    </w:p>
    <w:p w:rsidR="004F2391" w:rsidRPr="00D54CAC" w:rsidRDefault="004F2391" w:rsidP="00E24792">
      <w:pPr>
        <w:autoSpaceDE w:val="0"/>
        <w:autoSpaceDN w:val="0"/>
        <w:ind w:firstLine="708"/>
        <w:jc w:val="both"/>
        <w:rPr>
          <w:rStyle w:val="markedcontent"/>
        </w:rPr>
      </w:pPr>
      <w:r w:rsidRPr="00D54CAC">
        <w:rPr>
          <w:rStyle w:val="markedcontent"/>
        </w:rPr>
        <w:t>Программа определяет цели, планируемые результаты образовательной деятельности в виде целевых ориентиров, объем, содержание, организацию и условия образовательной деятельности на первом уровне общего образования –</w:t>
      </w:r>
      <w:r w:rsidRPr="002D6F81">
        <w:rPr>
          <w:rStyle w:val="markedcontent"/>
        </w:rPr>
        <w:t xml:space="preserve"> </w:t>
      </w:r>
      <w:r w:rsidRPr="00D54CAC">
        <w:rPr>
          <w:rStyle w:val="markedcontent"/>
        </w:rPr>
        <w:t xml:space="preserve">дошкольном образовании. Программа, учитывает образовательные характеристики </w:t>
      </w:r>
      <w:r>
        <w:rPr>
          <w:rStyle w:val="markedcontent"/>
        </w:rPr>
        <w:t>ИП Жеребненко О.А.</w:t>
      </w:r>
      <w:r w:rsidRPr="00D54CAC">
        <w:rPr>
          <w:rStyle w:val="markedcontent"/>
        </w:rPr>
        <w:t>, условия реализации образовательной деятельности, а также образовательные потребности участников этой деятельности и направлена на создание социальной ситуации развития воспитанников,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4F2391" w:rsidRPr="004A412F" w:rsidRDefault="004F2391" w:rsidP="00E24792">
      <w:pPr>
        <w:pStyle w:val="BodyText"/>
        <w:ind w:firstLine="709"/>
        <w:jc w:val="both"/>
        <w:rPr>
          <w:b w:val="0"/>
          <w:bCs w:val="0"/>
          <w:sz w:val="24"/>
          <w:szCs w:val="24"/>
        </w:rPr>
      </w:pPr>
      <w:r w:rsidRPr="004A412F">
        <w:rPr>
          <w:b w:val="0"/>
          <w:bCs w:val="0"/>
          <w:sz w:val="24"/>
          <w:szCs w:val="24"/>
        </w:rPr>
        <w:t xml:space="preserve">Программа разработана в соответствии с </w:t>
      </w:r>
      <w:r w:rsidRPr="004A412F">
        <w:rPr>
          <w:bCs w:val="0"/>
          <w:sz w:val="24"/>
          <w:szCs w:val="24"/>
        </w:rPr>
        <w:t>нормативными правовыми документами</w:t>
      </w:r>
      <w:r w:rsidRPr="004A412F">
        <w:rPr>
          <w:b w:val="0"/>
          <w:bCs w:val="0"/>
          <w:sz w:val="24"/>
          <w:szCs w:val="24"/>
        </w:rPr>
        <w:t>:</w:t>
      </w:r>
    </w:p>
    <w:p w:rsidR="004F2391" w:rsidRPr="006169F9" w:rsidRDefault="004F2391" w:rsidP="002D6F81">
      <w:pPr>
        <w:pStyle w:val="ListParagraph"/>
        <w:numPr>
          <w:ilvl w:val="0"/>
          <w:numId w:val="1"/>
        </w:numPr>
        <w:autoSpaceDE w:val="0"/>
        <w:autoSpaceDN w:val="0"/>
        <w:adjustRightInd w:val="0"/>
        <w:jc w:val="both"/>
      </w:pPr>
      <w:r w:rsidRPr="006169F9">
        <w:t xml:space="preserve">Федеральный закон от 29 декабря </w:t>
      </w:r>
      <w:smartTag w:uri="urn:schemas-microsoft-com:office:smarttags" w:element="metricconverter">
        <w:smartTagPr>
          <w:attr w:name="ProductID" w:val="2012 г"/>
        </w:smartTagPr>
        <w:r w:rsidRPr="006169F9">
          <w:t>2012 г</w:t>
        </w:r>
      </w:smartTag>
      <w:r w:rsidRPr="006169F9">
        <w:t>. № 273-ФЗ «Об образовании в Российской Федерации»;</w:t>
      </w:r>
    </w:p>
    <w:p w:rsidR="004F2391" w:rsidRPr="006169F9" w:rsidRDefault="004F2391" w:rsidP="002D6F81">
      <w:pPr>
        <w:pStyle w:val="ListParagraph"/>
        <w:numPr>
          <w:ilvl w:val="0"/>
          <w:numId w:val="1"/>
        </w:numPr>
        <w:autoSpaceDE w:val="0"/>
        <w:autoSpaceDN w:val="0"/>
        <w:adjustRightInd w:val="0"/>
        <w:jc w:val="both"/>
      </w:pPr>
      <w:r w:rsidRPr="006169F9">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169F9">
          <w:t>2013 г</w:t>
        </w:r>
      </w:smartTag>
      <w:r w:rsidRPr="006169F9">
        <w:t xml:space="preserve">. </w:t>
      </w:r>
      <w:r>
        <w:br/>
      </w:r>
      <w:r w:rsidRPr="006169F9">
        <w:t>№ 1155);</w:t>
      </w:r>
    </w:p>
    <w:p w:rsidR="004F2391" w:rsidRPr="002D6F81" w:rsidRDefault="004F2391" w:rsidP="002D6F81">
      <w:pPr>
        <w:pStyle w:val="ListParagraph"/>
        <w:numPr>
          <w:ilvl w:val="0"/>
          <w:numId w:val="1"/>
        </w:numPr>
        <w:tabs>
          <w:tab w:val="left" w:pos="1418"/>
        </w:tabs>
        <w:jc w:val="both"/>
      </w:pPr>
      <w:r>
        <w:t>П</w:t>
      </w:r>
      <w:r w:rsidRPr="002D6F81">
        <w:t>риказ Министерства просвещения России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F2391" w:rsidRPr="00B67FAB" w:rsidRDefault="004F2391" w:rsidP="002D6F81">
      <w:pPr>
        <w:pStyle w:val="ListParagraph"/>
        <w:numPr>
          <w:ilvl w:val="0"/>
          <w:numId w:val="1"/>
        </w:numPr>
        <w:autoSpaceDE w:val="0"/>
        <w:autoSpaceDN w:val="0"/>
        <w:adjustRightInd w:val="0"/>
        <w:jc w:val="both"/>
      </w:pPr>
      <w:r>
        <w:t>П</w:t>
      </w:r>
      <w:r w:rsidRPr="002D6F81">
        <w:t>остановление Главного государственного санитарного врача РФ от 28.09.2020 г. № 28</w:t>
      </w:r>
      <w:r>
        <w:br/>
      </w:r>
      <w:r w:rsidRPr="002D6F81">
        <w:t xml:space="preserve">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r>
        <w:t>.</w:t>
      </w:r>
    </w:p>
    <w:p w:rsidR="004F2391" w:rsidRPr="00AC47B9" w:rsidRDefault="004F2391" w:rsidP="00D54CAC">
      <w:pPr>
        <w:jc w:val="both"/>
      </w:pPr>
      <w:r>
        <w:tab/>
      </w:r>
      <w:r w:rsidRPr="00AC47B9">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F2391" w:rsidRPr="001824BD" w:rsidRDefault="004F2391" w:rsidP="00D54CAC">
      <w:pPr>
        <w:jc w:val="both"/>
      </w:pPr>
      <w:r w:rsidRPr="00AC47B9">
        <w:tab/>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t xml:space="preserve">                         </w:t>
      </w:r>
      <w:r w:rsidRPr="00AC47B9">
        <w:t xml:space="preserve">с точки зрения реализации требований ФГОС ДО.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4F2391" w:rsidRPr="002D6F81" w:rsidRDefault="004F2391" w:rsidP="002D6F81">
      <w:pPr>
        <w:pStyle w:val="NoSpacing"/>
        <w:jc w:val="both"/>
        <w:rPr>
          <w:rFonts w:ascii="Times New Roman" w:hAnsi="Times New Roman"/>
          <w:sz w:val="24"/>
          <w:szCs w:val="24"/>
        </w:rPr>
      </w:pPr>
      <w:r w:rsidRPr="001824BD">
        <w:rPr>
          <w:sz w:val="24"/>
          <w:szCs w:val="24"/>
        </w:rPr>
        <w:tab/>
      </w:r>
      <w:r w:rsidRPr="002D6F81">
        <w:rPr>
          <w:rFonts w:ascii="Times New Roman" w:hAnsi="Times New Roman"/>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4F2391" w:rsidRPr="00AC47B9" w:rsidRDefault="004F2391" w:rsidP="00D54CAC">
      <w:pPr>
        <w:pStyle w:val="Default"/>
        <w:jc w:val="both"/>
        <w:rPr>
          <w:b/>
        </w:rPr>
      </w:pPr>
      <w:r>
        <w:tab/>
      </w:r>
      <w:r w:rsidRPr="00AC47B9">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w:t>
      </w:r>
      <w:r>
        <w:t xml:space="preserve"> </w:t>
      </w:r>
      <w:r w:rsidRPr="00AC47B9">
        <w:t xml:space="preserve">физическое развитие. </w:t>
      </w:r>
      <w:r>
        <w:t xml:space="preserve">Содержательный компонент обязательной части ООП ДО соответствует </w:t>
      </w:r>
      <w:r w:rsidRPr="00AC47B9">
        <w:t xml:space="preserve">основной образовательной программы дошкольного образования  учебно – методического комплекта </w:t>
      </w:r>
      <w:r w:rsidRPr="00AC47B9">
        <w:rPr>
          <w:bCs/>
        </w:rPr>
        <w:t xml:space="preserve">«От рождения до школы» </w:t>
      </w:r>
      <w:r w:rsidRPr="00AC47B9">
        <w:t>под редакцией Н.Е. Вераксы, Т.С. Комаровой, М.А. Васильевой, М.: «Мозаика-Синтез»</w:t>
      </w:r>
      <w:r w:rsidRPr="00AC47B9">
        <w:rPr>
          <w:color w:val="auto"/>
        </w:rPr>
        <w:t>.</w:t>
      </w:r>
    </w:p>
    <w:p w:rsidR="004F2391" w:rsidRDefault="004F2391" w:rsidP="00D54CAC">
      <w:pPr>
        <w:jc w:val="both"/>
        <w:rPr>
          <w:rFonts w:eastAsia="Arial Unicode MS"/>
        </w:rPr>
      </w:pPr>
      <w:r>
        <w:rPr>
          <w:rFonts w:eastAsia="Arial Unicode MS"/>
          <w:sz w:val="28"/>
          <w:szCs w:val="28"/>
        </w:rPr>
        <w:tab/>
      </w:r>
      <w:r w:rsidRPr="009F15A4">
        <w:rPr>
          <w:rFonts w:eastAsia="Arial Unicode MS"/>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9F15A4">
        <w:rPr>
          <w:rFonts w:eastAsia="Arial Unicode MS"/>
          <w:b/>
          <w:i/>
        </w:rPr>
        <w:t>парциальные образовательные программы)</w:t>
      </w:r>
      <w:r w:rsidRPr="009F15A4">
        <w:rPr>
          <w:rFonts w:eastAsia="Arial Unicode MS"/>
        </w:rPr>
        <w:t xml:space="preserve">, отобранные с учетом приоритетных региональных направлений, климатических особенностей, а также для обеспечения коррекции нарушений развития </w:t>
      </w:r>
      <w:r>
        <w:rPr>
          <w:rFonts w:eastAsia="Arial Unicode MS"/>
        </w:rPr>
        <w:t xml:space="preserve"> </w:t>
      </w:r>
      <w:r w:rsidRPr="009F15A4">
        <w:rPr>
          <w:rFonts w:eastAsia="Arial Unicode MS"/>
        </w:rPr>
        <w:t>и ориентированные на потребность детей и их родителей:</w:t>
      </w:r>
    </w:p>
    <w:p w:rsidR="004F2391" w:rsidRPr="00B63180" w:rsidRDefault="004F2391" w:rsidP="00591E7A">
      <w:pPr>
        <w:pStyle w:val="NoSpacing"/>
        <w:numPr>
          <w:ilvl w:val="0"/>
          <w:numId w:val="22"/>
        </w:numPr>
        <w:jc w:val="both"/>
        <w:rPr>
          <w:rFonts w:ascii="Times New Roman" w:hAnsi="Times New Roman"/>
          <w:sz w:val="24"/>
          <w:szCs w:val="24"/>
        </w:rPr>
      </w:pPr>
      <w:r w:rsidRPr="00B63180">
        <w:rPr>
          <w:rFonts w:ascii="Times New Roman" w:hAnsi="Times New Roman"/>
          <w:sz w:val="24"/>
          <w:szCs w:val="24"/>
        </w:rPr>
        <w:t>«Играйте на здоровье!» - программа и технология физического воспитания детей, под редакцией Л.Н.Волошиной (ОО «Физическое развитие»).</w:t>
      </w:r>
    </w:p>
    <w:p w:rsidR="004F2391" w:rsidRPr="00B63180" w:rsidRDefault="004F2391" w:rsidP="00F63A51">
      <w:pPr>
        <w:pStyle w:val="NoSpacing"/>
        <w:numPr>
          <w:ilvl w:val="0"/>
          <w:numId w:val="22"/>
        </w:numPr>
        <w:jc w:val="both"/>
        <w:rPr>
          <w:rFonts w:ascii="Times New Roman" w:hAnsi="Times New Roman"/>
          <w:sz w:val="24"/>
          <w:szCs w:val="24"/>
        </w:rPr>
      </w:pPr>
      <w:r w:rsidRPr="00B63180">
        <w:rPr>
          <w:rFonts w:ascii="Times New Roman" w:hAnsi="Times New Roman"/>
          <w:sz w:val="24"/>
          <w:szCs w:val="24"/>
        </w:rPr>
        <w:t>«</w:t>
      </w:r>
      <w:r>
        <w:rPr>
          <w:rFonts w:ascii="Times New Roman" w:hAnsi="Times New Roman"/>
          <w:sz w:val="24"/>
          <w:szCs w:val="24"/>
        </w:rPr>
        <w:t>Добрый мир. Православная культура» Л.Л. Шевченко</w:t>
      </w:r>
      <w:r w:rsidRPr="00B63180">
        <w:rPr>
          <w:rFonts w:ascii="Times New Roman" w:hAnsi="Times New Roman"/>
          <w:sz w:val="24"/>
          <w:szCs w:val="24"/>
        </w:rPr>
        <w:t xml:space="preserve"> (ОО «Познавательное развитие»).</w:t>
      </w:r>
    </w:p>
    <w:p w:rsidR="004F2391" w:rsidRDefault="004F2391" w:rsidP="00DB2E6C">
      <w:pPr>
        <w:ind w:firstLine="709"/>
        <w:jc w:val="both"/>
        <w:rPr>
          <w:szCs w:val="28"/>
        </w:rPr>
      </w:pPr>
      <w:r w:rsidRPr="008A2675">
        <w:rPr>
          <w:szCs w:val="28"/>
        </w:rPr>
        <w:t xml:space="preserve">Программа реализуется на государственном языке Российской Федерации - русском. Программа реализуется в течение всего времени пребывания обучающегося в </w:t>
      </w:r>
      <w:r>
        <w:rPr>
          <w:szCs w:val="28"/>
        </w:rPr>
        <w:t>ЧДС</w:t>
      </w:r>
      <w:r w:rsidRPr="008A2675">
        <w:rPr>
          <w:szCs w:val="28"/>
        </w:rPr>
        <w:t>.</w:t>
      </w:r>
    </w:p>
    <w:p w:rsidR="004F2391" w:rsidRPr="008A2675" w:rsidRDefault="004F2391" w:rsidP="00DB2E6C">
      <w:pPr>
        <w:ind w:firstLine="709"/>
        <w:jc w:val="both"/>
        <w:rPr>
          <w:szCs w:val="28"/>
        </w:rPr>
      </w:pPr>
    </w:p>
    <w:p w:rsidR="004F2391" w:rsidRDefault="004F2391" w:rsidP="00F63A51">
      <w:pPr>
        <w:pStyle w:val="BodyText"/>
        <w:numPr>
          <w:ilvl w:val="1"/>
          <w:numId w:val="12"/>
        </w:numPr>
        <w:spacing w:line="360" w:lineRule="auto"/>
        <w:rPr>
          <w:i/>
          <w:sz w:val="24"/>
          <w:szCs w:val="24"/>
        </w:rPr>
      </w:pPr>
      <w:r>
        <w:rPr>
          <w:i/>
          <w:sz w:val="24"/>
          <w:szCs w:val="24"/>
        </w:rPr>
        <w:t xml:space="preserve">1. </w:t>
      </w:r>
      <w:r w:rsidRPr="004A412F">
        <w:rPr>
          <w:i/>
          <w:sz w:val="24"/>
          <w:szCs w:val="24"/>
        </w:rPr>
        <w:t>Цели и задачи реализации программы</w:t>
      </w:r>
    </w:p>
    <w:p w:rsidR="004F2391" w:rsidRDefault="004F2391" w:rsidP="004C5C80">
      <w:pPr>
        <w:pStyle w:val="Default"/>
        <w:jc w:val="both"/>
        <w:rPr>
          <w:sz w:val="23"/>
          <w:szCs w:val="23"/>
        </w:rPr>
      </w:pPr>
      <w:r w:rsidRPr="0057187F">
        <w:rPr>
          <w:sz w:val="23"/>
          <w:szCs w:val="23"/>
        </w:rPr>
        <w:tab/>
      </w:r>
      <w:r>
        <w:rPr>
          <w:sz w:val="23"/>
          <w:szCs w:val="23"/>
        </w:rPr>
        <w:t xml:space="preserve">Учитывая содержание пункта 1 статьи 64 ФЗ- 273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F2391" w:rsidRPr="004C5C80" w:rsidRDefault="004F2391" w:rsidP="004C5C80">
      <w:pPr>
        <w:tabs>
          <w:tab w:val="left" w:pos="567"/>
        </w:tabs>
        <w:jc w:val="both"/>
      </w:pPr>
      <w:r w:rsidRPr="001824BD">
        <w:rPr>
          <w:sz w:val="23"/>
          <w:szCs w:val="23"/>
        </w:rPr>
        <w:tab/>
      </w:r>
      <w:r w:rsidRPr="004C5C80">
        <w:rPr>
          <w:sz w:val="23"/>
          <w:szCs w:val="23"/>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F2391" w:rsidRDefault="004F2391" w:rsidP="004C5C80">
      <w:pPr>
        <w:pStyle w:val="Default"/>
        <w:ind w:left="420"/>
        <w:rPr>
          <w:sz w:val="23"/>
          <w:szCs w:val="23"/>
        </w:rPr>
      </w:pPr>
      <w:r>
        <w:rPr>
          <w:sz w:val="23"/>
          <w:szCs w:val="23"/>
        </w:rPr>
        <w:t>Цели программы способствуют достижению целей, указанных в пункте 1.5. ФГОС ДО</w:t>
      </w:r>
      <w:r>
        <w:rPr>
          <w:i/>
          <w:iCs/>
          <w:sz w:val="23"/>
          <w:szCs w:val="23"/>
        </w:rPr>
        <w:t xml:space="preserve">: </w:t>
      </w:r>
    </w:p>
    <w:p w:rsidR="004F2391" w:rsidRDefault="004F2391" w:rsidP="00F63A51">
      <w:pPr>
        <w:pStyle w:val="Default"/>
        <w:numPr>
          <w:ilvl w:val="0"/>
          <w:numId w:val="23"/>
        </w:numPr>
        <w:spacing w:after="44"/>
        <w:rPr>
          <w:sz w:val="23"/>
          <w:szCs w:val="23"/>
        </w:rPr>
      </w:pPr>
      <w:r>
        <w:rPr>
          <w:sz w:val="23"/>
          <w:szCs w:val="23"/>
        </w:rPr>
        <w:t xml:space="preserve"> повышение социального статуса дошкольного образования; </w:t>
      </w:r>
    </w:p>
    <w:p w:rsidR="004F2391" w:rsidRDefault="004F2391" w:rsidP="00F63A51">
      <w:pPr>
        <w:pStyle w:val="Default"/>
        <w:numPr>
          <w:ilvl w:val="0"/>
          <w:numId w:val="23"/>
        </w:numPr>
        <w:spacing w:after="44"/>
        <w:rPr>
          <w:sz w:val="23"/>
          <w:szCs w:val="23"/>
        </w:rPr>
      </w:pPr>
      <w:r>
        <w:rPr>
          <w:sz w:val="23"/>
          <w:szCs w:val="23"/>
        </w:rPr>
        <w:t xml:space="preserve"> обеспечение равенства возможностей для каждого ребенка в получении качественного дошкольного образования; </w:t>
      </w:r>
    </w:p>
    <w:p w:rsidR="004F2391" w:rsidRDefault="004F2391" w:rsidP="00F63A51">
      <w:pPr>
        <w:pStyle w:val="Default"/>
        <w:numPr>
          <w:ilvl w:val="0"/>
          <w:numId w:val="23"/>
        </w:numPr>
        <w:spacing w:after="44"/>
        <w:rPr>
          <w:sz w:val="23"/>
          <w:szCs w:val="23"/>
        </w:rPr>
      </w:pPr>
      <w:r>
        <w:rPr>
          <w:sz w:val="23"/>
          <w:szCs w:val="23"/>
        </w:rPr>
        <w:t xml:space="preserve"> обеспечение государственных гарантий уровня и качества дошкольного образования; </w:t>
      </w:r>
    </w:p>
    <w:p w:rsidR="004F2391" w:rsidRDefault="004F2391" w:rsidP="00F63A51">
      <w:pPr>
        <w:pStyle w:val="Default"/>
        <w:numPr>
          <w:ilvl w:val="0"/>
          <w:numId w:val="23"/>
        </w:numPr>
        <w:spacing w:after="44"/>
        <w:rPr>
          <w:sz w:val="23"/>
          <w:szCs w:val="23"/>
        </w:rPr>
      </w:pPr>
      <w:r>
        <w:rPr>
          <w:sz w:val="23"/>
          <w:szCs w:val="23"/>
        </w:rPr>
        <w:t xml:space="preserve">сохранение единства образовательного пространства относительно уровня дошкольного образования; </w:t>
      </w:r>
    </w:p>
    <w:p w:rsidR="004F2391" w:rsidRDefault="004F2391" w:rsidP="00F63A51">
      <w:pPr>
        <w:pStyle w:val="Default"/>
        <w:numPr>
          <w:ilvl w:val="0"/>
          <w:numId w:val="23"/>
        </w:numPr>
        <w:spacing w:after="44"/>
        <w:rPr>
          <w:sz w:val="23"/>
          <w:szCs w:val="23"/>
        </w:rPr>
      </w:pPr>
      <w:r>
        <w:rPr>
          <w:sz w:val="23"/>
          <w:szCs w:val="23"/>
        </w:rPr>
        <w:t xml:space="preserve"> позитивная социализация и разностороннее развитие детей дошкольного возраста с учётом их возрастных и индивидуальных особенностей; </w:t>
      </w:r>
    </w:p>
    <w:p w:rsidR="004F2391" w:rsidRPr="004C5C80" w:rsidRDefault="004F2391" w:rsidP="00F63A51">
      <w:pPr>
        <w:pStyle w:val="Default"/>
        <w:numPr>
          <w:ilvl w:val="0"/>
          <w:numId w:val="23"/>
        </w:numPr>
        <w:rPr>
          <w:sz w:val="23"/>
          <w:szCs w:val="23"/>
        </w:rPr>
      </w:pPr>
      <w:r>
        <w:rPr>
          <w:sz w:val="23"/>
          <w:szCs w:val="23"/>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4F2391" w:rsidRPr="004C5C80" w:rsidRDefault="004F2391" w:rsidP="004C5C80">
      <w:pPr>
        <w:pStyle w:val="Default"/>
        <w:ind w:left="780"/>
        <w:jc w:val="both"/>
        <w:rPr>
          <w:sz w:val="23"/>
          <w:szCs w:val="23"/>
        </w:rPr>
      </w:pPr>
      <w:r w:rsidRPr="004C5C80">
        <w:rPr>
          <w:sz w:val="23"/>
          <w:szCs w:val="23"/>
        </w:rPr>
        <w:t xml:space="preserve">Цели Программы достигаются через решение следующих </w:t>
      </w:r>
      <w:r w:rsidRPr="004C5C80">
        <w:rPr>
          <w:b/>
          <w:bCs/>
          <w:sz w:val="23"/>
          <w:szCs w:val="23"/>
        </w:rPr>
        <w:t xml:space="preserve">задач </w:t>
      </w:r>
      <w:r w:rsidRPr="004C5C80">
        <w:rPr>
          <w:sz w:val="23"/>
          <w:szCs w:val="23"/>
        </w:rPr>
        <w:t xml:space="preserve">(п. 1.6. ФГОС ДО): </w:t>
      </w:r>
    </w:p>
    <w:p w:rsidR="004F2391" w:rsidRDefault="004F2391" w:rsidP="00F63A51">
      <w:pPr>
        <w:pStyle w:val="Default"/>
        <w:numPr>
          <w:ilvl w:val="0"/>
          <w:numId w:val="23"/>
        </w:numPr>
        <w:spacing w:after="47"/>
        <w:jc w:val="both"/>
        <w:rPr>
          <w:sz w:val="23"/>
          <w:szCs w:val="23"/>
        </w:rPr>
      </w:pPr>
      <w:r>
        <w:rPr>
          <w:sz w:val="23"/>
          <w:szCs w:val="23"/>
        </w:rPr>
        <w:t xml:space="preserve">охраны и укрепления физического и психического здоровья детей, в том числе их эмоционального благополучия; </w:t>
      </w:r>
    </w:p>
    <w:p w:rsidR="004F2391" w:rsidRDefault="004F2391" w:rsidP="00F63A51">
      <w:pPr>
        <w:pStyle w:val="Default"/>
        <w:numPr>
          <w:ilvl w:val="0"/>
          <w:numId w:val="23"/>
        </w:numPr>
        <w:spacing w:after="47"/>
        <w:jc w:val="both"/>
        <w:rPr>
          <w:sz w:val="23"/>
          <w:szCs w:val="23"/>
        </w:rPr>
      </w:pPr>
      <w:r>
        <w:rPr>
          <w:sz w:val="23"/>
          <w:szCs w:val="23"/>
        </w:rPr>
        <w:t xml:space="preserve">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4F2391" w:rsidRDefault="004F2391" w:rsidP="00F63A51">
      <w:pPr>
        <w:pStyle w:val="Default"/>
        <w:numPr>
          <w:ilvl w:val="0"/>
          <w:numId w:val="23"/>
        </w:numPr>
        <w:spacing w:after="47"/>
        <w:jc w:val="both"/>
        <w:rPr>
          <w:sz w:val="23"/>
          <w:szCs w:val="23"/>
        </w:rPr>
      </w:pPr>
      <w:r>
        <w:rPr>
          <w:sz w:val="23"/>
          <w:szCs w:val="23"/>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F2391" w:rsidRPr="004C5C80" w:rsidRDefault="004F2391" w:rsidP="00F63A51">
      <w:pPr>
        <w:pStyle w:val="Default"/>
        <w:numPr>
          <w:ilvl w:val="0"/>
          <w:numId w:val="23"/>
        </w:numPr>
        <w:jc w:val="both"/>
        <w:rPr>
          <w:sz w:val="23"/>
          <w:szCs w:val="23"/>
        </w:rPr>
      </w:pPr>
      <w:r>
        <w:rPr>
          <w:sz w:val="23"/>
          <w:szCs w:val="23"/>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F2391" w:rsidRPr="004C5C80" w:rsidRDefault="004F2391" w:rsidP="00F63A51">
      <w:pPr>
        <w:pStyle w:val="ListParagraph"/>
        <w:numPr>
          <w:ilvl w:val="0"/>
          <w:numId w:val="23"/>
        </w:numPr>
        <w:autoSpaceDE w:val="0"/>
        <w:autoSpaceDN w:val="0"/>
        <w:adjustRightInd w:val="0"/>
        <w:spacing w:after="47"/>
        <w:jc w:val="both"/>
        <w:rPr>
          <w:color w:val="000000"/>
          <w:sz w:val="23"/>
          <w:szCs w:val="23"/>
          <w:lang w:eastAsia="en-US"/>
        </w:rPr>
      </w:pPr>
      <w:r w:rsidRPr="004C5C80">
        <w:rPr>
          <w:color w:val="000000"/>
          <w:sz w:val="23"/>
          <w:szCs w:val="23"/>
          <w:lang w:eastAsia="en-US"/>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F2391" w:rsidRPr="004C5C80" w:rsidRDefault="004F2391" w:rsidP="00F63A51">
      <w:pPr>
        <w:pStyle w:val="ListParagraph"/>
        <w:numPr>
          <w:ilvl w:val="0"/>
          <w:numId w:val="23"/>
        </w:numPr>
        <w:autoSpaceDE w:val="0"/>
        <w:autoSpaceDN w:val="0"/>
        <w:adjustRightInd w:val="0"/>
        <w:spacing w:after="47"/>
        <w:jc w:val="both"/>
        <w:rPr>
          <w:color w:val="000000"/>
          <w:sz w:val="23"/>
          <w:szCs w:val="23"/>
          <w:lang w:eastAsia="en-US"/>
        </w:rPr>
      </w:pPr>
      <w:r w:rsidRPr="004C5C80">
        <w:rPr>
          <w:color w:val="000000"/>
          <w:sz w:val="23"/>
          <w:szCs w:val="23"/>
          <w:lang w:eastAsia="en-US"/>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F2391" w:rsidRPr="004C5C80" w:rsidRDefault="004F2391" w:rsidP="00F63A51">
      <w:pPr>
        <w:pStyle w:val="ListParagraph"/>
        <w:numPr>
          <w:ilvl w:val="0"/>
          <w:numId w:val="23"/>
        </w:numPr>
        <w:autoSpaceDE w:val="0"/>
        <w:autoSpaceDN w:val="0"/>
        <w:adjustRightInd w:val="0"/>
        <w:spacing w:after="47"/>
        <w:jc w:val="both"/>
        <w:rPr>
          <w:color w:val="000000"/>
          <w:sz w:val="23"/>
          <w:szCs w:val="23"/>
          <w:lang w:eastAsia="en-US"/>
        </w:rPr>
      </w:pPr>
      <w:r w:rsidRPr="004C5C80">
        <w:rPr>
          <w:color w:val="000000"/>
          <w:sz w:val="23"/>
          <w:szCs w:val="23"/>
          <w:lang w:eastAsia="en-U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4F2391" w:rsidRPr="009C183F" w:rsidRDefault="004F2391" w:rsidP="00F63A51">
      <w:pPr>
        <w:pStyle w:val="ListParagraph"/>
        <w:numPr>
          <w:ilvl w:val="0"/>
          <w:numId w:val="23"/>
        </w:numPr>
        <w:autoSpaceDE w:val="0"/>
        <w:autoSpaceDN w:val="0"/>
        <w:adjustRightInd w:val="0"/>
        <w:jc w:val="both"/>
        <w:rPr>
          <w:color w:val="000000"/>
          <w:sz w:val="23"/>
          <w:szCs w:val="23"/>
          <w:lang w:eastAsia="en-US"/>
        </w:rPr>
      </w:pPr>
      <w:r w:rsidRPr="004C5C80">
        <w:rPr>
          <w:color w:val="000000"/>
          <w:sz w:val="23"/>
          <w:szCs w:val="23"/>
          <w:lang w:eastAsia="en-US"/>
        </w:rPr>
        <w:t xml:space="preserve"> обеспечение преемственности целей, задач и содержания дошкольного общего и начального общего образования. </w:t>
      </w:r>
    </w:p>
    <w:p w:rsidR="004F2391" w:rsidRPr="009C183F" w:rsidRDefault="004F2391" w:rsidP="00814943">
      <w:pPr>
        <w:pStyle w:val="ListParagraph"/>
        <w:ind w:left="780"/>
        <w:jc w:val="both"/>
        <w:rPr>
          <w:bCs/>
        </w:rPr>
      </w:pPr>
    </w:p>
    <w:p w:rsidR="004F2391" w:rsidRPr="009C183F" w:rsidRDefault="004F2391" w:rsidP="00814943">
      <w:pPr>
        <w:pStyle w:val="ListParagraph"/>
        <w:ind w:left="780"/>
        <w:jc w:val="center"/>
        <w:rPr>
          <w:b/>
          <w:bCs/>
        </w:rPr>
      </w:pPr>
      <w:r w:rsidRPr="009C183F">
        <w:rPr>
          <w:b/>
          <w:bCs/>
        </w:rPr>
        <w:t>Часть, формируемая участниками образовательных отношений</w:t>
      </w:r>
    </w:p>
    <w:p w:rsidR="004F2391" w:rsidRPr="009C183F" w:rsidRDefault="004F2391" w:rsidP="00814943">
      <w:pPr>
        <w:pStyle w:val="ListParagraph"/>
        <w:ind w:left="780"/>
        <w:jc w:val="both"/>
        <w:rPr>
          <w:bCs/>
        </w:rPr>
      </w:pPr>
    </w:p>
    <w:p w:rsidR="004F2391" w:rsidRPr="009C183F" w:rsidRDefault="004F2391" w:rsidP="00814943">
      <w:pPr>
        <w:pStyle w:val="ListParagraph"/>
        <w:ind w:left="0"/>
        <w:jc w:val="both"/>
        <w:rPr>
          <w:bCs/>
        </w:rPr>
      </w:pPr>
      <w:r w:rsidRPr="003E1664">
        <w:rPr>
          <w:bCs/>
        </w:rPr>
        <w:tab/>
      </w:r>
      <w:r w:rsidRPr="009C183F">
        <w:rPr>
          <w:bCs/>
        </w:rPr>
        <w:t xml:space="preserve">Данный раздел Программы разработан в соответствии с региональными нормативно – правовыми документами: </w:t>
      </w:r>
    </w:p>
    <w:p w:rsidR="004F2391" w:rsidRPr="009C183F" w:rsidRDefault="004F2391" w:rsidP="00F63A51">
      <w:pPr>
        <w:pStyle w:val="ListParagraph"/>
        <w:numPr>
          <w:ilvl w:val="0"/>
          <w:numId w:val="23"/>
        </w:numPr>
        <w:jc w:val="both"/>
        <w:rPr>
          <w:bCs/>
        </w:rPr>
      </w:pPr>
      <w:r w:rsidRPr="009C183F">
        <w:rPr>
          <w:bCs/>
        </w:rPr>
        <w:t xml:space="preserve"> Постановление Правительства Белгородской области от 30.12.2013 года № 528-пп </w:t>
      </w:r>
      <w:r>
        <w:rPr>
          <w:bCs/>
        </w:rPr>
        <w:br/>
      </w:r>
      <w:r w:rsidRPr="009C183F">
        <w:rPr>
          <w:bCs/>
        </w:rPr>
        <w:t xml:space="preserve">(ред. От 25.08.2014 года) «Об утверждении государственной программы Белгородской области «Развитие образования Белгородской области на 2014-2020 годы»; </w:t>
      </w:r>
    </w:p>
    <w:p w:rsidR="004F2391" w:rsidRPr="009C183F" w:rsidRDefault="004F2391" w:rsidP="00F63A51">
      <w:pPr>
        <w:pStyle w:val="ListParagraph"/>
        <w:numPr>
          <w:ilvl w:val="0"/>
          <w:numId w:val="23"/>
        </w:numPr>
        <w:jc w:val="both"/>
        <w:rPr>
          <w:bCs/>
        </w:rPr>
      </w:pPr>
      <w:r w:rsidRPr="009C183F">
        <w:rPr>
          <w:bCs/>
        </w:rPr>
        <w:t xml:space="preserve">Постановление Правительства Белгородской области от 28.10.2013 года № 431-пп </w:t>
      </w:r>
      <w:r>
        <w:rPr>
          <w:bCs/>
        </w:rPr>
        <w:br/>
      </w:r>
      <w:r w:rsidRPr="009C183F">
        <w:rPr>
          <w:bCs/>
        </w:rPr>
        <w:t>«Об утверждении Стратегии развития дошкольного, общего и дополнительного образования Белгородской области на 2013-2020 годы».</w:t>
      </w:r>
    </w:p>
    <w:p w:rsidR="004F2391" w:rsidRPr="00814943" w:rsidRDefault="004F2391" w:rsidP="00F63A51">
      <w:pPr>
        <w:pStyle w:val="ListParagraph"/>
        <w:numPr>
          <w:ilvl w:val="0"/>
          <w:numId w:val="23"/>
        </w:numPr>
        <w:jc w:val="both"/>
        <w:rPr>
          <w:bCs/>
        </w:rPr>
      </w:pPr>
      <w:r w:rsidRPr="009C183F">
        <w:rPr>
          <w:bCs/>
        </w:rPr>
        <w:t>Приоритетные образовательные результаты</w:t>
      </w:r>
      <w:r w:rsidRPr="009C183F">
        <w:rPr>
          <w:b/>
          <w:bCs/>
        </w:rPr>
        <w:t xml:space="preserve"> </w:t>
      </w:r>
      <w:r w:rsidRPr="009C183F">
        <w:rPr>
          <w:bCs/>
        </w:rPr>
        <w:t xml:space="preserve">в дошкольном образовании – это заложенные основы самоидентификации ребенка в окружающем мире (с семьей, регионом, страной), его социальных навыков (здорового образа жизни, уважения к другим людям), овладения умения «жить в мире с самим собой» (умение учиться, работать индивидуально и в группах). </w:t>
      </w:r>
    </w:p>
    <w:p w:rsidR="004F2391" w:rsidRPr="00B63F2F" w:rsidRDefault="004F2391" w:rsidP="00591E7A">
      <w:pPr>
        <w:pStyle w:val="ListParagraph"/>
        <w:ind w:left="0"/>
        <w:jc w:val="both"/>
        <w:rPr>
          <w:bCs/>
        </w:rPr>
      </w:pPr>
      <w:r w:rsidRPr="003E1664">
        <w:rPr>
          <w:bCs/>
        </w:rPr>
        <w:tab/>
      </w:r>
    </w:p>
    <w:p w:rsidR="004F2391" w:rsidRPr="00814943" w:rsidRDefault="004F2391" w:rsidP="00814943">
      <w:pPr>
        <w:pStyle w:val="ListParagraph"/>
        <w:autoSpaceDE w:val="0"/>
        <w:autoSpaceDN w:val="0"/>
        <w:adjustRightInd w:val="0"/>
        <w:ind w:left="780"/>
        <w:jc w:val="center"/>
        <w:rPr>
          <w:b/>
        </w:rPr>
      </w:pPr>
      <w:r w:rsidRPr="00814943">
        <w:rPr>
          <w:b/>
          <w:iCs/>
        </w:rPr>
        <w:t>«Играйте на здоровье! Физическое воспитание детей 3-7 лет»/Л.Н.Волошина, Т.В. Курилова. – Москва: Изд. Вентана-Граф. – 2015.</w:t>
      </w:r>
    </w:p>
    <w:p w:rsidR="004F2391" w:rsidRPr="009C183F" w:rsidRDefault="004F2391" w:rsidP="00814943">
      <w:pPr>
        <w:pStyle w:val="ListParagraph"/>
        <w:ind w:left="780"/>
        <w:jc w:val="both"/>
        <w:rPr>
          <w:b/>
          <w:bCs/>
          <w:iCs/>
        </w:rPr>
      </w:pPr>
      <w:r w:rsidRPr="009C183F">
        <w:rPr>
          <w:b/>
          <w:bCs/>
        </w:rPr>
        <w:t xml:space="preserve">Цель программы: </w:t>
      </w:r>
      <w:r w:rsidRPr="009C183F">
        <w:rPr>
          <w:bCs/>
        </w:rPr>
        <w:t>организация системы физкультурно-оздоровительной работы с детьми, направленной на улучшение состояния здоровья детей;</w:t>
      </w:r>
    </w:p>
    <w:p w:rsidR="004F2391" w:rsidRPr="009C183F" w:rsidRDefault="004F2391" w:rsidP="00814943">
      <w:pPr>
        <w:pStyle w:val="ListParagraph"/>
        <w:ind w:left="780"/>
        <w:jc w:val="both"/>
        <w:rPr>
          <w:b/>
        </w:rPr>
      </w:pPr>
      <w:r w:rsidRPr="009C183F">
        <w:rPr>
          <w:b/>
        </w:rPr>
        <w:t>Задачи программы:</w:t>
      </w:r>
    </w:p>
    <w:p w:rsidR="004F2391" w:rsidRPr="006169F9" w:rsidRDefault="004F2391" w:rsidP="003E1664">
      <w:pPr>
        <w:pStyle w:val="ListParagraph"/>
        <w:ind w:left="780"/>
        <w:jc w:val="both"/>
      </w:pPr>
      <w:r w:rsidRPr="006169F9">
        <w:t>1) формирование навыков и стереотипов здорового образа жизни;</w:t>
      </w:r>
    </w:p>
    <w:p w:rsidR="004F2391" w:rsidRPr="006169F9" w:rsidRDefault="004F2391" w:rsidP="003E1664">
      <w:pPr>
        <w:pStyle w:val="ListParagraph"/>
        <w:ind w:left="780"/>
        <w:jc w:val="both"/>
      </w:pPr>
      <w:r w:rsidRPr="006169F9">
        <w:t>2) 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4F2391" w:rsidRDefault="004F2391" w:rsidP="00214162">
      <w:pPr>
        <w:pStyle w:val="ListParagraph"/>
        <w:ind w:left="780"/>
        <w:jc w:val="both"/>
        <w:rPr>
          <w:b/>
        </w:rPr>
      </w:pPr>
    </w:p>
    <w:p w:rsidR="004F2391" w:rsidRPr="00957FDC" w:rsidRDefault="004F2391" w:rsidP="00957FDC">
      <w:pPr>
        <w:pStyle w:val="ListParagraph"/>
        <w:ind w:left="780"/>
        <w:jc w:val="center"/>
        <w:rPr>
          <w:b/>
        </w:rPr>
      </w:pPr>
      <w:r w:rsidRPr="00957FDC">
        <w:rPr>
          <w:b/>
        </w:rPr>
        <w:t>«Добрый мир. Православная культура» Л.Л. Шевченко</w:t>
      </w:r>
    </w:p>
    <w:p w:rsidR="004F2391" w:rsidRPr="00957FDC" w:rsidRDefault="004F2391" w:rsidP="00957FDC">
      <w:pPr>
        <w:pStyle w:val="ListParagraph"/>
        <w:ind w:left="780"/>
        <w:jc w:val="both"/>
      </w:pPr>
      <w:r w:rsidRPr="00957FDC">
        <w:rPr>
          <w:rStyle w:val="markedcontent"/>
          <w:b/>
        </w:rPr>
        <w:t>Цель программы:</w:t>
      </w:r>
      <w:r w:rsidRPr="00957FDC">
        <w:rPr>
          <w:rStyle w:val="markedcontent"/>
        </w:rPr>
        <w:t xml:space="preserve"> определяется как развитие личности ребенка дошкольного</w:t>
      </w:r>
      <w:r w:rsidRPr="00957FDC">
        <w:br/>
      </w:r>
      <w:r w:rsidRPr="00957FDC">
        <w:rPr>
          <w:rStyle w:val="markedcontent"/>
        </w:rPr>
        <w:t>возраста, формирование базовой культуры на основе отечественных</w:t>
      </w:r>
      <w:r w:rsidRPr="00957FDC">
        <w:br/>
      </w:r>
      <w:r w:rsidRPr="00957FDC">
        <w:rPr>
          <w:rStyle w:val="markedcontent"/>
        </w:rPr>
        <w:t>традиционных духовных нравственных ценностей. Цель отражает требования</w:t>
      </w:r>
      <w:r w:rsidRPr="00957FDC">
        <w:br/>
      </w:r>
      <w:r w:rsidRPr="00957FDC">
        <w:rPr>
          <w:rStyle w:val="markedcontent"/>
        </w:rPr>
        <w:t>Российского законодательства к содержанию образования и ориентирована на</w:t>
      </w:r>
      <w:r w:rsidRPr="00957FDC">
        <w:br/>
      </w:r>
      <w:r w:rsidRPr="00957FDC">
        <w:rPr>
          <w:rStyle w:val="markedcontent"/>
        </w:rPr>
        <w:t xml:space="preserve">решение следующих </w:t>
      </w:r>
      <w:r w:rsidRPr="00957FDC">
        <w:rPr>
          <w:rStyle w:val="markedcontent"/>
          <w:b/>
        </w:rPr>
        <w:t>задач:</w:t>
      </w:r>
    </w:p>
    <w:p w:rsidR="004F2391" w:rsidRPr="00957FDC" w:rsidRDefault="004F2391" w:rsidP="00957FDC">
      <w:pPr>
        <w:pStyle w:val="ListParagraph"/>
        <w:ind w:left="780"/>
        <w:jc w:val="both"/>
      </w:pPr>
      <w:r w:rsidRPr="00957FDC">
        <w:rPr>
          <w:rStyle w:val="markedcontent"/>
        </w:rPr>
        <w:sym w:font="Symbol" w:char="F0B7"/>
      </w:r>
      <w:r w:rsidRPr="00957FDC">
        <w:rPr>
          <w:rStyle w:val="markedcontent"/>
        </w:rPr>
        <w:t xml:space="preserve"> Духовно-нравственное развитие и воспитание детей посредством приобщения</w:t>
      </w:r>
      <w:r w:rsidRPr="00957FDC">
        <w:br/>
      </w:r>
      <w:r w:rsidRPr="00957FDC">
        <w:rPr>
          <w:rStyle w:val="markedcontent"/>
        </w:rPr>
        <w:t>к традиционным духовным ценностям России, понимания значимости</w:t>
      </w:r>
      <w:r w:rsidRPr="00957FDC">
        <w:br/>
      </w:r>
      <w:r w:rsidRPr="00957FDC">
        <w:rPr>
          <w:rStyle w:val="markedcontent"/>
        </w:rPr>
        <w:t>традиционных нравственных идеалов и моральных норм для жизни личности,</w:t>
      </w:r>
      <w:r w:rsidRPr="00957FDC">
        <w:br/>
      </w:r>
      <w:r w:rsidRPr="00957FDC">
        <w:rPr>
          <w:rStyle w:val="markedcontent"/>
        </w:rPr>
        <w:t>семьи, общества</w:t>
      </w:r>
      <w:r>
        <w:rPr>
          <w:rStyle w:val="markedcontent"/>
        </w:rPr>
        <w:t>;</w:t>
      </w:r>
    </w:p>
    <w:p w:rsidR="004F2391" w:rsidRPr="00957FDC" w:rsidRDefault="004F2391" w:rsidP="00957FDC">
      <w:pPr>
        <w:pStyle w:val="ListParagraph"/>
        <w:ind w:left="780"/>
        <w:jc w:val="both"/>
      </w:pPr>
      <w:r w:rsidRPr="00957FDC">
        <w:rPr>
          <w:rStyle w:val="markedcontent"/>
        </w:rPr>
        <w:sym w:font="Symbol" w:char="F0B7"/>
      </w:r>
      <w:r w:rsidRPr="00957FDC">
        <w:rPr>
          <w:rStyle w:val="markedcontent"/>
        </w:rPr>
        <w:t xml:space="preserve"> Формирование у детей основополагающих морально-нравственных идеалов,</w:t>
      </w:r>
      <w:r w:rsidRPr="00957FDC">
        <w:br/>
      </w:r>
      <w:r w:rsidRPr="00957FDC">
        <w:rPr>
          <w:rStyle w:val="markedcontent"/>
        </w:rPr>
        <w:t>установок, ценностей, норм, обеспечивающих осознанный нравственный выбор;</w:t>
      </w:r>
    </w:p>
    <w:p w:rsidR="004F2391" w:rsidRPr="00957FDC" w:rsidRDefault="004F2391" w:rsidP="00957FDC">
      <w:pPr>
        <w:pStyle w:val="ListParagraph"/>
        <w:ind w:left="780"/>
        <w:jc w:val="both"/>
      </w:pPr>
      <w:r w:rsidRPr="00957FDC">
        <w:rPr>
          <w:rStyle w:val="markedcontent"/>
        </w:rPr>
        <w:sym w:font="Symbol" w:char="F0B7"/>
      </w:r>
      <w:r w:rsidRPr="00957FDC">
        <w:rPr>
          <w:rStyle w:val="markedcontent"/>
        </w:rPr>
        <w:t xml:space="preserve"> Приобретение культурологических знаний, необходимых для разностороннего</w:t>
      </w:r>
      <w:r w:rsidRPr="00957FDC">
        <w:br/>
      </w:r>
      <w:r w:rsidRPr="00957FDC">
        <w:rPr>
          <w:rStyle w:val="markedcontent"/>
        </w:rPr>
        <w:t>развития детей;</w:t>
      </w:r>
    </w:p>
    <w:p w:rsidR="004F2391" w:rsidRDefault="004F2391" w:rsidP="00957FDC">
      <w:pPr>
        <w:pStyle w:val="ListParagraph"/>
        <w:ind w:left="780"/>
        <w:jc w:val="both"/>
      </w:pPr>
      <w:r w:rsidRPr="00957FDC">
        <w:rPr>
          <w:rStyle w:val="markedcontent"/>
        </w:rPr>
        <w:sym w:font="Symbol" w:char="F0B7"/>
      </w:r>
      <w:r w:rsidRPr="00957FDC">
        <w:rPr>
          <w:rStyle w:val="markedcontent"/>
        </w:rPr>
        <w:t xml:space="preserve"> Создание условий творческого развития;</w:t>
      </w:r>
    </w:p>
    <w:p w:rsidR="004F2391" w:rsidRDefault="004F2391" w:rsidP="00957FDC">
      <w:pPr>
        <w:pStyle w:val="ListParagraph"/>
        <w:ind w:left="780"/>
        <w:jc w:val="both"/>
      </w:pPr>
      <w:r w:rsidRPr="00957FDC">
        <w:rPr>
          <w:rStyle w:val="markedcontent"/>
        </w:rPr>
        <w:sym w:font="Symbol" w:char="F0B7"/>
      </w:r>
      <w:r w:rsidRPr="00957FDC">
        <w:rPr>
          <w:rStyle w:val="markedcontent"/>
        </w:rPr>
        <w:t xml:space="preserve"> Воспитание любви к Родине, семье;</w:t>
      </w:r>
    </w:p>
    <w:p w:rsidR="004F2391" w:rsidRDefault="004F2391" w:rsidP="00957FDC">
      <w:pPr>
        <w:pStyle w:val="ListParagraph"/>
        <w:ind w:left="780"/>
        <w:jc w:val="both"/>
      </w:pPr>
      <w:r w:rsidRPr="00957FDC">
        <w:rPr>
          <w:rStyle w:val="markedcontent"/>
        </w:rPr>
        <w:sym w:font="Symbol" w:char="F0B7"/>
      </w:r>
      <w:r w:rsidRPr="00957FDC">
        <w:rPr>
          <w:rStyle w:val="markedcontent"/>
        </w:rPr>
        <w:t xml:space="preserve"> Интеграции личности в национальную и мировую культуру;</w:t>
      </w:r>
    </w:p>
    <w:p w:rsidR="004F2391" w:rsidRDefault="004F2391" w:rsidP="00957FDC">
      <w:pPr>
        <w:pStyle w:val="ListParagraph"/>
        <w:ind w:left="780"/>
        <w:jc w:val="both"/>
        <w:rPr>
          <w:rStyle w:val="markedcontent"/>
          <w:sz w:val="35"/>
          <w:szCs w:val="35"/>
        </w:rPr>
      </w:pPr>
      <w:r w:rsidRPr="00957FDC">
        <w:rPr>
          <w:rStyle w:val="markedcontent"/>
        </w:rPr>
        <w:sym w:font="Symbol" w:char="F0B7"/>
      </w:r>
      <w:r w:rsidRPr="00957FDC">
        <w:rPr>
          <w:rStyle w:val="markedcontent"/>
        </w:rPr>
        <w:t xml:space="preserve"> Обеспечение ценностно-смысловой, содержательной, методической</w:t>
      </w:r>
      <w:r w:rsidRPr="00957FDC">
        <w:br/>
      </w:r>
      <w:r w:rsidRPr="00957FDC">
        <w:rPr>
          <w:rStyle w:val="markedcontent"/>
        </w:rPr>
        <w:t>преемственности между ступенями дошкольного, начального и основного</w:t>
      </w:r>
      <w:r w:rsidRPr="00957FDC">
        <w:br/>
      </w:r>
      <w:r w:rsidRPr="00957FDC">
        <w:rPr>
          <w:rStyle w:val="markedcontent"/>
        </w:rPr>
        <w:t>общего образования</w:t>
      </w:r>
      <w:r w:rsidRPr="00957FDC">
        <w:rPr>
          <w:rStyle w:val="markedcontent"/>
          <w:sz w:val="35"/>
          <w:szCs w:val="35"/>
        </w:rPr>
        <w:t>.</w:t>
      </w:r>
    </w:p>
    <w:p w:rsidR="004F2391" w:rsidRPr="00B63F2F" w:rsidRDefault="004F2391" w:rsidP="0091574D">
      <w:pPr>
        <w:pStyle w:val="ListParagraph"/>
        <w:spacing w:after="10" w:line="271" w:lineRule="auto"/>
        <w:ind w:left="780" w:right="-88"/>
        <w:jc w:val="both"/>
      </w:pPr>
      <w:r w:rsidRPr="00214162">
        <w:rPr>
          <w:b/>
        </w:rPr>
        <w:tab/>
      </w:r>
      <w:r w:rsidRPr="00214162">
        <w:rPr>
          <w:b/>
        </w:rPr>
        <w:tab/>
      </w:r>
    </w:p>
    <w:p w:rsidR="004F2391" w:rsidRPr="004A412F" w:rsidRDefault="004F2391" w:rsidP="00E24792">
      <w:pPr>
        <w:autoSpaceDE w:val="0"/>
        <w:autoSpaceDN w:val="0"/>
        <w:adjustRightInd w:val="0"/>
        <w:jc w:val="center"/>
        <w:rPr>
          <w:b/>
          <w:i/>
          <w:lang w:eastAsia="en-US"/>
        </w:rPr>
      </w:pPr>
      <w:r>
        <w:rPr>
          <w:b/>
          <w:i/>
          <w:lang w:eastAsia="en-US"/>
        </w:rPr>
        <w:t>1.</w:t>
      </w:r>
      <w:r w:rsidRPr="004A412F">
        <w:rPr>
          <w:b/>
          <w:i/>
          <w:lang w:eastAsia="en-US"/>
        </w:rPr>
        <w:t>1.2. Принципы и подходы к формированию программы</w:t>
      </w:r>
    </w:p>
    <w:p w:rsidR="004F2391" w:rsidRPr="004A412F" w:rsidRDefault="004F2391" w:rsidP="00E24792">
      <w:pPr>
        <w:autoSpaceDE w:val="0"/>
        <w:autoSpaceDN w:val="0"/>
        <w:adjustRightInd w:val="0"/>
        <w:ind w:firstLine="709"/>
        <w:jc w:val="center"/>
        <w:rPr>
          <w:b/>
          <w:i/>
          <w:lang w:eastAsia="en-US"/>
        </w:rPr>
      </w:pPr>
    </w:p>
    <w:p w:rsidR="004F2391" w:rsidRDefault="004F2391" w:rsidP="000253FC">
      <w:pPr>
        <w:jc w:val="both"/>
      </w:pPr>
      <w:r>
        <w:rPr>
          <w:rStyle w:val="markedcontent"/>
        </w:rPr>
        <w:tab/>
      </w:r>
      <w:r w:rsidRPr="000253FC">
        <w:rPr>
          <w:rStyle w:val="markedcontent"/>
        </w:rPr>
        <w:t xml:space="preserve">Программа реализует следующие основные принципы и положения: </w:t>
      </w:r>
      <w:r w:rsidRPr="000253FC">
        <w:br/>
      </w:r>
      <w:r>
        <w:rPr>
          <w:rStyle w:val="markedcontent"/>
        </w:rPr>
        <w:t xml:space="preserve">- </w:t>
      </w:r>
      <w:r w:rsidRPr="000253FC">
        <w:rPr>
          <w:rStyle w:val="markedcontent"/>
        </w:rPr>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4F2391" w:rsidRDefault="004F2391" w:rsidP="000253FC">
      <w:pPr>
        <w:jc w:val="both"/>
      </w:pPr>
      <w:r>
        <w:t xml:space="preserve">- </w:t>
      </w:r>
      <w:r w:rsidRPr="000253FC">
        <w:rPr>
          <w:rStyle w:val="markedcontent"/>
        </w:rPr>
        <w:t xml:space="preserve">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 </w:t>
      </w:r>
    </w:p>
    <w:p w:rsidR="004F2391" w:rsidRDefault="004F2391" w:rsidP="000253FC">
      <w:pPr>
        <w:jc w:val="both"/>
      </w:pPr>
      <w:r>
        <w:t xml:space="preserve">- </w:t>
      </w:r>
      <w:r w:rsidRPr="000253FC">
        <w:rPr>
          <w:rStyle w:val="markedcontent"/>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4F2391" w:rsidRDefault="004F2391" w:rsidP="000253FC">
      <w:pPr>
        <w:jc w:val="both"/>
      </w:pPr>
      <w:r>
        <w:t xml:space="preserve">- </w:t>
      </w:r>
      <w:r w:rsidRPr="000253FC">
        <w:rPr>
          <w:rStyle w:val="markedcontent"/>
        </w:rPr>
        <w:t xml:space="preserve">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4F2391" w:rsidRDefault="004F2391" w:rsidP="000253FC">
      <w:pPr>
        <w:jc w:val="both"/>
      </w:pPr>
      <w:r>
        <w:t xml:space="preserve">- </w:t>
      </w:r>
      <w:r w:rsidRPr="000253FC">
        <w:rPr>
          <w:rStyle w:val="markedcontent"/>
        </w:rPr>
        <w:t xml:space="preserve">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4F2391" w:rsidRDefault="004F2391" w:rsidP="000253FC">
      <w:pPr>
        <w:jc w:val="both"/>
      </w:pPr>
      <w:r>
        <w:t xml:space="preserve">- </w:t>
      </w:r>
      <w:r w:rsidRPr="000253FC">
        <w:rPr>
          <w:rStyle w:val="markedcontent"/>
        </w:rPr>
        <w:t xml:space="preserve">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4F2391" w:rsidRDefault="004F2391" w:rsidP="000253FC">
      <w:pPr>
        <w:jc w:val="both"/>
      </w:pPr>
      <w:r>
        <w:t xml:space="preserve">- </w:t>
      </w:r>
      <w:r w:rsidRPr="000253FC">
        <w:rPr>
          <w:rStyle w:val="markedcontent"/>
        </w:rPr>
        <w:t xml:space="preserve">Обеспечивает преемственность между всеми возрастными дошкольными группами и между детским садом и начальной школой; </w:t>
      </w:r>
    </w:p>
    <w:p w:rsidR="004F2391" w:rsidRDefault="004F2391" w:rsidP="000253FC">
      <w:pPr>
        <w:jc w:val="both"/>
      </w:pPr>
      <w:r>
        <w:t xml:space="preserve">- </w:t>
      </w:r>
      <w:r w:rsidRPr="000253FC">
        <w:rPr>
          <w:rStyle w:val="markedcontent"/>
        </w:rPr>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Базируется на личностно-ориентированном взаимодействии взрослого с </w:t>
      </w:r>
      <w:r w:rsidRPr="000253FC">
        <w:br/>
      </w:r>
      <w:r w:rsidRPr="000253FC">
        <w:rPr>
          <w:rStyle w:val="markedcontent"/>
        </w:rPr>
        <w:t xml:space="preserve">ребенком, что означает понимание (признание) уникальности, неповторимости </w:t>
      </w:r>
      <w:r w:rsidRPr="000253FC">
        <w:br/>
      </w:r>
      <w:r w:rsidRPr="000253FC">
        <w:rPr>
          <w:rStyle w:val="markedcontent"/>
        </w:rPr>
        <w:t xml:space="preserve">каждого ребенка; поддержку и развитие инициативы детей в различных видах </w:t>
      </w:r>
      <w:r w:rsidRPr="000253FC">
        <w:br/>
      </w:r>
      <w:r w:rsidRPr="000253FC">
        <w:rPr>
          <w:rStyle w:val="markedcontent"/>
        </w:rPr>
        <w:t xml:space="preserve">деятельности; </w:t>
      </w:r>
    </w:p>
    <w:p w:rsidR="004F2391" w:rsidRDefault="004F2391" w:rsidP="000253FC">
      <w:pPr>
        <w:jc w:val="both"/>
      </w:pPr>
      <w:r>
        <w:t xml:space="preserve">- </w:t>
      </w:r>
      <w:r w:rsidRPr="000253FC">
        <w:rPr>
          <w:rStyle w:val="markedcontent"/>
        </w:rPr>
        <w:t xml:space="preserve">Предусматривает учет региональной специфики и варьирование образовательного процесса в зависимости от региональных особенностей; </w:t>
      </w:r>
    </w:p>
    <w:p w:rsidR="004F2391" w:rsidRDefault="004F2391" w:rsidP="000253FC">
      <w:pPr>
        <w:jc w:val="both"/>
        <w:rPr>
          <w:rStyle w:val="markedcontent"/>
        </w:rPr>
      </w:pPr>
      <w:r>
        <w:t xml:space="preserve">- </w:t>
      </w:r>
      <w:r w:rsidRPr="000253FC">
        <w:rPr>
          <w:rStyle w:val="markedcontent"/>
        </w:rPr>
        <w:t xml:space="preserve">Реализует принцип открытости дошкольного образования; Предусматривает эффективное взаимодействие с семьями воспитанников; </w:t>
      </w:r>
    </w:p>
    <w:p w:rsidR="004F2391" w:rsidRDefault="004F2391" w:rsidP="000253FC">
      <w:pPr>
        <w:jc w:val="both"/>
      </w:pPr>
      <w:r>
        <w:rPr>
          <w:rStyle w:val="markedcontent"/>
        </w:rPr>
        <w:t xml:space="preserve">- </w:t>
      </w:r>
      <w:r w:rsidRPr="000253FC">
        <w:rPr>
          <w:rStyle w:val="markedcontent"/>
        </w:rPr>
        <w:t xml:space="preserve">Использует преимущества сетевого взаимодействия с местным сообществом; </w:t>
      </w:r>
    </w:p>
    <w:p w:rsidR="004F2391" w:rsidRDefault="004F2391" w:rsidP="000253FC">
      <w:pPr>
        <w:jc w:val="both"/>
      </w:pPr>
      <w:r>
        <w:t xml:space="preserve">- </w:t>
      </w:r>
      <w:r w:rsidRPr="000253FC">
        <w:rPr>
          <w:rStyle w:val="markedcontent"/>
        </w:rPr>
        <w:t xml:space="preserve">Предусматривает создание современной информационно-образовательной среды организации; </w:t>
      </w:r>
    </w:p>
    <w:p w:rsidR="004F2391" w:rsidRDefault="004F2391" w:rsidP="000253FC">
      <w:pPr>
        <w:jc w:val="both"/>
      </w:pPr>
      <w:r>
        <w:t xml:space="preserve">- </w:t>
      </w:r>
      <w:r w:rsidRPr="000253FC">
        <w:rPr>
          <w:rStyle w:val="markedcontent"/>
        </w:rPr>
        <w:t xml:space="preserve">Предлагает механизм профессионального и личностного роста педагогов, работающих по программе «От рождения до школы». </w:t>
      </w:r>
    </w:p>
    <w:p w:rsidR="004F2391" w:rsidRPr="000253FC" w:rsidRDefault="004F2391" w:rsidP="000253FC">
      <w:pPr>
        <w:jc w:val="both"/>
        <w:rPr>
          <w:i/>
        </w:rPr>
      </w:pPr>
      <w:r w:rsidRPr="000253FC">
        <w:rPr>
          <w:rStyle w:val="markedcontent"/>
          <w:i/>
        </w:rPr>
        <w:t xml:space="preserve">Принципы организации коррекционной работы: </w:t>
      </w:r>
    </w:p>
    <w:p w:rsidR="004F2391" w:rsidRDefault="004F2391" w:rsidP="000253FC">
      <w:pPr>
        <w:jc w:val="both"/>
      </w:pPr>
      <w:r w:rsidRPr="000253FC">
        <w:rPr>
          <w:rStyle w:val="markedcontent"/>
        </w:rPr>
        <w:t xml:space="preserve">- единства диагностики и коррекции отклонений в развитии; </w:t>
      </w:r>
    </w:p>
    <w:p w:rsidR="004F2391" w:rsidRDefault="004F2391" w:rsidP="000253FC">
      <w:pPr>
        <w:jc w:val="both"/>
      </w:pPr>
      <w:r w:rsidRPr="000253FC">
        <w:rPr>
          <w:rStyle w:val="markedcontent"/>
        </w:rPr>
        <w:t xml:space="preserve">- коррекции и компенсации, позволяющий определить адресные коррекционно-развивающие технологии в зависимости от структуры и выраженности нарушения; </w:t>
      </w:r>
    </w:p>
    <w:p w:rsidR="004F2391" w:rsidRDefault="004F2391" w:rsidP="000253FC">
      <w:pPr>
        <w:jc w:val="both"/>
      </w:pPr>
      <w:r w:rsidRPr="000253FC">
        <w:rPr>
          <w:rStyle w:val="markedcontent"/>
        </w:rPr>
        <w:t xml:space="preserve">- деятельностный принцип, определяющий ведущую деятельность, </w:t>
      </w:r>
      <w:r w:rsidRPr="000253FC">
        <w:br/>
      </w:r>
      <w:r w:rsidRPr="000253FC">
        <w:rPr>
          <w:rStyle w:val="markedcontent"/>
        </w:rPr>
        <w:t xml:space="preserve">стимулирующую психическое и личностное развитие ребенка с ОВЗ. </w:t>
      </w:r>
    </w:p>
    <w:p w:rsidR="004F2391" w:rsidRPr="000253FC" w:rsidRDefault="004F2391" w:rsidP="000253FC">
      <w:pPr>
        <w:jc w:val="center"/>
        <w:rPr>
          <w:i/>
        </w:rPr>
      </w:pPr>
      <w:r w:rsidRPr="000253FC">
        <w:rPr>
          <w:rStyle w:val="markedcontent"/>
          <w:i/>
        </w:rPr>
        <w:t>Основные подходы к формированию Программы</w:t>
      </w:r>
    </w:p>
    <w:p w:rsidR="004F2391" w:rsidRDefault="004F2391" w:rsidP="000253FC">
      <w:pPr>
        <w:jc w:val="both"/>
        <w:rPr>
          <w:rStyle w:val="markedcontent"/>
        </w:rPr>
      </w:pPr>
      <w:r w:rsidRPr="000253FC">
        <w:rPr>
          <w:rStyle w:val="markedcontent"/>
        </w:rPr>
        <w:t xml:space="preserve">Основными подходами к формированию программы являются: </w:t>
      </w:r>
      <w:r w:rsidRPr="000253FC">
        <w:br/>
      </w:r>
      <w:r>
        <w:rPr>
          <w:rStyle w:val="markedcontent"/>
        </w:rPr>
        <w:t xml:space="preserve">- </w:t>
      </w:r>
      <w:r w:rsidRPr="000253FC">
        <w:rPr>
          <w:rStyle w:val="markedcontent"/>
        </w:rPr>
        <w:t xml:space="preserve">Культурно-исторический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4F2391" w:rsidRDefault="004F2391" w:rsidP="000253FC">
      <w:pPr>
        <w:jc w:val="both"/>
      </w:pPr>
      <w:r>
        <w:rPr>
          <w:rStyle w:val="markedcontent"/>
        </w:rPr>
        <w:t xml:space="preserve">- </w:t>
      </w:r>
      <w:r w:rsidRPr="000253FC">
        <w:rPr>
          <w:rStyle w:val="markedcontent"/>
        </w:rPr>
        <w:t xml:space="preserve">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w:t>
      </w:r>
      <w:r w:rsidRPr="000253FC">
        <w:br/>
      </w:r>
      <w:r w:rsidRPr="000253FC">
        <w:rPr>
          <w:rStyle w:val="markedcontent"/>
        </w:rPr>
        <w:t xml:space="preserve">образовательная) строится как процесс организации различных видов </w:t>
      </w:r>
      <w:r w:rsidRPr="000253FC">
        <w:br/>
      </w:r>
      <w:r w:rsidRPr="000253FC">
        <w:rPr>
          <w:rStyle w:val="markedcontent"/>
        </w:rPr>
        <w:t xml:space="preserve">деятельности. </w:t>
      </w:r>
    </w:p>
    <w:p w:rsidR="004F2391" w:rsidRDefault="004F2391" w:rsidP="000253FC">
      <w:pPr>
        <w:jc w:val="both"/>
      </w:pPr>
      <w:r>
        <w:t xml:space="preserve">- </w:t>
      </w:r>
      <w:r w:rsidRPr="000253FC">
        <w:rPr>
          <w:rStyle w:val="markedcontent"/>
        </w:rPr>
        <w:t>Личностно-ориентированный подход – это такое обучение, которое во главу угла ставит самобытность ребенка, его самоценность, субъективность п</w:t>
      </w:r>
      <w:r>
        <w:rPr>
          <w:rStyle w:val="markedcontent"/>
        </w:rPr>
        <w:t xml:space="preserve">роцесса обучения, т.е. опора на опыт </w:t>
      </w:r>
      <w:r w:rsidRPr="000253FC">
        <w:rPr>
          <w:rStyle w:val="markedcontent"/>
        </w:rPr>
        <w:t xml:space="preserve">ребенка, субъектно-субъектные отношения. </w:t>
      </w:r>
    </w:p>
    <w:p w:rsidR="004F2391" w:rsidRDefault="004F2391" w:rsidP="000253FC">
      <w:pPr>
        <w:jc w:val="both"/>
      </w:pPr>
      <w:r>
        <w:rPr>
          <w:rStyle w:val="markedcontent"/>
        </w:rPr>
        <w:t xml:space="preserve">- </w:t>
      </w:r>
      <w:r w:rsidRPr="000253FC">
        <w:rPr>
          <w:rStyle w:val="markedcontent"/>
        </w:rPr>
        <w:t xml:space="preserve">Индивидуальный подход – учет индивидуальных особенностей детей группы в образовательном процессе, выбор методов, приемов и средств воспитания и обучения в соответствии с индивидуальным уровнем подготовленности ребенка. </w:t>
      </w:r>
    </w:p>
    <w:p w:rsidR="004F2391" w:rsidRDefault="004F2391" w:rsidP="000253FC">
      <w:pPr>
        <w:jc w:val="both"/>
      </w:pPr>
      <w:r>
        <w:t xml:space="preserve">- </w:t>
      </w:r>
      <w:r w:rsidRPr="000253FC">
        <w:rPr>
          <w:rStyle w:val="markedcontent"/>
        </w:rPr>
        <w:t xml:space="preserve">Дифференцированный подход – в образовательном процессе предусмотрена возможность объединения детей по особенностям развития, по интересам, по выбору. </w:t>
      </w:r>
    </w:p>
    <w:p w:rsidR="004F2391" w:rsidRDefault="004F2391" w:rsidP="000253FC">
      <w:pPr>
        <w:jc w:val="both"/>
      </w:pPr>
      <w:r>
        <w:tab/>
      </w:r>
      <w:r w:rsidRPr="000253FC">
        <w:rPr>
          <w:rStyle w:val="markedcontent"/>
          <w:i/>
        </w:rPr>
        <w:t>Подходы к построению коррекционной работы:</w:t>
      </w:r>
      <w:r w:rsidRPr="000253FC">
        <w:rPr>
          <w:rStyle w:val="markedcontent"/>
        </w:rPr>
        <w:t xml:space="preserve"> </w:t>
      </w:r>
    </w:p>
    <w:p w:rsidR="004F2391" w:rsidRDefault="004F2391" w:rsidP="000253FC">
      <w:pPr>
        <w:jc w:val="both"/>
      </w:pPr>
      <w:r w:rsidRPr="000253FC">
        <w:rPr>
          <w:rStyle w:val="markedcontent"/>
        </w:rPr>
        <w:t xml:space="preserve">- нейропсихологический, обеспечивающий выявление причин, лежащих </w:t>
      </w:r>
      <w:r w:rsidRPr="000253FC">
        <w:br/>
      </w:r>
      <w:r w:rsidRPr="000253FC">
        <w:rPr>
          <w:rStyle w:val="markedcontent"/>
        </w:rPr>
        <w:t xml:space="preserve">в основе трудностей, возникающих у дошкольника при освоении Программы; </w:t>
      </w:r>
    </w:p>
    <w:p w:rsidR="004F2391" w:rsidRDefault="004F2391" w:rsidP="000253FC">
      <w:pPr>
        <w:jc w:val="both"/>
      </w:pPr>
      <w:r w:rsidRPr="000253FC">
        <w:rPr>
          <w:rStyle w:val="markedcontent"/>
        </w:rPr>
        <w:t xml:space="preserve">- комплексный, предусматривающий учет медико-психолого-педагогических знаний о ребенке с ОВЗ; </w:t>
      </w:r>
    </w:p>
    <w:p w:rsidR="004F2391" w:rsidRDefault="004F2391" w:rsidP="000253FC">
      <w:pPr>
        <w:jc w:val="both"/>
        <w:rPr>
          <w:rStyle w:val="markedcontent"/>
        </w:rPr>
      </w:pPr>
      <w:r w:rsidRPr="000253FC">
        <w:rPr>
          <w:rStyle w:val="markedcontent"/>
        </w:rPr>
        <w:t xml:space="preserve">- интегрированный, позволяющий осуществлять совместную деятельность различных специалистов, сопровождающих развитие ребенка. </w:t>
      </w:r>
    </w:p>
    <w:p w:rsidR="004F2391" w:rsidRPr="000253FC" w:rsidRDefault="004F2391" w:rsidP="000253FC">
      <w:pPr>
        <w:jc w:val="center"/>
        <w:rPr>
          <w:i/>
        </w:rPr>
      </w:pPr>
      <w:r w:rsidRPr="000253FC">
        <w:rPr>
          <w:rStyle w:val="markedcontent"/>
          <w:i/>
        </w:rPr>
        <w:t xml:space="preserve">Подходы к части Программы, формируемой участниками </w:t>
      </w:r>
      <w:r w:rsidRPr="000253FC">
        <w:rPr>
          <w:i/>
        </w:rPr>
        <w:br/>
      </w:r>
      <w:r w:rsidRPr="000253FC">
        <w:rPr>
          <w:rStyle w:val="markedcontent"/>
          <w:i/>
        </w:rPr>
        <w:t>образовательных отношений</w:t>
      </w:r>
    </w:p>
    <w:p w:rsidR="004F2391" w:rsidRDefault="004F2391" w:rsidP="000253FC">
      <w:pPr>
        <w:jc w:val="both"/>
      </w:pPr>
      <w:r>
        <w:rPr>
          <w:rStyle w:val="markedcontent"/>
        </w:rPr>
        <w:t xml:space="preserve">- </w:t>
      </w:r>
      <w:r w:rsidRPr="000253FC">
        <w:rPr>
          <w:rStyle w:val="markedcontent"/>
        </w:rPr>
        <w:t xml:space="preserve">Знакомство дошкольников с национально-культурными особенностями </w:t>
      </w:r>
      <w:r w:rsidRPr="000253FC">
        <w:br/>
      </w:r>
      <w:r w:rsidRPr="000253FC">
        <w:rPr>
          <w:rStyle w:val="markedcontent"/>
        </w:rPr>
        <w:t xml:space="preserve">Белгородского края, познавательное и социально-личностное развитие </w:t>
      </w:r>
      <w:r w:rsidRPr="000253FC">
        <w:br/>
      </w:r>
      <w:r w:rsidRPr="000253FC">
        <w:rPr>
          <w:rStyle w:val="markedcontent"/>
        </w:rPr>
        <w:t xml:space="preserve">дошкольников осуществляется через реализацию региональных парциальных программ. Содержание региональных парциальных программ включает в себя </w:t>
      </w:r>
      <w:r w:rsidRPr="000253FC">
        <w:br/>
      </w:r>
      <w:r w:rsidRPr="000253FC">
        <w:rPr>
          <w:rStyle w:val="markedcontent"/>
        </w:rPr>
        <w:t xml:space="preserve">вопросы истории и культуры родного города, региона, природного, социального и рукотворного мира, который с детства окружает маленького Белгородца. Становление различных сфер самосознания ребенка происходит на основе культуры, традиций, обычаев Белгородского края, ближайшего социального окружения. </w:t>
      </w:r>
    </w:p>
    <w:p w:rsidR="004F2391" w:rsidRDefault="004F2391" w:rsidP="000253FC">
      <w:pPr>
        <w:jc w:val="both"/>
      </w:pPr>
      <w:r>
        <w:t xml:space="preserve">- </w:t>
      </w:r>
      <w:r w:rsidRPr="000253FC">
        <w:rPr>
          <w:rStyle w:val="markedcontent"/>
        </w:rPr>
        <w:t xml:space="preserve">Программа сформирована как программа психолого-педагогической </w:t>
      </w:r>
      <w:r w:rsidRPr="000253FC">
        <w:br/>
      </w:r>
      <w:r w:rsidRPr="000253FC">
        <w:rPr>
          <w:rStyle w:val="markedcontent"/>
        </w:rPr>
        <w:t xml:space="preserve">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ДОО. </w:t>
      </w:r>
    </w:p>
    <w:p w:rsidR="004F2391" w:rsidRDefault="004F2391" w:rsidP="000253FC">
      <w:pPr>
        <w:jc w:val="both"/>
      </w:pPr>
      <w:r>
        <w:t xml:space="preserve">- </w:t>
      </w:r>
      <w:r w:rsidRPr="000253FC">
        <w:rPr>
          <w:rStyle w:val="markedcontent"/>
        </w:rPr>
        <w:t xml:space="preserve">Программа также предназначена для оказания помощи родителям </w:t>
      </w:r>
      <w:r w:rsidRPr="000253FC">
        <w:br/>
      </w:r>
      <w:r w:rsidRPr="000253FC">
        <w:rPr>
          <w:rStyle w:val="markedcontent"/>
        </w:rPr>
        <w:t xml:space="preserve">(законным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 </w:t>
      </w:r>
    </w:p>
    <w:p w:rsidR="004F2391" w:rsidRPr="003E1664" w:rsidRDefault="004F2391" w:rsidP="000253FC">
      <w:pPr>
        <w:jc w:val="both"/>
        <w:rPr>
          <w:rStyle w:val="markedcontent"/>
        </w:rPr>
      </w:pPr>
      <w:r>
        <w:t xml:space="preserve">- </w:t>
      </w:r>
      <w:r w:rsidRPr="003E1664">
        <w:rPr>
          <w:rStyle w:val="markedcontent"/>
        </w:rPr>
        <w:t xml:space="preserve">Программа отвечает образовательному запросу социума, обеспечивает </w:t>
      </w:r>
      <w:r w:rsidRPr="003E1664">
        <w:br/>
      </w:r>
      <w:r w:rsidRPr="003E1664">
        <w:rPr>
          <w:rStyle w:val="markedcontent"/>
        </w:rPr>
        <w:t xml:space="preserve">развитие личности детей дошкольного возраста в различных видах общения и специфичных для детей дошкольного возраста видов деятельности с учётом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w:t>
      </w:r>
      <w:r w:rsidRPr="003E1664">
        <w:br/>
      </w:r>
      <w:r w:rsidRPr="003E1664">
        <w:rPr>
          <w:rStyle w:val="markedcontent"/>
        </w:rPr>
        <w:t>образовательных программ начального общего образования на основе индивидуального подхода.</w:t>
      </w:r>
    </w:p>
    <w:p w:rsidR="004F2391" w:rsidRPr="004A412F" w:rsidRDefault="004F2391" w:rsidP="00E24792">
      <w:pPr>
        <w:jc w:val="both"/>
      </w:pPr>
    </w:p>
    <w:p w:rsidR="004F2391" w:rsidRDefault="004F2391" w:rsidP="00E24792">
      <w:pPr>
        <w:jc w:val="center"/>
        <w:rPr>
          <w:b/>
          <w:i/>
        </w:rPr>
      </w:pPr>
    </w:p>
    <w:p w:rsidR="004F2391" w:rsidRPr="004A412F" w:rsidRDefault="004F2391" w:rsidP="00E24792">
      <w:pPr>
        <w:jc w:val="center"/>
        <w:rPr>
          <w:b/>
          <w:i/>
        </w:rPr>
      </w:pPr>
      <w:r>
        <w:rPr>
          <w:b/>
          <w:i/>
        </w:rPr>
        <w:t>1.</w:t>
      </w:r>
      <w:r w:rsidRPr="004A412F">
        <w:rPr>
          <w:b/>
          <w:i/>
        </w:rPr>
        <w:t xml:space="preserve">1.3. Значимые для разработки программы характеристики. </w:t>
      </w:r>
    </w:p>
    <w:p w:rsidR="004F2391" w:rsidRPr="004A412F" w:rsidRDefault="004F2391" w:rsidP="00E24792">
      <w:pPr>
        <w:jc w:val="center"/>
        <w:rPr>
          <w:b/>
          <w:i/>
        </w:rPr>
      </w:pPr>
      <w:r w:rsidRPr="004A412F">
        <w:rPr>
          <w:b/>
          <w:i/>
        </w:rPr>
        <w:t>Особенности развития детей.</w:t>
      </w:r>
    </w:p>
    <w:p w:rsidR="004F2391" w:rsidRPr="004A412F" w:rsidRDefault="004F2391" w:rsidP="00E24792">
      <w:pPr>
        <w:jc w:val="both"/>
      </w:pPr>
    </w:p>
    <w:p w:rsidR="004F2391" w:rsidRPr="00957FDC" w:rsidRDefault="004F2391" w:rsidP="00957FDC">
      <w:pPr>
        <w:ind w:right="-56"/>
        <w:jc w:val="both"/>
        <w:rPr>
          <w:color w:val="FF0000"/>
        </w:rPr>
      </w:pPr>
      <w:r>
        <w:rPr>
          <w:sz w:val="28"/>
          <w:szCs w:val="28"/>
        </w:rPr>
        <w:tab/>
      </w:r>
      <w:r w:rsidRPr="00957FDC">
        <w:t>ИП Жеребненко О.А.(частный детский сад «Звездочка») функционирует с 01.10.2011  года, расположен по адресу п. Майский, ул. Садовая, дом 8. Индивидуальный предприниматель Жеребненко О.А.   зарегистрирована 08.11.2011 в Межрайонной инспекции Федеральной налоговой службе №2 по Белгородской области.</w:t>
      </w:r>
      <w:r w:rsidRPr="00957FDC">
        <w:rPr>
          <w:color w:val="FF0000"/>
        </w:rPr>
        <w:t xml:space="preserve"> </w:t>
      </w:r>
      <w:r w:rsidRPr="00957FDC">
        <w:t>ИНН 310205510783 ОГРН 3113130311200016.</w:t>
      </w:r>
    </w:p>
    <w:p w:rsidR="004F2391" w:rsidRPr="00957FDC" w:rsidRDefault="004F2391" w:rsidP="00957FDC">
      <w:pPr>
        <w:ind w:right="-56" w:firstLine="709"/>
        <w:jc w:val="both"/>
      </w:pPr>
      <w:r w:rsidRPr="00957FDC">
        <w:t>ИП Жеребненко О.А. ведет свою деятельность  в нежилом встроенном помещении на первом этаже жилого девятиэтажного</w:t>
      </w:r>
      <w:r w:rsidRPr="00957FDC">
        <w:rPr>
          <w:color w:val="FF0000"/>
        </w:rPr>
        <w:t xml:space="preserve"> </w:t>
      </w:r>
      <w:r w:rsidRPr="00957FDC">
        <w:t>дома по ул. Садовая, дом 8.</w:t>
      </w:r>
    </w:p>
    <w:p w:rsidR="004F2391" w:rsidRPr="00957FDC" w:rsidRDefault="004F2391" w:rsidP="00957FDC">
      <w:pPr>
        <w:ind w:right="-56" w:firstLine="708"/>
        <w:jc w:val="both"/>
      </w:pPr>
      <w:r w:rsidRPr="00957FDC">
        <w:t xml:space="preserve">В ИП Жеребненко О.А. (частном детском саду «Звездочка») созданы все необходимые условия для комфортного пребывания,  воспитания, развития и обучения детей: зоны, оснащённые дидактическими материалами и оборудованием для разного вида игр, для познавательной активности, для самостоятельной деятельности детей, для двигательной активности, для отдыха и сна.  </w:t>
      </w:r>
    </w:p>
    <w:p w:rsidR="004F2391" w:rsidRPr="00957FDC" w:rsidRDefault="004F2391" w:rsidP="00957FDC">
      <w:pPr>
        <w:ind w:right="-56" w:firstLine="349"/>
        <w:jc w:val="both"/>
        <w:rPr>
          <w:color w:val="FF0000"/>
        </w:rPr>
      </w:pPr>
      <w:r w:rsidRPr="00957FDC">
        <w:t>Для прогулок имеется собственная огороженная и оборудованная площадка площадью 645 м. кв.</w:t>
      </w:r>
      <w:r w:rsidRPr="00957FDC">
        <w:rPr>
          <w:color w:val="FF0000"/>
        </w:rPr>
        <w:t xml:space="preserve"> </w:t>
      </w:r>
      <w:r w:rsidRPr="00957FDC">
        <w:t>Земельный участок, на котором располагается площадка, является муниципальной собственностью.</w:t>
      </w:r>
    </w:p>
    <w:p w:rsidR="004F2391" w:rsidRPr="00957FDC" w:rsidRDefault="004F2391" w:rsidP="00957FDC">
      <w:pPr>
        <w:ind w:right="-56" w:firstLine="708"/>
        <w:jc w:val="both"/>
        <w:rPr>
          <w:color w:val="FF0000"/>
        </w:rPr>
      </w:pPr>
      <w:r w:rsidRPr="00957FDC">
        <w:t>Помещение ИП Жеребненко О.А.(частного детского сада «Звездочка») оборудовано охранно-пожарной сигнализацией. В случае возникновения опасности сотрудники ИП Жеребненко О.А.</w:t>
      </w:r>
      <w:r>
        <w:t xml:space="preserve"> </w:t>
      </w:r>
      <w:r w:rsidRPr="00957FDC">
        <w:t xml:space="preserve">(частного детского сада «Звездочка») </w:t>
      </w:r>
      <w:r w:rsidRPr="00957FDC">
        <w:rPr>
          <w:color w:val="FF0000"/>
        </w:rPr>
        <w:t xml:space="preserve">  </w:t>
      </w:r>
      <w:r w:rsidRPr="00957FDC">
        <w:t>могут воспользоваться тревожной кнопкой.</w:t>
      </w:r>
      <w:r w:rsidRPr="00957FDC">
        <w:rPr>
          <w:color w:val="FF0000"/>
        </w:rPr>
        <w:t xml:space="preserve"> </w:t>
      </w:r>
      <w:r w:rsidRPr="00957FDC">
        <w:t>Заключение №</w:t>
      </w:r>
      <w:r>
        <w:t>НЭ-22-2012</w:t>
      </w:r>
      <w:r w:rsidRPr="00957FDC">
        <w:t xml:space="preserve"> о соответствии объекта обязательным требованиям пожарной безопасности</w:t>
      </w:r>
      <w:r w:rsidRPr="00957FDC">
        <w:rPr>
          <w:color w:val="FF0000"/>
        </w:rPr>
        <w:t>.</w:t>
      </w:r>
    </w:p>
    <w:p w:rsidR="004F2391" w:rsidRPr="00957FDC" w:rsidRDefault="004F2391" w:rsidP="00957FDC">
      <w:pPr>
        <w:ind w:right="-56" w:firstLine="708"/>
        <w:jc w:val="both"/>
      </w:pPr>
      <w:r w:rsidRPr="00957FDC">
        <w:t>Организация питания: заключен договор с ЧУДО «Волшебная страна» об оказании услуг по приготовлению и доставке питания, который полностью соответствует требованиям СанПиНу 2.4.3648-20 (Санитарно-эпидемиологические требования к устройству, содержанию и организации режима работы дошкольных образовательных организаций)</w:t>
      </w:r>
      <w:r w:rsidRPr="00957FDC">
        <w:rPr>
          <w:color w:val="FF0000"/>
        </w:rPr>
        <w:t xml:space="preserve"> </w:t>
      </w:r>
      <w:r w:rsidRPr="00957FDC">
        <w:t>Для детей организовано 5-х разовое питание.</w:t>
      </w:r>
    </w:p>
    <w:p w:rsidR="004F2391" w:rsidRPr="00957FDC" w:rsidRDefault="004F2391" w:rsidP="00957FDC">
      <w:pPr>
        <w:ind w:right="-56" w:firstLine="708"/>
        <w:jc w:val="both"/>
        <w:rPr>
          <w:color w:val="FF0000"/>
        </w:rPr>
      </w:pPr>
      <w:r w:rsidRPr="00957FDC">
        <w:t>Организация медицинского сопровождения: заключен договор с ООО «Константа» об организации еженедельного медицинского осмотра воспитанников.</w:t>
      </w:r>
    </w:p>
    <w:p w:rsidR="004F2391" w:rsidRPr="00957FDC" w:rsidRDefault="004F2391" w:rsidP="00957FDC">
      <w:pPr>
        <w:ind w:right="-56" w:firstLine="708"/>
        <w:jc w:val="both"/>
      </w:pPr>
      <w:r w:rsidRPr="00957FDC">
        <w:t>Организация стирки белья: заключен договор с ИП Жмерёвым В.С. «Еврохимчисткой» по оказанию услуг «стирка белья».</w:t>
      </w:r>
    </w:p>
    <w:p w:rsidR="004F2391" w:rsidRPr="00957FDC" w:rsidRDefault="004F2391" w:rsidP="00957FDC">
      <w:pPr>
        <w:ind w:right="-56" w:firstLine="709"/>
        <w:jc w:val="both"/>
        <w:rPr>
          <w:color w:val="FF0000"/>
        </w:rPr>
      </w:pPr>
      <w:r w:rsidRPr="00957FDC">
        <w:t>Возрастной контингент детей, воспитывающихся в детском саду – от 1г 6 мес. до 7 лет, наполняемость двух разновозрастных групп  соответствует  нормам СанПиН. Предельная наполняемость разновозрастной</w:t>
      </w:r>
      <w:r>
        <w:t xml:space="preserve"> младшей</w:t>
      </w:r>
      <w:r w:rsidRPr="00957FDC">
        <w:t xml:space="preserve"> группы — не более 14 детей</w:t>
      </w:r>
      <w:r>
        <w:t xml:space="preserve">, </w:t>
      </w:r>
      <w:r w:rsidRPr="00957FDC">
        <w:t>разновозрастной</w:t>
      </w:r>
      <w:r>
        <w:t xml:space="preserve"> старшей</w:t>
      </w:r>
      <w:r w:rsidRPr="00957FDC">
        <w:t xml:space="preserve"> группы — не более 1</w:t>
      </w:r>
      <w:r>
        <w:t>2</w:t>
      </w:r>
      <w:r w:rsidRPr="00957FDC">
        <w:t xml:space="preserve"> детей</w:t>
      </w:r>
      <w:r>
        <w:t xml:space="preserve"> </w:t>
      </w:r>
      <w:r w:rsidRPr="00957FDC">
        <w:t>.</w:t>
      </w:r>
      <w:r w:rsidRPr="00957FDC">
        <w:rPr>
          <w:color w:val="FF0000"/>
        </w:rPr>
        <w:t xml:space="preserve"> </w:t>
      </w:r>
      <w:r w:rsidRPr="00957FDC">
        <w:t>Должностной состав и количество работников, необходимых для реализации программы, определяется так: на разновозрастных группах работают 2 воспитателя (посменно), 2 помощник</w:t>
      </w:r>
      <w:r>
        <w:t>а</w:t>
      </w:r>
      <w:r w:rsidRPr="00957FDC">
        <w:t xml:space="preserve"> воспитателя.</w:t>
      </w:r>
    </w:p>
    <w:p w:rsidR="004F2391" w:rsidRPr="00957FDC" w:rsidRDefault="004F2391" w:rsidP="00957FDC">
      <w:pPr>
        <w:ind w:left="142" w:right="-56" w:firstLine="708"/>
        <w:jc w:val="both"/>
      </w:pPr>
      <w:r w:rsidRPr="00957FDC">
        <w:t xml:space="preserve">В ИП Жеребненко О.А.(частного детского сада «Звездочка») функционирует 2 разновозрастные группы общеразвивающей направленности. </w:t>
      </w:r>
    </w:p>
    <w:p w:rsidR="004F2391" w:rsidRPr="00957FDC" w:rsidRDefault="004F2391" w:rsidP="00957FDC">
      <w:pPr>
        <w:ind w:right="-56"/>
        <w:jc w:val="both"/>
      </w:pPr>
      <w:r w:rsidRPr="00957FDC">
        <w:t xml:space="preserve">    Общее количество </w:t>
      </w:r>
      <w:r w:rsidRPr="00957FDC">
        <w:rPr>
          <w:color w:val="000000"/>
        </w:rPr>
        <w:t xml:space="preserve">воспитанников на </w:t>
      </w:r>
      <w:r w:rsidRPr="00957FDC">
        <w:t>1 декабря 2021</w:t>
      </w:r>
      <w:r>
        <w:t xml:space="preserve"> </w:t>
      </w:r>
      <w:bookmarkStart w:id="0" w:name="_GoBack"/>
      <w:bookmarkEnd w:id="0"/>
      <w:r w:rsidRPr="00957FDC">
        <w:t>года – 20 детей.</w:t>
      </w:r>
    </w:p>
    <w:p w:rsidR="004F2391" w:rsidRDefault="004F2391" w:rsidP="000F3ACF">
      <w:pPr>
        <w:widowControl w:val="0"/>
        <w:shd w:val="clear" w:color="auto" w:fill="FFFFFF"/>
        <w:tabs>
          <w:tab w:val="left" w:pos="864"/>
        </w:tabs>
        <w:autoSpaceDE w:val="0"/>
        <w:autoSpaceDN w:val="0"/>
        <w:adjustRightInd w:val="0"/>
        <w:ind w:firstLine="709"/>
        <w:jc w:val="both"/>
      </w:pPr>
      <w:r>
        <w:rPr>
          <w:rStyle w:val="markedcontent"/>
          <w:b/>
        </w:rPr>
        <w:tab/>
      </w:r>
      <w:r w:rsidRPr="000F3ACF">
        <w:rPr>
          <w:rStyle w:val="markedcontent"/>
          <w:b/>
        </w:rPr>
        <w:t>Национально – культурные особенности:</w:t>
      </w:r>
      <w:r w:rsidRPr="000F3ACF">
        <w:rPr>
          <w:rStyle w:val="markedcontent"/>
        </w:rPr>
        <w:t xml:space="preserve"> Этнический состав </w:t>
      </w:r>
      <w:r w:rsidRPr="000F3ACF">
        <w:br/>
      </w:r>
      <w:r w:rsidRPr="000F3ACF">
        <w:rPr>
          <w:rStyle w:val="markedcontent"/>
        </w:rPr>
        <w:t xml:space="preserve">воспитанников - русские. Обучение и воспитание в </w:t>
      </w:r>
      <w:r>
        <w:rPr>
          <w:rStyle w:val="markedcontent"/>
        </w:rPr>
        <w:t>ЧДС</w:t>
      </w:r>
      <w:r w:rsidRPr="000F3ACF">
        <w:rPr>
          <w:rStyle w:val="markedcontent"/>
        </w:rPr>
        <w:t xml:space="preserve"> осуществляется на </w:t>
      </w:r>
      <w:r w:rsidRPr="000F3ACF">
        <w:br/>
      </w:r>
      <w:r w:rsidRPr="000F3ACF">
        <w:rPr>
          <w:rStyle w:val="markedcontent"/>
        </w:rPr>
        <w:t xml:space="preserve">русском языке. Основной контингент воспитанников проживает в условиях </w:t>
      </w:r>
      <w:r>
        <w:rPr>
          <w:rStyle w:val="markedcontent"/>
        </w:rPr>
        <w:t xml:space="preserve">п. Майский. </w:t>
      </w:r>
      <w:r w:rsidRPr="000F3ACF">
        <w:rPr>
          <w:rStyle w:val="markedcontent"/>
        </w:rPr>
        <w:t>Реализация данного компонента осуществляется через знакомство с национально-культурными особенностями Белгородчины. Знакомясь с родным краем, его достопримечательностями, ребенок учится осознавать себя, живущим в определенный временной период, в</w:t>
      </w:r>
      <w:r>
        <w:rPr>
          <w:rStyle w:val="markedcontent"/>
          <w:rFonts w:ascii="Arial" w:hAnsi="Arial" w:cs="Arial"/>
          <w:sz w:val="38"/>
          <w:szCs w:val="38"/>
        </w:rPr>
        <w:t xml:space="preserve"> </w:t>
      </w:r>
      <w:r>
        <w:rPr>
          <w:rStyle w:val="markedcontent"/>
        </w:rPr>
        <w:t xml:space="preserve">определенных </w:t>
      </w:r>
      <w:r w:rsidRPr="000F3ACF">
        <w:rPr>
          <w:rStyle w:val="markedcontent"/>
        </w:rPr>
        <w:t xml:space="preserve">этнокультурных условиях. </w:t>
      </w:r>
    </w:p>
    <w:p w:rsidR="004F2391" w:rsidRDefault="004F2391" w:rsidP="000F3ACF">
      <w:pPr>
        <w:widowControl w:val="0"/>
        <w:shd w:val="clear" w:color="auto" w:fill="FFFFFF"/>
        <w:tabs>
          <w:tab w:val="left" w:pos="864"/>
        </w:tabs>
        <w:autoSpaceDE w:val="0"/>
        <w:autoSpaceDN w:val="0"/>
        <w:adjustRightInd w:val="0"/>
        <w:ind w:firstLine="709"/>
        <w:jc w:val="both"/>
      </w:pPr>
      <w:r w:rsidRPr="000F3ACF">
        <w:rPr>
          <w:rStyle w:val="markedcontent"/>
          <w:b/>
        </w:rPr>
        <w:t>Климатические особенности:</w:t>
      </w:r>
      <w:r w:rsidRPr="000F3ACF">
        <w:rPr>
          <w:rStyle w:val="markedcontent"/>
        </w:rPr>
        <w:t xml:space="preserve"> При организации образовательного </w:t>
      </w:r>
      <w:r w:rsidRPr="000F3ACF">
        <w:br/>
      </w:r>
      <w:r w:rsidRPr="000F3ACF">
        <w:rPr>
          <w:rStyle w:val="markedcontent"/>
        </w:rPr>
        <w:t xml:space="preserve">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4F2391" w:rsidRDefault="004F2391" w:rsidP="000F3ACF">
      <w:pPr>
        <w:widowControl w:val="0"/>
        <w:shd w:val="clear" w:color="auto" w:fill="FFFFFF"/>
        <w:tabs>
          <w:tab w:val="left" w:pos="864"/>
        </w:tabs>
        <w:autoSpaceDE w:val="0"/>
        <w:autoSpaceDN w:val="0"/>
        <w:adjustRightInd w:val="0"/>
        <w:ind w:firstLine="709"/>
        <w:jc w:val="both"/>
      </w:pPr>
      <w:r w:rsidRPr="000F3ACF">
        <w:rPr>
          <w:rStyle w:val="markedcontent"/>
        </w:rPr>
        <w:t xml:space="preserve">Основными чертами климата являются: умеренно холодная зима и сухое </w:t>
      </w:r>
      <w:r w:rsidRPr="000F3ACF">
        <w:br/>
      </w:r>
      <w:r w:rsidRPr="000F3ACF">
        <w:rPr>
          <w:rStyle w:val="markedcontent"/>
        </w:rPr>
        <w:t xml:space="preserve">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w:t>
      </w:r>
      <w:r w:rsidRPr="000F3ACF">
        <w:br/>
      </w:r>
      <w:r w:rsidRPr="000F3ACF">
        <w:rPr>
          <w:rStyle w:val="markedcontent"/>
        </w:rPr>
        <w:t xml:space="preserve">режим дня составляется в соответствии с выделением двух периодов: </w:t>
      </w:r>
      <w:r w:rsidRPr="000F3ACF">
        <w:br/>
      </w:r>
      <w:r w:rsidRPr="000F3ACF">
        <w:rPr>
          <w:rStyle w:val="markedcontent"/>
        </w:rPr>
        <w:t xml:space="preserve">холодный период (сентябрь-май); теплый период (июнь-август). </w:t>
      </w:r>
    </w:p>
    <w:p w:rsidR="004F2391" w:rsidRPr="004A412F" w:rsidRDefault="004F2391" w:rsidP="000F3ACF">
      <w:pPr>
        <w:ind w:firstLine="709"/>
        <w:jc w:val="both"/>
      </w:pPr>
      <w:r w:rsidRPr="004A412F">
        <w:rPr>
          <w:b/>
        </w:rPr>
        <w:t xml:space="preserve">Кадровый потенциал </w:t>
      </w:r>
      <w:r>
        <w:rPr>
          <w:b/>
        </w:rPr>
        <w:t>ЧДС</w:t>
      </w:r>
      <w:r w:rsidRPr="004A412F">
        <w:rPr>
          <w:b/>
        </w:rPr>
        <w:t>:</w:t>
      </w:r>
      <w:r w:rsidRPr="004A412F">
        <w:t xml:space="preserve"> Педагогический коллектив, обеспечивающий развитие и воспи</w:t>
      </w:r>
      <w:r>
        <w:t>тание дошкольников, состоит из 3</w:t>
      </w:r>
      <w:r w:rsidRPr="004A412F">
        <w:t xml:space="preserve"> человек. </w:t>
      </w:r>
    </w:p>
    <w:p w:rsidR="004F2391" w:rsidRPr="006169F9" w:rsidRDefault="004F2391" w:rsidP="000F3ACF">
      <w:pPr>
        <w:autoSpaceDE w:val="0"/>
        <w:autoSpaceDN w:val="0"/>
        <w:adjustRightInd w:val="0"/>
        <w:ind w:firstLine="709"/>
        <w:jc w:val="both"/>
      </w:pPr>
      <w:r w:rsidRPr="006169F9">
        <w:rPr>
          <w:b/>
        </w:rPr>
        <w:t>Характер взаимодействия взрослых и детей:</w:t>
      </w:r>
      <w:r w:rsidRPr="006169F9">
        <w:t xml:space="preserve"> личностно-развивающий, гуманистический.</w:t>
      </w:r>
    </w:p>
    <w:p w:rsidR="004F2391" w:rsidRPr="006169F9" w:rsidRDefault="004F2391" w:rsidP="000F3ACF">
      <w:pPr>
        <w:autoSpaceDE w:val="0"/>
        <w:autoSpaceDN w:val="0"/>
        <w:adjustRightInd w:val="0"/>
        <w:ind w:firstLine="709"/>
        <w:jc w:val="both"/>
        <w:rPr>
          <w:b/>
        </w:rPr>
      </w:pPr>
      <w:r w:rsidRPr="006169F9">
        <w:rPr>
          <w:b/>
        </w:rPr>
        <w:t xml:space="preserve">Характеристика групп </w:t>
      </w:r>
      <w:r>
        <w:rPr>
          <w:b/>
        </w:rPr>
        <w:t>ЧДС</w:t>
      </w:r>
      <w:r w:rsidRPr="006169F9">
        <w:rPr>
          <w:b/>
        </w:rPr>
        <w:t>.</w:t>
      </w:r>
    </w:p>
    <w:p w:rsidR="004F2391" w:rsidRPr="006169F9" w:rsidRDefault="004F2391" w:rsidP="000F3ACF">
      <w:pPr>
        <w:autoSpaceDE w:val="0"/>
        <w:autoSpaceDN w:val="0"/>
        <w:adjustRightInd w:val="0"/>
        <w:ind w:firstLine="709"/>
        <w:jc w:val="both"/>
      </w:pPr>
      <w:r w:rsidRPr="006169F9">
        <w:t xml:space="preserve">В учреждении функционирует </w:t>
      </w:r>
      <w:r>
        <w:t xml:space="preserve">2 </w:t>
      </w:r>
      <w:r w:rsidRPr="006169F9">
        <w:t>дошкольны</w:t>
      </w:r>
      <w:r>
        <w:t>е</w:t>
      </w:r>
      <w:r w:rsidRPr="006169F9">
        <w:t xml:space="preserve"> групп</w:t>
      </w:r>
      <w:r>
        <w:t>ы</w:t>
      </w:r>
      <w:r w:rsidRPr="006169F9">
        <w:t xml:space="preserve">, которые посещают  дети  в  возрасте от  </w:t>
      </w:r>
      <w:r>
        <w:t>1,5</w:t>
      </w:r>
      <w:r w:rsidRPr="006169F9">
        <w:t xml:space="preserve"> до 7 лет. </w:t>
      </w:r>
    </w:p>
    <w:p w:rsidR="004F2391" w:rsidRPr="006169F9" w:rsidRDefault="004F2391" w:rsidP="000F3ACF">
      <w:pPr>
        <w:autoSpaceDE w:val="0"/>
        <w:autoSpaceDN w:val="0"/>
        <w:adjustRightInd w:val="0"/>
        <w:ind w:firstLine="709"/>
        <w:jc w:val="both"/>
        <w:rPr>
          <w:b/>
        </w:rPr>
      </w:pPr>
      <w:r w:rsidRPr="006169F9">
        <w:rPr>
          <w:b/>
        </w:rPr>
        <w:t>Охват возрастных периодов</w:t>
      </w:r>
    </w:p>
    <w:p w:rsidR="004F2391" w:rsidRPr="006169F9" w:rsidRDefault="004F2391" w:rsidP="000F3ACF">
      <w:pPr>
        <w:autoSpaceDE w:val="0"/>
        <w:autoSpaceDN w:val="0"/>
        <w:adjustRightInd w:val="0"/>
        <w:ind w:firstLine="709"/>
        <w:jc w:val="both"/>
      </w:pPr>
      <w:r w:rsidRPr="006169F9">
        <w:t xml:space="preserve">Программа охватывает возрастной период физического и психического развития детей от </w:t>
      </w:r>
      <w:r>
        <w:t xml:space="preserve">1,5 </w:t>
      </w:r>
      <w:r w:rsidRPr="006169F9">
        <w:t xml:space="preserve"> до 7 лет. ФГОС ДО по названному критерию делит образовательные программы дошкольного образования </w:t>
      </w:r>
      <w:r>
        <w:t>на две</w:t>
      </w:r>
      <w:r w:rsidRPr="006169F9">
        <w:t xml:space="preserve"> возрастные группы:</w:t>
      </w:r>
    </w:p>
    <w:p w:rsidR="004F2391" w:rsidRPr="006169F9" w:rsidRDefault="004F2391" w:rsidP="000F3ACF">
      <w:pPr>
        <w:autoSpaceDE w:val="0"/>
        <w:autoSpaceDN w:val="0"/>
        <w:adjustRightInd w:val="0"/>
        <w:ind w:left="776"/>
        <w:jc w:val="both"/>
      </w:pPr>
      <w:r w:rsidRPr="006169F9">
        <w:t>- ранний возраст (1</w:t>
      </w:r>
      <w:r>
        <w:t>,5</w:t>
      </w:r>
      <w:r w:rsidRPr="006169F9">
        <w:t xml:space="preserve"> год</w:t>
      </w:r>
      <w:r>
        <w:t>а</w:t>
      </w:r>
      <w:r w:rsidRPr="006169F9">
        <w:t xml:space="preserve"> – 3 года);</w:t>
      </w:r>
    </w:p>
    <w:p w:rsidR="004F2391" w:rsidRPr="006169F9" w:rsidRDefault="004F2391" w:rsidP="000F3ACF">
      <w:pPr>
        <w:autoSpaceDE w:val="0"/>
        <w:autoSpaceDN w:val="0"/>
        <w:adjustRightInd w:val="0"/>
        <w:ind w:left="776"/>
        <w:jc w:val="both"/>
      </w:pPr>
      <w:r w:rsidRPr="006169F9">
        <w:t>- дошкольн</w:t>
      </w:r>
      <w:r>
        <w:t>ый</w:t>
      </w:r>
      <w:r w:rsidRPr="006169F9">
        <w:t xml:space="preserve"> возраст</w:t>
      </w:r>
      <w:r>
        <w:t xml:space="preserve"> (3 года – 7</w:t>
      </w:r>
      <w:r w:rsidRPr="006169F9">
        <w:t xml:space="preserve"> лет).</w:t>
      </w:r>
    </w:p>
    <w:p w:rsidR="004F2391" w:rsidRPr="006169F9" w:rsidRDefault="004F2391" w:rsidP="000F3ACF">
      <w:pPr>
        <w:autoSpaceDE w:val="0"/>
        <w:autoSpaceDN w:val="0"/>
        <w:adjustRightInd w:val="0"/>
        <w:ind w:firstLine="709"/>
        <w:jc w:val="both"/>
        <w:rPr>
          <w:b/>
        </w:rPr>
      </w:pPr>
      <w:r w:rsidRPr="006169F9">
        <w:rPr>
          <w:b/>
        </w:rPr>
        <w:t xml:space="preserve">Срок освоения программы </w:t>
      </w:r>
    </w:p>
    <w:p w:rsidR="004F2391" w:rsidRPr="006169F9" w:rsidRDefault="004F2391" w:rsidP="000F3ACF">
      <w:pPr>
        <w:autoSpaceDE w:val="0"/>
        <w:autoSpaceDN w:val="0"/>
        <w:adjustRightInd w:val="0"/>
        <w:ind w:firstLine="709"/>
        <w:jc w:val="both"/>
      </w:pPr>
      <w:r>
        <w:t>В</w:t>
      </w:r>
      <w:r w:rsidRPr="006169F9">
        <w:t xml:space="preserve"> зависимости от времени зачисления ребенка.</w:t>
      </w:r>
    </w:p>
    <w:p w:rsidR="004F2391" w:rsidRPr="006169F9" w:rsidRDefault="004F2391" w:rsidP="00214162">
      <w:pPr>
        <w:ind w:firstLine="709"/>
        <w:jc w:val="center"/>
        <w:rPr>
          <w:b/>
          <w:bCs/>
          <w:iCs/>
        </w:rPr>
      </w:pPr>
      <w:r>
        <w:br/>
      </w:r>
      <w:r w:rsidRPr="006169F9">
        <w:rPr>
          <w:b/>
          <w:bCs/>
          <w:iCs/>
        </w:rPr>
        <w:t>Характеристики особенностей развития детей</w:t>
      </w:r>
    </w:p>
    <w:p w:rsidR="004F2391" w:rsidRPr="006169F9" w:rsidRDefault="004F2391" w:rsidP="003E1664">
      <w:pPr>
        <w:pStyle w:val="Default"/>
        <w:ind w:firstLine="709"/>
        <w:jc w:val="both"/>
        <w:rPr>
          <w:bCs/>
        </w:rPr>
      </w:pPr>
      <w:r>
        <w:rPr>
          <w:b/>
          <w:bCs/>
          <w:iCs/>
        </w:rPr>
        <w:t>Р</w:t>
      </w:r>
      <w:r w:rsidRPr="006169F9">
        <w:rPr>
          <w:b/>
          <w:bCs/>
          <w:iCs/>
        </w:rPr>
        <w:t>анний возраст</w:t>
      </w:r>
      <w:r w:rsidRPr="006169F9">
        <w:rPr>
          <w:bCs/>
        </w:rPr>
        <w:t>. Период раннего детства имеет ряд</w:t>
      </w:r>
      <w:r w:rsidRPr="003E1664">
        <w:rPr>
          <w:bCs/>
        </w:rPr>
        <w:t xml:space="preserve"> </w:t>
      </w:r>
      <w:r w:rsidRPr="006169F9">
        <w:rPr>
          <w:bCs/>
        </w:rPr>
        <w:t>качественных физиологических и психических особенностей, которые требуют создания специальных условий для развития детей этого возраста.</w:t>
      </w:r>
    </w:p>
    <w:p w:rsidR="004F2391" w:rsidRPr="006169F9" w:rsidRDefault="004F2391" w:rsidP="00214162">
      <w:pPr>
        <w:pStyle w:val="Default"/>
        <w:ind w:firstLine="709"/>
        <w:jc w:val="both"/>
        <w:rPr>
          <w:bCs/>
        </w:rPr>
      </w:pPr>
      <w:r w:rsidRPr="006169F9">
        <w:rPr>
          <w:bCs/>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4F2391" w:rsidRPr="006169F9" w:rsidRDefault="004F2391" w:rsidP="00214162">
      <w:pPr>
        <w:pStyle w:val="Default"/>
        <w:ind w:firstLine="709"/>
        <w:jc w:val="both"/>
        <w:rPr>
          <w:bCs/>
        </w:rPr>
      </w:pPr>
      <w:r w:rsidRPr="006169F9">
        <w:rPr>
          <w:bCs/>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4F2391" w:rsidRPr="006169F9" w:rsidRDefault="004F2391" w:rsidP="00214162">
      <w:pPr>
        <w:pStyle w:val="Default"/>
        <w:ind w:firstLine="709"/>
        <w:jc w:val="both"/>
        <w:rPr>
          <w:bCs/>
        </w:rPr>
      </w:pPr>
      <w:r w:rsidRPr="006169F9">
        <w:rPr>
          <w:bCs/>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4F2391" w:rsidRPr="006169F9" w:rsidRDefault="004F2391" w:rsidP="00214162">
      <w:pPr>
        <w:pStyle w:val="Default"/>
        <w:ind w:firstLine="709"/>
        <w:jc w:val="both"/>
        <w:rPr>
          <w:bCs/>
        </w:rPr>
      </w:pPr>
      <w:r w:rsidRPr="006169F9">
        <w:rPr>
          <w:bCs/>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4F2391" w:rsidRPr="006169F9" w:rsidRDefault="004F2391" w:rsidP="00214162">
      <w:pPr>
        <w:pStyle w:val="Default"/>
        <w:ind w:firstLine="709"/>
        <w:jc w:val="both"/>
        <w:rPr>
          <w:bCs/>
        </w:rPr>
      </w:pPr>
      <w:r w:rsidRPr="006169F9">
        <w:rPr>
          <w:bCs/>
        </w:rPr>
        <w:t>Этому возрасту свойственно удовлетворение ребенком естественных психофизиологических потребностей:</w:t>
      </w:r>
    </w:p>
    <w:p w:rsidR="004F2391" w:rsidRPr="006169F9" w:rsidRDefault="004F2391" w:rsidP="00214162">
      <w:pPr>
        <w:pStyle w:val="Default"/>
        <w:ind w:firstLine="709"/>
        <w:jc w:val="both"/>
        <w:rPr>
          <w:bCs/>
        </w:rPr>
      </w:pPr>
      <w:r w:rsidRPr="006169F9">
        <w:rPr>
          <w:bCs/>
        </w:rPr>
        <w:t>- сенсомоторной потребности;</w:t>
      </w:r>
    </w:p>
    <w:p w:rsidR="004F2391" w:rsidRPr="006169F9" w:rsidRDefault="004F2391" w:rsidP="00214162">
      <w:pPr>
        <w:pStyle w:val="Default"/>
        <w:ind w:firstLine="709"/>
        <w:jc w:val="both"/>
        <w:rPr>
          <w:bCs/>
        </w:rPr>
      </w:pPr>
      <w:r w:rsidRPr="006169F9">
        <w:rPr>
          <w:bCs/>
        </w:rPr>
        <w:t>- потребности в эмоциональном контакте;</w:t>
      </w:r>
    </w:p>
    <w:p w:rsidR="004F2391" w:rsidRPr="006169F9" w:rsidRDefault="004F2391" w:rsidP="00214162">
      <w:pPr>
        <w:pStyle w:val="Default"/>
        <w:ind w:firstLine="709"/>
        <w:jc w:val="both"/>
        <w:rPr>
          <w:bCs/>
        </w:rPr>
      </w:pPr>
      <w:r w:rsidRPr="006169F9">
        <w:rPr>
          <w:bCs/>
        </w:rPr>
        <w:t>-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4F2391" w:rsidRPr="006169F9" w:rsidRDefault="004F2391" w:rsidP="00214162">
      <w:pPr>
        <w:pStyle w:val="Default"/>
        <w:ind w:firstLine="709"/>
        <w:jc w:val="both"/>
        <w:rPr>
          <w:bCs/>
        </w:rPr>
      </w:pPr>
      <w:r w:rsidRPr="006169F9">
        <w:rPr>
          <w:bCs/>
        </w:rPr>
        <w:t>Специфичностью проявления нервных процессов у ребенка являются:</w:t>
      </w:r>
    </w:p>
    <w:p w:rsidR="004F2391" w:rsidRPr="006169F9" w:rsidRDefault="004F2391" w:rsidP="00214162">
      <w:pPr>
        <w:pStyle w:val="Default"/>
        <w:ind w:firstLine="709"/>
        <w:jc w:val="both"/>
        <w:rPr>
          <w:bCs/>
        </w:rPr>
      </w:pPr>
      <w:r w:rsidRPr="006169F9">
        <w:rPr>
          <w:bCs/>
        </w:rPr>
        <w:t>- легкость выработки условных рефлексов, но при этом же — сложность их изменения;</w:t>
      </w:r>
    </w:p>
    <w:p w:rsidR="004F2391" w:rsidRPr="006169F9" w:rsidRDefault="004F2391" w:rsidP="00214162">
      <w:pPr>
        <w:pStyle w:val="Default"/>
        <w:ind w:firstLine="709"/>
        <w:jc w:val="both"/>
        <w:rPr>
          <w:bCs/>
        </w:rPr>
      </w:pPr>
      <w:r w:rsidRPr="006169F9">
        <w:rPr>
          <w:bCs/>
        </w:rPr>
        <w:t>- повышенная эмоциональная возбудимость;</w:t>
      </w:r>
    </w:p>
    <w:p w:rsidR="004F2391" w:rsidRPr="006169F9" w:rsidRDefault="004F2391" w:rsidP="00214162">
      <w:pPr>
        <w:pStyle w:val="Default"/>
        <w:ind w:firstLine="709"/>
        <w:jc w:val="both"/>
        <w:rPr>
          <w:bCs/>
        </w:rPr>
      </w:pPr>
      <w:r w:rsidRPr="006169F9">
        <w:rPr>
          <w:bCs/>
        </w:rPr>
        <w:t>- сложность переключения процессов возбуждения и торможения;</w:t>
      </w:r>
    </w:p>
    <w:p w:rsidR="004F2391" w:rsidRPr="006169F9" w:rsidRDefault="004F2391" w:rsidP="00214162">
      <w:pPr>
        <w:pStyle w:val="Default"/>
        <w:ind w:firstLine="709"/>
        <w:jc w:val="both"/>
        <w:rPr>
          <w:bCs/>
        </w:rPr>
      </w:pPr>
      <w:r w:rsidRPr="006169F9">
        <w:rPr>
          <w:bCs/>
        </w:rPr>
        <w:t>- повышенная эмоциональная утомляемость.</w:t>
      </w:r>
    </w:p>
    <w:p w:rsidR="004F2391" w:rsidRPr="006169F9" w:rsidRDefault="004F2391" w:rsidP="00214162">
      <w:pPr>
        <w:pStyle w:val="Default"/>
        <w:ind w:firstLine="709"/>
        <w:jc w:val="both"/>
        <w:rPr>
          <w:bCs/>
        </w:rPr>
      </w:pPr>
      <w:r w:rsidRPr="006169F9">
        <w:rPr>
          <w:bCs/>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4F2391" w:rsidRPr="006169F9" w:rsidRDefault="004F2391" w:rsidP="00214162">
      <w:pPr>
        <w:pStyle w:val="Default"/>
        <w:ind w:firstLine="709"/>
        <w:jc w:val="both"/>
      </w:pPr>
      <w:r w:rsidRPr="006169F9">
        <w:rPr>
          <w:b/>
          <w:bCs/>
        </w:rPr>
        <w:t xml:space="preserve">На третьем году жизни </w:t>
      </w:r>
      <w:r w:rsidRPr="006169F9">
        <w:t xml:space="preserve">ребенок вырастает в среднем на 7 – 8 см, прибавка в весе составляет 2 – 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4F2391" w:rsidRPr="006169F9" w:rsidRDefault="004F2391" w:rsidP="00214162">
      <w:pPr>
        <w:pStyle w:val="Default"/>
        <w:ind w:firstLine="709"/>
        <w:jc w:val="both"/>
      </w:pPr>
      <w:r w:rsidRPr="006169F9">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4F2391" w:rsidRPr="006169F9" w:rsidRDefault="004F2391" w:rsidP="00214162">
      <w:pPr>
        <w:pStyle w:val="Default"/>
        <w:ind w:firstLine="709"/>
        <w:jc w:val="both"/>
      </w:pPr>
      <w:r w:rsidRPr="006169F9">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4F2391" w:rsidRPr="006169F9" w:rsidRDefault="004F2391" w:rsidP="00214162">
      <w:pPr>
        <w:pStyle w:val="Default"/>
        <w:ind w:firstLine="709"/>
        <w:jc w:val="both"/>
      </w:pPr>
      <w:r w:rsidRPr="006169F9">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4F2391" w:rsidRPr="006169F9" w:rsidRDefault="004F2391" w:rsidP="00214162">
      <w:pPr>
        <w:autoSpaceDE w:val="0"/>
        <w:autoSpaceDN w:val="0"/>
        <w:adjustRightInd w:val="0"/>
        <w:ind w:firstLine="709"/>
        <w:jc w:val="both"/>
      </w:pPr>
      <w:r w:rsidRPr="006169F9">
        <w:t xml:space="preserve">Под влиянием общения со взрослыми, речевых игр и упражнений к трем годам ребенок начинает 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4F2391" w:rsidRPr="006169F9" w:rsidRDefault="004F2391" w:rsidP="00214162">
      <w:pPr>
        <w:autoSpaceDE w:val="0"/>
        <w:autoSpaceDN w:val="0"/>
        <w:adjustRightInd w:val="0"/>
        <w:ind w:firstLine="709"/>
        <w:jc w:val="both"/>
        <w:rPr>
          <w:highlight w:val="white"/>
        </w:rPr>
      </w:pPr>
      <w:r w:rsidRPr="006169F9">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4F2391" w:rsidRPr="006169F9" w:rsidRDefault="004F2391" w:rsidP="00214162">
      <w:pPr>
        <w:pStyle w:val="Default"/>
        <w:ind w:firstLine="709"/>
        <w:jc w:val="both"/>
      </w:pPr>
      <w:r w:rsidRPr="006169F9">
        <w:rPr>
          <w:b/>
          <w:bCs/>
        </w:rPr>
        <w:t xml:space="preserve">Младший дошкольный возраст (3-4 года). </w:t>
      </w:r>
      <w:r w:rsidRPr="006169F9">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4F2391" w:rsidRPr="006169F9" w:rsidRDefault="004F2391" w:rsidP="00214162">
      <w:pPr>
        <w:pStyle w:val="Default"/>
        <w:ind w:firstLine="709"/>
        <w:jc w:val="both"/>
      </w:pPr>
      <w:r w:rsidRPr="006169F9">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4F2391" w:rsidRPr="006169F9" w:rsidRDefault="004F2391" w:rsidP="00214162">
      <w:pPr>
        <w:pStyle w:val="Default"/>
        <w:ind w:firstLine="709"/>
        <w:jc w:val="both"/>
      </w:pPr>
      <w:r w:rsidRPr="006169F9">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4F2391" w:rsidRPr="006169F9" w:rsidRDefault="004F2391" w:rsidP="00214162">
      <w:pPr>
        <w:pStyle w:val="Default"/>
        <w:ind w:firstLine="709"/>
        <w:jc w:val="both"/>
      </w:pPr>
      <w:r w:rsidRPr="006169F9">
        <w:t>Дети 3-4 лет усваивают элементарные нормы и правила поведения, связанные с определёнными разрешениями и запретами.</w:t>
      </w:r>
    </w:p>
    <w:p w:rsidR="004F2391" w:rsidRPr="006169F9" w:rsidRDefault="004F2391" w:rsidP="00214162">
      <w:pPr>
        <w:pStyle w:val="Default"/>
        <w:ind w:firstLine="709"/>
        <w:jc w:val="both"/>
      </w:pPr>
      <w:r w:rsidRPr="006169F9">
        <w:t xml:space="preserve">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4F2391" w:rsidRPr="006169F9" w:rsidRDefault="004F2391" w:rsidP="00214162">
      <w:pPr>
        <w:pStyle w:val="Default"/>
        <w:ind w:firstLine="709"/>
        <w:jc w:val="both"/>
      </w:pPr>
      <w:r w:rsidRPr="006169F9">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4F2391" w:rsidRPr="006169F9" w:rsidRDefault="004F2391" w:rsidP="00214162">
      <w:pPr>
        <w:ind w:firstLine="709"/>
        <w:jc w:val="both"/>
      </w:pPr>
      <w:r w:rsidRPr="006169F9">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Трехлетний ребенок способен выбрать основные формы предметов по образцу, допуская иногда незначительные ошибки. Ему известны слова больше, меньше, и из двух предметов он успешно выбирает больший или меньший.</w:t>
      </w:r>
    </w:p>
    <w:p w:rsidR="004F2391" w:rsidRPr="006169F9" w:rsidRDefault="004F2391" w:rsidP="00214162">
      <w:pPr>
        <w:ind w:firstLine="709"/>
        <w:jc w:val="both"/>
      </w:pPr>
      <w:r w:rsidRPr="006169F9">
        <w:t>Малыш знаком с предметами ближайшего окружения, их назначением (на стуле сидят, из чашки пьют и т. п.), с назначением некоторых общественно-бытовых зданий; имеет представления о знакомых средствах передвижения, о некоторых профессиях (врач, шофёр, дворник), праздниках (Новый год, День своего рождения), свойствах воды, снега, песка;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4F2391" w:rsidRPr="006169F9" w:rsidRDefault="004F2391" w:rsidP="00214162">
      <w:pPr>
        <w:ind w:firstLine="709"/>
        <w:jc w:val="both"/>
      </w:pPr>
      <w:r w:rsidRPr="006169F9">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4F2391" w:rsidRPr="006169F9" w:rsidRDefault="004F2391" w:rsidP="00214162">
      <w:pPr>
        <w:ind w:firstLine="709"/>
        <w:jc w:val="both"/>
      </w:pPr>
      <w:r w:rsidRPr="006169F9">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4F2391" w:rsidRPr="006169F9" w:rsidRDefault="004F2391" w:rsidP="00214162">
      <w:pPr>
        <w:pStyle w:val="Default"/>
        <w:ind w:firstLine="709"/>
        <w:jc w:val="both"/>
      </w:pPr>
      <w:r w:rsidRPr="006169F9">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4F2391" w:rsidRPr="006169F9" w:rsidRDefault="004F2391" w:rsidP="00214162">
      <w:pPr>
        <w:ind w:firstLine="709"/>
        <w:jc w:val="both"/>
      </w:pPr>
      <w:r w:rsidRPr="006169F9">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Совершенствуется звукоразличение, слух. Начинает проявлять интерес и избирательность по отношению к различным видам музыкально-художественной деятельности. </w:t>
      </w:r>
    </w:p>
    <w:p w:rsidR="004F2391" w:rsidRPr="006169F9" w:rsidRDefault="004F2391" w:rsidP="00214162">
      <w:pPr>
        <w:ind w:firstLine="709"/>
        <w:jc w:val="both"/>
      </w:pPr>
      <w:r w:rsidRPr="006169F9">
        <w:rPr>
          <w:b/>
          <w:bCs/>
        </w:rPr>
        <w:t xml:space="preserve">Средний дошкольный возраст (4-5 лет). </w:t>
      </w:r>
      <w:r w:rsidRPr="006169F9">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4F2391" w:rsidRPr="006169F9" w:rsidRDefault="004F2391" w:rsidP="00214162">
      <w:pPr>
        <w:ind w:firstLine="709"/>
        <w:jc w:val="both"/>
      </w:pPr>
      <w:r w:rsidRPr="006169F9">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F2391" w:rsidRPr="006169F9" w:rsidRDefault="004F2391" w:rsidP="00214162">
      <w:pPr>
        <w:ind w:firstLine="709"/>
        <w:jc w:val="both"/>
      </w:pPr>
      <w:r w:rsidRPr="006169F9">
        <w:t>К 4-5 годам ребёнок способен элементарно охарактеризовать своё самочувствие, привлечь внимание взрослого в случае недомогания.</w:t>
      </w:r>
    </w:p>
    <w:p w:rsidR="004F2391" w:rsidRPr="006169F9" w:rsidRDefault="004F2391" w:rsidP="00214162">
      <w:pPr>
        <w:ind w:firstLine="709"/>
        <w:jc w:val="both"/>
      </w:pPr>
      <w:r w:rsidRPr="006169F9">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w:t>
      </w:r>
    </w:p>
    <w:p w:rsidR="004F2391" w:rsidRPr="006169F9" w:rsidRDefault="004F2391" w:rsidP="00214162">
      <w:pPr>
        <w:ind w:firstLine="709"/>
        <w:jc w:val="both"/>
      </w:pPr>
      <w:r w:rsidRPr="006169F9">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4F2391" w:rsidRPr="006169F9" w:rsidRDefault="004F2391" w:rsidP="00214162">
      <w:pPr>
        <w:ind w:firstLine="709"/>
        <w:jc w:val="both"/>
      </w:pPr>
      <w:r w:rsidRPr="006169F9">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4F2391" w:rsidRPr="006169F9" w:rsidRDefault="004F2391" w:rsidP="00214162">
      <w:pPr>
        <w:ind w:firstLine="709"/>
        <w:jc w:val="both"/>
      </w:pPr>
      <w:r w:rsidRPr="006169F9">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4F2391" w:rsidRPr="006169F9" w:rsidRDefault="004F2391" w:rsidP="00214162">
      <w:pPr>
        <w:ind w:firstLine="709"/>
        <w:jc w:val="both"/>
      </w:pPr>
      <w:r w:rsidRPr="006169F9">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4F2391" w:rsidRPr="006169F9" w:rsidRDefault="004F2391" w:rsidP="00214162">
      <w:pPr>
        <w:ind w:firstLine="709"/>
        <w:jc w:val="both"/>
      </w:pPr>
      <w:r w:rsidRPr="006169F9">
        <w:rPr>
          <w:b/>
          <w:bCs/>
        </w:rPr>
        <w:t xml:space="preserve">Старший дошкольный возраст (5-6 лет). </w:t>
      </w:r>
      <w:r w:rsidRPr="006169F9">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F2391" w:rsidRPr="006169F9" w:rsidRDefault="004F2391" w:rsidP="00214162">
      <w:pPr>
        <w:ind w:firstLine="709"/>
        <w:jc w:val="both"/>
      </w:pPr>
      <w:r w:rsidRPr="006169F9">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F2391" w:rsidRPr="006169F9" w:rsidRDefault="004F2391" w:rsidP="00214162">
      <w:pPr>
        <w:ind w:firstLine="709"/>
        <w:jc w:val="both"/>
      </w:pPr>
      <w:r w:rsidRPr="006169F9">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4F2391" w:rsidRPr="006169F9" w:rsidRDefault="004F2391" w:rsidP="00214162">
      <w:pPr>
        <w:ind w:firstLine="709"/>
        <w:jc w:val="both"/>
      </w:pPr>
      <w:r w:rsidRPr="006169F9">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 </w:t>
      </w:r>
    </w:p>
    <w:p w:rsidR="004F2391" w:rsidRPr="006169F9" w:rsidRDefault="004F2391" w:rsidP="00214162">
      <w:pPr>
        <w:ind w:firstLine="709"/>
        <w:jc w:val="both"/>
      </w:pPr>
      <w:r w:rsidRPr="006169F9">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F2391" w:rsidRPr="006169F9" w:rsidRDefault="004F2391" w:rsidP="00214162">
      <w:pPr>
        <w:ind w:firstLine="709"/>
        <w:jc w:val="both"/>
      </w:pPr>
      <w:r w:rsidRPr="006169F9">
        <w:t xml:space="preserve">Более совершенной становится крупная моторика. </w:t>
      </w:r>
    </w:p>
    <w:p w:rsidR="004F2391" w:rsidRPr="006169F9" w:rsidRDefault="004F2391" w:rsidP="00214162">
      <w:pPr>
        <w:ind w:firstLine="709"/>
        <w:jc w:val="both"/>
      </w:pPr>
      <w:r w:rsidRPr="006169F9">
        <w:t>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4F2391" w:rsidRPr="006169F9" w:rsidRDefault="004F2391" w:rsidP="00214162">
      <w:pPr>
        <w:ind w:firstLine="709"/>
        <w:jc w:val="both"/>
      </w:pPr>
      <w:r w:rsidRPr="006169F9">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4F2391" w:rsidRPr="006169F9" w:rsidRDefault="004F2391" w:rsidP="00214162">
      <w:pPr>
        <w:ind w:firstLine="709"/>
        <w:jc w:val="both"/>
      </w:pPr>
      <w:r w:rsidRPr="006169F9">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F2391" w:rsidRPr="006169F9" w:rsidRDefault="004F2391" w:rsidP="00214162">
      <w:pPr>
        <w:ind w:firstLine="709"/>
        <w:jc w:val="both"/>
      </w:pPr>
      <w:r w:rsidRPr="006169F9">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4F2391" w:rsidRPr="006169F9" w:rsidRDefault="004F2391" w:rsidP="00214162">
      <w:pPr>
        <w:ind w:firstLine="709"/>
        <w:jc w:val="both"/>
      </w:pPr>
      <w:r w:rsidRPr="006169F9">
        <w:rPr>
          <w:b/>
          <w:bCs/>
        </w:rPr>
        <w:t xml:space="preserve">Ребенок на пороге школы (6-7 лет) </w:t>
      </w:r>
      <w:r w:rsidRPr="006169F9">
        <w:t>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4F2391" w:rsidRPr="006169F9" w:rsidRDefault="004F2391" w:rsidP="00214162">
      <w:pPr>
        <w:ind w:firstLine="709"/>
        <w:jc w:val="both"/>
      </w:pPr>
      <w:r w:rsidRPr="006169F9">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F2391" w:rsidRPr="006169F9" w:rsidRDefault="004F2391" w:rsidP="00214162">
      <w:pPr>
        <w:ind w:firstLine="709"/>
        <w:jc w:val="both"/>
      </w:pPr>
      <w:r w:rsidRPr="006169F9">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F2391" w:rsidRPr="006169F9" w:rsidRDefault="004F2391" w:rsidP="00214162">
      <w:pPr>
        <w:ind w:firstLine="709"/>
        <w:jc w:val="both"/>
      </w:pPr>
      <w:r w:rsidRPr="006169F9">
        <w:t xml:space="preserve">К 6-7 годам ребёнок уверенно владеет культурой самообслуживания и культурой здоровья. </w:t>
      </w:r>
    </w:p>
    <w:p w:rsidR="004F2391" w:rsidRPr="006169F9" w:rsidRDefault="004F2391" w:rsidP="00214162">
      <w:pPr>
        <w:ind w:firstLine="709"/>
        <w:jc w:val="both"/>
      </w:pPr>
      <w:r w:rsidRPr="006169F9">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F2391" w:rsidRPr="006169F9" w:rsidRDefault="004F2391" w:rsidP="00214162">
      <w:pPr>
        <w:ind w:firstLine="709"/>
        <w:jc w:val="both"/>
      </w:pPr>
      <w:r w:rsidRPr="006169F9">
        <w:t>Продолжается дальнейшее развитие моторики ребёнка, наращивание и самостоятельное использование двигательного опыта.</w:t>
      </w:r>
    </w:p>
    <w:p w:rsidR="004F2391" w:rsidRPr="006169F9" w:rsidRDefault="004F2391" w:rsidP="00214162">
      <w:pPr>
        <w:ind w:firstLine="709"/>
        <w:jc w:val="both"/>
      </w:pPr>
      <w:r w:rsidRPr="006169F9">
        <w:t>Продолжается дальнейшее развитие моторики ребёнка, наращивание и самостоятельное использование двигательного опыта.</w:t>
      </w:r>
    </w:p>
    <w:p w:rsidR="004F2391" w:rsidRPr="006169F9" w:rsidRDefault="004F2391" w:rsidP="00214162">
      <w:pPr>
        <w:ind w:firstLine="709"/>
        <w:jc w:val="both"/>
      </w:pPr>
      <w:r w:rsidRPr="006169F9">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4F2391" w:rsidRPr="006169F9" w:rsidRDefault="004F2391" w:rsidP="00214162">
      <w:pPr>
        <w:ind w:firstLine="709"/>
        <w:jc w:val="both"/>
      </w:pPr>
      <w:r w:rsidRPr="006169F9">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4F2391" w:rsidRPr="006169F9" w:rsidRDefault="004F2391" w:rsidP="00214162">
      <w:pPr>
        <w:ind w:firstLine="709"/>
        <w:jc w:val="both"/>
      </w:pPr>
      <w:r w:rsidRPr="006169F9">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Дошкольники начинают проявлять интерес к посещению театров, понимать ценность произведений музыкального искусства.</w:t>
      </w:r>
    </w:p>
    <w:p w:rsidR="004F2391" w:rsidRPr="006169F9" w:rsidRDefault="004F2391" w:rsidP="00214162">
      <w:pPr>
        <w:ind w:firstLine="709"/>
        <w:jc w:val="both"/>
      </w:pPr>
      <w:r w:rsidRPr="006169F9">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4F2391" w:rsidRPr="006169F9" w:rsidRDefault="004F2391" w:rsidP="00214162">
      <w:pPr>
        <w:ind w:firstLine="709"/>
        <w:jc w:val="both"/>
      </w:pPr>
      <w:r w:rsidRPr="006169F9">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4F2391" w:rsidRPr="00A73CBB" w:rsidRDefault="004F2391" w:rsidP="00214162">
      <w:pPr>
        <w:ind w:firstLine="709"/>
        <w:jc w:val="both"/>
        <w:rPr>
          <w:bCs/>
        </w:rPr>
      </w:pPr>
      <w:r>
        <w:br/>
      </w:r>
    </w:p>
    <w:p w:rsidR="004F2391" w:rsidRPr="00146DD4" w:rsidRDefault="004F2391" w:rsidP="00F66C64">
      <w:pPr>
        <w:pStyle w:val="ListParagraph"/>
        <w:numPr>
          <w:ilvl w:val="1"/>
          <w:numId w:val="12"/>
        </w:numPr>
        <w:jc w:val="center"/>
        <w:rPr>
          <w:b/>
        </w:rPr>
      </w:pPr>
      <w:r w:rsidRPr="00146DD4">
        <w:rPr>
          <w:b/>
        </w:rPr>
        <w:t>Планируемые результаты как ориентиры освоения воспитанниками основной образовательной программы дошкольного образования</w:t>
      </w:r>
    </w:p>
    <w:p w:rsidR="004F2391" w:rsidRPr="00A73CBB" w:rsidRDefault="004F2391" w:rsidP="00146DD4">
      <w:pPr>
        <w:pStyle w:val="ListParagraph"/>
        <w:overflowPunct w:val="0"/>
        <w:autoSpaceDE w:val="0"/>
        <w:autoSpaceDN w:val="0"/>
        <w:adjustRightInd w:val="0"/>
        <w:ind w:left="0"/>
        <w:jc w:val="center"/>
        <w:rPr>
          <w:b/>
          <w:bCs/>
          <w:i/>
        </w:rPr>
      </w:pPr>
      <w:r w:rsidRPr="00A73CBB">
        <w:rPr>
          <w:b/>
          <w:bCs/>
          <w:i/>
        </w:rPr>
        <w:t xml:space="preserve">Требования к результатам освоения основной образовательной программы дошкольного образования, сформулированные в ФГОС </w:t>
      </w:r>
    </w:p>
    <w:p w:rsidR="004F2391" w:rsidRPr="0074007E" w:rsidRDefault="004F2391" w:rsidP="00146DD4">
      <w:pPr>
        <w:shd w:val="clear" w:color="auto" w:fill="FFFFFF"/>
        <w:ind w:firstLine="708"/>
        <w:jc w:val="both"/>
      </w:pPr>
      <w:r w:rsidRPr="0074007E">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w:t>
      </w:r>
      <w:r>
        <w:t>раммы в виде целевых ориентиров</w:t>
      </w:r>
      <w:r w:rsidRPr="006017A6">
        <w:t xml:space="preserve"> </w:t>
      </w:r>
      <w:r w:rsidRPr="00DE4905">
        <w:t>и представляют собой возрастные характеристики возможных достижений ребенка к концу дошкольного образования.</w:t>
      </w:r>
    </w:p>
    <w:p w:rsidR="004F2391" w:rsidRPr="0074007E" w:rsidRDefault="004F2391" w:rsidP="00146DD4">
      <w:pPr>
        <w:shd w:val="clear" w:color="auto" w:fill="FFFFFF"/>
        <w:ind w:firstLine="708"/>
        <w:jc w:val="both"/>
      </w:pPr>
      <w:r w:rsidRPr="0074007E">
        <w:t xml:space="preserve">Освоение Программы не сопровождается проведением промежуточных аттестаций и итоговой аттестации воспитанников. </w:t>
      </w:r>
    </w:p>
    <w:p w:rsidR="004F2391" w:rsidRPr="003463F8" w:rsidRDefault="004F2391" w:rsidP="00146DD4">
      <w:pPr>
        <w:shd w:val="clear" w:color="auto" w:fill="FFFFFF"/>
        <w:ind w:firstLine="708"/>
        <w:jc w:val="both"/>
      </w:pPr>
      <w:r w:rsidRPr="0074007E">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F2391" w:rsidRPr="00DE4905" w:rsidRDefault="004F2391" w:rsidP="00146DD4">
      <w:pPr>
        <w:pStyle w:val="p11"/>
        <w:tabs>
          <w:tab w:val="left" w:pos="567"/>
        </w:tabs>
        <w:spacing w:before="0" w:beforeAutospacing="0" w:after="0" w:afterAutospacing="0"/>
        <w:ind w:firstLine="709"/>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4F2391" w:rsidRPr="00DE4905" w:rsidRDefault="004F2391" w:rsidP="00255756">
      <w:pPr>
        <w:tabs>
          <w:tab w:val="left" w:pos="0"/>
        </w:tabs>
        <w:autoSpaceDE w:val="0"/>
        <w:autoSpaceDN w:val="0"/>
        <w:adjustRightInd w:val="0"/>
        <w:jc w:val="both"/>
      </w:pPr>
      <w:r w:rsidRPr="00DE4905">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t>я</w:t>
      </w:r>
      <w:r w:rsidRPr="00DE4905">
        <w:t xml:space="preserve"> жизни), ранний (от 1 года до 3 лет) и дошкольный возраст (</w:t>
      </w:r>
      <w:r>
        <w:t>от</w:t>
      </w:r>
      <w:r w:rsidRPr="00DE4905">
        <w:t xml:space="preserve"> 3 до 7 лет). </w:t>
      </w:r>
    </w:p>
    <w:p w:rsidR="004F2391" w:rsidRPr="00DE4905" w:rsidRDefault="004F2391" w:rsidP="00255756">
      <w:pPr>
        <w:pStyle w:val="3New"/>
        <w:ind w:firstLine="0"/>
      </w:pPr>
      <w:bookmarkStart w:id="1" w:name="_Toc420597611"/>
      <w:bookmarkStart w:id="2" w:name="_Toc420598530"/>
      <w:bookmarkStart w:id="3" w:name="_Toc422496173"/>
      <w:r w:rsidRPr="00DE4905">
        <w:t>Целевые ориентиры в младенческом возрасте</w:t>
      </w:r>
      <w:bookmarkEnd w:id="1"/>
      <w:bookmarkEnd w:id="2"/>
      <w:bookmarkEnd w:id="3"/>
    </w:p>
    <w:p w:rsidR="004F2391" w:rsidRPr="00DE4905" w:rsidRDefault="004F2391" w:rsidP="00146DD4">
      <w:pPr>
        <w:tabs>
          <w:tab w:val="left" w:pos="567"/>
        </w:tabs>
        <w:autoSpaceDE w:val="0"/>
        <w:autoSpaceDN w:val="0"/>
        <w:adjustRightInd w:val="0"/>
        <w:ind w:firstLine="709"/>
        <w:jc w:val="both"/>
        <w:rPr>
          <w:i/>
        </w:rPr>
      </w:pPr>
      <w:r w:rsidRPr="00DE4905">
        <w:rPr>
          <w:i/>
        </w:rPr>
        <w:t>К концу первого полугодия жизни ребенок:</w:t>
      </w:r>
    </w:p>
    <w:p w:rsidR="004F2391" w:rsidRDefault="004F2391" w:rsidP="00F63A51">
      <w:pPr>
        <w:pStyle w:val="1b"/>
        <w:numPr>
          <w:ilvl w:val="0"/>
          <w:numId w:val="13"/>
        </w:numPr>
        <w:tabs>
          <w:tab w:val="left" w:pos="567"/>
        </w:tabs>
        <w:ind w:left="1134" w:hanging="567"/>
        <w:contextualSpacing/>
        <w:jc w:val="both"/>
        <w:rPr>
          <w:rFonts w:ascii="Times New Roman" w:hAnsi="Times New Roman"/>
        </w:rPr>
      </w:pPr>
      <w:r w:rsidRPr="00DE4905">
        <w:rPr>
          <w:rFonts w:ascii="Times New Roman" w:hAnsi="Times New Roman"/>
        </w:rPr>
        <w:t>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w:t>
      </w:r>
      <w:r>
        <w:rPr>
          <w:rFonts w:ascii="Times New Roman" w:hAnsi="Times New Roman"/>
        </w:rPr>
        <w:t>,</w:t>
      </w:r>
      <w:r w:rsidRPr="00DE4905">
        <w:rPr>
          <w:rFonts w:ascii="Times New Roman" w:hAnsi="Times New Roman"/>
        </w:rPr>
        <w:t xml:space="preserve"> привлекая взрослого с помощью голосовых проявлений, улыбок, движений, охотно включается в эмоциональные игры;</w:t>
      </w:r>
    </w:p>
    <w:p w:rsidR="004F2391" w:rsidRPr="006017A6" w:rsidRDefault="004F2391" w:rsidP="00F63A51">
      <w:pPr>
        <w:pStyle w:val="1b"/>
        <w:numPr>
          <w:ilvl w:val="0"/>
          <w:numId w:val="13"/>
        </w:numPr>
        <w:tabs>
          <w:tab w:val="left" w:pos="567"/>
        </w:tabs>
        <w:ind w:left="1134" w:hanging="567"/>
        <w:contextualSpacing/>
        <w:jc w:val="both"/>
        <w:rPr>
          <w:rFonts w:ascii="Times New Roman" w:hAnsi="Times New Roman"/>
        </w:rPr>
      </w:pPr>
      <w:r w:rsidRPr="006017A6">
        <w:rPr>
          <w:rFonts w:ascii="Times New Roman" w:hAnsi="Times New Roman"/>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4F2391" w:rsidRPr="00DE4905" w:rsidRDefault="004F2391" w:rsidP="00146DD4">
      <w:pPr>
        <w:pStyle w:val="1b"/>
        <w:tabs>
          <w:tab w:val="left" w:pos="567"/>
        </w:tabs>
        <w:ind w:left="0" w:firstLine="709"/>
        <w:jc w:val="both"/>
        <w:rPr>
          <w:rFonts w:ascii="Times New Roman" w:hAnsi="Times New Roman"/>
          <w:i/>
        </w:rPr>
      </w:pPr>
      <w:r w:rsidRPr="00DE4905">
        <w:rPr>
          <w:rFonts w:ascii="Times New Roman" w:hAnsi="Times New Roman"/>
          <w:i/>
        </w:rPr>
        <w:t>К концу первого года жизни ребенок:</w:t>
      </w:r>
    </w:p>
    <w:p w:rsidR="004F2391" w:rsidRPr="00CC6796" w:rsidRDefault="004F2391" w:rsidP="00F63A51">
      <w:pPr>
        <w:pStyle w:val="1b"/>
        <w:numPr>
          <w:ilvl w:val="0"/>
          <w:numId w:val="14"/>
        </w:numPr>
        <w:tabs>
          <w:tab w:val="left" w:pos="567"/>
        </w:tabs>
        <w:ind w:left="1134" w:hanging="567"/>
        <w:contextualSpacing/>
        <w:jc w:val="both"/>
        <w:rPr>
          <w:rFonts w:ascii="Times New Roman" w:hAnsi="Times New Roman"/>
        </w:rPr>
      </w:pPr>
      <w:r w:rsidRPr="00DE4905">
        <w:rPr>
          <w:rFonts w:ascii="Times New Roman" w:hAnsi="Times New Roman"/>
        </w:rPr>
        <w:t xml:space="preserve">активно проявляет потребность </w:t>
      </w:r>
      <w:r>
        <w:rPr>
          <w:rFonts w:ascii="Times New Roman" w:hAnsi="Times New Roman"/>
        </w:rPr>
        <w:t>в</w:t>
      </w:r>
      <w:r w:rsidRPr="00DE4905">
        <w:rPr>
          <w:rFonts w:ascii="Times New Roman" w:hAnsi="Times New Roman"/>
        </w:rPr>
        <w:t xml:space="preserve"> эмоциональном общени</w:t>
      </w:r>
      <w:r>
        <w:rPr>
          <w:rFonts w:ascii="Times New Roman" w:hAnsi="Times New Roman"/>
        </w:rPr>
        <w:t>и</w:t>
      </w:r>
      <w:r w:rsidRPr="00DE4905">
        <w:rPr>
          <w:rFonts w:ascii="Times New Roman" w:hAnsi="Times New Roman"/>
        </w:rPr>
        <w:t>, поиск</w:t>
      </w:r>
      <w:r>
        <w:rPr>
          <w:rFonts w:ascii="Times New Roman" w:hAnsi="Times New Roman"/>
        </w:rPr>
        <w:t>е</w:t>
      </w:r>
      <w:r w:rsidRPr="00DE4905">
        <w:rPr>
          <w:rFonts w:ascii="Times New Roman" w:hAnsi="Times New Roman"/>
        </w:rPr>
        <w:t xml:space="preserve"> разнообразных впечатлений, чувствительность к эмоциям и смыслам </w:t>
      </w:r>
      <w:r>
        <w:rPr>
          <w:rFonts w:ascii="Times New Roman" w:hAnsi="Times New Roman"/>
        </w:rPr>
        <w:t xml:space="preserve">слов </w:t>
      </w:r>
      <w:r w:rsidRPr="00DE4905">
        <w:rPr>
          <w:rFonts w:ascii="Times New Roman" w:hAnsi="Times New Roman"/>
        </w:rPr>
        <w:t xml:space="preserve">взрослых, </w:t>
      </w:r>
      <w:r>
        <w:rPr>
          <w:rFonts w:ascii="Times New Roman" w:hAnsi="Times New Roman"/>
        </w:rPr>
        <w:t>избирательное отношение к близким и посторонним людям;</w:t>
      </w:r>
    </w:p>
    <w:p w:rsidR="004F2391" w:rsidRPr="00DE4905" w:rsidRDefault="004F2391" w:rsidP="00F63A51">
      <w:pPr>
        <w:pStyle w:val="1b"/>
        <w:numPr>
          <w:ilvl w:val="0"/>
          <w:numId w:val="14"/>
        </w:numPr>
        <w:tabs>
          <w:tab w:val="left" w:pos="567"/>
        </w:tabs>
        <w:ind w:left="1134" w:hanging="567"/>
        <w:contextualSpacing/>
        <w:jc w:val="both"/>
        <w:rPr>
          <w:rFonts w:ascii="Times New Roman" w:hAnsi="Times New Roman"/>
        </w:rPr>
      </w:pPr>
      <w:r w:rsidRPr="00DE4905">
        <w:rPr>
          <w:rFonts w:ascii="Times New Roman" w:hAnsi="Times New Roman"/>
        </w:rPr>
        <w:t>активно обследует</w:t>
      </w:r>
      <w:r>
        <w:rPr>
          <w:rFonts w:ascii="Times New Roman" w:hAnsi="Times New Roman"/>
        </w:rPr>
        <w:t xml:space="preserve"> </w:t>
      </w:r>
      <w:r w:rsidRPr="00DE4905">
        <w:rPr>
          <w:rFonts w:ascii="Times New Roman" w:hAnsi="Times New Roman"/>
        </w:rPr>
        <w:t>разнообразны</w:t>
      </w:r>
      <w:r>
        <w:rPr>
          <w:rFonts w:ascii="Times New Roman" w:hAnsi="Times New Roman"/>
        </w:rPr>
        <w:t xml:space="preserve">е предметы, </w:t>
      </w:r>
      <w:r w:rsidRPr="00DE4905">
        <w:rPr>
          <w:rFonts w:ascii="Times New Roman" w:hAnsi="Times New Roman"/>
        </w:rPr>
        <w:t xml:space="preserve">интересуется и манипулирует </w:t>
      </w:r>
      <w:r>
        <w:rPr>
          <w:rFonts w:ascii="Times New Roman" w:hAnsi="Times New Roman"/>
        </w:rPr>
        <w:t>ими</w:t>
      </w:r>
      <w:r w:rsidRPr="00DE4905">
        <w:rPr>
          <w:rFonts w:ascii="Times New Roman" w:hAnsi="Times New Roman"/>
        </w:rPr>
        <w:t>, пытается подражать действиям взрослых</w:t>
      </w:r>
      <w:r>
        <w:rPr>
          <w:rFonts w:ascii="Times New Roman" w:hAnsi="Times New Roman"/>
        </w:rPr>
        <w:t xml:space="preserve">; </w:t>
      </w:r>
      <w:r w:rsidRPr="00DE4905">
        <w:rPr>
          <w:rFonts w:ascii="Times New Roman" w:hAnsi="Times New Roman"/>
        </w:rPr>
        <w:t>проявляет инициативу и настойчивость в желании получить ту или иную игрушку и действовать с ней по своему усмотрению;</w:t>
      </w:r>
    </w:p>
    <w:p w:rsidR="004F2391" w:rsidRPr="00DE4905" w:rsidRDefault="004F2391" w:rsidP="00F63A51">
      <w:pPr>
        <w:pStyle w:val="1b"/>
        <w:numPr>
          <w:ilvl w:val="0"/>
          <w:numId w:val="14"/>
        </w:numPr>
        <w:tabs>
          <w:tab w:val="left" w:pos="567"/>
        </w:tabs>
        <w:ind w:left="1134" w:hanging="567"/>
        <w:contextualSpacing/>
        <w:jc w:val="both"/>
        <w:rPr>
          <w:rFonts w:ascii="Times New Roman" w:hAnsi="Times New Roman"/>
        </w:rPr>
      </w:pPr>
      <w:r w:rsidRPr="00DE4905">
        <w:rPr>
          <w:rFonts w:ascii="Times New Roman" w:hAnsi="Times New Roman"/>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rPr>
        <w:t xml:space="preserve">; </w:t>
      </w:r>
      <w:r w:rsidRPr="00DE4905">
        <w:rPr>
          <w:rFonts w:ascii="Times New Roman" w:hAnsi="Times New Roman"/>
        </w:rPr>
        <w:t>стремится привлечь взрослого к совместным действиям с предметами</w:t>
      </w:r>
      <w:r>
        <w:rPr>
          <w:rFonts w:ascii="Times New Roman" w:hAnsi="Times New Roman"/>
        </w:rPr>
        <w:t xml:space="preserve">; </w:t>
      </w:r>
      <w:r w:rsidRPr="00DE4905">
        <w:rPr>
          <w:rFonts w:ascii="Times New Roman" w:hAnsi="Times New Roman"/>
        </w:rPr>
        <w:t>различает поощрение и порицание взрослыми своих действий;</w:t>
      </w:r>
    </w:p>
    <w:p w:rsidR="004F2391" w:rsidRPr="00DE4905" w:rsidRDefault="004F2391" w:rsidP="00F63A51">
      <w:pPr>
        <w:pStyle w:val="1b"/>
        <w:numPr>
          <w:ilvl w:val="0"/>
          <w:numId w:val="14"/>
        </w:numPr>
        <w:tabs>
          <w:tab w:val="left" w:pos="567"/>
        </w:tabs>
        <w:ind w:left="1134" w:hanging="567"/>
        <w:contextualSpacing/>
        <w:jc w:val="both"/>
        <w:rPr>
          <w:rFonts w:ascii="Times New Roman" w:hAnsi="Times New Roman"/>
        </w:rPr>
      </w:pPr>
      <w:r w:rsidRPr="00DE4905">
        <w:rPr>
          <w:rFonts w:ascii="Times New Roman" w:hAnsi="Times New Roman"/>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rPr>
        <w:t xml:space="preserve">; </w:t>
      </w:r>
      <w:r w:rsidRPr="00DE4905">
        <w:rPr>
          <w:rFonts w:ascii="Times New Roman" w:hAnsi="Times New Roman"/>
        </w:rPr>
        <w:t xml:space="preserve">пытается сам использовать мелки и карандаши; </w:t>
      </w:r>
    </w:p>
    <w:p w:rsidR="004F2391" w:rsidRPr="00DE4905" w:rsidRDefault="004F2391" w:rsidP="00F63A51">
      <w:pPr>
        <w:pStyle w:val="1b"/>
        <w:numPr>
          <w:ilvl w:val="0"/>
          <w:numId w:val="14"/>
        </w:numPr>
        <w:tabs>
          <w:tab w:val="left" w:pos="567"/>
        </w:tabs>
        <w:ind w:left="1134" w:hanging="567"/>
        <w:contextualSpacing/>
        <w:jc w:val="both"/>
        <w:rPr>
          <w:rFonts w:ascii="Times New Roman" w:hAnsi="Times New Roman"/>
        </w:rPr>
      </w:pPr>
      <w:r w:rsidRPr="00DE4905">
        <w:rPr>
          <w:rFonts w:ascii="Times New Roman" w:hAnsi="Times New Roman"/>
        </w:rPr>
        <w:t>стремится проявлять самостоятельность при овладении навыками самообслуживания (есть ложкой, пить из чашки и пр.);</w:t>
      </w:r>
    </w:p>
    <w:p w:rsidR="004F2391" w:rsidRPr="006017A6" w:rsidRDefault="004F2391" w:rsidP="00F63A51">
      <w:pPr>
        <w:pStyle w:val="1b"/>
        <w:numPr>
          <w:ilvl w:val="0"/>
          <w:numId w:val="14"/>
        </w:numPr>
        <w:tabs>
          <w:tab w:val="left" w:pos="567"/>
        </w:tabs>
        <w:ind w:left="1134" w:hanging="567"/>
        <w:contextualSpacing/>
        <w:jc w:val="both"/>
        <w:rPr>
          <w:rFonts w:ascii="Times New Roman" w:hAnsi="Times New Roman"/>
        </w:rPr>
      </w:pPr>
      <w:r w:rsidRPr="00DE4905">
        <w:rPr>
          <w:rFonts w:ascii="Times New Roman" w:hAnsi="Times New Roman"/>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4F2391" w:rsidRPr="00255756" w:rsidRDefault="004F2391" w:rsidP="00255756">
      <w:pPr>
        <w:shd w:val="clear" w:color="auto" w:fill="FFFFFF"/>
        <w:rPr>
          <w:b/>
          <w:color w:val="000000"/>
        </w:rPr>
      </w:pPr>
      <w:r w:rsidRPr="00255756">
        <w:rPr>
          <w:b/>
          <w:color w:val="000000"/>
        </w:rPr>
        <w:t xml:space="preserve"> Целевые ориентиры образования в раннем возрасте:</w:t>
      </w:r>
    </w:p>
    <w:p w:rsidR="004F2391" w:rsidRPr="00A73CBB" w:rsidRDefault="004F2391" w:rsidP="00070C8F">
      <w:pPr>
        <w:numPr>
          <w:ilvl w:val="0"/>
          <w:numId w:val="2"/>
        </w:numPr>
        <w:shd w:val="clear" w:color="auto" w:fill="FFFFFF"/>
        <w:tabs>
          <w:tab w:val="left" w:pos="1134"/>
        </w:tabs>
        <w:ind w:left="0" w:firstLine="567"/>
        <w:jc w:val="both"/>
        <w:rPr>
          <w:color w:val="000000"/>
        </w:rPr>
      </w:pPr>
      <w:r w:rsidRPr="00A73CBB">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F2391" w:rsidRPr="00A73CBB" w:rsidRDefault="004F2391" w:rsidP="00070C8F">
      <w:pPr>
        <w:numPr>
          <w:ilvl w:val="0"/>
          <w:numId w:val="2"/>
        </w:numPr>
        <w:shd w:val="clear" w:color="auto" w:fill="FFFFFF"/>
        <w:tabs>
          <w:tab w:val="left" w:pos="1134"/>
        </w:tabs>
        <w:ind w:left="0" w:firstLine="567"/>
        <w:jc w:val="both"/>
        <w:rPr>
          <w:color w:val="000000"/>
        </w:rPr>
      </w:pPr>
      <w:r w:rsidRPr="00A73CBB">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F2391" w:rsidRPr="00A73CBB" w:rsidRDefault="004F2391" w:rsidP="00070C8F">
      <w:pPr>
        <w:numPr>
          <w:ilvl w:val="0"/>
          <w:numId w:val="2"/>
        </w:numPr>
        <w:shd w:val="clear" w:color="auto" w:fill="FFFFFF"/>
        <w:tabs>
          <w:tab w:val="left" w:pos="1134"/>
        </w:tabs>
        <w:ind w:left="0" w:firstLine="567"/>
        <w:jc w:val="both"/>
        <w:rPr>
          <w:color w:val="000000"/>
        </w:rPr>
      </w:pPr>
      <w:r w:rsidRPr="00A73CBB">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F2391" w:rsidRPr="00A73CBB" w:rsidRDefault="004F2391" w:rsidP="00070C8F">
      <w:pPr>
        <w:numPr>
          <w:ilvl w:val="0"/>
          <w:numId w:val="2"/>
        </w:numPr>
        <w:shd w:val="clear" w:color="auto" w:fill="FFFFFF"/>
        <w:tabs>
          <w:tab w:val="left" w:pos="1134"/>
        </w:tabs>
        <w:ind w:left="0" w:firstLine="567"/>
        <w:jc w:val="both"/>
        <w:rPr>
          <w:color w:val="000000"/>
        </w:rPr>
      </w:pPr>
      <w:r w:rsidRPr="00A73CBB">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F2391" w:rsidRPr="00A73CBB" w:rsidRDefault="004F2391" w:rsidP="00070C8F">
      <w:pPr>
        <w:numPr>
          <w:ilvl w:val="0"/>
          <w:numId w:val="2"/>
        </w:numPr>
        <w:shd w:val="clear" w:color="auto" w:fill="FFFFFF"/>
        <w:tabs>
          <w:tab w:val="left" w:pos="1134"/>
        </w:tabs>
        <w:ind w:left="0" w:firstLine="567"/>
        <w:jc w:val="both"/>
        <w:rPr>
          <w:color w:val="000000"/>
        </w:rPr>
      </w:pPr>
      <w:r w:rsidRPr="00A73CBB">
        <w:rPr>
          <w:color w:val="000000"/>
        </w:rPr>
        <w:t>проявляет интерес к сверстникам; наблюдает за их действиями и подражает им;</w:t>
      </w:r>
    </w:p>
    <w:p w:rsidR="004F2391" w:rsidRPr="00A73CBB" w:rsidRDefault="004F2391" w:rsidP="00070C8F">
      <w:pPr>
        <w:numPr>
          <w:ilvl w:val="0"/>
          <w:numId w:val="2"/>
        </w:numPr>
        <w:shd w:val="clear" w:color="auto" w:fill="FFFFFF"/>
        <w:tabs>
          <w:tab w:val="left" w:pos="1134"/>
        </w:tabs>
        <w:ind w:left="0" w:firstLine="567"/>
        <w:jc w:val="both"/>
        <w:rPr>
          <w:color w:val="000000"/>
        </w:rPr>
      </w:pPr>
      <w:r w:rsidRPr="00A73CBB">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F2391" w:rsidRPr="006017A6" w:rsidRDefault="004F2391" w:rsidP="00070C8F">
      <w:pPr>
        <w:numPr>
          <w:ilvl w:val="0"/>
          <w:numId w:val="2"/>
        </w:numPr>
        <w:shd w:val="clear" w:color="auto" w:fill="FFFFFF"/>
        <w:tabs>
          <w:tab w:val="left" w:pos="1134"/>
        </w:tabs>
        <w:ind w:left="0" w:firstLine="567"/>
        <w:jc w:val="both"/>
        <w:rPr>
          <w:color w:val="000000"/>
        </w:rPr>
      </w:pPr>
      <w:r w:rsidRPr="00A73CBB">
        <w:rPr>
          <w:color w:val="000000"/>
        </w:rPr>
        <w:t>у ребенка развита крупная моторика, он стремится осваивать различные виды движения (бег, лазанье, перешагивание и пр.).</w:t>
      </w:r>
    </w:p>
    <w:p w:rsidR="004F2391" w:rsidRPr="00255756" w:rsidRDefault="004F2391" w:rsidP="00255756">
      <w:pPr>
        <w:shd w:val="clear" w:color="auto" w:fill="FFFFFF"/>
        <w:rPr>
          <w:b/>
          <w:color w:val="000000"/>
        </w:rPr>
      </w:pPr>
      <w:r w:rsidRPr="00255756">
        <w:rPr>
          <w:rStyle w:val="bkimgc"/>
          <w:b/>
          <w:color w:val="000000"/>
        </w:rPr>
        <w:t xml:space="preserve"> Ц</w:t>
      </w:r>
      <w:r w:rsidRPr="00255756">
        <w:rPr>
          <w:b/>
          <w:color w:val="000000"/>
        </w:rPr>
        <w:t>елевые ориентиры на этапе завершения дошкольного образования:</w:t>
      </w:r>
    </w:p>
    <w:p w:rsidR="004F2391" w:rsidRPr="00A73CBB" w:rsidRDefault="004F2391" w:rsidP="00070C8F">
      <w:pPr>
        <w:numPr>
          <w:ilvl w:val="0"/>
          <w:numId w:val="3"/>
        </w:numPr>
        <w:shd w:val="clear" w:color="auto" w:fill="FFFFFF"/>
        <w:tabs>
          <w:tab w:val="left" w:pos="1134"/>
        </w:tabs>
        <w:ind w:left="0" w:firstLine="567"/>
        <w:jc w:val="both"/>
        <w:rPr>
          <w:color w:val="000000"/>
        </w:rPr>
      </w:pPr>
      <w:r w:rsidRPr="00A73CBB">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F2391" w:rsidRPr="00A73CBB" w:rsidRDefault="004F2391" w:rsidP="00070C8F">
      <w:pPr>
        <w:numPr>
          <w:ilvl w:val="0"/>
          <w:numId w:val="3"/>
        </w:numPr>
        <w:shd w:val="clear" w:color="auto" w:fill="FFFFFF"/>
        <w:tabs>
          <w:tab w:val="left" w:pos="1134"/>
        </w:tabs>
        <w:ind w:left="0" w:firstLine="567"/>
        <w:jc w:val="both"/>
        <w:rPr>
          <w:color w:val="000000"/>
        </w:rPr>
      </w:pPr>
      <w:r w:rsidRPr="00A73CBB">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F2391" w:rsidRPr="00A73CBB" w:rsidRDefault="004F2391" w:rsidP="00070C8F">
      <w:pPr>
        <w:numPr>
          <w:ilvl w:val="0"/>
          <w:numId w:val="3"/>
        </w:numPr>
        <w:shd w:val="clear" w:color="auto" w:fill="FFFFFF"/>
        <w:tabs>
          <w:tab w:val="left" w:pos="1134"/>
        </w:tabs>
        <w:ind w:left="0" w:firstLine="567"/>
        <w:jc w:val="both"/>
        <w:rPr>
          <w:color w:val="000000"/>
        </w:rPr>
      </w:pPr>
      <w:r w:rsidRPr="00A73CBB">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2391" w:rsidRPr="00A73CBB" w:rsidRDefault="004F2391" w:rsidP="00070C8F">
      <w:pPr>
        <w:numPr>
          <w:ilvl w:val="0"/>
          <w:numId w:val="3"/>
        </w:numPr>
        <w:shd w:val="clear" w:color="auto" w:fill="FFFFFF"/>
        <w:tabs>
          <w:tab w:val="left" w:pos="1134"/>
        </w:tabs>
        <w:ind w:left="0" w:firstLine="567"/>
        <w:jc w:val="both"/>
        <w:rPr>
          <w:color w:val="000000"/>
        </w:rPr>
      </w:pPr>
      <w:r w:rsidRPr="00A73CBB">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F2391" w:rsidRPr="00A73CBB" w:rsidRDefault="004F2391" w:rsidP="00070C8F">
      <w:pPr>
        <w:numPr>
          <w:ilvl w:val="0"/>
          <w:numId w:val="3"/>
        </w:numPr>
        <w:shd w:val="clear" w:color="auto" w:fill="FFFFFF"/>
        <w:tabs>
          <w:tab w:val="left" w:pos="1134"/>
        </w:tabs>
        <w:ind w:left="0" w:firstLine="567"/>
        <w:jc w:val="both"/>
        <w:rPr>
          <w:color w:val="000000"/>
        </w:rPr>
      </w:pPr>
      <w:r w:rsidRPr="00A73CBB">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F2391" w:rsidRPr="00A73CBB" w:rsidRDefault="004F2391" w:rsidP="00070C8F">
      <w:pPr>
        <w:numPr>
          <w:ilvl w:val="0"/>
          <w:numId w:val="3"/>
        </w:numPr>
        <w:shd w:val="clear" w:color="auto" w:fill="FFFFFF"/>
        <w:tabs>
          <w:tab w:val="left" w:pos="1134"/>
        </w:tabs>
        <w:ind w:left="0" w:firstLine="567"/>
        <w:jc w:val="both"/>
        <w:rPr>
          <w:color w:val="000000"/>
        </w:rPr>
      </w:pPr>
      <w:r w:rsidRPr="00A73CBB">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F2391" w:rsidRPr="008B52AD" w:rsidRDefault="004F2391" w:rsidP="00070C8F">
      <w:pPr>
        <w:numPr>
          <w:ilvl w:val="0"/>
          <w:numId w:val="3"/>
        </w:numPr>
        <w:shd w:val="clear" w:color="auto" w:fill="FFFFFF"/>
        <w:tabs>
          <w:tab w:val="left" w:pos="1134"/>
        </w:tabs>
        <w:ind w:left="0" w:firstLine="567"/>
        <w:jc w:val="both"/>
        <w:rPr>
          <w:color w:val="000000"/>
        </w:rPr>
      </w:pPr>
      <w:r w:rsidRPr="00A73CBB">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2391" w:rsidRPr="00255756" w:rsidRDefault="004F2391" w:rsidP="00255756">
      <w:pPr>
        <w:autoSpaceDE w:val="0"/>
        <w:autoSpaceDN w:val="0"/>
        <w:adjustRightInd w:val="0"/>
        <w:ind w:firstLine="709"/>
        <w:rPr>
          <w:b/>
          <w:bCs/>
        </w:rPr>
      </w:pPr>
    </w:p>
    <w:p w:rsidR="004F2391" w:rsidRPr="00255756" w:rsidRDefault="004F2391" w:rsidP="00910385">
      <w:pPr>
        <w:autoSpaceDE w:val="0"/>
        <w:autoSpaceDN w:val="0"/>
        <w:adjustRightInd w:val="0"/>
        <w:ind w:firstLine="709"/>
        <w:jc w:val="center"/>
        <w:rPr>
          <w:b/>
          <w:bCs/>
        </w:rPr>
      </w:pPr>
      <w:r w:rsidRPr="00255756">
        <w:rPr>
          <w:b/>
          <w:bCs/>
        </w:rPr>
        <w:t xml:space="preserve"> Целевые ориентиры части ООП ДО МДОУ, </w:t>
      </w:r>
      <w:r>
        <w:rPr>
          <w:b/>
          <w:bCs/>
        </w:rPr>
        <w:t xml:space="preserve"> </w:t>
      </w:r>
      <w:r w:rsidRPr="00255756">
        <w:rPr>
          <w:b/>
          <w:bCs/>
        </w:rPr>
        <w:t>формируемой участниками образовательных отношений</w:t>
      </w:r>
    </w:p>
    <w:p w:rsidR="004F2391" w:rsidRDefault="004F2391" w:rsidP="00146DD4">
      <w:pPr>
        <w:autoSpaceDE w:val="0"/>
        <w:autoSpaceDN w:val="0"/>
        <w:adjustRightInd w:val="0"/>
        <w:ind w:firstLine="709"/>
        <w:jc w:val="both"/>
      </w:pPr>
      <w:r>
        <w:rPr>
          <w:bCs/>
        </w:rPr>
        <w:t xml:space="preserve">Данные целевые ориентиры </w:t>
      </w:r>
      <w:r w:rsidRPr="008B52AD">
        <w:t>представлены на этапе</w:t>
      </w:r>
      <w:r>
        <w:t xml:space="preserve"> </w:t>
      </w:r>
      <w:r w:rsidRPr="008B52AD">
        <w:t>завершения освоения парциальных программ:</w:t>
      </w:r>
    </w:p>
    <w:p w:rsidR="004F2391" w:rsidRPr="003C39F1" w:rsidRDefault="004F2391" w:rsidP="00AE5943">
      <w:pPr>
        <w:spacing w:after="15"/>
        <w:ind w:left="360" w:right="-88"/>
        <w:jc w:val="both"/>
        <w:rPr>
          <w:b/>
          <w:i/>
          <w:color w:val="000000"/>
        </w:rPr>
      </w:pPr>
      <w:r w:rsidRPr="00375128">
        <w:rPr>
          <w:b/>
          <w:i/>
        </w:rPr>
        <w:t>1</w:t>
      </w:r>
      <w:r>
        <w:rPr>
          <w:b/>
        </w:rPr>
        <w:t xml:space="preserve">. </w:t>
      </w:r>
      <w:r w:rsidRPr="003C39F1">
        <w:rPr>
          <w:b/>
          <w:i/>
          <w:color w:val="000000"/>
        </w:rPr>
        <w:t>Парциальная программа  дошкольного образования «Играйте на здоровье!» под редакцией Л.Н. Волошиной</w:t>
      </w:r>
    </w:p>
    <w:p w:rsidR="004F2391" w:rsidRPr="00941369" w:rsidRDefault="004F2391" w:rsidP="00AE5943">
      <w:pPr>
        <w:spacing w:after="10" w:line="271" w:lineRule="auto"/>
        <w:ind w:left="284" w:right="62" w:firstLine="425"/>
        <w:jc w:val="both"/>
        <w:rPr>
          <w:color w:val="000000"/>
        </w:rPr>
      </w:pPr>
      <w:r w:rsidRPr="00941369">
        <w:rPr>
          <w:b/>
          <w:color w:val="000000"/>
        </w:rPr>
        <w:t>Планируемые результаты освоения парциальной программы на этапе завершения дошкольного детства</w:t>
      </w:r>
      <w:r w:rsidRPr="00941369">
        <w:rPr>
          <w:color w:val="000000"/>
        </w:rPr>
        <w:t xml:space="preserve">: </w:t>
      </w:r>
    </w:p>
    <w:p w:rsidR="004F2391" w:rsidRDefault="004F2391" w:rsidP="00F63A51">
      <w:pPr>
        <w:pStyle w:val="ListParagraph"/>
        <w:numPr>
          <w:ilvl w:val="0"/>
          <w:numId w:val="24"/>
        </w:numPr>
        <w:spacing w:after="15" w:line="268" w:lineRule="auto"/>
        <w:ind w:right="9" w:hanging="720"/>
        <w:contextualSpacing/>
        <w:jc w:val="both"/>
        <w:rPr>
          <w:color w:val="000000"/>
        </w:rPr>
      </w:pPr>
      <w:r w:rsidRPr="003C39F1">
        <w:rPr>
          <w:color w:val="000000"/>
        </w:rPr>
        <w:t xml:space="preserve">ребенок проявляет самостоятельность и инициативность в организации индивидуальных и коллективных подвижных игр; </w:t>
      </w:r>
    </w:p>
    <w:p w:rsidR="004F2391" w:rsidRDefault="004F2391" w:rsidP="00F63A51">
      <w:pPr>
        <w:pStyle w:val="ListParagraph"/>
        <w:numPr>
          <w:ilvl w:val="0"/>
          <w:numId w:val="24"/>
        </w:numPr>
        <w:spacing w:after="15" w:line="268" w:lineRule="auto"/>
        <w:ind w:right="9" w:hanging="720"/>
        <w:contextualSpacing/>
        <w:jc w:val="both"/>
        <w:rPr>
          <w:color w:val="000000"/>
        </w:rPr>
      </w:pPr>
      <w:r w:rsidRPr="003C39F1">
        <w:rPr>
          <w:color w:val="000000"/>
        </w:rPr>
        <w:t xml:space="preserve">способен выбрать инвентарь, вид двигательной деятельности, участников совместной  игровой деятельности; </w:t>
      </w:r>
    </w:p>
    <w:p w:rsidR="004F2391" w:rsidRDefault="004F2391" w:rsidP="00F63A51">
      <w:pPr>
        <w:pStyle w:val="ListParagraph"/>
        <w:numPr>
          <w:ilvl w:val="0"/>
          <w:numId w:val="24"/>
        </w:numPr>
        <w:spacing w:after="15" w:line="268" w:lineRule="auto"/>
        <w:ind w:right="9" w:hanging="720"/>
        <w:contextualSpacing/>
        <w:jc w:val="both"/>
        <w:rPr>
          <w:color w:val="000000"/>
        </w:rPr>
      </w:pPr>
      <w:r w:rsidRPr="003C39F1">
        <w:rPr>
          <w:color w:val="000000"/>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4F2391" w:rsidRDefault="004F2391" w:rsidP="00F63A51">
      <w:pPr>
        <w:pStyle w:val="ListParagraph"/>
        <w:numPr>
          <w:ilvl w:val="0"/>
          <w:numId w:val="24"/>
        </w:numPr>
        <w:spacing w:after="15" w:line="268" w:lineRule="auto"/>
        <w:ind w:right="9" w:hanging="720"/>
        <w:contextualSpacing/>
        <w:jc w:val="both"/>
        <w:rPr>
          <w:color w:val="000000"/>
        </w:rPr>
      </w:pPr>
      <w:r w:rsidRPr="003C39F1">
        <w:rPr>
          <w:color w:val="000000"/>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4F2391" w:rsidRDefault="004F2391" w:rsidP="00F63A51">
      <w:pPr>
        <w:pStyle w:val="ListParagraph"/>
        <w:numPr>
          <w:ilvl w:val="0"/>
          <w:numId w:val="24"/>
        </w:numPr>
        <w:spacing w:after="15" w:line="268" w:lineRule="auto"/>
        <w:ind w:right="9" w:hanging="720"/>
        <w:contextualSpacing/>
        <w:jc w:val="both"/>
        <w:rPr>
          <w:color w:val="000000"/>
        </w:rPr>
      </w:pPr>
      <w:r w:rsidRPr="003C39F1">
        <w:rPr>
          <w:color w:val="000000"/>
        </w:rPr>
        <w:t xml:space="preserve">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4F2391" w:rsidRPr="003C39F1" w:rsidRDefault="004F2391" w:rsidP="00F63A51">
      <w:pPr>
        <w:pStyle w:val="ListParagraph"/>
        <w:numPr>
          <w:ilvl w:val="0"/>
          <w:numId w:val="24"/>
        </w:numPr>
        <w:spacing w:after="15" w:line="268" w:lineRule="auto"/>
        <w:ind w:right="9" w:hanging="720"/>
        <w:contextualSpacing/>
        <w:jc w:val="both"/>
        <w:rPr>
          <w:color w:val="000000"/>
        </w:rPr>
      </w:pPr>
      <w:r w:rsidRPr="003C39F1">
        <w:rPr>
          <w:color w:val="000000"/>
        </w:rPr>
        <w:t xml:space="preserve">проявляет элементы творчества в двигательной деятельности, передает через движения, особенности конкретного образа. </w:t>
      </w:r>
    </w:p>
    <w:p w:rsidR="004F2391" w:rsidRDefault="004F2391" w:rsidP="00AE5943">
      <w:pPr>
        <w:suppressAutoHyphens/>
        <w:spacing w:line="228" w:lineRule="auto"/>
        <w:ind w:left="260"/>
        <w:jc w:val="both"/>
        <w:rPr>
          <w:color w:val="FF0000"/>
          <w:lang w:eastAsia="zh-CN" w:bidi="hi-IN"/>
        </w:rPr>
      </w:pPr>
      <w:r>
        <w:rPr>
          <w:color w:val="FF0000"/>
          <w:lang w:eastAsia="zh-CN" w:bidi="hi-IN"/>
        </w:rPr>
        <w:tab/>
      </w:r>
    </w:p>
    <w:p w:rsidR="004F2391" w:rsidRPr="008375AC" w:rsidRDefault="004F2391" w:rsidP="008375AC">
      <w:pPr>
        <w:contextualSpacing/>
        <w:jc w:val="center"/>
        <w:rPr>
          <w:b/>
        </w:rPr>
      </w:pPr>
      <w:r w:rsidRPr="008375AC">
        <w:rPr>
          <w:b/>
        </w:rPr>
        <w:t>2.Парциальная программа ««Добрый мир. Православная культура» Л.Л. Шевченко</w:t>
      </w:r>
    </w:p>
    <w:p w:rsidR="004F2391" w:rsidRPr="008375AC" w:rsidRDefault="004F2391" w:rsidP="008375AC">
      <w:pPr>
        <w:pStyle w:val="ListParagraph"/>
        <w:ind w:left="0"/>
        <w:jc w:val="both"/>
      </w:pPr>
      <w:r w:rsidRPr="008375AC">
        <w:t xml:space="preserve">Планируемые результаты освоения парциальной программы на этапе завершения дошкольного детства: </w:t>
      </w:r>
    </w:p>
    <w:p w:rsidR="004F2391" w:rsidRPr="008375AC" w:rsidRDefault="004F2391" w:rsidP="008375AC">
      <w:pPr>
        <w:pStyle w:val="ListParagraph"/>
        <w:ind w:left="0"/>
        <w:jc w:val="both"/>
      </w:pPr>
      <w:r w:rsidRPr="008375AC">
        <w:rPr>
          <w:rStyle w:val="markedcontent"/>
        </w:rPr>
        <w:t>Проявляет любовь к людям (сострадание, желание</w:t>
      </w:r>
      <w:r>
        <w:t xml:space="preserve"> </w:t>
      </w:r>
      <w:r w:rsidRPr="008375AC">
        <w:rPr>
          <w:rStyle w:val="markedcontent"/>
        </w:rPr>
        <w:t>порадовать близких, видение в людях доброго, а</w:t>
      </w:r>
      <w:r>
        <w:t xml:space="preserve"> </w:t>
      </w:r>
      <w:r w:rsidRPr="008375AC">
        <w:rPr>
          <w:rStyle w:val="markedcontent"/>
        </w:rPr>
        <w:t>не их недостатков (злого), проявляющееся в</w:t>
      </w:r>
      <w:r>
        <w:t xml:space="preserve"> </w:t>
      </w:r>
      <w:r w:rsidRPr="008375AC">
        <w:rPr>
          <w:rStyle w:val="markedcontent"/>
        </w:rPr>
        <w:t>оценках «он хороший », а не «он плохой »),</w:t>
      </w:r>
      <w:r>
        <w:t xml:space="preserve"> </w:t>
      </w:r>
      <w:r w:rsidRPr="008375AC">
        <w:rPr>
          <w:rStyle w:val="markedcontent"/>
        </w:rPr>
        <w:t xml:space="preserve">стыд (различение в себе добра и зла </w:t>
      </w:r>
      <w:r>
        <w:rPr>
          <w:rStyle w:val="markedcontent"/>
        </w:rPr>
        <w:t>–</w:t>
      </w:r>
      <w:r w:rsidRPr="008375AC">
        <w:rPr>
          <w:rStyle w:val="markedcontent"/>
        </w:rPr>
        <w:t xml:space="preserve"> выделение</w:t>
      </w:r>
      <w:r>
        <w:t xml:space="preserve"> </w:t>
      </w:r>
      <w:r w:rsidRPr="008375AC">
        <w:rPr>
          <w:rStyle w:val="markedcontent"/>
        </w:rPr>
        <w:t>в себе плохого -недолжного, нарушающего</w:t>
      </w:r>
      <w:r>
        <w:t xml:space="preserve"> </w:t>
      </w:r>
      <w:r w:rsidRPr="008375AC">
        <w:rPr>
          <w:rStyle w:val="markedcontent"/>
        </w:rPr>
        <w:t>христианские этические нормы),</w:t>
      </w:r>
      <w:r>
        <w:t xml:space="preserve"> </w:t>
      </w:r>
      <w:r w:rsidRPr="008375AC">
        <w:rPr>
          <w:rStyle w:val="markedcontent"/>
        </w:rPr>
        <w:t>чувство совести (оценивание своего поведения в</w:t>
      </w:r>
      <w:r w:rsidRPr="008375AC">
        <w:br/>
      </w:r>
      <w:r w:rsidRPr="008375AC">
        <w:rPr>
          <w:rStyle w:val="markedcontent"/>
        </w:rPr>
        <w:t>его мотивах, действия на основе христианских</w:t>
      </w:r>
      <w:r>
        <w:t xml:space="preserve"> </w:t>
      </w:r>
      <w:r w:rsidRPr="008375AC">
        <w:rPr>
          <w:rStyle w:val="markedcontent"/>
        </w:rPr>
        <w:t>норм).</w:t>
      </w:r>
    </w:p>
    <w:p w:rsidR="004F2391" w:rsidRDefault="004F2391" w:rsidP="00146DD4">
      <w:pPr>
        <w:autoSpaceDE w:val="0"/>
        <w:autoSpaceDN w:val="0"/>
        <w:adjustRightInd w:val="0"/>
        <w:ind w:firstLine="709"/>
        <w:jc w:val="both"/>
      </w:pPr>
    </w:p>
    <w:p w:rsidR="004F2391" w:rsidRPr="00941369" w:rsidRDefault="004F2391" w:rsidP="00AE5943">
      <w:pPr>
        <w:spacing w:after="4" w:line="268" w:lineRule="auto"/>
        <w:ind w:left="373" w:right="-88" w:hanging="10"/>
        <w:jc w:val="center"/>
        <w:rPr>
          <w:b/>
        </w:rPr>
      </w:pPr>
      <w:r w:rsidRPr="00941369">
        <w:rPr>
          <w:b/>
        </w:rPr>
        <w:t>1.3. Развивающее оценивание качества образовательной деятельности</w:t>
      </w:r>
    </w:p>
    <w:p w:rsidR="004F2391" w:rsidRPr="00941369" w:rsidRDefault="004F2391" w:rsidP="00AE5943">
      <w:pPr>
        <w:spacing w:after="4" w:line="268" w:lineRule="auto"/>
        <w:ind w:left="373" w:right="-88" w:hanging="10"/>
        <w:jc w:val="center"/>
        <w:rPr>
          <w:color w:val="000000"/>
        </w:rPr>
      </w:pPr>
    </w:p>
    <w:p w:rsidR="004F2391" w:rsidRPr="00941369" w:rsidRDefault="004F2391" w:rsidP="00AE5943">
      <w:pPr>
        <w:spacing w:after="15" w:line="268" w:lineRule="auto"/>
        <w:ind w:left="284" w:right="-88" w:firstLine="425"/>
        <w:jc w:val="both"/>
        <w:rPr>
          <w:color w:val="000000"/>
        </w:rPr>
      </w:pPr>
      <w:r w:rsidRPr="00941369">
        <w:rPr>
          <w:color w:val="000000"/>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4F2391" w:rsidRPr="00941369" w:rsidRDefault="004F2391" w:rsidP="00AE5943">
      <w:pPr>
        <w:spacing w:after="15" w:line="268" w:lineRule="auto"/>
        <w:ind w:left="284" w:right="-88" w:firstLine="425"/>
        <w:jc w:val="both"/>
        <w:rPr>
          <w:color w:val="000000"/>
        </w:rPr>
      </w:pPr>
      <w:r w:rsidRPr="00941369">
        <w:rPr>
          <w:color w:val="000000"/>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4F2391" w:rsidRPr="00941369" w:rsidRDefault="004F2391" w:rsidP="00AE5943">
      <w:pPr>
        <w:spacing w:after="15" w:line="268" w:lineRule="auto"/>
        <w:ind w:left="284" w:right="-88" w:firstLine="425"/>
        <w:jc w:val="both"/>
        <w:rPr>
          <w:color w:val="000000"/>
        </w:rPr>
      </w:pPr>
      <w:r w:rsidRPr="00941369">
        <w:rPr>
          <w:color w:val="000000"/>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4F2391" w:rsidRPr="00941369" w:rsidRDefault="004F2391" w:rsidP="00AE5943">
      <w:pPr>
        <w:spacing w:after="15" w:line="268" w:lineRule="auto"/>
        <w:ind w:left="284" w:right="-88" w:firstLine="425"/>
        <w:jc w:val="both"/>
        <w:rPr>
          <w:color w:val="000000"/>
        </w:rPr>
      </w:pPr>
      <w:r w:rsidRPr="00941369">
        <w:rPr>
          <w:color w:val="000000"/>
        </w:rPr>
        <w:t xml:space="preserve"> Система оценки образовательной деятельности, предусмотренная Программой, предполагает оценивание </w:t>
      </w:r>
      <w:r w:rsidRPr="00941369">
        <w:rPr>
          <w:i/>
          <w:color w:val="000000"/>
        </w:rPr>
        <w:t>качества условий образовательной деятельности</w:t>
      </w:r>
      <w:r w:rsidRPr="00941369">
        <w:rPr>
          <w:color w:val="000000"/>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Программой </w:t>
      </w:r>
      <w:r w:rsidRPr="00941369">
        <w:rPr>
          <w:i/>
          <w:color w:val="000000"/>
        </w:rPr>
        <w:t>не предусматривается оценивание</w:t>
      </w:r>
      <w:r w:rsidRPr="00941369">
        <w:rPr>
          <w:color w:val="000000"/>
        </w:rPr>
        <w:t xml:space="preserve"> качества образовательной деятельности Организации на основе достижения детьми планируемых результатов освоения Программы.  </w:t>
      </w:r>
    </w:p>
    <w:p w:rsidR="004F2391" w:rsidRPr="00941369" w:rsidRDefault="004F2391" w:rsidP="00AE5943">
      <w:pPr>
        <w:spacing w:after="15" w:line="268" w:lineRule="auto"/>
        <w:ind w:left="284" w:right="-88" w:firstLine="425"/>
        <w:jc w:val="both"/>
        <w:rPr>
          <w:color w:val="000000"/>
        </w:rPr>
      </w:pPr>
      <w:r w:rsidRPr="00941369">
        <w:rPr>
          <w:color w:val="000000"/>
        </w:rPr>
        <w:t xml:space="preserve">Целевые ориентиры, представленные в Программе:  </w:t>
      </w:r>
    </w:p>
    <w:p w:rsidR="004F2391" w:rsidRPr="00941369" w:rsidRDefault="004F2391" w:rsidP="00F63A51">
      <w:pPr>
        <w:numPr>
          <w:ilvl w:val="0"/>
          <w:numId w:val="25"/>
        </w:numPr>
        <w:spacing w:after="36" w:line="268" w:lineRule="auto"/>
        <w:ind w:left="284" w:right="-88" w:hanging="360"/>
        <w:jc w:val="both"/>
        <w:rPr>
          <w:color w:val="000000"/>
        </w:rPr>
      </w:pPr>
      <w:r w:rsidRPr="00941369">
        <w:rPr>
          <w:color w:val="000000"/>
        </w:rPr>
        <w:t xml:space="preserve">не подлежат непосредственной оценке; не являются непосредственным основанием оценки как итогового, так и промежуточного уровня развития детей;   </w:t>
      </w:r>
    </w:p>
    <w:p w:rsidR="004F2391" w:rsidRPr="00941369" w:rsidRDefault="004F2391" w:rsidP="00F63A51">
      <w:pPr>
        <w:numPr>
          <w:ilvl w:val="0"/>
          <w:numId w:val="25"/>
        </w:numPr>
        <w:spacing w:after="15" w:line="268" w:lineRule="auto"/>
        <w:ind w:left="284" w:right="-88" w:hanging="360"/>
        <w:jc w:val="both"/>
        <w:rPr>
          <w:color w:val="000000"/>
        </w:rPr>
      </w:pPr>
      <w:r w:rsidRPr="00941369">
        <w:rPr>
          <w:color w:val="000000"/>
        </w:rPr>
        <w:t xml:space="preserve">не являются основанием для их формального сравнения с реальными достижениями детей;  </w:t>
      </w:r>
    </w:p>
    <w:p w:rsidR="004F2391" w:rsidRPr="00941369" w:rsidRDefault="004F2391" w:rsidP="00F63A51">
      <w:pPr>
        <w:numPr>
          <w:ilvl w:val="0"/>
          <w:numId w:val="25"/>
        </w:numPr>
        <w:spacing w:after="15" w:line="268" w:lineRule="auto"/>
        <w:ind w:left="284" w:right="-88" w:hanging="360"/>
        <w:jc w:val="both"/>
        <w:rPr>
          <w:color w:val="000000"/>
        </w:rPr>
      </w:pPr>
      <w:r w:rsidRPr="00941369">
        <w:rPr>
          <w:color w:val="000000"/>
        </w:rPr>
        <w:t xml:space="preserve">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F2391" w:rsidRPr="00941369" w:rsidRDefault="004F2391" w:rsidP="00F63A51">
      <w:pPr>
        <w:numPr>
          <w:ilvl w:val="0"/>
          <w:numId w:val="26"/>
        </w:numPr>
        <w:spacing w:after="15" w:line="268" w:lineRule="auto"/>
        <w:ind w:left="284" w:right="-88" w:hanging="360"/>
        <w:jc w:val="both"/>
        <w:rPr>
          <w:color w:val="000000"/>
        </w:rPr>
      </w:pPr>
      <w:r w:rsidRPr="00941369">
        <w:rPr>
          <w:color w:val="000000"/>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F2391" w:rsidRPr="00E84B08" w:rsidRDefault="004F2391" w:rsidP="00F63A51">
      <w:pPr>
        <w:numPr>
          <w:ilvl w:val="0"/>
          <w:numId w:val="26"/>
        </w:numPr>
        <w:spacing w:after="15" w:line="268" w:lineRule="auto"/>
        <w:ind w:left="284" w:right="-88" w:hanging="360"/>
        <w:jc w:val="both"/>
        <w:rPr>
          <w:color w:val="000000"/>
        </w:rPr>
      </w:pPr>
      <w:r w:rsidRPr="00941369">
        <w:rPr>
          <w:color w:val="000000"/>
        </w:rPr>
        <w:t xml:space="preserve">детские портфолио, фиксирующие достижения ребенка в ходе образовательной  </w:t>
      </w:r>
      <w:r w:rsidRPr="00E84B08">
        <w:rPr>
          <w:color w:val="000000"/>
        </w:rPr>
        <w:t xml:space="preserve">деятельности;   </w:t>
      </w:r>
    </w:p>
    <w:p w:rsidR="004F2391" w:rsidRPr="00941369" w:rsidRDefault="004F2391" w:rsidP="00F63A51">
      <w:pPr>
        <w:numPr>
          <w:ilvl w:val="0"/>
          <w:numId w:val="26"/>
        </w:numPr>
        <w:spacing w:after="15" w:line="268" w:lineRule="auto"/>
        <w:ind w:left="284" w:right="-88" w:hanging="360"/>
        <w:jc w:val="both"/>
        <w:rPr>
          <w:color w:val="000000"/>
          <w:lang w:val="en-US"/>
        </w:rPr>
      </w:pPr>
      <w:r w:rsidRPr="00941369">
        <w:rPr>
          <w:color w:val="000000"/>
          <w:lang w:val="en-US"/>
        </w:rPr>
        <w:t xml:space="preserve">карты развития ребенка;   </w:t>
      </w:r>
    </w:p>
    <w:p w:rsidR="004F2391" w:rsidRPr="00941369" w:rsidRDefault="004F2391" w:rsidP="00F63A51">
      <w:pPr>
        <w:numPr>
          <w:ilvl w:val="0"/>
          <w:numId w:val="26"/>
        </w:numPr>
        <w:spacing w:after="15" w:line="268" w:lineRule="auto"/>
        <w:ind w:left="284" w:right="-88" w:hanging="360"/>
        <w:jc w:val="both"/>
        <w:rPr>
          <w:color w:val="000000"/>
          <w:lang w:val="en-US"/>
        </w:rPr>
      </w:pPr>
      <w:r w:rsidRPr="00941369">
        <w:rPr>
          <w:color w:val="000000"/>
          <w:lang w:val="en-US"/>
        </w:rPr>
        <w:t xml:space="preserve">различные шкалы индивидуального развития.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4F2391" w:rsidRPr="00941369" w:rsidRDefault="004F2391" w:rsidP="00AE5943">
      <w:pPr>
        <w:spacing w:after="15" w:line="268" w:lineRule="auto"/>
        <w:ind w:left="284" w:right="-88" w:firstLine="425"/>
        <w:jc w:val="both"/>
        <w:rPr>
          <w:color w:val="000000"/>
        </w:rPr>
      </w:pPr>
      <w:r w:rsidRPr="00941369">
        <w:rPr>
          <w:color w:val="000000"/>
        </w:rPr>
        <w:t xml:space="preserve">В соответствии со Стандартом и принципами Программы оценка качества образовательной деятельности по Программе:  </w:t>
      </w:r>
    </w:p>
    <w:p w:rsidR="004F2391" w:rsidRPr="00941369" w:rsidRDefault="004F2391" w:rsidP="00F63A51">
      <w:pPr>
        <w:numPr>
          <w:ilvl w:val="1"/>
          <w:numId w:val="26"/>
        </w:numPr>
        <w:spacing w:after="15" w:line="268" w:lineRule="auto"/>
        <w:ind w:left="284" w:right="-88" w:hanging="360"/>
        <w:jc w:val="both"/>
        <w:rPr>
          <w:color w:val="000000"/>
        </w:rPr>
      </w:pPr>
      <w:r w:rsidRPr="00941369">
        <w:rPr>
          <w:color w:val="000000"/>
        </w:rPr>
        <w:t xml:space="preserve">поддерживает ценности развития и позитивной социализации ребенка дошкольного возраста;  </w:t>
      </w:r>
    </w:p>
    <w:p w:rsidR="004F2391" w:rsidRPr="00941369" w:rsidRDefault="004F2391" w:rsidP="00F63A51">
      <w:pPr>
        <w:numPr>
          <w:ilvl w:val="1"/>
          <w:numId w:val="26"/>
        </w:numPr>
        <w:spacing w:after="15" w:line="268" w:lineRule="auto"/>
        <w:ind w:left="284" w:right="-88" w:hanging="360"/>
        <w:jc w:val="both"/>
        <w:rPr>
          <w:color w:val="000000"/>
        </w:rPr>
      </w:pPr>
      <w:r w:rsidRPr="00941369">
        <w:rPr>
          <w:color w:val="000000"/>
        </w:rPr>
        <w:t xml:space="preserve">учитывает факт разнообразия путей развития ребенка в условиях современного постиндустриального общества;  </w:t>
      </w:r>
    </w:p>
    <w:p w:rsidR="004F2391" w:rsidRPr="00941369" w:rsidRDefault="004F2391" w:rsidP="00F63A51">
      <w:pPr>
        <w:numPr>
          <w:ilvl w:val="1"/>
          <w:numId w:val="26"/>
        </w:numPr>
        <w:spacing w:after="15" w:line="268" w:lineRule="auto"/>
        <w:ind w:left="284" w:right="-88" w:hanging="360"/>
        <w:jc w:val="both"/>
        <w:rPr>
          <w:color w:val="000000"/>
        </w:rPr>
      </w:pPr>
      <w:r w:rsidRPr="00941369">
        <w:rPr>
          <w:color w:val="000000"/>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4F2391" w:rsidRPr="00941369" w:rsidRDefault="004F2391" w:rsidP="00F63A51">
      <w:pPr>
        <w:numPr>
          <w:ilvl w:val="1"/>
          <w:numId w:val="26"/>
        </w:numPr>
        <w:spacing w:after="15" w:line="268" w:lineRule="auto"/>
        <w:ind w:left="284" w:right="-88" w:hanging="360"/>
        <w:jc w:val="both"/>
        <w:rPr>
          <w:color w:val="000000"/>
        </w:rPr>
      </w:pPr>
      <w:r w:rsidRPr="00941369">
        <w:rPr>
          <w:color w:val="000000"/>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4F2391" w:rsidRPr="00941369" w:rsidRDefault="004F2391" w:rsidP="00F63A51">
      <w:pPr>
        <w:numPr>
          <w:ilvl w:val="0"/>
          <w:numId w:val="26"/>
        </w:numPr>
        <w:spacing w:after="15" w:line="268" w:lineRule="auto"/>
        <w:ind w:left="284" w:right="-88" w:hanging="360"/>
        <w:jc w:val="both"/>
        <w:rPr>
          <w:color w:val="000000"/>
        </w:rPr>
      </w:pPr>
      <w:r w:rsidRPr="00941369">
        <w:rPr>
          <w:color w:val="000000"/>
        </w:rPr>
        <w:t xml:space="preserve">с разнообразием вариантов развития ребенка в дошкольном детстве,   </w:t>
      </w:r>
    </w:p>
    <w:p w:rsidR="004F2391" w:rsidRPr="00941369" w:rsidRDefault="004F2391" w:rsidP="00F63A51">
      <w:pPr>
        <w:numPr>
          <w:ilvl w:val="0"/>
          <w:numId w:val="26"/>
        </w:numPr>
        <w:spacing w:after="15" w:line="268" w:lineRule="auto"/>
        <w:ind w:left="284" w:right="-88" w:hanging="360"/>
        <w:jc w:val="both"/>
        <w:rPr>
          <w:color w:val="000000"/>
          <w:lang w:val="en-US"/>
        </w:rPr>
      </w:pPr>
      <w:r w:rsidRPr="00941369">
        <w:rPr>
          <w:color w:val="000000"/>
          <w:lang w:val="en-US"/>
        </w:rPr>
        <w:t xml:space="preserve">разнообразием вариантов образовательной среды,   </w:t>
      </w:r>
    </w:p>
    <w:p w:rsidR="004F2391" w:rsidRDefault="004F2391" w:rsidP="00F63A51">
      <w:pPr>
        <w:numPr>
          <w:ilvl w:val="0"/>
          <w:numId w:val="26"/>
        </w:numPr>
        <w:spacing w:after="15" w:line="268" w:lineRule="auto"/>
        <w:ind w:left="284" w:right="-88" w:hanging="360"/>
        <w:jc w:val="both"/>
        <w:rPr>
          <w:color w:val="000000"/>
        </w:rPr>
      </w:pPr>
      <w:r w:rsidRPr="00941369">
        <w:rPr>
          <w:color w:val="000000"/>
        </w:rPr>
        <w:t xml:space="preserve">разнообразием местных условий в разных регионах и муниципальных образованиях Российской Федерации;  </w:t>
      </w:r>
    </w:p>
    <w:p w:rsidR="004F2391" w:rsidRPr="00E84B08" w:rsidRDefault="004F2391" w:rsidP="00E84B08">
      <w:pPr>
        <w:spacing w:after="15" w:line="268" w:lineRule="auto"/>
        <w:ind w:right="-88"/>
        <w:jc w:val="both"/>
        <w:rPr>
          <w:color w:val="000000"/>
        </w:rPr>
      </w:pPr>
      <w:r w:rsidRPr="00E84B08">
        <w:rPr>
          <w:color w:val="000000"/>
        </w:rPr>
        <w:t>5)</w:t>
      </w:r>
      <w:r>
        <w:rPr>
          <w:color w:val="000000"/>
        </w:rPr>
        <w:t xml:space="preserve"> </w:t>
      </w:r>
      <w:r w:rsidRPr="00E84B08">
        <w:rPr>
          <w:color w:val="000000"/>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4F2391" w:rsidRPr="00941369" w:rsidRDefault="004F2391" w:rsidP="00AE5943">
      <w:pPr>
        <w:spacing w:after="15" w:line="268" w:lineRule="auto"/>
        <w:ind w:left="284" w:right="-88" w:firstLine="425"/>
        <w:jc w:val="both"/>
        <w:rPr>
          <w:color w:val="000000"/>
        </w:rPr>
      </w:pPr>
      <w:r w:rsidRPr="00941369">
        <w:rPr>
          <w:color w:val="000000"/>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Программой предусмотрены следующие уровни системы оценки качества: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F2391" w:rsidRPr="00941369" w:rsidRDefault="004F2391" w:rsidP="00F63A51">
      <w:pPr>
        <w:numPr>
          <w:ilvl w:val="0"/>
          <w:numId w:val="27"/>
        </w:numPr>
        <w:spacing w:after="15" w:line="268" w:lineRule="auto"/>
        <w:ind w:left="284" w:right="-88" w:hanging="360"/>
        <w:jc w:val="both"/>
        <w:rPr>
          <w:color w:val="000000"/>
          <w:lang w:val="en-US"/>
        </w:rPr>
      </w:pPr>
      <w:r w:rsidRPr="00941369">
        <w:rPr>
          <w:color w:val="000000"/>
          <w:lang w:val="en-US"/>
        </w:rPr>
        <w:t xml:space="preserve">внутренняя оценка, самооценка Организации;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внешняя оценка Организации, в том числе независимая профессиональная и общественная оценка.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На уровне образовательной организации система оценки качества реализации Программы решает </w:t>
      </w:r>
      <w:r w:rsidRPr="00941369">
        <w:rPr>
          <w:b/>
          <w:i/>
          <w:color w:val="000000"/>
        </w:rPr>
        <w:t>задачи</w:t>
      </w:r>
      <w:r w:rsidRPr="00941369">
        <w:rPr>
          <w:color w:val="000000"/>
        </w:rPr>
        <w:t xml:space="preserve">: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повышения качества реализации программы дошкольного образования;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обеспечения объективной экспертизы деятельности Организации в процессе оценки качества программы дошкольного образования;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задания ориентиров педагогам в их профессиональной деятельности и перспектив развития самой Организации;  </w:t>
      </w:r>
    </w:p>
    <w:p w:rsidR="004F2391" w:rsidRPr="00941369" w:rsidRDefault="004F2391" w:rsidP="00F63A51">
      <w:pPr>
        <w:numPr>
          <w:ilvl w:val="0"/>
          <w:numId w:val="27"/>
        </w:numPr>
        <w:spacing w:after="15" w:line="268" w:lineRule="auto"/>
        <w:ind w:left="284" w:right="-88" w:hanging="360"/>
        <w:jc w:val="both"/>
        <w:rPr>
          <w:color w:val="000000"/>
        </w:rPr>
      </w:pPr>
      <w:r w:rsidRPr="00941369">
        <w:rPr>
          <w:color w:val="000000"/>
        </w:rPr>
        <w:t xml:space="preserve">создания оснований преемственности между дошкольным и начальным общим образованием.  </w:t>
      </w:r>
    </w:p>
    <w:p w:rsidR="004F2391" w:rsidRPr="00941369" w:rsidRDefault="004F2391" w:rsidP="00AE5943">
      <w:pPr>
        <w:spacing w:after="5" w:line="271" w:lineRule="auto"/>
        <w:ind w:left="284" w:right="-88" w:firstLine="425"/>
        <w:jc w:val="both"/>
        <w:rPr>
          <w:color w:val="000000"/>
        </w:rPr>
      </w:pPr>
      <w:r w:rsidRPr="00941369">
        <w:rPr>
          <w:color w:val="000000"/>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4F2391" w:rsidRPr="00941369" w:rsidRDefault="004F2391" w:rsidP="00AE5943">
      <w:pPr>
        <w:spacing w:after="15" w:line="268" w:lineRule="auto"/>
        <w:ind w:left="284" w:right="-88" w:firstLine="425"/>
        <w:jc w:val="both"/>
        <w:rPr>
          <w:color w:val="000000"/>
        </w:rPr>
      </w:pPr>
      <w:r w:rsidRPr="00941369">
        <w:rPr>
          <w:color w:val="000000"/>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4F2391" w:rsidRDefault="004F2391" w:rsidP="00AE5943">
      <w:pPr>
        <w:spacing w:after="15" w:line="268" w:lineRule="auto"/>
        <w:ind w:left="284" w:right="-88" w:firstLine="425"/>
        <w:jc w:val="both"/>
        <w:rPr>
          <w:color w:val="000000"/>
        </w:rPr>
      </w:pPr>
      <w:r w:rsidRPr="00941369">
        <w:rPr>
          <w:color w:val="000000"/>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4F2391" w:rsidRPr="00E84B08" w:rsidRDefault="004F2391" w:rsidP="00AE5943">
      <w:pPr>
        <w:spacing w:after="15" w:line="268" w:lineRule="auto"/>
        <w:ind w:left="284" w:right="-88" w:firstLine="425"/>
        <w:jc w:val="both"/>
        <w:rPr>
          <w:color w:val="000000"/>
        </w:rPr>
      </w:pPr>
      <w:r w:rsidRPr="00E84B08">
        <w:rPr>
          <w:color w:val="000000"/>
        </w:rPr>
        <w:t xml:space="preserve">Система оценки качества дошкольного образования:  </w:t>
      </w:r>
    </w:p>
    <w:p w:rsidR="004F2391" w:rsidRPr="00941369" w:rsidRDefault="004F2391" w:rsidP="00F63A51">
      <w:pPr>
        <w:numPr>
          <w:ilvl w:val="1"/>
          <w:numId w:val="27"/>
        </w:numPr>
        <w:spacing w:after="4" w:line="271" w:lineRule="auto"/>
        <w:ind w:left="284" w:right="-88" w:hanging="360"/>
        <w:jc w:val="both"/>
        <w:rPr>
          <w:color w:val="000000"/>
        </w:rPr>
      </w:pPr>
      <w:r w:rsidRPr="00941369">
        <w:rPr>
          <w:color w:val="000000"/>
        </w:rPr>
        <w:t xml:space="preserve">должна быть сфокусирована на </w:t>
      </w:r>
      <w:r w:rsidRPr="00941369">
        <w:rPr>
          <w:b/>
          <w:i/>
          <w:color w:val="000000"/>
        </w:rPr>
        <w:t>оценивании психолого-педагогических и других условий реализации основной образовательной программы</w:t>
      </w:r>
      <w:r w:rsidRPr="00941369">
        <w:rPr>
          <w:color w:val="000000"/>
        </w:rPr>
        <w:t xml:space="preserve"> в Организации в </w:t>
      </w:r>
      <w:r w:rsidRPr="00941369">
        <w:rPr>
          <w:b/>
          <w:i/>
          <w:color w:val="000000"/>
        </w:rPr>
        <w:t>пяти образовательных областях</w:t>
      </w:r>
      <w:r w:rsidRPr="00941369">
        <w:rPr>
          <w:color w:val="000000"/>
        </w:rPr>
        <w:t xml:space="preserve">, определенных Стандартом;   </w:t>
      </w:r>
    </w:p>
    <w:p w:rsidR="004F2391" w:rsidRPr="00941369" w:rsidRDefault="004F2391" w:rsidP="00F63A51">
      <w:pPr>
        <w:numPr>
          <w:ilvl w:val="1"/>
          <w:numId w:val="27"/>
        </w:numPr>
        <w:spacing w:after="4" w:line="271" w:lineRule="auto"/>
        <w:ind w:left="284" w:right="-88" w:hanging="360"/>
        <w:jc w:val="both"/>
        <w:rPr>
          <w:color w:val="000000"/>
        </w:rPr>
      </w:pPr>
      <w:r w:rsidRPr="00941369">
        <w:rPr>
          <w:color w:val="000000"/>
        </w:rPr>
        <w:t xml:space="preserve">учитывает </w:t>
      </w:r>
      <w:r w:rsidRPr="00941369">
        <w:rPr>
          <w:b/>
          <w:i/>
          <w:color w:val="000000"/>
        </w:rPr>
        <w:t>образовательные предпочтения и удовлетворенность</w:t>
      </w:r>
      <w:r w:rsidRPr="00941369">
        <w:rPr>
          <w:color w:val="000000"/>
        </w:rPr>
        <w:t xml:space="preserve"> дошкольным образованием со стороны </w:t>
      </w:r>
      <w:r w:rsidRPr="00941369">
        <w:rPr>
          <w:b/>
          <w:i/>
          <w:color w:val="000000"/>
        </w:rPr>
        <w:t>семьи ребенка</w:t>
      </w:r>
      <w:r w:rsidRPr="00941369">
        <w:rPr>
          <w:color w:val="000000"/>
        </w:rPr>
        <w:t xml:space="preserve">;  </w:t>
      </w:r>
    </w:p>
    <w:p w:rsidR="004F2391" w:rsidRPr="00941369" w:rsidRDefault="004F2391" w:rsidP="00F63A51">
      <w:pPr>
        <w:numPr>
          <w:ilvl w:val="1"/>
          <w:numId w:val="27"/>
        </w:numPr>
        <w:spacing w:after="4" w:line="271" w:lineRule="auto"/>
        <w:ind w:left="284" w:right="-88" w:hanging="360"/>
        <w:jc w:val="both"/>
        <w:rPr>
          <w:color w:val="000000"/>
        </w:rPr>
      </w:pPr>
      <w:r w:rsidRPr="00941369">
        <w:rPr>
          <w:b/>
          <w:i/>
          <w:color w:val="000000"/>
        </w:rPr>
        <w:t>исключает</w:t>
      </w:r>
      <w:r w:rsidRPr="00941369">
        <w:rPr>
          <w:color w:val="000000"/>
        </w:rPr>
        <w:t xml:space="preserve"> использование </w:t>
      </w:r>
      <w:r w:rsidRPr="00941369">
        <w:rPr>
          <w:b/>
          <w:i/>
          <w:color w:val="000000"/>
        </w:rPr>
        <w:t>оценки индивидуального развития ребенка в контексте оценки работы Организации</w:t>
      </w:r>
      <w:r w:rsidRPr="00941369">
        <w:rPr>
          <w:color w:val="000000"/>
        </w:rPr>
        <w:t xml:space="preserve">;  </w:t>
      </w:r>
    </w:p>
    <w:p w:rsidR="004F2391" w:rsidRPr="00941369" w:rsidRDefault="004F2391" w:rsidP="00F63A51">
      <w:pPr>
        <w:numPr>
          <w:ilvl w:val="1"/>
          <w:numId w:val="27"/>
        </w:numPr>
        <w:spacing w:after="15" w:line="268" w:lineRule="auto"/>
        <w:ind w:left="284" w:right="-88" w:hanging="360"/>
        <w:jc w:val="both"/>
        <w:rPr>
          <w:color w:val="000000"/>
        </w:rPr>
      </w:pPr>
      <w:r w:rsidRPr="00941369">
        <w:rPr>
          <w:color w:val="000000"/>
        </w:rPr>
        <w:t xml:space="preserve">исключает унификацию и </w:t>
      </w:r>
      <w:r w:rsidRPr="00941369">
        <w:rPr>
          <w:b/>
          <w:i/>
          <w:color w:val="000000"/>
        </w:rPr>
        <w:t>поддерживает вариативность</w:t>
      </w:r>
      <w:r w:rsidRPr="00941369">
        <w:rPr>
          <w:color w:val="000000"/>
        </w:rPr>
        <w:t xml:space="preserve"> программ, форм и методов дошкольного образования;  </w:t>
      </w:r>
    </w:p>
    <w:p w:rsidR="004F2391" w:rsidRPr="00941369" w:rsidRDefault="004F2391" w:rsidP="00F63A51">
      <w:pPr>
        <w:numPr>
          <w:ilvl w:val="1"/>
          <w:numId w:val="27"/>
        </w:numPr>
        <w:spacing w:after="15" w:line="268" w:lineRule="auto"/>
        <w:ind w:left="284" w:right="-88" w:hanging="360"/>
        <w:jc w:val="both"/>
        <w:rPr>
          <w:color w:val="000000"/>
        </w:rPr>
      </w:pPr>
      <w:r w:rsidRPr="00941369">
        <w:rPr>
          <w:color w:val="000000"/>
        </w:rPr>
        <w:t xml:space="preserve">способствует </w:t>
      </w:r>
      <w:r w:rsidRPr="00941369">
        <w:rPr>
          <w:b/>
          <w:i/>
          <w:color w:val="000000"/>
        </w:rPr>
        <w:t>открытости</w:t>
      </w:r>
      <w:r w:rsidRPr="00941369">
        <w:rPr>
          <w:color w:val="000000"/>
        </w:rPr>
        <w:t xml:space="preserve"> по отношению к ожиданиям ребенка, семьи, педагогов, общества и государства; </w:t>
      </w:r>
    </w:p>
    <w:p w:rsidR="004F2391" w:rsidRPr="00941369" w:rsidRDefault="004F2391" w:rsidP="00F63A51">
      <w:pPr>
        <w:numPr>
          <w:ilvl w:val="1"/>
          <w:numId w:val="27"/>
        </w:numPr>
        <w:spacing w:after="4" w:line="271" w:lineRule="auto"/>
        <w:ind w:left="284" w:right="-88" w:hanging="360"/>
        <w:jc w:val="both"/>
        <w:rPr>
          <w:color w:val="000000"/>
        </w:rPr>
      </w:pPr>
      <w:r w:rsidRPr="00941369">
        <w:rPr>
          <w:color w:val="000000"/>
        </w:rPr>
        <w:t xml:space="preserve">включает как </w:t>
      </w:r>
      <w:r w:rsidRPr="00941369">
        <w:rPr>
          <w:b/>
          <w:i/>
          <w:color w:val="000000"/>
        </w:rPr>
        <w:t>оценку педагогами Организации собственной работы, так и независимую профессиональную и общественную оценку</w:t>
      </w:r>
      <w:r w:rsidRPr="00941369">
        <w:rPr>
          <w:color w:val="000000"/>
        </w:rPr>
        <w:t xml:space="preserve"> условий образовательной деятельности в дошкольной организации;  </w:t>
      </w:r>
    </w:p>
    <w:p w:rsidR="004F2391" w:rsidRPr="00E84B08" w:rsidRDefault="004F2391" w:rsidP="00F63A51">
      <w:pPr>
        <w:numPr>
          <w:ilvl w:val="1"/>
          <w:numId w:val="27"/>
        </w:numPr>
        <w:spacing w:after="4" w:line="271" w:lineRule="auto"/>
        <w:ind w:left="284" w:right="-88" w:hanging="360"/>
        <w:jc w:val="both"/>
        <w:rPr>
          <w:color w:val="000000"/>
        </w:rPr>
      </w:pPr>
      <w:r w:rsidRPr="00941369">
        <w:rPr>
          <w:color w:val="000000"/>
        </w:rPr>
        <w:t xml:space="preserve">использует </w:t>
      </w:r>
      <w:r w:rsidRPr="00941369">
        <w:rPr>
          <w:color w:val="000000"/>
        </w:rPr>
        <w:tab/>
        <w:t xml:space="preserve">единые </w:t>
      </w:r>
      <w:r w:rsidRPr="00941369">
        <w:rPr>
          <w:color w:val="000000"/>
        </w:rPr>
        <w:tab/>
      </w:r>
      <w:r w:rsidRPr="00941369">
        <w:rPr>
          <w:b/>
          <w:i/>
          <w:color w:val="000000"/>
        </w:rPr>
        <w:t>инст</w:t>
      </w:r>
      <w:r>
        <w:rPr>
          <w:b/>
          <w:i/>
          <w:color w:val="000000"/>
        </w:rPr>
        <w:t xml:space="preserve">рументы, </w:t>
      </w:r>
      <w:r>
        <w:rPr>
          <w:b/>
          <w:i/>
          <w:color w:val="000000"/>
        </w:rPr>
        <w:tab/>
        <w:t xml:space="preserve">оценивающие </w:t>
      </w:r>
      <w:r>
        <w:rPr>
          <w:b/>
          <w:i/>
          <w:color w:val="000000"/>
        </w:rPr>
        <w:tab/>
        <w:t xml:space="preserve">условия </w:t>
      </w:r>
      <w:r w:rsidRPr="00941369">
        <w:rPr>
          <w:b/>
          <w:i/>
          <w:color w:val="000000"/>
        </w:rPr>
        <w:t xml:space="preserve">реализации </w:t>
      </w:r>
      <w:r w:rsidRPr="00E84B08">
        <w:rPr>
          <w:b/>
          <w:i/>
          <w:color w:val="000000"/>
        </w:rPr>
        <w:t>программы</w:t>
      </w:r>
      <w:r w:rsidRPr="00E84B08">
        <w:rPr>
          <w:color w:val="000000"/>
        </w:rPr>
        <w:t xml:space="preserve"> в Организации,  как для самоанализа, так и для внешнего оценивания.  </w:t>
      </w:r>
    </w:p>
    <w:p w:rsidR="004F2391" w:rsidRPr="00941369" w:rsidRDefault="004F2391" w:rsidP="00AE5943">
      <w:pPr>
        <w:spacing w:after="63" w:line="259" w:lineRule="auto"/>
        <w:ind w:left="284" w:right="-88" w:firstLine="425"/>
        <w:jc w:val="center"/>
        <w:rPr>
          <w:color w:val="000000"/>
        </w:rPr>
      </w:pPr>
      <w:r w:rsidRPr="00941369">
        <w:rPr>
          <w:b/>
          <w:color w:val="000000"/>
        </w:rPr>
        <w:t xml:space="preserve"> </w:t>
      </w:r>
    </w:p>
    <w:p w:rsidR="004F2391" w:rsidRPr="00941369" w:rsidRDefault="004F2391" w:rsidP="00AE5943">
      <w:pPr>
        <w:keepNext/>
        <w:keepLines/>
        <w:spacing w:after="10" w:line="249" w:lineRule="auto"/>
        <w:ind w:left="284" w:right="-88" w:firstLine="425"/>
        <w:jc w:val="center"/>
        <w:outlineLvl w:val="0"/>
        <w:rPr>
          <w:b/>
          <w:color w:val="000000"/>
          <w:u w:val="single" w:color="000000"/>
        </w:rPr>
      </w:pPr>
      <w:r w:rsidRPr="00941369">
        <w:rPr>
          <w:b/>
          <w:color w:val="000000"/>
          <w:u w:val="single" w:color="000000"/>
        </w:rPr>
        <w:t>Особенности организации педагогической диагностики и мониторинга</w:t>
      </w:r>
      <w:r w:rsidRPr="00941369">
        <w:rPr>
          <w:b/>
          <w:color w:val="000000"/>
          <w:u w:color="000000"/>
        </w:rPr>
        <w:t xml:space="preserve">  </w:t>
      </w:r>
      <w:r w:rsidRPr="00941369">
        <w:rPr>
          <w:b/>
          <w:color w:val="000000"/>
          <w:u w:val="single" w:color="000000"/>
        </w:rPr>
        <w:t>Педагогическая диагностика в детском саду</w:t>
      </w:r>
      <w:r w:rsidRPr="00941369">
        <w:rPr>
          <w:b/>
          <w:color w:val="000000"/>
          <w:u w:color="000000"/>
        </w:rPr>
        <w:t xml:space="preserve">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F2391" w:rsidRPr="00941369" w:rsidRDefault="004F2391" w:rsidP="00AE5943">
      <w:pPr>
        <w:spacing w:after="15" w:line="268" w:lineRule="auto"/>
        <w:ind w:left="284" w:right="-88" w:firstLine="425"/>
        <w:jc w:val="both"/>
        <w:rPr>
          <w:color w:val="000000"/>
        </w:rPr>
      </w:pPr>
      <w:r w:rsidRPr="00941369">
        <w:rPr>
          <w:color w:val="000000"/>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941369">
        <w:rPr>
          <w:i/>
          <w:color w:val="000000"/>
        </w:rPr>
        <w:t>преимущественно малоформализованных диагностических методов</w:t>
      </w:r>
      <w:r w:rsidRPr="00941369">
        <w:rPr>
          <w:color w:val="000000"/>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Педагогическая диагностика достижений ребенка направлена на изучение: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деятельностных умений ребенка;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интересов, предпочтений, склонностей ребенка;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личностных особенностей ребенка;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поведенческих проявлений ребенка;  </w:t>
      </w:r>
    </w:p>
    <w:p w:rsidR="004F2391" w:rsidRDefault="004F2391" w:rsidP="00AE5943">
      <w:pPr>
        <w:spacing w:after="15" w:line="268" w:lineRule="auto"/>
        <w:ind w:left="284" w:right="-88" w:firstLine="425"/>
        <w:jc w:val="both"/>
        <w:rPr>
          <w:color w:val="000000"/>
        </w:rPr>
      </w:pPr>
      <w:r w:rsidRPr="00941369">
        <w:rPr>
          <w:color w:val="000000"/>
        </w:rPr>
        <w:t xml:space="preserve">— особенностей взаимодействия ребенка со сверстниками; — особенностей взаимодействия ребенка со взрослыми.  </w:t>
      </w:r>
    </w:p>
    <w:p w:rsidR="004F2391" w:rsidRPr="00941369" w:rsidRDefault="004F2391" w:rsidP="00AE5943">
      <w:pPr>
        <w:spacing w:after="15" w:line="268" w:lineRule="auto"/>
        <w:ind w:left="284" w:right="-88" w:firstLine="425"/>
        <w:jc w:val="both"/>
        <w:rPr>
          <w:color w:val="000000"/>
        </w:rPr>
      </w:pPr>
      <w:r w:rsidRPr="00941369">
        <w:rPr>
          <w:b/>
          <w:color w:val="000000"/>
        </w:rPr>
        <w:t xml:space="preserve">Принципы педагогической диагностики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F2391" w:rsidRPr="00941369" w:rsidRDefault="004F2391" w:rsidP="00AE5943">
      <w:pPr>
        <w:spacing w:after="15" w:line="268" w:lineRule="auto"/>
        <w:ind w:left="284" w:right="-88" w:firstLine="425"/>
        <w:jc w:val="both"/>
        <w:rPr>
          <w:color w:val="000000"/>
        </w:rPr>
      </w:pPr>
      <w:r w:rsidRPr="00941369">
        <w:rPr>
          <w:b/>
          <w:i/>
          <w:color w:val="000000"/>
        </w:rPr>
        <w:t>Принцип объективности</w:t>
      </w:r>
      <w:r w:rsidRPr="00941369">
        <w:rPr>
          <w:color w:val="000000"/>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F2391" w:rsidRPr="00941369" w:rsidRDefault="004F2391" w:rsidP="00AE5943">
      <w:pPr>
        <w:spacing w:after="15" w:line="268" w:lineRule="auto"/>
        <w:ind w:left="284" w:right="-88" w:firstLine="425"/>
        <w:jc w:val="both"/>
        <w:rPr>
          <w:color w:val="000000"/>
        </w:rPr>
      </w:pPr>
      <w:r w:rsidRPr="00941369">
        <w:rPr>
          <w:color w:val="000000"/>
        </w:rPr>
        <w:t xml:space="preserve">Реализация принципа предполагает соблюдение ряда </w:t>
      </w:r>
      <w:r w:rsidRPr="00941369">
        <w:rPr>
          <w:i/>
          <w:color w:val="000000"/>
        </w:rPr>
        <w:t>правил</w:t>
      </w:r>
      <w:r w:rsidRPr="00941369">
        <w:rPr>
          <w:color w:val="000000"/>
        </w:rPr>
        <w:t xml:space="preserve">.  </w:t>
      </w:r>
    </w:p>
    <w:p w:rsidR="004F2391" w:rsidRPr="00941369" w:rsidRDefault="004F2391" w:rsidP="00F63A51">
      <w:pPr>
        <w:numPr>
          <w:ilvl w:val="0"/>
          <w:numId w:val="28"/>
        </w:numPr>
        <w:spacing w:after="15" w:line="268" w:lineRule="auto"/>
        <w:ind w:left="284" w:right="-88" w:hanging="360"/>
        <w:jc w:val="both"/>
        <w:rPr>
          <w:color w:val="000000"/>
        </w:rPr>
      </w:pPr>
      <w:r w:rsidRPr="00941369">
        <w:rPr>
          <w:color w:val="000000"/>
        </w:rPr>
        <w:t xml:space="preserve">Соответствие диагностических методик возрастным и личностным особенностям диагностируемых.  </w:t>
      </w:r>
    </w:p>
    <w:p w:rsidR="004F2391" w:rsidRPr="00941369" w:rsidRDefault="004F2391" w:rsidP="00F63A51">
      <w:pPr>
        <w:numPr>
          <w:ilvl w:val="0"/>
          <w:numId w:val="28"/>
        </w:numPr>
        <w:spacing w:after="15" w:line="268" w:lineRule="auto"/>
        <w:ind w:left="284" w:right="-88" w:hanging="360"/>
        <w:jc w:val="both"/>
        <w:rPr>
          <w:color w:val="000000"/>
        </w:rPr>
      </w:pPr>
      <w:r w:rsidRPr="00941369">
        <w:rPr>
          <w:color w:val="000000"/>
        </w:rPr>
        <w:t xml:space="preserve">Фиксация всех проявлений личности ребенка.  </w:t>
      </w:r>
    </w:p>
    <w:p w:rsidR="004F2391" w:rsidRPr="00941369" w:rsidRDefault="004F2391" w:rsidP="00F63A51">
      <w:pPr>
        <w:numPr>
          <w:ilvl w:val="0"/>
          <w:numId w:val="28"/>
        </w:numPr>
        <w:spacing w:after="15" w:line="268" w:lineRule="auto"/>
        <w:ind w:left="284" w:right="-88" w:hanging="360"/>
        <w:jc w:val="both"/>
        <w:rPr>
          <w:color w:val="000000"/>
        </w:rPr>
      </w:pPr>
      <w:r w:rsidRPr="00941369">
        <w:rPr>
          <w:color w:val="000000"/>
        </w:rPr>
        <w:t xml:space="preserve">Сопоставление полученных данных с данными других педагогов, родителей.  </w:t>
      </w:r>
    </w:p>
    <w:p w:rsidR="004F2391" w:rsidRPr="00941369" w:rsidRDefault="004F2391" w:rsidP="00F63A51">
      <w:pPr>
        <w:numPr>
          <w:ilvl w:val="0"/>
          <w:numId w:val="28"/>
        </w:numPr>
        <w:spacing w:after="15" w:line="268" w:lineRule="auto"/>
        <w:ind w:left="284" w:right="-88" w:hanging="360"/>
        <w:jc w:val="both"/>
        <w:rPr>
          <w:color w:val="000000"/>
        </w:rPr>
      </w:pPr>
      <w:r w:rsidRPr="00941369">
        <w:rPr>
          <w:color w:val="000000"/>
        </w:rPr>
        <w:t xml:space="preserve">Перепроверка, уточнение полученного фактического материала при проведении диагностики.  </w:t>
      </w:r>
    </w:p>
    <w:p w:rsidR="004F2391" w:rsidRPr="00941369" w:rsidRDefault="004F2391" w:rsidP="00F63A51">
      <w:pPr>
        <w:numPr>
          <w:ilvl w:val="0"/>
          <w:numId w:val="28"/>
        </w:numPr>
        <w:spacing w:after="15" w:line="268" w:lineRule="auto"/>
        <w:ind w:left="284" w:right="-88" w:hanging="360"/>
        <w:jc w:val="both"/>
        <w:rPr>
          <w:color w:val="000000"/>
        </w:rPr>
      </w:pPr>
      <w:r w:rsidRPr="00941369">
        <w:rPr>
          <w:color w:val="000000"/>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F2391" w:rsidRPr="00941369" w:rsidRDefault="004F2391" w:rsidP="00AE5943">
      <w:pPr>
        <w:spacing w:after="15" w:line="268" w:lineRule="auto"/>
        <w:ind w:left="284" w:right="-88" w:firstLine="425"/>
        <w:jc w:val="both"/>
        <w:rPr>
          <w:color w:val="000000"/>
        </w:rPr>
      </w:pPr>
      <w:r w:rsidRPr="00941369">
        <w:rPr>
          <w:b/>
          <w:i/>
          <w:color w:val="000000"/>
        </w:rPr>
        <w:t xml:space="preserve">Принцип целостного изучения педагогического процесса </w:t>
      </w:r>
      <w:r w:rsidRPr="00941369">
        <w:rPr>
          <w:color w:val="000000"/>
        </w:rPr>
        <w:t xml:space="preserve">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4F2391" w:rsidRPr="00941369" w:rsidRDefault="004F2391" w:rsidP="00AE5943">
      <w:pPr>
        <w:spacing w:after="15" w:line="268" w:lineRule="auto"/>
        <w:ind w:left="284" w:right="-88" w:firstLine="425"/>
        <w:jc w:val="both"/>
        <w:rPr>
          <w:color w:val="000000"/>
        </w:rPr>
      </w:pPr>
      <w:r w:rsidRPr="00941369">
        <w:rPr>
          <w:b/>
          <w:i/>
          <w:color w:val="000000"/>
        </w:rPr>
        <w:t xml:space="preserve">Принцип процессуальности </w:t>
      </w:r>
      <w:r w:rsidRPr="00941369">
        <w:rPr>
          <w:color w:val="000000"/>
        </w:rPr>
        <w:t xml:space="preserve">предполагает изучение явления в изменении, развитии. Правила, детализирующие принцип процессуальности, состоят в том, чтобы: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не ограничиваться отдельными «срезами состояний», оценками без выявления закономерностей развития;  </w:t>
      </w:r>
    </w:p>
    <w:p w:rsidR="004F2391" w:rsidRPr="00941369" w:rsidRDefault="004F2391" w:rsidP="00AE5943">
      <w:pPr>
        <w:spacing w:after="15" w:line="268" w:lineRule="auto"/>
        <w:ind w:left="284" w:right="-88" w:firstLine="425"/>
        <w:jc w:val="both"/>
        <w:rPr>
          <w:color w:val="000000"/>
        </w:rPr>
      </w:pPr>
      <w:r w:rsidRPr="00941369">
        <w:rPr>
          <w:color w:val="000000"/>
        </w:rPr>
        <w:t xml:space="preserve">— учитывать половозрастные и социокультурные особенности индивидуальноличностного становления ребенка;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обеспечивать непрерывность изучения диагностируемого предмета в естественных условиях педагогического процесса.  </w:t>
      </w:r>
    </w:p>
    <w:p w:rsidR="004F2391" w:rsidRPr="00941369" w:rsidRDefault="004F2391" w:rsidP="00AE5943">
      <w:pPr>
        <w:spacing w:after="15" w:line="268" w:lineRule="auto"/>
        <w:ind w:left="284" w:right="-88" w:firstLine="425"/>
        <w:jc w:val="both"/>
        <w:rPr>
          <w:color w:val="000000"/>
        </w:rPr>
      </w:pPr>
      <w:r w:rsidRPr="00941369">
        <w:rPr>
          <w:b/>
          <w:i/>
          <w:color w:val="000000"/>
        </w:rPr>
        <w:t>Принцип компетентности</w:t>
      </w:r>
      <w:r w:rsidRPr="00941369">
        <w:rPr>
          <w:color w:val="000000"/>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F2391" w:rsidRPr="00941369" w:rsidRDefault="004F2391" w:rsidP="00AE5943">
      <w:pPr>
        <w:spacing w:after="15" w:line="268" w:lineRule="auto"/>
        <w:ind w:left="284" w:right="-88" w:firstLine="425"/>
        <w:jc w:val="both"/>
        <w:rPr>
          <w:color w:val="000000"/>
        </w:rPr>
      </w:pPr>
      <w:r w:rsidRPr="00941369">
        <w:rPr>
          <w:color w:val="000000"/>
        </w:rPr>
        <w:t xml:space="preserve">Этот принцип раскрывается:  </w:t>
      </w:r>
    </w:p>
    <w:p w:rsidR="004F2391" w:rsidRPr="00941369" w:rsidRDefault="004F2391" w:rsidP="00AE5943">
      <w:pPr>
        <w:spacing w:after="15" w:line="268" w:lineRule="auto"/>
        <w:ind w:left="284" w:right="-88" w:firstLine="425"/>
        <w:jc w:val="both"/>
        <w:rPr>
          <w:color w:val="000000"/>
        </w:rPr>
      </w:pPr>
      <w:r w:rsidRPr="00941369">
        <w:rPr>
          <w:color w:val="000000"/>
        </w:rPr>
        <w:t xml:space="preserve"> </w:t>
      </w:r>
      <w:r w:rsidRPr="00941369">
        <w:rPr>
          <w:color w:val="000000"/>
        </w:rPr>
        <w:tab/>
        <w:t xml:space="preserve">—  в  правилах  сотрудничества  (согласие,  добровольность  участия  в  диагностике);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в безопасности для испытуемого применяемых методик;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в доступности для педагога диагностических процедур и методов;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во взвешенности и корректном использовании диагностических сведений (разумной конфиденциальности результатов диагностики).  </w:t>
      </w:r>
    </w:p>
    <w:p w:rsidR="004F2391" w:rsidRPr="00941369" w:rsidRDefault="004F2391" w:rsidP="00AE5943">
      <w:pPr>
        <w:spacing w:after="15" w:line="268" w:lineRule="auto"/>
        <w:ind w:left="284" w:right="-88" w:firstLine="425"/>
        <w:jc w:val="both"/>
        <w:rPr>
          <w:color w:val="000000"/>
        </w:rPr>
      </w:pPr>
      <w:r w:rsidRPr="00941369">
        <w:rPr>
          <w:b/>
          <w:i/>
          <w:color w:val="000000"/>
        </w:rPr>
        <w:t xml:space="preserve">Принцип персонализации </w:t>
      </w:r>
      <w:r w:rsidRPr="00941369">
        <w:rPr>
          <w:color w:val="000000"/>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r w:rsidRPr="00941369">
        <w:rPr>
          <w:b/>
          <w:color w:val="000000"/>
        </w:rPr>
        <w:t>Как осуществлять процесс диагностирования?</w:t>
      </w:r>
      <w:r w:rsidRPr="00941369">
        <w:rPr>
          <w:color w:val="000000"/>
        </w:rPr>
        <w:t xml:space="preserve">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Прежде чем проводить диагностику, необходимо спроектировать ее.  </w:t>
      </w:r>
    </w:p>
    <w:p w:rsidR="004F2391" w:rsidRPr="00941369" w:rsidRDefault="004F2391" w:rsidP="00AE5943">
      <w:pPr>
        <w:spacing w:after="15" w:line="268" w:lineRule="auto"/>
        <w:ind w:left="284" w:right="-88" w:firstLine="425"/>
        <w:jc w:val="both"/>
        <w:rPr>
          <w:color w:val="000000"/>
        </w:rPr>
      </w:pPr>
      <w:r w:rsidRPr="00941369">
        <w:rPr>
          <w:b/>
          <w:i/>
          <w:color w:val="000000"/>
        </w:rPr>
        <w:t>Первый этап — проектировочный</w:t>
      </w:r>
      <w:r w:rsidRPr="00941369">
        <w:rPr>
          <w:color w:val="000000"/>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941369">
        <w:rPr>
          <w:i/>
          <w:color w:val="000000"/>
        </w:rPr>
        <w:t xml:space="preserve">как </w:t>
      </w:r>
      <w:r w:rsidRPr="00941369">
        <w:rPr>
          <w:color w:val="000000"/>
        </w:rPr>
        <w:t xml:space="preserve">ее осуществлять, пропуская вопросы </w:t>
      </w:r>
      <w:r w:rsidRPr="00941369">
        <w:rPr>
          <w:i/>
          <w:color w:val="000000"/>
        </w:rPr>
        <w:t>что</w:t>
      </w:r>
      <w:r w:rsidRPr="00941369">
        <w:rPr>
          <w:color w:val="000000"/>
        </w:rPr>
        <w:t xml:space="preserve"> и, в особенности, </w:t>
      </w:r>
      <w:r w:rsidRPr="00941369">
        <w:rPr>
          <w:i/>
          <w:color w:val="000000"/>
        </w:rPr>
        <w:t>зачем</w:t>
      </w:r>
      <w:r w:rsidRPr="00941369">
        <w:rPr>
          <w:color w:val="000000"/>
        </w:rPr>
        <w:t xml:space="preserve">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4F2391" w:rsidRPr="00941369" w:rsidRDefault="004F2391" w:rsidP="00AE5943">
      <w:pPr>
        <w:spacing w:after="15" w:line="268" w:lineRule="auto"/>
        <w:ind w:left="284" w:right="-88" w:firstLine="425"/>
        <w:jc w:val="both"/>
        <w:rPr>
          <w:color w:val="000000"/>
        </w:rPr>
      </w:pPr>
      <w:r w:rsidRPr="00941369">
        <w:rPr>
          <w:color w:val="000000"/>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941369">
        <w:rPr>
          <w:i/>
          <w:color w:val="000000"/>
        </w:rPr>
        <w:t>индивидуальной</w:t>
      </w:r>
      <w:r w:rsidRPr="00941369">
        <w:rPr>
          <w:color w:val="000000"/>
        </w:rPr>
        <w:t xml:space="preserve">, </w:t>
      </w:r>
      <w:r w:rsidRPr="00941369">
        <w:rPr>
          <w:i/>
          <w:color w:val="000000"/>
        </w:rPr>
        <w:t xml:space="preserve">социальной </w:t>
      </w:r>
      <w:r w:rsidRPr="00941369">
        <w:rPr>
          <w:color w:val="000000"/>
        </w:rPr>
        <w:t xml:space="preserve">или </w:t>
      </w:r>
      <w:r w:rsidRPr="00941369">
        <w:rPr>
          <w:i/>
          <w:color w:val="000000"/>
        </w:rPr>
        <w:t>объективной соотносительной</w:t>
      </w:r>
      <w:r w:rsidRPr="00941369">
        <w:rPr>
          <w:color w:val="000000"/>
        </w:rPr>
        <w:t xml:space="preserve">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4F2391" w:rsidRPr="00941369" w:rsidRDefault="004F2391" w:rsidP="00AE5943">
      <w:pPr>
        <w:spacing w:after="15" w:line="268" w:lineRule="auto"/>
        <w:ind w:left="284" w:right="-88" w:firstLine="425"/>
        <w:jc w:val="both"/>
        <w:rPr>
          <w:color w:val="000000"/>
        </w:rPr>
      </w:pPr>
      <w:r w:rsidRPr="00941369">
        <w:rPr>
          <w:color w:val="000000"/>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F2391" w:rsidRPr="00941369" w:rsidRDefault="004F2391" w:rsidP="00AE5943">
      <w:pPr>
        <w:spacing w:after="15" w:line="268" w:lineRule="auto"/>
        <w:ind w:left="284" w:right="-88" w:firstLine="425"/>
        <w:jc w:val="both"/>
        <w:rPr>
          <w:color w:val="000000"/>
        </w:rPr>
      </w:pPr>
      <w:r w:rsidRPr="00941369">
        <w:rPr>
          <w:b/>
          <w:i/>
          <w:color w:val="000000"/>
        </w:rPr>
        <w:t>Второй этап — практический</w:t>
      </w:r>
      <w:r w:rsidRPr="00941369">
        <w:rPr>
          <w:color w:val="000000"/>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4F2391" w:rsidRPr="00941369" w:rsidRDefault="004F2391" w:rsidP="00AE5943">
      <w:pPr>
        <w:spacing w:after="15" w:line="268" w:lineRule="auto"/>
        <w:ind w:left="284" w:right="-88" w:firstLine="425"/>
        <w:jc w:val="both"/>
        <w:rPr>
          <w:color w:val="000000"/>
        </w:rPr>
      </w:pPr>
      <w:r w:rsidRPr="00941369">
        <w:rPr>
          <w:b/>
          <w:i/>
          <w:color w:val="000000"/>
        </w:rPr>
        <w:t>Третий этап — аналитический</w:t>
      </w:r>
      <w:r w:rsidRPr="00941369">
        <w:rPr>
          <w:color w:val="000000"/>
        </w:rPr>
        <w:t xml:space="preserve">. Анализ полученных фактов, получение количественных данных. Анализ позволяет установить, </w:t>
      </w:r>
      <w:r w:rsidRPr="00941369">
        <w:rPr>
          <w:i/>
          <w:color w:val="000000"/>
        </w:rPr>
        <w:t xml:space="preserve">почему </w:t>
      </w:r>
      <w:r w:rsidRPr="00941369">
        <w:rPr>
          <w:color w:val="000000"/>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4F2391" w:rsidRPr="00941369" w:rsidRDefault="004F2391" w:rsidP="00AE5943">
      <w:pPr>
        <w:spacing w:after="15" w:line="268" w:lineRule="auto"/>
        <w:ind w:left="284" w:right="-88" w:firstLine="425"/>
        <w:jc w:val="both"/>
        <w:rPr>
          <w:color w:val="000000"/>
        </w:rPr>
      </w:pPr>
      <w:r w:rsidRPr="00941369">
        <w:rPr>
          <w:b/>
          <w:i/>
          <w:color w:val="000000"/>
        </w:rPr>
        <w:t>Четвертый этап — интерпретация данных</w:t>
      </w:r>
      <w:r w:rsidRPr="00941369">
        <w:rPr>
          <w:color w:val="000000"/>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4F2391" w:rsidRPr="00941369" w:rsidRDefault="004F2391" w:rsidP="00AE5943">
      <w:pPr>
        <w:spacing w:after="15" w:line="268" w:lineRule="auto"/>
        <w:ind w:left="284" w:right="-88" w:firstLine="425"/>
        <w:jc w:val="both"/>
        <w:rPr>
          <w:color w:val="000000"/>
        </w:rPr>
      </w:pPr>
      <w:r w:rsidRPr="00941369">
        <w:rPr>
          <w:b/>
          <w:i/>
          <w:color w:val="000000"/>
        </w:rPr>
        <w:t>Пятый этап — целеобразовательный</w:t>
      </w:r>
      <w:r w:rsidRPr="00941369">
        <w:rPr>
          <w:color w:val="000000"/>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F2391" w:rsidRPr="00941369" w:rsidRDefault="004F2391" w:rsidP="00AE5943">
      <w:pPr>
        <w:spacing w:after="15" w:line="268" w:lineRule="auto"/>
        <w:ind w:left="284" w:right="-88" w:firstLine="425"/>
        <w:jc w:val="both"/>
        <w:rPr>
          <w:color w:val="000000"/>
        </w:rPr>
      </w:pPr>
      <w:r w:rsidRPr="00941369">
        <w:rPr>
          <w:color w:val="000000"/>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4F2391" w:rsidRPr="00941369" w:rsidRDefault="004F2391" w:rsidP="00AE5943">
      <w:pPr>
        <w:spacing w:after="15" w:line="268" w:lineRule="auto"/>
        <w:ind w:left="284" w:right="-88" w:firstLine="425"/>
        <w:jc w:val="both"/>
        <w:rPr>
          <w:color w:val="000000"/>
        </w:rPr>
      </w:pPr>
      <w:r w:rsidRPr="00941369">
        <w:rPr>
          <w:color w:val="000000"/>
        </w:rPr>
        <w:t xml:space="preserve">Педагогическая диагностика осуществляется педагогами 2 раза в год  (октябрь, апрель). </w:t>
      </w:r>
    </w:p>
    <w:p w:rsidR="004F2391" w:rsidRPr="00941369" w:rsidRDefault="004F2391" w:rsidP="00AE5943">
      <w:pPr>
        <w:spacing w:after="36" w:line="268" w:lineRule="auto"/>
        <w:ind w:left="284" w:right="-88" w:firstLine="425"/>
        <w:jc w:val="both"/>
        <w:rPr>
          <w:color w:val="000000"/>
        </w:rPr>
      </w:pPr>
      <w:r w:rsidRPr="00941369">
        <w:rPr>
          <w:color w:val="000000"/>
        </w:rPr>
        <w:t xml:space="preserve">Инструментарий для педагогической диагностики — диагностические карты оценки эффективности педагогических воздействий в ходе реализации ООП ДО, позволяющие фиксировать индивидуальную динамику и перспективы развития каждого ребенка в ходе: </w:t>
      </w:r>
    </w:p>
    <w:p w:rsidR="004F2391" w:rsidRPr="00941369" w:rsidRDefault="004F2391" w:rsidP="00F63A51">
      <w:pPr>
        <w:numPr>
          <w:ilvl w:val="0"/>
          <w:numId w:val="29"/>
        </w:numPr>
        <w:spacing w:after="35" w:line="268" w:lineRule="auto"/>
        <w:ind w:left="284" w:right="-88" w:hanging="360"/>
        <w:jc w:val="both"/>
        <w:rPr>
          <w:color w:val="000000"/>
        </w:rPr>
      </w:pPr>
      <w:r w:rsidRPr="00941369">
        <w:rPr>
          <w:color w:val="000000"/>
        </w:rPr>
        <w:t xml:space="preserve">коммуникативной деятельности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4F2391" w:rsidRPr="00941369" w:rsidRDefault="004F2391" w:rsidP="00F63A51">
      <w:pPr>
        <w:numPr>
          <w:ilvl w:val="0"/>
          <w:numId w:val="29"/>
        </w:numPr>
        <w:spacing w:after="15" w:line="268" w:lineRule="auto"/>
        <w:ind w:left="284" w:right="-88" w:hanging="360"/>
        <w:jc w:val="both"/>
        <w:rPr>
          <w:color w:val="000000"/>
          <w:lang w:val="en-US"/>
        </w:rPr>
      </w:pPr>
      <w:r w:rsidRPr="00941369">
        <w:rPr>
          <w:color w:val="000000"/>
          <w:lang w:val="en-US"/>
        </w:rPr>
        <w:t xml:space="preserve">игровой деятельности; </w:t>
      </w:r>
    </w:p>
    <w:p w:rsidR="004F2391" w:rsidRPr="00941369" w:rsidRDefault="004F2391" w:rsidP="00F63A51">
      <w:pPr>
        <w:numPr>
          <w:ilvl w:val="0"/>
          <w:numId w:val="29"/>
        </w:numPr>
        <w:spacing w:after="15" w:line="268" w:lineRule="auto"/>
        <w:ind w:left="284" w:right="-88" w:hanging="360"/>
        <w:jc w:val="both"/>
        <w:rPr>
          <w:color w:val="000000"/>
        </w:rPr>
      </w:pPr>
      <w:r w:rsidRPr="00941369">
        <w:rPr>
          <w:color w:val="000000"/>
        </w:rPr>
        <w:t xml:space="preserve">познавательно-исследовательской деятельности (как идет развитие детских способностей, познавательной активности); </w:t>
      </w:r>
    </w:p>
    <w:p w:rsidR="004F2391" w:rsidRPr="00941369" w:rsidRDefault="004F2391" w:rsidP="00F63A51">
      <w:pPr>
        <w:numPr>
          <w:ilvl w:val="0"/>
          <w:numId w:val="29"/>
        </w:numPr>
        <w:spacing w:after="15" w:line="268" w:lineRule="auto"/>
        <w:ind w:left="284" w:right="-88" w:hanging="360"/>
        <w:jc w:val="both"/>
        <w:rPr>
          <w:color w:val="000000"/>
          <w:lang w:val="en-US"/>
        </w:rPr>
      </w:pPr>
      <w:r w:rsidRPr="00941369">
        <w:rPr>
          <w:color w:val="000000"/>
          <w:lang w:val="en-US"/>
        </w:rPr>
        <w:t xml:space="preserve">музыкальной деятельности; </w:t>
      </w:r>
    </w:p>
    <w:p w:rsidR="004F2391" w:rsidRPr="00941369" w:rsidRDefault="004F2391" w:rsidP="00F63A51">
      <w:pPr>
        <w:numPr>
          <w:ilvl w:val="0"/>
          <w:numId w:val="29"/>
        </w:numPr>
        <w:spacing w:after="15" w:line="268" w:lineRule="auto"/>
        <w:ind w:left="284" w:right="-88" w:hanging="360"/>
        <w:jc w:val="both"/>
        <w:rPr>
          <w:color w:val="000000"/>
          <w:lang w:val="en-US"/>
        </w:rPr>
      </w:pPr>
      <w:r w:rsidRPr="00941369">
        <w:rPr>
          <w:color w:val="000000"/>
          <w:lang w:val="en-US"/>
        </w:rPr>
        <w:t xml:space="preserve">конструирования; </w:t>
      </w:r>
    </w:p>
    <w:p w:rsidR="004F2391" w:rsidRPr="00941369" w:rsidRDefault="004F2391" w:rsidP="00F63A51">
      <w:pPr>
        <w:numPr>
          <w:ilvl w:val="0"/>
          <w:numId w:val="29"/>
        </w:numPr>
        <w:spacing w:after="15" w:line="268" w:lineRule="auto"/>
        <w:ind w:left="284" w:right="-88" w:hanging="360"/>
        <w:jc w:val="both"/>
        <w:rPr>
          <w:color w:val="000000"/>
          <w:lang w:val="en-US"/>
        </w:rPr>
      </w:pPr>
      <w:r w:rsidRPr="00941369">
        <w:rPr>
          <w:color w:val="000000"/>
          <w:lang w:val="en-US"/>
        </w:rPr>
        <w:t xml:space="preserve">двигательной деятельности; </w:t>
      </w:r>
    </w:p>
    <w:p w:rsidR="004F2391" w:rsidRPr="00941369" w:rsidRDefault="004F2391" w:rsidP="00F63A51">
      <w:pPr>
        <w:numPr>
          <w:ilvl w:val="0"/>
          <w:numId w:val="29"/>
        </w:numPr>
        <w:spacing w:after="15" w:line="268" w:lineRule="auto"/>
        <w:ind w:left="284" w:right="-88" w:hanging="360"/>
        <w:jc w:val="both"/>
        <w:rPr>
          <w:color w:val="000000"/>
          <w:lang w:val="en-US"/>
        </w:rPr>
      </w:pPr>
      <w:r w:rsidRPr="00941369">
        <w:rPr>
          <w:color w:val="000000"/>
          <w:lang w:val="en-US"/>
        </w:rPr>
        <w:t xml:space="preserve">изобразительной  деятельности; </w:t>
      </w:r>
    </w:p>
    <w:p w:rsidR="004F2391" w:rsidRPr="00941369" w:rsidRDefault="004F2391" w:rsidP="00F63A51">
      <w:pPr>
        <w:numPr>
          <w:ilvl w:val="0"/>
          <w:numId w:val="29"/>
        </w:numPr>
        <w:spacing w:after="15" w:line="268" w:lineRule="auto"/>
        <w:ind w:left="284" w:right="-88" w:hanging="360"/>
        <w:jc w:val="both"/>
        <w:rPr>
          <w:color w:val="000000"/>
        </w:rPr>
      </w:pPr>
      <w:r w:rsidRPr="00941369">
        <w:rPr>
          <w:color w:val="000000"/>
        </w:rPr>
        <w:t xml:space="preserve">самообслуживания и элементарного бытового труда; </w:t>
      </w:r>
    </w:p>
    <w:p w:rsidR="004F2391" w:rsidRPr="00941369" w:rsidRDefault="004F2391" w:rsidP="00F63A51">
      <w:pPr>
        <w:numPr>
          <w:ilvl w:val="0"/>
          <w:numId w:val="29"/>
        </w:numPr>
        <w:spacing w:after="15" w:line="268" w:lineRule="auto"/>
        <w:ind w:left="284" w:right="-88" w:hanging="360"/>
        <w:jc w:val="both"/>
        <w:rPr>
          <w:color w:val="000000"/>
        </w:rPr>
      </w:pPr>
      <w:r w:rsidRPr="00941369">
        <w:rPr>
          <w:color w:val="000000"/>
        </w:rPr>
        <w:t xml:space="preserve"> восприятия художественной литературы и фольклора.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Результаты педагогической диагностики могут использоваться исключительно для решения следующих образовательных задач: </w:t>
      </w:r>
    </w:p>
    <w:p w:rsidR="004F2391" w:rsidRPr="00E84B08" w:rsidRDefault="004F2391" w:rsidP="00F63A51">
      <w:pPr>
        <w:numPr>
          <w:ilvl w:val="0"/>
          <w:numId w:val="30"/>
        </w:numPr>
        <w:spacing w:after="15" w:line="268" w:lineRule="auto"/>
        <w:ind w:left="284" w:right="-88" w:hanging="360"/>
        <w:jc w:val="both"/>
        <w:rPr>
          <w:color w:val="000000"/>
        </w:rPr>
      </w:pPr>
      <w:r w:rsidRPr="00941369">
        <w:rPr>
          <w:color w:val="000000"/>
        </w:rPr>
        <w:t xml:space="preserve">индивидуализации образования (в том числе поддержки ребенка, </w:t>
      </w:r>
      <w:r w:rsidRPr="00E84B08">
        <w:rPr>
          <w:color w:val="000000"/>
        </w:rPr>
        <w:t xml:space="preserve">построения его образовательной траектории или профессиональной коррекции особенностей его развития); </w:t>
      </w:r>
    </w:p>
    <w:p w:rsidR="004F2391" w:rsidRPr="00941369" w:rsidRDefault="004F2391" w:rsidP="00F63A51">
      <w:pPr>
        <w:numPr>
          <w:ilvl w:val="0"/>
          <w:numId w:val="30"/>
        </w:numPr>
        <w:spacing w:after="15" w:line="268" w:lineRule="auto"/>
        <w:ind w:left="284" w:right="-88" w:hanging="360"/>
        <w:jc w:val="both"/>
        <w:rPr>
          <w:color w:val="000000"/>
        </w:rPr>
      </w:pPr>
      <w:r w:rsidRPr="00941369">
        <w:rPr>
          <w:color w:val="000000"/>
        </w:rPr>
        <w:t xml:space="preserve">оптимизации работы с группой детей. </w:t>
      </w:r>
    </w:p>
    <w:p w:rsidR="004F2391" w:rsidRPr="00941369" w:rsidRDefault="004F2391" w:rsidP="00AE5943">
      <w:pPr>
        <w:spacing w:after="15" w:line="268" w:lineRule="auto"/>
        <w:ind w:left="284" w:right="-88" w:firstLine="425"/>
        <w:jc w:val="both"/>
        <w:rPr>
          <w:color w:val="000000"/>
        </w:rPr>
      </w:pPr>
      <w:r w:rsidRPr="00941369">
        <w:rPr>
          <w:color w:val="000000"/>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4F2391" w:rsidRPr="00941369" w:rsidRDefault="004F2391" w:rsidP="00AE5943">
      <w:pPr>
        <w:spacing w:after="5" w:line="271" w:lineRule="auto"/>
        <w:ind w:left="926" w:right="-88" w:hanging="10"/>
        <w:jc w:val="center"/>
        <w:rPr>
          <w:color w:val="000000"/>
        </w:rPr>
      </w:pPr>
      <w:r w:rsidRPr="00941369">
        <w:rPr>
          <w:b/>
          <w:color w:val="000000"/>
        </w:rPr>
        <w:t xml:space="preserve">Мониторинг образовательного процесса в детском саду  </w:t>
      </w:r>
    </w:p>
    <w:p w:rsidR="004F2391" w:rsidRPr="00941369" w:rsidRDefault="004F2391" w:rsidP="00AE5943">
      <w:pPr>
        <w:spacing w:after="15" w:line="268" w:lineRule="auto"/>
        <w:ind w:left="345" w:right="-88" w:firstLine="364"/>
        <w:jc w:val="both"/>
        <w:rPr>
          <w:color w:val="000000"/>
        </w:rPr>
      </w:pPr>
      <w:r w:rsidRPr="00941369">
        <w:rPr>
          <w:color w:val="000000"/>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4F2391" w:rsidRPr="00941369" w:rsidRDefault="004F2391" w:rsidP="00AE5943">
      <w:pPr>
        <w:spacing w:after="15" w:line="268" w:lineRule="auto"/>
        <w:ind w:left="345" w:right="-88" w:firstLine="364"/>
        <w:jc w:val="both"/>
        <w:rPr>
          <w:color w:val="000000"/>
        </w:rPr>
      </w:pPr>
      <w:r w:rsidRPr="00941369">
        <w:rPr>
          <w:color w:val="000000"/>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4F2391" w:rsidRPr="00941369" w:rsidRDefault="004F2391" w:rsidP="00AE5943">
      <w:pPr>
        <w:spacing w:after="15" w:line="268" w:lineRule="auto"/>
        <w:ind w:left="345" w:right="-88" w:firstLine="364"/>
        <w:jc w:val="both"/>
        <w:rPr>
          <w:color w:val="000000"/>
        </w:rPr>
      </w:pPr>
      <w:r w:rsidRPr="00941369">
        <w:rPr>
          <w:color w:val="000000"/>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постоянный сбор информации об объектах контроля, т. е. выполнение функции слежения;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изучение объекта по одним и тем же критериям с целью выявления динамики изменений;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компактность, минимальность измерительных процедур и их включенность в педагогический процесс.  </w:t>
      </w:r>
    </w:p>
    <w:p w:rsidR="004F2391" w:rsidRPr="00941369" w:rsidRDefault="004F2391" w:rsidP="00AE5943">
      <w:pPr>
        <w:spacing w:after="4" w:line="271" w:lineRule="auto"/>
        <w:ind w:left="284" w:right="-88" w:firstLine="425"/>
        <w:jc w:val="both"/>
        <w:rPr>
          <w:color w:val="000000"/>
        </w:rPr>
      </w:pPr>
      <w:r w:rsidRPr="00941369">
        <w:rPr>
          <w:color w:val="000000"/>
        </w:rPr>
        <w:t xml:space="preserve">Мониторинг в детском саду направлен на </w:t>
      </w:r>
      <w:r w:rsidRPr="00941369">
        <w:rPr>
          <w:b/>
          <w:i/>
          <w:color w:val="000000"/>
        </w:rPr>
        <w:t>отслеживание качества дошкольного образования</w:t>
      </w:r>
      <w:r w:rsidRPr="00941369">
        <w:rPr>
          <w:color w:val="000000"/>
        </w:rPr>
        <w:t xml:space="preserve">.  </w:t>
      </w:r>
    </w:p>
    <w:p w:rsidR="004F2391" w:rsidRPr="00941369" w:rsidRDefault="004F2391" w:rsidP="00AE5943">
      <w:pPr>
        <w:spacing w:after="5" w:line="266" w:lineRule="auto"/>
        <w:ind w:left="284" w:right="-88" w:firstLine="425"/>
        <w:jc w:val="both"/>
        <w:rPr>
          <w:color w:val="000000"/>
        </w:rPr>
      </w:pPr>
      <w:r w:rsidRPr="00941369">
        <w:rPr>
          <w:i/>
          <w:color w:val="000000"/>
        </w:rPr>
        <w:t xml:space="preserve">1. Качества результатов деятельности </w:t>
      </w:r>
      <w:r>
        <w:rPr>
          <w:i/>
          <w:color w:val="000000"/>
        </w:rPr>
        <w:t>ЧДС</w:t>
      </w:r>
      <w:r w:rsidRPr="00941369">
        <w:rPr>
          <w:color w:val="000000"/>
        </w:rPr>
        <w:t xml:space="preserve">.  </w:t>
      </w:r>
    </w:p>
    <w:p w:rsidR="004F2391" w:rsidRPr="00941369" w:rsidRDefault="004F2391" w:rsidP="00AE5943">
      <w:pPr>
        <w:spacing w:after="15" w:line="268" w:lineRule="auto"/>
        <w:ind w:left="284" w:right="-88" w:firstLine="425"/>
        <w:jc w:val="both"/>
        <w:rPr>
          <w:color w:val="000000"/>
        </w:rPr>
      </w:pPr>
      <w:r w:rsidRPr="00941369">
        <w:rPr>
          <w:color w:val="000000"/>
        </w:rPr>
        <w:t xml:space="preserve">Определение результативности деятельности </w:t>
      </w:r>
      <w:r>
        <w:rPr>
          <w:color w:val="000000"/>
        </w:rPr>
        <w:t>ЧДС</w:t>
      </w:r>
      <w:r w:rsidRPr="00941369">
        <w:rPr>
          <w:color w:val="000000"/>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4F2391" w:rsidRPr="00941369" w:rsidRDefault="004F2391" w:rsidP="00AE5943">
      <w:pPr>
        <w:spacing w:after="15" w:line="268" w:lineRule="auto"/>
        <w:ind w:left="284" w:right="-88" w:firstLine="425"/>
        <w:jc w:val="both"/>
        <w:rPr>
          <w:color w:val="000000"/>
        </w:rPr>
      </w:pPr>
      <w:r w:rsidRPr="00941369">
        <w:rPr>
          <w:color w:val="000000"/>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4F2391" w:rsidRPr="00941369" w:rsidRDefault="004F2391" w:rsidP="00AE5943">
      <w:pPr>
        <w:spacing w:after="15" w:line="268" w:lineRule="auto"/>
        <w:ind w:left="284" w:right="-88" w:firstLine="425"/>
        <w:jc w:val="both"/>
        <w:rPr>
          <w:color w:val="000000"/>
        </w:rPr>
      </w:pPr>
      <w:r w:rsidRPr="00941369">
        <w:rPr>
          <w:color w:val="000000"/>
        </w:rPr>
        <w:t xml:space="preserve">— степени готовности ребенка к школьному обучению;  </w:t>
      </w:r>
    </w:p>
    <w:p w:rsidR="004F2391" w:rsidRPr="00941369" w:rsidRDefault="004F2391" w:rsidP="00AE5943">
      <w:pPr>
        <w:spacing w:after="15" w:line="268" w:lineRule="auto"/>
        <w:ind w:left="284" w:right="-88" w:firstLine="425"/>
        <w:jc w:val="both"/>
        <w:rPr>
          <w:color w:val="000000"/>
        </w:rPr>
      </w:pPr>
      <w:r w:rsidRPr="00941369">
        <w:rPr>
          <w:color w:val="000000"/>
        </w:rPr>
        <w:t xml:space="preserve">— удовлетворенности различных групп потребителей (родителей, учителей, воспитателей) деятельностью детского сада.  </w:t>
      </w:r>
    </w:p>
    <w:p w:rsidR="004F2391" w:rsidRPr="00941369" w:rsidRDefault="004F2391" w:rsidP="00AE5943">
      <w:pPr>
        <w:spacing w:after="5" w:line="266" w:lineRule="auto"/>
        <w:ind w:left="284" w:right="-88" w:firstLine="425"/>
        <w:jc w:val="both"/>
        <w:rPr>
          <w:color w:val="000000"/>
        </w:rPr>
      </w:pPr>
      <w:r w:rsidRPr="00941369">
        <w:rPr>
          <w:i/>
          <w:color w:val="000000"/>
        </w:rPr>
        <w:t xml:space="preserve">2. Качества педагогического процесса, реализуемого в </w:t>
      </w:r>
      <w:r>
        <w:rPr>
          <w:i/>
          <w:color w:val="000000"/>
        </w:rPr>
        <w:t>ЧДС</w:t>
      </w:r>
      <w:r w:rsidRPr="00941369">
        <w:rPr>
          <w:color w:val="000000"/>
        </w:rPr>
        <w:t xml:space="preserve">.  </w:t>
      </w:r>
    </w:p>
    <w:p w:rsidR="004F2391" w:rsidRPr="00941369" w:rsidRDefault="004F2391" w:rsidP="00AE5943">
      <w:pPr>
        <w:spacing w:after="15" w:line="268" w:lineRule="auto"/>
        <w:ind w:left="284" w:right="-88" w:firstLine="425"/>
        <w:jc w:val="both"/>
        <w:rPr>
          <w:color w:val="000000"/>
        </w:rPr>
      </w:pPr>
      <w:r w:rsidRPr="00941369">
        <w:rPr>
          <w:color w:val="000000"/>
        </w:rPr>
        <w:t xml:space="preserve">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организации самостоятельной деятельности детей;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4F2391" w:rsidRPr="00941369" w:rsidRDefault="004F2391" w:rsidP="00AE5943">
      <w:pPr>
        <w:spacing w:after="5" w:line="266" w:lineRule="auto"/>
        <w:ind w:left="284" w:right="-88" w:firstLine="425"/>
        <w:jc w:val="both"/>
        <w:rPr>
          <w:color w:val="000000"/>
        </w:rPr>
      </w:pPr>
      <w:r w:rsidRPr="00941369">
        <w:rPr>
          <w:i/>
          <w:color w:val="000000"/>
        </w:rPr>
        <w:t>3. Качества условий деятельности ДОО</w:t>
      </w:r>
      <w:r w:rsidRPr="00941369">
        <w:rPr>
          <w:color w:val="000000"/>
        </w:rPr>
        <w:t xml:space="preserve">.  </w:t>
      </w:r>
    </w:p>
    <w:p w:rsidR="004F2391" w:rsidRPr="00941369" w:rsidRDefault="004F2391" w:rsidP="00AE5943">
      <w:pPr>
        <w:spacing w:after="15" w:line="268" w:lineRule="auto"/>
        <w:ind w:left="284" w:right="-88" w:firstLine="425"/>
        <w:jc w:val="both"/>
        <w:rPr>
          <w:color w:val="000000"/>
        </w:rPr>
      </w:pPr>
      <w:r w:rsidRPr="00941369">
        <w:rPr>
          <w:color w:val="000000"/>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4F2391" w:rsidRPr="00941369" w:rsidRDefault="004F2391" w:rsidP="00AE5943">
      <w:pPr>
        <w:spacing w:after="15" w:line="268" w:lineRule="auto"/>
        <w:ind w:left="284" w:right="-88" w:firstLine="425"/>
        <w:jc w:val="both"/>
        <w:rPr>
          <w:color w:val="000000"/>
        </w:rPr>
      </w:pPr>
      <w:r w:rsidRPr="00941369">
        <w:rPr>
          <w:color w:val="000000"/>
        </w:rPr>
        <w:t xml:space="preserve">— особенности профессиональной компетентности педагогов; — развивающая предметно-пространственная среда детского сада.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Определение направленности мониторинга предполагает следующим шагом разработку измерительного инструментария — </w:t>
      </w:r>
      <w:r w:rsidRPr="00941369">
        <w:rPr>
          <w:i/>
          <w:color w:val="000000"/>
        </w:rPr>
        <w:t>критериев и методов проведения диагностических процедур в рамках мониторинга</w:t>
      </w:r>
      <w:r w:rsidRPr="00941369">
        <w:rPr>
          <w:color w:val="000000"/>
        </w:rPr>
        <w:t xml:space="preserve">.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4F2391" w:rsidRPr="00941369" w:rsidRDefault="004F2391" w:rsidP="00AE5943">
      <w:pPr>
        <w:spacing w:after="15" w:line="268" w:lineRule="auto"/>
        <w:ind w:left="284" w:right="-88" w:firstLine="425"/>
        <w:jc w:val="both"/>
        <w:rPr>
          <w:color w:val="000000"/>
        </w:rPr>
      </w:pPr>
      <w:r w:rsidRPr="00941369">
        <w:rPr>
          <w:b/>
          <w:i/>
          <w:color w:val="000000"/>
        </w:rPr>
        <w:t>Формализованные методы</w:t>
      </w:r>
      <w:r w:rsidRPr="00941369">
        <w:rPr>
          <w:color w:val="000000"/>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4F2391" w:rsidRPr="00941369" w:rsidRDefault="004F2391" w:rsidP="00AE5943">
      <w:pPr>
        <w:spacing w:after="15" w:line="268" w:lineRule="auto"/>
        <w:ind w:left="284" w:right="-88" w:firstLine="425"/>
        <w:jc w:val="both"/>
        <w:rPr>
          <w:color w:val="000000"/>
        </w:rPr>
      </w:pPr>
      <w:r w:rsidRPr="00941369">
        <w:rPr>
          <w:b/>
          <w:i/>
          <w:color w:val="000000"/>
        </w:rPr>
        <w:t>Малоформализованные методы</w:t>
      </w:r>
      <w:r w:rsidRPr="00941369">
        <w:rPr>
          <w:color w:val="000000"/>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4F2391" w:rsidRPr="00941369" w:rsidRDefault="004F2391" w:rsidP="00AE5943">
      <w:pPr>
        <w:spacing w:after="15" w:line="268" w:lineRule="auto"/>
        <w:ind w:left="284" w:right="-88" w:firstLine="425"/>
        <w:jc w:val="both"/>
        <w:rPr>
          <w:color w:val="000000"/>
        </w:rPr>
      </w:pPr>
      <w:r w:rsidRPr="00941369">
        <w:rPr>
          <w:b/>
          <w:i/>
          <w:color w:val="000000"/>
        </w:rPr>
        <w:t>Этапы мониторинга</w:t>
      </w:r>
      <w:r w:rsidRPr="00941369">
        <w:rPr>
          <w:color w:val="000000"/>
        </w:rPr>
        <w:t xml:space="preserve"> также схожи с этапами диагностической деятельности, описанными выше.  </w:t>
      </w:r>
    </w:p>
    <w:p w:rsidR="004F2391" w:rsidRPr="00941369" w:rsidRDefault="004F2391" w:rsidP="00F63A51">
      <w:pPr>
        <w:numPr>
          <w:ilvl w:val="0"/>
          <w:numId w:val="31"/>
        </w:numPr>
        <w:spacing w:after="15" w:line="268" w:lineRule="auto"/>
        <w:ind w:left="284" w:right="-88" w:hanging="360"/>
        <w:jc w:val="both"/>
        <w:rPr>
          <w:color w:val="000000"/>
        </w:rPr>
      </w:pPr>
      <w:r w:rsidRPr="00941369">
        <w:rPr>
          <w:color w:val="000000"/>
        </w:rPr>
        <w:t xml:space="preserve">Определение объекта и цели мониторинга, формулирование эталона, определение критериев и показателей, диагностических методов.  </w:t>
      </w:r>
    </w:p>
    <w:p w:rsidR="004F2391" w:rsidRPr="00941369" w:rsidRDefault="004F2391" w:rsidP="00F63A51">
      <w:pPr>
        <w:numPr>
          <w:ilvl w:val="0"/>
          <w:numId w:val="31"/>
        </w:numPr>
        <w:spacing w:after="15" w:line="268" w:lineRule="auto"/>
        <w:ind w:left="284" w:right="-88" w:hanging="360"/>
        <w:jc w:val="both"/>
        <w:rPr>
          <w:color w:val="000000"/>
        </w:rPr>
      </w:pPr>
      <w:r w:rsidRPr="00941369">
        <w:rPr>
          <w:color w:val="000000"/>
        </w:rPr>
        <w:t xml:space="preserve">Практический сбор информации об объекте мониторинга.  </w:t>
      </w:r>
    </w:p>
    <w:p w:rsidR="004F2391" w:rsidRPr="00941369" w:rsidRDefault="004F2391" w:rsidP="00F63A51">
      <w:pPr>
        <w:numPr>
          <w:ilvl w:val="0"/>
          <w:numId w:val="31"/>
        </w:numPr>
        <w:spacing w:after="15" w:line="268" w:lineRule="auto"/>
        <w:ind w:left="284" w:right="-88" w:hanging="360"/>
        <w:jc w:val="both"/>
        <w:rPr>
          <w:color w:val="000000"/>
        </w:rPr>
      </w:pPr>
      <w:r w:rsidRPr="00941369">
        <w:rPr>
          <w:color w:val="000000"/>
        </w:rPr>
        <w:t xml:space="preserve">Обработка и анализ полученной, а также уже имеющейся информации из существующих источников.  </w:t>
      </w:r>
    </w:p>
    <w:p w:rsidR="004F2391" w:rsidRPr="00941369" w:rsidRDefault="004F2391" w:rsidP="00F63A51">
      <w:pPr>
        <w:numPr>
          <w:ilvl w:val="0"/>
          <w:numId w:val="31"/>
        </w:numPr>
        <w:spacing w:after="15" w:line="268" w:lineRule="auto"/>
        <w:ind w:left="284" w:right="-88" w:hanging="360"/>
        <w:jc w:val="both"/>
        <w:rPr>
          <w:color w:val="000000"/>
        </w:rPr>
      </w:pPr>
      <w:r w:rsidRPr="00941369">
        <w:rPr>
          <w:color w:val="000000"/>
        </w:rPr>
        <w:t xml:space="preserve">Интерпретация и комплексная оценка объекта на основе полученной информации, прогноз развития объекта.  </w:t>
      </w:r>
    </w:p>
    <w:p w:rsidR="004F2391" w:rsidRPr="00941369" w:rsidRDefault="004F2391" w:rsidP="00F63A51">
      <w:pPr>
        <w:numPr>
          <w:ilvl w:val="0"/>
          <w:numId w:val="31"/>
        </w:numPr>
        <w:spacing w:after="15" w:line="268" w:lineRule="auto"/>
        <w:ind w:left="284" w:right="-88" w:hanging="360"/>
        <w:jc w:val="both"/>
        <w:rPr>
          <w:color w:val="000000"/>
        </w:rPr>
      </w:pPr>
      <w:r w:rsidRPr="00941369">
        <w:rPr>
          <w:color w:val="000000"/>
        </w:rPr>
        <w:t xml:space="preserve">Принятие управленческого решения об изменении деятельности.  </w:t>
      </w:r>
    </w:p>
    <w:p w:rsidR="004F2391" w:rsidRPr="00941369" w:rsidRDefault="004F2391" w:rsidP="00AE5943">
      <w:pPr>
        <w:spacing w:after="15" w:line="268" w:lineRule="auto"/>
        <w:ind w:left="284" w:right="-88" w:firstLine="425"/>
        <w:jc w:val="both"/>
        <w:rPr>
          <w:color w:val="000000"/>
        </w:rPr>
      </w:pPr>
      <w:r w:rsidRPr="00941369">
        <w:rPr>
          <w:b/>
          <w:i/>
          <w:color w:val="000000"/>
        </w:rPr>
        <w:t>Результаты педагогического мониторинга</w:t>
      </w:r>
      <w:r w:rsidRPr="00941369">
        <w:rPr>
          <w:color w:val="000000"/>
        </w:rPr>
        <w:t xml:space="preserve"> можно охарактеризовать как:   —  </w:t>
      </w:r>
      <w:r w:rsidRPr="00941369">
        <w:rPr>
          <w:i/>
          <w:color w:val="000000"/>
        </w:rPr>
        <w:t>описательные</w:t>
      </w:r>
      <w:r w:rsidRPr="00941369">
        <w:rPr>
          <w:color w:val="000000"/>
        </w:rPr>
        <w:t xml:space="preserve">,  ограничивающиеся  выявлением  отдельных  (иногда  несущественных) связей и процессов объекта исследования;  </w:t>
      </w:r>
    </w:p>
    <w:p w:rsidR="004F2391" w:rsidRPr="00941369" w:rsidRDefault="004F2391" w:rsidP="00AE5943">
      <w:pPr>
        <w:spacing w:after="15" w:line="268" w:lineRule="auto"/>
        <w:ind w:left="284" w:right="-88" w:firstLine="425"/>
        <w:jc w:val="both"/>
        <w:rPr>
          <w:color w:val="000000"/>
        </w:rPr>
      </w:pPr>
      <w:r w:rsidRPr="00941369">
        <w:rPr>
          <w:color w:val="000000"/>
        </w:rPr>
        <w:t xml:space="preserve">— </w:t>
      </w:r>
      <w:r w:rsidRPr="00941369">
        <w:rPr>
          <w:i/>
          <w:color w:val="000000"/>
        </w:rPr>
        <w:t>сущностные</w:t>
      </w:r>
      <w:r w:rsidRPr="00941369">
        <w:rPr>
          <w:color w:val="000000"/>
        </w:rPr>
        <w:t xml:space="preserve">, определяющие особенности и характер протекания значимых внутренних связей и процессов объекта;  </w:t>
      </w:r>
    </w:p>
    <w:p w:rsidR="004F2391" w:rsidRPr="00941369" w:rsidRDefault="004F2391" w:rsidP="00AE5943">
      <w:pPr>
        <w:spacing w:after="15" w:line="268" w:lineRule="auto"/>
        <w:ind w:left="284" w:right="-88" w:firstLine="425"/>
        <w:jc w:val="both"/>
        <w:rPr>
          <w:color w:val="000000"/>
        </w:rPr>
      </w:pPr>
      <w:r w:rsidRPr="00941369">
        <w:rPr>
          <w:color w:val="000000"/>
        </w:rPr>
        <w:t xml:space="preserve">— </w:t>
      </w:r>
      <w:r w:rsidRPr="00941369">
        <w:rPr>
          <w:i/>
          <w:color w:val="000000"/>
        </w:rPr>
        <w:t>репродуктивные</w:t>
      </w:r>
      <w:r w:rsidRPr="00941369">
        <w:rPr>
          <w:color w:val="000000"/>
        </w:rPr>
        <w:t xml:space="preserve">, характеризующие развитие объекта в прошлом на основании ранее полученных данных;  </w:t>
      </w:r>
    </w:p>
    <w:p w:rsidR="004F2391" w:rsidRPr="00941369" w:rsidRDefault="004F2391" w:rsidP="00AE5943">
      <w:pPr>
        <w:spacing w:after="15" w:line="268" w:lineRule="auto"/>
        <w:ind w:left="284" w:right="-88" w:firstLine="425"/>
        <w:jc w:val="both"/>
        <w:rPr>
          <w:color w:val="000000"/>
        </w:rPr>
      </w:pPr>
      <w:r w:rsidRPr="00941369">
        <w:rPr>
          <w:color w:val="000000"/>
        </w:rPr>
        <w:t xml:space="preserve">— </w:t>
      </w:r>
      <w:r w:rsidRPr="00941369">
        <w:rPr>
          <w:i/>
          <w:color w:val="000000"/>
        </w:rPr>
        <w:t>продуктивные</w:t>
      </w:r>
      <w:r w:rsidRPr="00941369">
        <w:rPr>
          <w:color w:val="000000"/>
        </w:rPr>
        <w:t xml:space="preserve">, прогнозирующие развитие объекта в целом или отдельных его сторон, свойств, качеств;  </w:t>
      </w:r>
    </w:p>
    <w:p w:rsidR="004F2391" w:rsidRPr="00941369" w:rsidRDefault="004F2391" w:rsidP="00AE5943">
      <w:pPr>
        <w:spacing w:after="15" w:line="268" w:lineRule="auto"/>
        <w:ind w:left="284" w:right="-88" w:firstLine="425"/>
        <w:jc w:val="both"/>
        <w:rPr>
          <w:color w:val="000000"/>
        </w:rPr>
      </w:pPr>
      <w:r w:rsidRPr="00941369">
        <w:rPr>
          <w:color w:val="000000"/>
        </w:rPr>
        <w:t xml:space="preserve">— </w:t>
      </w:r>
      <w:r w:rsidRPr="00941369">
        <w:rPr>
          <w:i/>
          <w:color w:val="000000"/>
        </w:rPr>
        <w:t>интегральные</w:t>
      </w:r>
      <w:r w:rsidRPr="00941369">
        <w:rPr>
          <w:color w:val="000000"/>
        </w:rPr>
        <w:t xml:space="preserve">, исследующие важнейшие внутренние и внешние связи, свойства, отношения объекта исследования.  </w:t>
      </w:r>
    </w:p>
    <w:p w:rsidR="004F2391" w:rsidRDefault="004F2391" w:rsidP="00E24792">
      <w:pPr>
        <w:pStyle w:val="ListParagraph"/>
        <w:overflowPunct w:val="0"/>
        <w:autoSpaceDE w:val="0"/>
        <w:autoSpaceDN w:val="0"/>
        <w:adjustRightInd w:val="0"/>
        <w:ind w:left="0"/>
        <w:jc w:val="center"/>
        <w:rPr>
          <w:b/>
          <w:bCs/>
          <w:i/>
        </w:rPr>
      </w:pPr>
    </w:p>
    <w:p w:rsidR="004F2391" w:rsidRDefault="004F2391" w:rsidP="00E24792">
      <w:pPr>
        <w:pStyle w:val="dash041e005f0431005f044b005f0447005f043d005f044b005f0439"/>
        <w:rPr>
          <w:b/>
        </w:rPr>
      </w:pPr>
    </w:p>
    <w:p w:rsidR="004F2391" w:rsidRDefault="004F2391" w:rsidP="00E24792">
      <w:pPr>
        <w:pStyle w:val="dash041e005f0431005f044b005f0447005f043d005f044b005f0439"/>
        <w:ind w:firstLine="142"/>
        <w:jc w:val="center"/>
        <w:rPr>
          <w:b/>
        </w:rPr>
      </w:pPr>
      <w:r w:rsidRPr="00646DAB">
        <w:rPr>
          <w:b/>
          <w:lang w:val="en-US"/>
        </w:rPr>
        <w:t>II</w:t>
      </w:r>
      <w:r w:rsidRPr="00646DAB">
        <w:rPr>
          <w:b/>
        </w:rPr>
        <w:t>. СОДЕРЖАТЕЛЬНЫЙ РАЗДЕЛ ПРОГРАММЫ</w:t>
      </w:r>
    </w:p>
    <w:p w:rsidR="004F2391" w:rsidRDefault="004F2391" w:rsidP="00255756">
      <w:pPr>
        <w:pStyle w:val="dash041e005f0431005f044b005f0447005f043d005f044b005f0439"/>
        <w:jc w:val="center"/>
        <w:rPr>
          <w:b/>
          <w:i/>
        </w:rPr>
      </w:pPr>
    </w:p>
    <w:p w:rsidR="004F2391" w:rsidRPr="009F5EEF" w:rsidRDefault="004F2391" w:rsidP="009F5EEF">
      <w:pPr>
        <w:jc w:val="center"/>
        <w:rPr>
          <w:b/>
        </w:rPr>
      </w:pPr>
      <w:r w:rsidRPr="009F5EEF">
        <w:rPr>
          <w:rStyle w:val="markedcontent"/>
          <w:b/>
        </w:rPr>
        <w:t>Общие положения</w:t>
      </w:r>
    </w:p>
    <w:p w:rsidR="004F2391" w:rsidRDefault="004F2391" w:rsidP="009F5EEF">
      <w:pPr>
        <w:jc w:val="both"/>
        <w:rPr>
          <w:rStyle w:val="markedcontent"/>
        </w:rPr>
      </w:pPr>
      <w:r>
        <w:rPr>
          <w:rStyle w:val="markedcontent"/>
        </w:rPr>
        <w:tab/>
      </w:r>
      <w:r w:rsidRPr="009F5EEF">
        <w:rPr>
          <w:rStyle w:val="markedcontent"/>
        </w:rPr>
        <w:t>В содержательном разделе представлены:</w:t>
      </w:r>
    </w:p>
    <w:p w:rsidR="004F2391" w:rsidRDefault="004F2391" w:rsidP="009F5EEF">
      <w:pPr>
        <w:jc w:val="both"/>
      </w:pPr>
      <w:r w:rsidRPr="009F5EEF">
        <w:rPr>
          <w:rStyle w:val="markedcontent"/>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w:t>
      </w:r>
      <w:r w:rsidRPr="009F5EEF">
        <w:br/>
      </w:r>
      <w:r w:rsidRPr="009F5EEF">
        <w:rPr>
          <w:rStyle w:val="markedcontent"/>
        </w:rPr>
        <w:t xml:space="preserve">реализацию данного содержания; </w:t>
      </w:r>
    </w:p>
    <w:p w:rsidR="004F2391" w:rsidRDefault="004F2391" w:rsidP="009F5EEF">
      <w:pPr>
        <w:jc w:val="both"/>
      </w:pPr>
      <w:r w:rsidRPr="009F5EEF">
        <w:rPr>
          <w:rStyle w:val="markedcontent"/>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4F2391" w:rsidRDefault="004F2391" w:rsidP="009F5EEF">
      <w:pPr>
        <w:jc w:val="both"/>
      </w:pPr>
      <w:r>
        <w:tab/>
      </w:r>
      <w:r w:rsidRPr="009F5EEF">
        <w:rPr>
          <w:rStyle w:val="markedcontent"/>
        </w:rPr>
        <w:t xml:space="preserve">В соответствии с положениями Стандарта и принципами Программы предоставлено право выбора способов реализации образовательной деятельности в зависимости от конкретных условий, предпочтений педагогов </w:t>
      </w:r>
      <w:r>
        <w:rPr>
          <w:rStyle w:val="markedcontent"/>
        </w:rPr>
        <w:t>ЧДС</w:t>
      </w:r>
      <w:r w:rsidRPr="009F5EEF">
        <w:rPr>
          <w:rStyle w:val="markedcontent"/>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w:t>
      </w:r>
      <w:r w:rsidRPr="009F5EEF">
        <w:br/>
      </w:r>
      <w:r w:rsidRPr="009F5EEF">
        <w:rPr>
          <w:rStyle w:val="markedcontent"/>
        </w:rPr>
        <w:t xml:space="preserve">деятельности по направлениям, обозначенным образовательными областями, соблюдаются принципы Программы, в частности принципы поддержки разнообразия детства, индивидуализации дошкольного образования, возрастной адекватности образования и другие. При определении содержания образовательной деятельности в соответствии с этими принципами, учитывается разнообразие интересов и мотивов детей, значительные </w:t>
      </w:r>
      <w:r w:rsidRPr="009F5EEF">
        <w:br/>
      </w:r>
      <w:r w:rsidRPr="009F5EEF">
        <w:rPr>
          <w:rStyle w:val="markedcontent"/>
        </w:rPr>
        <w:t xml:space="preserve">индивидуальные различия между детьми, неравномерность формирования </w:t>
      </w:r>
      <w:r w:rsidRPr="009F5EEF">
        <w:br/>
      </w:r>
      <w:r w:rsidRPr="009F5EEF">
        <w:rPr>
          <w:rStyle w:val="markedcontent"/>
        </w:rPr>
        <w:t xml:space="preserve">разных способностей у ребенка, а также особенности социокультурной среды, в которой проживают семьи воспитанников, и особенности места расположения детского сада. </w:t>
      </w:r>
    </w:p>
    <w:p w:rsidR="004F2391" w:rsidRDefault="004F2391" w:rsidP="009F5EEF">
      <w:pPr>
        <w:jc w:val="both"/>
      </w:pPr>
      <w:r>
        <w:tab/>
      </w:r>
      <w:r w:rsidRPr="009F5EEF">
        <w:rPr>
          <w:rStyle w:val="markedcontent"/>
        </w:rPr>
        <w:t xml:space="preserve">Основные инновации в образовательной деятельности </w:t>
      </w:r>
      <w:r>
        <w:rPr>
          <w:rStyle w:val="markedcontent"/>
        </w:rPr>
        <w:t xml:space="preserve">ИП Жеребненко О.А. </w:t>
      </w:r>
      <w:r w:rsidRPr="009F5EEF">
        <w:rPr>
          <w:rStyle w:val="markedcontent"/>
        </w:rPr>
        <w:t xml:space="preserve">состоят в следующем: </w:t>
      </w:r>
    </w:p>
    <w:p w:rsidR="004F2391" w:rsidRDefault="004F2391" w:rsidP="009F5EEF">
      <w:pPr>
        <w:jc w:val="both"/>
      </w:pPr>
      <w:r w:rsidRPr="009F5EEF">
        <w:rPr>
          <w:rStyle w:val="markedcontent"/>
        </w:rPr>
        <w:t xml:space="preserve">- Внесены изменения в распорядок дня, позволяющие больше времени отводить на свободные игры и самостоятельные занятия детей, проектную и событийную деятельность и пр. </w:t>
      </w:r>
    </w:p>
    <w:p w:rsidR="004F2391" w:rsidRDefault="004F2391" w:rsidP="009F5EEF">
      <w:pPr>
        <w:jc w:val="both"/>
      </w:pPr>
      <w:r w:rsidRPr="009F5EEF">
        <w:rPr>
          <w:rStyle w:val="markedcontent"/>
        </w:rPr>
        <w:t xml:space="preserve">- Введены новые элементы режима дня: утренний и вечерний круг. </w:t>
      </w:r>
    </w:p>
    <w:p w:rsidR="004F2391" w:rsidRDefault="004F2391" w:rsidP="009F5EEF">
      <w:pPr>
        <w:jc w:val="both"/>
      </w:pPr>
      <w:r w:rsidRPr="009F5EEF">
        <w:rPr>
          <w:rStyle w:val="markedcontent"/>
        </w:rPr>
        <w:t xml:space="preserve">- Вводятся новые образовательные технологии: образовательное событие, утренний и вечерний круг, развивающий диалог, технология позитивной социализации,  технология создания детского сообщества и др. </w:t>
      </w:r>
    </w:p>
    <w:p w:rsidR="004F2391" w:rsidRPr="009F5EEF" w:rsidRDefault="004F2391" w:rsidP="009F5EEF">
      <w:pPr>
        <w:jc w:val="both"/>
      </w:pPr>
      <w:r w:rsidRPr="009F5EEF">
        <w:rPr>
          <w:rStyle w:val="markedcontent"/>
        </w:rPr>
        <w:t xml:space="preserve">- Осуществляется переход на новый формат детско-взрослого взаимодействия, основанного на умении «слышать голос ребенка» и нацеленного на развитие детской инициативы. </w:t>
      </w:r>
    </w:p>
    <w:p w:rsidR="004F2391" w:rsidRDefault="004F2391" w:rsidP="009F5EEF">
      <w:pPr>
        <w:pStyle w:val="dash041e005f0431005f044b005f0447005f043d005f044b005f0439"/>
        <w:jc w:val="both"/>
      </w:pPr>
      <w:r w:rsidRPr="009F5EEF">
        <w:rPr>
          <w:rStyle w:val="markedcontent"/>
        </w:rPr>
        <w:t xml:space="preserve">- Предлагается новый формат праздников, с опорой на детские интересы и детскую инициативу. </w:t>
      </w:r>
    </w:p>
    <w:p w:rsidR="004F2391" w:rsidRDefault="004F2391" w:rsidP="009F5EEF">
      <w:pPr>
        <w:pStyle w:val="dash041e005f0431005f044b005f0447005f043d005f044b005f0439"/>
        <w:jc w:val="both"/>
        <w:rPr>
          <w:rStyle w:val="markedcontent"/>
        </w:rPr>
      </w:pPr>
      <w:r w:rsidRPr="009F5EEF">
        <w:rPr>
          <w:rStyle w:val="markedcontent"/>
        </w:rPr>
        <w:t>- Внедряются принципы организации развивающей предметно-пространственной среды, нацеленной на самостоятельные детские активности и возможность найти каждо</w:t>
      </w:r>
      <w:r>
        <w:rPr>
          <w:rStyle w:val="markedcontent"/>
        </w:rPr>
        <w:t>му ребенку</w:t>
      </w:r>
    </w:p>
    <w:p w:rsidR="004F2391" w:rsidRDefault="004F2391" w:rsidP="009F5EEF">
      <w:pPr>
        <w:pStyle w:val="dash041e005f0431005f044b005f0447005f043d005f044b005f0439"/>
        <w:jc w:val="both"/>
      </w:pPr>
      <w:r w:rsidRPr="009F5EEF">
        <w:rPr>
          <w:rStyle w:val="markedcontent"/>
        </w:rPr>
        <w:t xml:space="preserve">занятие по интересам. </w:t>
      </w:r>
    </w:p>
    <w:p w:rsidR="004F2391" w:rsidRDefault="004F2391" w:rsidP="009F5EEF">
      <w:pPr>
        <w:pStyle w:val="dash041e005f0431005f044b005f0447005f043d005f044b005f0439"/>
        <w:jc w:val="both"/>
      </w:pPr>
      <w:r w:rsidRPr="009F5EEF">
        <w:rPr>
          <w:rStyle w:val="markedcontent"/>
        </w:rPr>
        <w:t xml:space="preserve">- Значительная часть освоения предметного содержания (знания, умения, навыки) проходит не в формате фронтальных и подгрупповых занятий, а в новых формах, таких как утренний круг, проектная деятельность, образовательное событие, обогащенные игры детей в центрах активности и др. </w:t>
      </w:r>
    </w:p>
    <w:p w:rsidR="004F2391" w:rsidRPr="009F5EEF" w:rsidRDefault="004F2391" w:rsidP="009F5EEF">
      <w:pPr>
        <w:pStyle w:val="dash041e005f0431005f044b005f0447005f043d005f044b005f0439"/>
        <w:jc w:val="both"/>
        <w:rPr>
          <w:rStyle w:val="markedcontent"/>
        </w:rPr>
      </w:pPr>
      <w:r w:rsidRPr="009F5EEF">
        <w:rPr>
          <w:rStyle w:val="markedcontent"/>
        </w:rPr>
        <w:t xml:space="preserve">- Внедряется новый формат взаимодействия с родителями, когда </w:t>
      </w:r>
      <w:r w:rsidRPr="009F5EEF">
        <w:br/>
      </w:r>
      <w:r w:rsidRPr="009F5EEF">
        <w:rPr>
          <w:rStyle w:val="markedcontent"/>
        </w:rPr>
        <w:t xml:space="preserve">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w:t>
      </w:r>
      <w:r>
        <w:rPr>
          <w:rStyle w:val="markedcontent"/>
        </w:rPr>
        <w:t xml:space="preserve">мнению воспитателя </w:t>
      </w:r>
      <w:r w:rsidRPr="009F5EEF">
        <w:rPr>
          <w:rStyle w:val="markedcontent"/>
        </w:rPr>
        <w:t xml:space="preserve">и содействует ему по мере сил. </w:t>
      </w:r>
      <w:r w:rsidRPr="009F5EEF">
        <w:br/>
      </w:r>
    </w:p>
    <w:p w:rsidR="004F2391" w:rsidRPr="00941369" w:rsidRDefault="004F2391" w:rsidP="009F5EEF">
      <w:pPr>
        <w:spacing w:after="5" w:line="271" w:lineRule="auto"/>
        <w:ind w:left="1117" w:right="756" w:hanging="10"/>
        <w:jc w:val="center"/>
      </w:pPr>
      <w:r w:rsidRPr="00941369">
        <w:rPr>
          <w:b/>
          <w:u w:val="single" w:color="000080"/>
        </w:rPr>
        <w:t>2.1. Описание образовательной деятельности в соответствии</w:t>
      </w:r>
      <w:r w:rsidRPr="00941369">
        <w:rPr>
          <w:b/>
        </w:rPr>
        <w:t xml:space="preserve"> </w:t>
      </w:r>
      <w:r w:rsidRPr="00941369">
        <w:rPr>
          <w:b/>
          <w:u w:val="single" w:color="000080"/>
        </w:rPr>
        <w:t>с направлениями развития ребенка в пяти образовательных областях.</w:t>
      </w:r>
      <w:r w:rsidRPr="00941369">
        <w:rPr>
          <w:b/>
        </w:rPr>
        <w:t xml:space="preserve"> </w:t>
      </w:r>
    </w:p>
    <w:p w:rsidR="004F2391" w:rsidRPr="00941369" w:rsidRDefault="004F2391" w:rsidP="009F5EEF">
      <w:pPr>
        <w:spacing w:after="15" w:line="268" w:lineRule="auto"/>
        <w:ind w:left="345" w:right="9" w:firstLine="708"/>
        <w:jc w:val="both"/>
        <w:rPr>
          <w:color w:val="000000"/>
        </w:rPr>
      </w:pPr>
      <w:r w:rsidRPr="00941369">
        <w:rPr>
          <w:color w:val="00000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F2391" w:rsidRPr="00941369" w:rsidRDefault="004F2391" w:rsidP="00F63A51">
      <w:pPr>
        <w:numPr>
          <w:ilvl w:val="0"/>
          <w:numId w:val="32"/>
        </w:numPr>
        <w:spacing w:after="15" w:line="268" w:lineRule="auto"/>
        <w:ind w:left="1274" w:right="9" w:hanging="360"/>
        <w:jc w:val="both"/>
        <w:rPr>
          <w:color w:val="000000"/>
          <w:lang w:val="en-US"/>
        </w:rPr>
      </w:pPr>
      <w:r w:rsidRPr="00941369">
        <w:rPr>
          <w:color w:val="000000"/>
          <w:lang w:val="en-US"/>
        </w:rPr>
        <w:t xml:space="preserve">социально-коммуникативное развитие; </w:t>
      </w:r>
    </w:p>
    <w:p w:rsidR="004F2391" w:rsidRPr="00941369" w:rsidRDefault="004F2391" w:rsidP="00F63A51">
      <w:pPr>
        <w:numPr>
          <w:ilvl w:val="0"/>
          <w:numId w:val="32"/>
        </w:numPr>
        <w:spacing w:after="15" w:line="268" w:lineRule="auto"/>
        <w:ind w:left="1274" w:right="9" w:hanging="360"/>
        <w:jc w:val="both"/>
        <w:rPr>
          <w:color w:val="000000"/>
          <w:lang w:val="en-US"/>
        </w:rPr>
      </w:pPr>
      <w:r w:rsidRPr="00941369">
        <w:rPr>
          <w:color w:val="000000"/>
          <w:lang w:val="en-US"/>
        </w:rPr>
        <w:t xml:space="preserve">познавательное развитие; </w:t>
      </w:r>
    </w:p>
    <w:p w:rsidR="004F2391" w:rsidRPr="00941369" w:rsidRDefault="004F2391" w:rsidP="00F63A51">
      <w:pPr>
        <w:numPr>
          <w:ilvl w:val="0"/>
          <w:numId w:val="32"/>
        </w:numPr>
        <w:spacing w:after="15" w:line="268" w:lineRule="auto"/>
        <w:ind w:left="1274" w:right="9" w:hanging="360"/>
        <w:jc w:val="both"/>
        <w:rPr>
          <w:color w:val="000000"/>
          <w:lang w:val="en-US"/>
        </w:rPr>
      </w:pPr>
      <w:r w:rsidRPr="00941369">
        <w:rPr>
          <w:color w:val="000000"/>
          <w:lang w:val="en-US"/>
        </w:rPr>
        <w:t xml:space="preserve">речевое развитие; </w:t>
      </w:r>
    </w:p>
    <w:p w:rsidR="004F2391" w:rsidRPr="00941369" w:rsidRDefault="004F2391" w:rsidP="00F63A51">
      <w:pPr>
        <w:numPr>
          <w:ilvl w:val="0"/>
          <w:numId w:val="32"/>
        </w:numPr>
        <w:spacing w:after="15" w:line="268" w:lineRule="auto"/>
        <w:ind w:left="1274" w:right="9" w:hanging="360"/>
        <w:jc w:val="both"/>
        <w:rPr>
          <w:color w:val="000000"/>
        </w:rPr>
      </w:pPr>
      <w:r w:rsidRPr="00941369">
        <w:rPr>
          <w:color w:val="000000"/>
        </w:rPr>
        <w:t xml:space="preserve">художественно-эстетическое развитие; </w:t>
      </w:r>
    </w:p>
    <w:p w:rsidR="004F2391" w:rsidRPr="00941369" w:rsidRDefault="004F2391" w:rsidP="00F63A51">
      <w:pPr>
        <w:numPr>
          <w:ilvl w:val="0"/>
          <w:numId w:val="32"/>
        </w:numPr>
        <w:spacing w:after="15" w:line="268" w:lineRule="auto"/>
        <w:ind w:left="1274" w:right="9" w:hanging="360"/>
        <w:jc w:val="both"/>
        <w:rPr>
          <w:color w:val="000000"/>
        </w:rPr>
      </w:pPr>
      <w:r w:rsidRPr="00941369">
        <w:rPr>
          <w:color w:val="000000"/>
        </w:rPr>
        <w:t xml:space="preserve">физическое развитие.  </w:t>
      </w:r>
    </w:p>
    <w:p w:rsidR="004F2391" w:rsidRPr="00941369" w:rsidRDefault="004F2391" w:rsidP="009F5EEF">
      <w:pPr>
        <w:spacing w:after="5" w:line="271" w:lineRule="auto"/>
        <w:ind w:left="926" w:right="767" w:hanging="10"/>
        <w:jc w:val="center"/>
        <w:rPr>
          <w:color w:val="000000"/>
        </w:rPr>
      </w:pPr>
      <w:r w:rsidRPr="00941369">
        <w:rPr>
          <w:b/>
          <w:color w:val="000000"/>
        </w:rPr>
        <w:t xml:space="preserve">Модель соотношения образовательных программ по реализации задач образовательных областей </w:t>
      </w:r>
    </w:p>
    <w:tbl>
      <w:tblPr>
        <w:tblW w:w="9410" w:type="dxa"/>
        <w:tblInd w:w="252" w:type="dxa"/>
        <w:tblCellMar>
          <w:top w:w="52" w:type="dxa"/>
          <w:right w:w="50" w:type="dxa"/>
        </w:tblCellMar>
        <w:tblLook w:val="00A0"/>
      </w:tblPr>
      <w:tblGrid>
        <w:gridCol w:w="4705"/>
        <w:gridCol w:w="4705"/>
      </w:tblGrid>
      <w:tr w:rsidR="004F2391" w:rsidRPr="00941369" w:rsidTr="003E1664">
        <w:trPr>
          <w:trHeight w:val="286"/>
        </w:trPr>
        <w:tc>
          <w:tcPr>
            <w:tcW w:w="4705" w:type="dxa"/>
            <w:tcBorders>
              <w:top w:val="single" w:sz="4" w:space="0" w:color="000000"/>
              <w:left w:val="single" w:sz="4" w:space="0" w:color="000000"/>
              <w:bottom w:val="single" w:sz="4" w:space="0" w:color="000000"/>
              <w:right w:val="single" w:sz="4" w:space="0" w:color="000000"/>
            </w:tcBorders>
          </w:tcPr>
          <w:p w:rsidR="004F2391" w:rsidRPr="0096727C" w:rsidRDefault="004F2391" w:rsidP="003E1664">
            <w:pPr>
              <w:spacing w:line="254" w:lineRule="auto"/>
              <w:ind w:right="59"/>
              <w:jc w:val="center"/>
              <w:rPr>
                <w:lang w:val="en-US"/>
              </w:rPr>
            </w:pPr>
            <w:r w:rsidRPr="0096727C">
              <w:rPr>
                <w:b/>
                <w:lang w:val="en-US"/>
              </w:rPr>
              <w:t xml:space="preserve">Образовательные области </w:t>
            </w:r>
          </w:p>
        </w:tc>
        <w:tc>
          <w:tcPr>
            <w:tcW w:w="4705" w:type="dxa"/>
            <w:tcBorders>
              <w:top w:val="single" w:sz="4" w:space="0" w:color="000000"/>
              <w:left w:val="single" w:sz="4" w:space="0" w:color="000000"/>
              <w:bottom w:val="single" w:sz="4" w:space="0" w:color="000000"/>
              <w:right w:val="single" w:sz="4" w:space="0" w:color="000000"/>
            </w:tcBorders>
          </w:tcPr>
          <w:p w:rsidR="004F2391" w:rsidRPr="0096727C" w:rsidRDefault="004F2391" w:rsidP="003E1664">
            <w:pPr>
              <w:spacing w:line="254" w:lineRule="auto"/>
              <w:ind w:right="60"/>
              <w:jc w:val="center"/>
              <w:rPr>
                <w:lang w:val="en-US"/>
              </w:rPr>
            </w:pPr>
            <w:r w:rsidRPr="0096727C">
              <w:rPr>
                <w:b/>
                <w:lang w:val="en-US"/>
              </w:rPr>
              <w:t xml:space="preserve">Программы </w:t>
            </w:r>
          </w:p>
        </w:tc>
      </w:tr>
      <w:tr w:rsidR="004F2391" w:rsidRPr="00941369" w:rsidTr="003E1664">
        <w:trPr>
          <w:trHeight w:val="288"/>
        </w:trPr>
        <w:tc>
          <w:tcPr>
            <w:tcW w:w="9410" w:type="dxa"/>
            <w:gridSpan w:val="2"/>
            <w:tcBorders>
              <w:top w:val="single" w:sz="4" w:space="0" w:color="000000"/>
              <w:left w:val="single" w:sz="4" w:space="0" w:color="000000"/>
              <w:bottom w:val="single" w:sz="4" w:space="0" w:color="000000"/>
              <w:right w:val="single" w:sz="4" w:space="0" w:color="000000"/>
            </w:tcBorders>
          </w:tcPr>
          <w:p w:rsidR="004F2391" w:rsidRPr="0096727C" w:rsidRDefault="004F2391" w:rsidP="003E1664">
            <w:pPr>
              <w:spacing w:line="254" w:lineRule="auto"/>
              <w:ind w:right="57"/>
              <w:jc w:val="center"/>
              <w:rPr>
                <w:lang w:val="en-US"/>
              </w:rPr>
            </w:pPr>
            <w:r w:rsidRPr="0096727C">
              <w:rPr>
                <w:b/>
                <w:lang w:val="en-US"/>
              </w:rPr>
              <w:t xml:space="preserve">Обязательная часть </w:t>
            </w:r>
          </w:p>
        </w:tc>
      </w:tr>
      <w:tr w:rsidR="004F2391" w:rsidRPr="00941369" w:rsidTr="003E1664">
        <w:trPr>
          <w:trHeight w:val="1666"/>
        </w:trPr>
        <w:tc>
          <w:tcPr>
            <w:tcW w:w="4705" w:type="dxa"/>
            <w:tcBorders>
              <w:top w:val="single" w:sz="4" w:space="0" w:color="000000"/>
              <w:left w:val="single" w:sz="4" w:space="0" w:color="000000"/>
              <w:bottom w:val="single" w:sz="4" w:space="0" w:color="000000"/>
              <w:right w:val="single" w:sz="4" w:space="0" w:color="000000"/>
            </w:tcBorders>
          </w:tcPr>
          <w:p w:rsidR="004F2391" w:rsidRPr="004B66BB" w:rsidRDefault="004F2391" w:rsidP="00F63A51">
            <w:pPr>
              <w:pStyle w:val="ListParagraph"/>
              <w:numPr>
                <w:ilvl w:val="0"/>
                <w:numId w:val="33"/>
              </w:numPr>
              <w:spacing w:after="20" w:line="254" w:lineRule="auto"/>
              <w:rPr>
                <w:lang w:val="en-US"/>
              </w:rPr>
            </w:pPr>
            <w:r w:rsidRPr="004B66BB">
              <w:rPr>
                <w:lang w:val="en-US"/>
              </w:rPr>
              <w:t xml:space="preserve">Социально-коммуникативное развитие </w:t>
            </w:r>
          </w:p>
          <w:p w:rsidR="004F2391" w:rsidRPr="0096727C" w:rsidRDefault="004F2391" w:rsidP="00F63A51">
            <w:pPr>
              <w:numPr>
                <w:ilvl w:val="0"/>
                <w:numId w:val="33"/>
              </w:numPr>
              <w:suppressAutoHyphens/>
              <w:spacing w:after="18" w:line="254" w:lineRule="auto"/>
              <w:ind w:hanging="360"/>
              <w:jc w:val="both"/>
              <w:rPr>
                <w:lang w:val="en-US"/>
              </w:rPr>
            </w:pPr>
            <w:r>
              <w:t xml:space="preserve">- </w:t>
            </w:r>
            <w:r w:rsidRPr="0096727C">
              <w:rPr>
                <w:lang w:val="en-US"/>
              </w:rPr>
              <w:t xml:space="preserve">Познавательное развитие </w:t>
            </w:r>
          </w:p>
          <w:p w:rsidR="004F2391" w:rsidRPr="0096727C" w:rsidRDefault="004F2391" w:rsidP="00F63A51">
            <w:pPr>
              <w:numPr>
                <w:ilvl w:val="0"/>
                <w:numId w:val="33"/>
              </w:numPr>
              <w:suppressAutoHyphens/>
              <w:spacing w:after="20" w:line="254" w:lineRule="auto"/>
              <w:ind w:hanging="360"/>
              <w:jc w:val="both"/>
              <w:rPr>
                <w:lang w:val="en-US"/>
              </w:rPr>
            </w:pPr>
            <w:r>
              <w:t xml:space="preserve">- </w:t>
            </w:r>
            <w:r w:rsidRPr="0096727C">
              <w:rPr>
                <w:lang w:val="en-US"/>
              </w:rPr>
              <w:t xml:space="preserve">Речевое развитие </w:t>
            </w:r>
          </w:p>
          <w:p w:rsidR="004F2391" w:rsidRPr="0096727C" w:rsidRDefault="004F2391" w:rsidP="00F63A51">
            <w:pPr>
              <w:numPr>
                <w:ilvl w:val="0"/>
                <w:numId w:val="33"/>
              </w:numPr>
              <w:suppressAutoHyphens/>
              <w:spacing w:after="20" w:line="254" w:lineRule="auto"/>
              <w:ind w:hanging="360"/>
              <w:jc w:val="both"/>
              <w:rPr>
                <w:lang w:val="en-US"/>
              </w:rPr>
            </w:pPr>
            <w:r>
              <w:t xml:space="preserve">- </w:t>
            </w:r>
            <w:r w:rsidRPr="0096727C">
              <w:rPr>
                <w:lang w:val="en-US"/>
              </w:rPr>
              <w:t xml:space="preserve">Художественно-эстетическое развитие </w:t>
            </w:r>
          </w:p>
          <w:p w:rsidR="004F2391" w:rsidRPr="00C70982" w:rsidRDefault="004F2391" w:rsidP="00F63A51">
            <w:pPr>
              <w:numPr>
                <w:ilvl w:val="0"/>
                <w:numId w:val="33"/>
              </w:numPr>
              <w:suppressAutoHyphens/>
              <w:spacing w:line="254" w:lineRule="auto"/>
              <w:ind w:hanging="360"/>
              <w:jc w:val="both"/>
              <w:rPr>
                <w:lang w:val="en-US"/>
              </w:rPr>
            </w:pPr>
            <w:r>
              <w:t xml:space="preserve">- </w:t>
            </w:r>
            <w:r w:rsidRPr="0096727C">
              <w:rPr>
                <w:lang w:val="en-US"/>
              </w:rPr>
              <w:t xml:space="preserve">Физическое развитие </w:t>
            </w:r>
          </w:p>
          <w:p w:rsidR="004F2391" w:rsidRDefault="004F2391" w:rsidP="003E1664">
            <w:pPr>
              <w:suppressAutoHyphens/>
              <w:spacing w:line="254" w:lineRule="auto"/>
              <w:jc w:val="both"/>
            </w:pPr>
          </w:p>
          <w:p w:rsidR="004F2391" w:rsidRDefault="004F2391" w:rsidP="003E1664">
            <w:pPr>
              <w:suppressAutoHyphens/>
              <w:spacing w:line="254" w:lineRule="auto"/>
              <w:jc w:val="both"/>
            </w:pPr>
          </w:p>
          <w:p w:rsidR="004F2391" w:rsidRPr="0096727C" w:rsidRDefault="004F2391" w:rsidP="003E1664">
            <w:pPr>
              <w:suppressAutoHyphens/>
              <w:spacing w:line="254" w:lineRule="auto"/>
              <w:jc w:val="both"/>
              <w:rPr>
                <w:lang w:val="en-US"/>
              </w:rPr>
            </w:pPr>
          </w:p>
          <w:p w:rsidR="004F2391" w:rsidRPr="0096727C" w:rsidRDefault="004F2391" w:rsidP="003E1664">
            <w:pPr>
              <w:spacing w:line="254" w:lineRule="auto"/>
              <w:ind w:left="2"/>
              <w:jc w:val="center"/>
              <w:rPr>
                <w:lang w:val="en-US"/>
              </w:rPr>
            </w:pPr>
            <w:r w:rsidRPr="0096727C">
              <w:rPr>
                <w:b/>
                <w:lang w:val="en-US"/>
              </w:rPr>
              <w:t xml:space="preserve"> </w:t>
            </w:r>
          </w:p>
        </w:tc>
        <w:tc>
          <w:tcPr>
            <w:tcW w:w="4705" w:type="dxa"/>
            <w:tcBorders>
              <w:top w:val="single" w:sz="4" w:space="0" w:color="000000"/>
              <w:left w:val="single" w:sz="4" w:space="0" w:color="000000"/>
              <w:bottom w:val="single" w:sz="4" w:space="0" w:color="000000"/>
              <w:right w:val="single" w:sz="4" w:space="0" w:color="000000"/>
            </w:tcBorders>
          </w:tcPr>
          <w:p w:rsidR="004F2391" w:rsidRPr="004B66BB" w:rsidRDefault="004F2391" w:rsidP="004B66BB">
            <w:pPr>
              <w:spacing w:after="46" w:line="235" w:lineRule="auto"/>
              <w:ind w:right="58" w:firstLine="360"/>
              <w:jc w:val="both"/>
            </w:pPr>
            <w:r w:rsidRPr="0096727C">
              <w:t xml:space="preserve">Примерная основная образовательная программа дошкольного образования «От рождения до школы» под редакцией Н.Е. Вераксы, Т.С. Комаровой, М.А. Васильевой, М.: </w:t>
            </w:r>
            <w:r w:rsidRPr="004B66BB">
              <w:t>«Мозаика-Синтез».</w:t>
            </w:r>
            <w:r w:rsidRPr="004B66BB">
              <w:rPr>
                <w:b/>
              </w:rPr>
              <w:t xml:space="preserve"> </w:t>
            </w:r>
          </w:p>
        </w:tc>
      </w:tr>
      <w:tr w:rsidR="004F2391" w:rsidRPr="00941369" w:rsidTr="003E1664">
        <w:trPr>
          <w:trHeight w:val="286"/>
        </w:trPr>
        <w:tc>
          <w:tcPr>
            <w:tcW w:w="9410" w:type="dxa"/>
            <w:gridSpan w:val="2"/>
            <w:tcBorders>
              <w:top w:val="single" w:sz="4" w:space="0" w:color="000000"/>
              <w:left w:val="single" w:sz="4" w:space="0" w:color="000000"/>
              <w:bottom w:val="single" w:sz="4" w:space="0" w:color="000000"/>
              <w:right w:val="single" w:sz="4" w:space="0" w:color="000000"/>
            </w:tcBorders>
          </w:tcPr>
          <w:p w:rsidR="004F2391" w:rsidRPr="0096727C" w:rsidRDefault="004F2391" w:rsidP="003E1664">
            <w:pPr>
              <w:spacing w:line="254" w:lineRule="auto"/>
              <w:ind w:right="67"/>
              <w:jc w:val="center"/>
            </w:pPr>
            <w:r w:rsidRPr="0096727C">
              <w:rPr>
                <w:b/>
              </w:rPr>
              <w:t xml:space="preserve">Часть, формируемая участниками образовательных отношений </w:t>
            </w:r>
          </w:p>
        </w:tc>
      </w:tr>
      <w:tr w:rsidR="004F2391" w:rsidRPr="009F5EEF" w:rsidTr="003E1664">
        <w:trPr>
          <w:trHeight w:val="800"/>
        </w:trPr>
        <w:tc>
          <w:tcPr>
            <w:tcW w:w="4705" w:type="dxa"/>
            <w:tcBorders>
              <w:top w:val="single" w:sz="4" w:space="0" w:color="000000"/>
              <w:left w:val="single" w:sz="4" w:space="0" w:color="000000"/>
              <w:bottom w:val="single" w:sz="4" w:space="0" w:color="000000"/>
              <w:right w:val="single" w:sz="4" w:space="0" w:color="000000"/>
            </w:tcBorders>
          </w:tcPr>
          <w:p w:rsidR="004F2391" w:rsidRPr="005B2747" w:rsidRDefault="004F2391" w:rsidP="003E1664">
            <w:pPr>
              <w:spacing w:line="254" w:lineRule="auto"/>
              <w:rPr>
                <w:lang w:val="en-US"/>
              </w:rPr>
            </w:pPr>
            <w:r w:rsidRPr="005B2747">
              <w:rPr>
                <w:lang w:val="en-US"/>
              </w:rPr>
              <w:t xml:space="preserve">Познавательное развитие </w:t>
            </w:r>
          </w:p>
        </w:tc>
        <w:tc>
          <w:tcPr>
            <w:tcW w:w="4705" w:type="dxa"/>
            <w:tcBorders>
              <w:top w:val="single" w:sz="4" w:space="0" w:color="000000"/>
              <w:left w:val="single" w:sz="4" w:space="0" w:color="000000"/>
              <w:right w:val="single" w:sz="4" w:space="0" w:color="000000"/>
            </w:tcBorders>
          </w:tcPr>
          <w:p w:rsidR="004F2391" w:rsidRPr="009F5EEF" w:rsidRDefault="004F2391" w:rsidP="003E1664">
            <w:pPr>
              <w:suppressAutoHyphens/>
              <w:spacing w:line="228" w:lineRule="auto"/>
              <w:jc w:val="both"/>
            </w:pPr>
            <w:r w:rsidRPr="009F5EEF">
              <w:t>«</w:t>
            </w:r>
            <w:r>
              <w:t>Добрый мир. Православная культура» Л.Л. Шевченко</w:t>
            </w:r>
          </w:p>
          <w:p w:rsidR="004F2391" w:rsidRPr="009F5EEF" w:rsidRDefault="004F2391" w:rsidP="009F5EEF">
            <w:pPr>
              <w:autoSpaceDE w:val="0"/>
              <w:autoSpaceDN w:val="0"/>
              <w:adjustRightInd w:val="0"/>
              <w:ind w:hanging="137"/>
              <w:jc w:val="both"/>
              <w:rPr>
                <w:spacing w:val="-4"/>
              </w:rPr>
            </w:pPr>
          </w:p>
          <w:p w:rsidR="004F2391" w:rsidRPr="009F5EEF" w:rsidRDefault="004F2391" w:rsidP="009F5EEF">
            <w:pPr>
              <w:autoSpaceDE w:val="0"/>
              <w:autoSpaceDN w:val="0"/>
              <w:adjustRightInd w:val="0"/>
              <w:ind w:hanging="137"/>
              <w:jc w:val="both"/>
              <w:rPr>
                <w:spacing w:val="-4"/>
              </w:rPr>
            </w:pPr>
          </w:p>
          <w:p w:rsidR="004F2391" w:rsidRPr="009F5EEF" w:rsidRDefault="004F2391" w:rsidP="003E1664">
            <w:pPr>
              <w:suppressAutoHyphens/>
              <w:spacing w:line="228" w:lineRule="auto"/>
              <w:jc w:val="both"/>
              <w:rPr>
                <w:color w:val="FF0000"/>
                <w:sz w:val="18"/>
                <w:szCs w:val="20"/>
                <w:lang w:eastAsia="zh-CN" w:bidi="hi-IN"/>
              </w:rPr>
            </w:pPr>
          </w:p>
        </w:tc>
      </w:tr>
      <w:tr w:rsidR="004F2391" w:rsidRPr="00941369" w:rsidTr="003E1664">
        <w:trPr>
          <w:trHeight w:val="1246"/>
        </w:trPr>
        <w:tc>
          <w:tcPr>
            <w:tcW w:w="4705" w:type="dxa"/>
            <w:tcBorders>
              <w:top w:val="single" w:sz="4" w:space="0" w:color="000000"/>
              <w:left w:val="single" w:sz="4" w:space="0" w:color="000000"/>
              <w:bottom w:val="single" w:sz="4" w:space="0" w:color="000000"/>
              <w:right w:val="single" w:sz="4" w:space="0" w:color="000000"/>
            </w:tcBorders>
          </w:tcPr>
          <w:p w:rsidR="004F2391" w:rsidRPr="005B2747" w:rsidRDefault="004F2391" w:rsidP="003E1664">
            <w:pPr>
              <w:spacing w:line="254" w:lineRule="auto"/>
            </w:pPr>
            <w:r w:rsidRPr="005B2747">
              <w:t xml:space="preserve">Физическое развитие </w:t>
            </w:r>
          </w:p>
        </w:tc>
        <w:tc>
          <w:tcPr>
            <w:tcW w:w="4705" w:type="dxa"/>
            <w:tcBorders>
              <w:top w:val="single" w:sz="4" w:space="0" w:color="000000"/>
              <w:left w:val="single" w:sz="4" w:space="0" w:color="000000"/>
              <w:bottom w:val="single" w:sz="4" w:space="0" w:color="000000"/>
              <w:right w:val="single" w:sz="4" w:space="0" w:color="000000"/>
            </w:tcBorders>
          </w:tcPr>
          <w:p w:rsidR="004F2391" w:rsidRPr="005B2747" w:rsidRDefault="004F2391" w:rsidP="004B66BB">
            <w:pPr>
              <w:spacing w:after="47" w:line="235" w:lineRule="auto"/>
            </w:pPr>
            <w:r w:rsidRPr="005B2747">
              <w:t xml:space="preserve">Примерная парциальная программа  дошкольного образования «Играйте на здоровье!» под редакцией Л.Н. Волошиной. </w:t>
            </w:r>
          </w:p>
        </w:tc>
      </w:tr>
    </w:tbl>
    <w:p w:rsidR="004F2391" w:rsidRPr="00941369" w:rsidRDefault="004F2391" w:rsidP="00BD22F4">
      <w:pPr>
        <w:spacing w:after="143" w:line="271" w:lineRule="auto"/>
        <w:ind w:left="284" w:right="54" w:firstLine="425"/>
        <w:jc w:val="center"/>
        <w:rPr>
          <w:color w:val="000000"/>
        </w:rPr>
      </w:pPr>
      <w:r>
        <w:rPr>
          <w:b/>
          <w:color w:val="000000"/>
        </w:rPr>
        <w:tab/>
      </w:r>
      <w:r>
        <w:rPr>
          <w:b/>
          <w:color w:val="000000"/>
        </w:rPr>
        <w:tab/>
        <w:t>2.1.1. Р</w:t>
      </w:r>
      <w:r w:rsidRPr="00941369">
        <w:rPr>
          <w:b/>
          <w:color w:val="000000"/>
        </w:rPr>
        <w:t xml:space="preserve">анний возраст </w:t>
      </w:r>
    </w:p>
    <w:p w:rsidR="004F2391" w:rsidRPr="00941369" w:rsidRDefault="004F2391" w:rsidP="00BD22F4">
      <w:pPr>
        <w:spacing w:after="15" w:line="268" w:lineRule="auto"/>
        <w:ind w:left="284" w:right="54" w:firstLine="425"/>
        <w:jc w:val="both"/>
        <w:rPr>
          <w:color w:val="000000"/>
        </w:rPr>
      </w:pPr>
      <w:r w:rsidRPr="00941369">
        <w:rPr>
          <w:color w:val="000000"/>
        </w:rPr>
        <w:t xml:space="preserve">Формирование базового доверия к миру, к людям, к себе – ключевая задача периода раннего развития ребенка в период раннего возраста.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 </w:t>
      </w:r>
    </w:p>
    <w:p w:rsidR="004F2391" w:rsidRPr="00941369" w:rsidRDefault="004F2391" w:rsidP="00BD22F4">
      <w:pPr>
        <w:spacing w:after="15" w:line="268" w:lineRule="auto"/>
        <w:ind w:left="284" w:right="54" w:firstLine="425"/>
        <w:jc w:val="both"/>
        <w:rPr>
          <w:color w:val="000000"/>
        </w:rPr>
      </w:pPr>
      <w:r w:rsidRPr="00941369">
        <w:rPr>
          <w:color w:val="000000"/>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4F2391" w:rsidRPr="00941369" w:rsidRDefault="004F2391" w:rsidP="00BD22F4">
      <w:pPr>
        <w:spacing w:after="15" w:line="268" w:lineRule="auto"/>
        <w:ind w:left="284" w:right="54" w:firstLine="425"/>
        <w:jc w:val="both"/>
        <w:rPr>
          <w:color w:val="000000"/>
        </w:rPr>
      </w:pPr>
      <w:r w:rsidRPr="00941369">
        <w:rPr>
          <w:color w:val="000000"/>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4F2391" w:rsidRPr="00941369" w:rsidRDefault="004F2391" w:rsidP="00F14AF3">
      <w:pPr>
        <w:spacing w:after="96" w:line="268" w:lineRule="auto"/>
        <w:ind w:left="284" w:right="54" w:firstLine="425"/>
        <w:jc w:val="both"/>
        <w:rPr>
          <w:color w:val="000000"/>
        </w:rPr>
      </w:pPr>
      <w:r w:rsidRPr="00941369">
        <w:rPr>
          <w:color w:val="000000"/>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4F2391" w:rsidRPr="00941369" w:rsidRDefault="004F2391" w:rsidP="00BD22F4">
      <w:pPr>
        <w:spacing w:after="151" w:line="271" w:lineRule="auto"/>
        <w:ind w:left="284" w:right="54" w:firstLine="425"/>
        <w:rPr>
          <w:color w:val="000000"/>
        </w:rPr>
      </w:pPr>
      <w:r w:rsidRPr="00941369">
        <w:rPr>
          <w:b/>
          <w:color w:val="000000"/>
        </w:rPr>
        <w:t xml:space="preserve">    Ранний возраст (1-3 года) </w:t>
      </w:r>
    </w:p>
    <w:p w:rsidR="004F2391" w:rsidRPr="00941369" w:rsidRDefault="004F2391" w:rsidP="00BD22F4">
      <w:pPr>
        <w:spacing w:after="10" w:line="271" w:lineRule="auto"/>
        <w:ind w:left="284" w:right="54" w:firstLine="425"/>
        <w:rPr>
          <w:color w:val="000000"/>
        </w:rPr>
      </w:pPr>
      <w:r w:rsidRPr="00941369">
        <w:rPr>
          <w:b/>
          <w:color w:val="000000"/>
        </w:rPr>
        <w:t xml:space="preserve">Социально-коммуникативное развитие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области социально-коммуникативного развития основными задачами образовательной деятельности являются создание условий для:  </w:t>
      </w:r>
    </w:p>
    <w:p w:rsidR="004F2391" w:rsidRPr="00941369" w:rsidRDefault="004F2391" w:rsidP="00F63A51">
      <w:pPr>
        <w:numPr>
          <w:ilvl w:val="0"/>
          <w:numId w:val="36"/>
        </w:numPr>
        <w:spacing w:after="15" w:line="268" w:lineRule="auto"/>
        <w:ind w:left="284" w:right="54" w:hanging="360"/>
        <w:jc w:val="both"/>
        <w:rPr>
          <w:color w:val="000000"/>
        </w:rPr>
      </w:pPr>
      <w:r w:rsidRPr="00941369">
        <w:rPr>
          <w:color w:val="000000"/>
        </w:rPr>
        <w:t xml:space="preserve">дальнейшего развития общения ребенка со взрослыми; </w:t>
      </w:r>
    </w:p>
    <w:p w:rsidR="004F2391" w:rsidRPr="00941369" w:rsidRDefault="004F2391" w:rsidP="00F63A51">
      <w:pPr>
        <w:numPr>
          <w:ilvl w:val="0"/>
          <w:numId w:val="36"/>
        </w:numPr>
        <w:spacing w:after="15" w:line="268" w:lineRule="auto"/>
        <w:ind w:left="284" w:right="54" w:hanging="360"/>
        <w:jc w:val="both"/>
        <w:rPr>
          <w:color w:val="000000"/>
        </w:rPr>
      </w:pPr>
      <w:r w:rsidRPr="00941369">
        <w:rPr>
          <w:color w:val="000000"/>
        </w:rPr>
        <w:t xml:space="preserve">дальнейшего развития общения ребенка с другими детьми; </w:t>
      </w:r>
    </w:p>
    <w:p w:rsidR="004F2391" w:rsidRPr="00941369" w:rsidRDefault="004F2391" w:rsidP="00F63A51">
      <w:pPr>
        <w:numPr>
          <w:ilvl w:val="0"/>
          <w:numId w:val="36"/>
        </w:numPr>
        <w:spacing w:after="15" w:line="268" w:lineRule="auto"/>
        <w:ind w:left="284" w:right="54" w:hanging="360"/>
        <w:jc w:val="both"/>
        <w:rPr>
          <w:color w:val="000000"/>
          <w:lang w:val="en-US"/>
        </w:rPr>
      </w:pPr>
      <w:r w:rsidRPr="00941369">
        <w:rPr>
          <w:color w:val="000000"/>
          <w:lang w:val="en-US"/>
        </w:rPr>
        <w:t xml:space="preserve">дальнейшего развития игры  </w:t>
      </w:r>
    </w:p>
    <w:p w:rsidR="004F2391" w:rsidRPr="00941369" w:rsidRDefault="004F2391" w:rsidP="00F63A51">
      <w:pPr>
        <w:numPr>
          <w:ilvl w:val="0"/>
          <w:numId w:val="36"/>
        </w:numPr>
        <w:spacing w:after="15" w:line="268" w:lineRule="auto"/>
        <w:ind w:left="284" w:right="54" w:hanging="360"/>
        <w:jc w:val="both"/>
        <w:rPr>
          <w:color w:val="000000"/>
          <w:lang w:val="en-US"/>
        </w:rPr>
      </w:pPr>
      <w:r w:rsidRPr="00941369">
        <w:rPr>
          <w:color w:val="000000"/>
          <w:lang w:val="en-US"/>
        </w:rPr>
        <w:t xml:space="preserve">дальнейшего развития навыков самообслуживания.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сфере развития общения со взрослым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4F2391" w:rsidRPr="00941369" w:rsidRDefault="004F2391" w:rsidP="00BD22F4">
      <w:pPr>
        <w:spacing w:after="15" w:line="268" w:lineRule="auto"/>
        <w:ind w:left="284" w:right="54" w:firstLine="425"/>
        <w:jc w:val="both"/>
        <w:rPr>
          <w:color w:val="000000"/>
        </w:rPr>
      </w:pPr>
      <w:r w:rsidRPr="00941369">
        <w:rPr>
          <w:color w:val="000000"/>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F2391" w:rsidRPr="00941369" w:rsidRDefault="004F2391" w:rsidP="00BD22F4">
      <w:pPr>
        <w:spacing w:after="5" w:line="266" w:lineRule="auto"/>
        <w:ind w:left="284" w:right="54" w:firstLine="425"/>
        <w:jc w:val="both"/>
        <w:rPr>
          <w:color w:val="000000"/>
        </w:rPr>
      </w:pPr>
      <w:r w:rsidRPr="00941369">
        <w:rPr>
          <w:i/>
          <w:color w:val="000000"/>
        </w:rPr>
        <w:t>В сфере развития социальных отношений и общения со сверстниками</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r w:rsidRPr="00941369">
        <w:rPr>
          <w:i/>
          <w:color w:val="000000"/>
        </w:rPr>
        <w:t xml:space="preserve">В сфере развития игры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4F2391" w:rsidRPr="00941369" w:rsidRDefault="004F2391" w:rsidP="00BD22F4">
      <w:pPr>
        <w:spacing w:after="5" w:line="266" w:lineRule="auto"/>
        <w:ind w:left="284" w:right="54" w:firstLine="425"/>
        <w:jc w:val="both"/>
        <w:rPr>
          <w:color w:val="000000"/>
        </w:rPr>
      </w:pPr>
      <w:r w:rsidRPr="00941369">
        <w:rPr>
          <w:i/>
          <w:color w:val="000000"/>
        </w:rPr>
        <w:t>В сфере социального и эмоционального развития</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F2391" w:rsidRPr="00941369" w:rsidRDefault="004F2391" w:rsidP="00BD22F4">
      <w:pPr>
        <w:spacing w:after="15" w:line="268" w:lineRule="auto"/>
        <w:ind w:left="284" w:right="54" w:firstLine="425"/>
        <w:jc w:val="both"/>
        <w:rPr>
          <w:color w:val="000000"/>
        </w:rPr>
      </w:pPr>
      <w:r w:rsidRPr="00941369">
        <w:rPr>
          <w:color w:val="000000"/>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F2391" w:rsidRPr="00941369" w:rsidRDefault="004F2391" w:rsidP="00BD22F4">
      <w:pPr>
        <w:spacing w:after="15" w:line="268" w:lineRule="auto"/>
        <w:ind w:left="284" w:right="54" w:firstLine="425"/>
        <w:jc w:val="both"/>
        <w:rPr>
          <w:color w:val="000000"/>
        </w:rPr>
      </w:pPr>
      <w:r w:rsidRPr="00941369">
        <w:rPr>
          <w:color w:val="000000"/>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4F2391" w:rsidRPr="00941369" w:rsidRDefault="004F2391" w:rsidP="00BD22F4">
      <w:pPr>
        <w:spacing w:after="10" w:line="271" w:lineRule="auto"/>
        <w:ind w:left="284" w:right="54" w:firstLine="425"/>
        <w:rPr>
          <w:color w:val="000000"/>
        </w:rPr>
      </w:pPr>
      <w:r w:rsidRPr="00941369">
        <w:rPr>
          <w:b/>
          <w:color w:val="000000"/>
        </w:rPr>
        <w:t xml:space="preserve">Познавательное развитие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сфере познавательного развития основными </w:t>
      </w:r>
      <w:r w:rsidRPr="00941369">
        <w:rPr>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F63A51">
      <w:pPr>
        <w:numPr>
          <w:ilvl w:val="0"/>
          <w:numId w:val="37"/>
        </w:numPr>
        <w:spacing w:after="15" w:line="268" w:lineRule="auto"/>
        <w:ind w:left="284" w:right="54" w:hanging="360"/>
        <w:jc w:val="both"/>
        <w:rPr>
          <w:color w:val="000000"/>
        </w:rPr>
      </w:pPr>
      <w:r w:rsidRPr="00941369">
        <w:rPr>
          <w:color w:val="000000"/>
        </w:rPr>
        <w:t xml:space="preserve">ознакомления детей с явлениями и предметами окружающего мира, овладения предметными действиями; </w:t>
      </w:r>
    </w:p>
    <w:p w:rsidR="004F2391" w:rsidRPr="00941369" w:rsidRDefault="004F2391" w:rsidP="00F63A51">
      <w:pPr>
        <w:numPr>
          <w:ilvl w:val="0"/>
          <w:numId w:val="37"/>
        </w:numPr>
        <w:spacing w:after="15" w:line="268" w:lineRule="auto"/>
        <w:ind w:left="284" w:right="54" w:hanging="360"/>
        <w:jc w:val="both"/>
        <w:rPr>
          <w:color w:val="000000"/>
        </w:rPr>
      </w:pPr>
      <w:r w:rsidRPr="00941369">
        <w:rPr>
          <w:color w:val="000000"/>
        </w:rPr>
        <w:t xml:space="preserve">развития познавательно-исследовательской активности и познавательных способностей.  </w:t>
      </w:r>
    </w:p>
    <w:p w:rsidR="004F2391" w:rsidRPr="00941369" w:rsidRDefault="004F2391" w:rsidP="00BD22F4">
      <w:pPr>
        <w:spacing w:after="5" w:line="266" w:lineRule="auto"/>
        <w:ind w:left="284" w:right="54" w:firstLine="425"/>
        <w:jc w:val="both"/>
        <w:rPr>
          <w:color w:val="000000"/>
        </w:rPr>
      </w:pPr>
      <w:r w:rsidRPr="00941369">
        <w:rPr>
          <w:i/>
          <w:color w:val="000000"/>
        </w:rPr>
        <w:t>В сфере ознакомления с окружающим миром</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F2391" w:rsidRPr="00941369" w:rsidRDefault="004F2391" w:rsidP="00BD22F4">
      <w:pPr>
        <w:tabs>
          <w:tab w:val="center" w:pos="1000"/>
          <w:tab w:val="center" w:pos="1766"/>
          <w:tab w:val="center" w:pos="2941"/>
          <w:tab w:val="center" w:pos="5597"/>
          <w:tab w:val="center" w:pos="8407"/>
          <w:tab w:val="right" w:pos="9560"/>
        </w:tabs>
        <w:spacing w:after="5" w:line="266" w:lineRule="auto"/>
        <w:ind w:left="284" w:right="54" w:firstLine="425"/>
        <w:rPr>
          <w:color w:val="000000"/>
        </w:rPr>
      </w:pPr>
      <w:r w:rsidRPr="00941369">
        <w:rPr>
          <w:rFonts w:ascii="Calibri" w:hAnsi="Calibri" w:cs="Calibri"/>
          <w:color w:val="000000"/>
        </w:rPr>
        <w:tab/>
      </w:r>
      <w:r w:rsidRPr="00941369">
        <w:rPr>
          <w:i/>
          <w:color w:val="000000"/>
        </w:rPr>
        <w:t xml:space="preserve">В </w:t>
      </w:r>
      <w:r w:rsidRPr="00941369">
        <w:rPr>
          <w:i/>
          <w:color w:val="000000"/>
        </w:rPr>
        <w:tab/>
        <w:t xml:space="preserve">сфере </w:t>
      </w:r>
      <w:r w:rsidRPr="00941369">
        <w:rPr>
          <w:i/>
          <w:color w:val="000000"/>
        </w:rPr>
        <w:tab/>
        <w:t xml:space="preserve">развития </w:t>
      </w:r>
      <w:r w:rsidRPr="00941369">
        <w:rPr>
          <w:i/>
          <w:color w:val="000000"/>
        </w:rPr>
        <w:tab/>
        <w:t xml:space="preserve">познавательно-исследовательской </w:t>
      </w:r>
      <w:r w:rsidRPr="00941369">
        <w:rPr>
          <w:i/>
          <w:color w:val="000000"/>
        </w:rPr>
        <w:tab/>
        <w:t xml:space="preserve">активности </w:t>
      </w:r>
      <w:r w:rsidRPr="00941369">
        <w:rPr>
          <w:i/>
          <w:color w:val="000000"/>
        </w:rPr>
        <w:tab/>
        <w:t xml:space="preserve">и </w:t>
      </w:r>
    </w:p>
    <w:p w:rsidR="004F2391" w:rsidRPr="00941369" w:rsidRDefault="004F2391" w:rsidP="00BD22F4">
      <w:pPr>
        <w:spacing w:after="5" w:line="266" w:lineRule="auto"/>
        <w:ind w:left="284" w:right="54" w:firstLine="425"/>
        <w:jc w:val="both"/>
        <w:rPr>
          <w:color w:val="000000"/>
        </w:rPr>
      </w:pPr>
      <w:r w:rsidRPr="00941369">
        <w:rPr>
          <w:i/>
          <w:color w:val="000000"/>
        </w:rPr>
        <w:t>познавательных способностей</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F2391" w:rsidRPr="00941369" w:rsidRDefault="004F2391" w:rsidP="00BD22F4">
      <w:pPr>
        <w:spacing w:after="10" w:line="271" w:lineRule="auto"/>
        <w:ind w:left="284" w:right="54" w:firstLine="425"/>
        <w:rPr>
          <w:color w:val="000000"/>
        </w:rPr>
      </w:pPr>
      <w:r w:rsidRPr="00941369">
        <w:rPr>
          <w:b/>
          <w:color w:val="000000"/>
        </w:rPr>
        <w:t xml:space="preserve">Речевое развитие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области речевого развития основными </w:t>
      </w:r>
      <w:r w:rsidRPr="00941369">
        <w:rPr>
          <w:b/>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F63A51">
      <w:pPr>
        <w:numPr>
          <w:ilvl w:val="0"/>
          <w:numId w:val="38"/>
        </w:numPr>
        <w:spacing w:after="15" w:line="268" w:lineRule="auto"/>
        <w:ind w:left="284" w:right="54" w:hanging="360"/>
        <w:jc w:val="both"/>
        <w:rPr>
          <w:color w:val="000000"/>
        </w:rPr>
      </w:pPr>
      <w:r w:rsidRPr="00941369">
        <w:rPr>
          <w:color w:val="000000"/>
        </w:rPr>
        <w:t xml:space="preserve">развития речи у детей в повседневной жизни; </w:t>
      </w:r>
    </w:p>
    <w:p w:rsidR="004F2391" w:rsidRPr="00941369" w:rsidRDefault="004F2391" w:rsidP="00F63A51">
      <w:pPr>
        <w:numPr>
          <w:ilvl w:val="0"/>
          <w:numId w:val="38"/>
        </w:numPr>
        <w:spacing w:after="15" w:line="268" w:lineRule="auto"/>
        <w:ind w:left="284" w:right="54" w:hanging="360"/>
        <w:jc w:val="both"/>
        <w:rPr>
          <w:color w:val="000000"/>
        </w:rPr>
      </w:pPr>
      <w:r w:rsidRPr="00941369">
        <w:rPr>
          <w:color w:val="000000"/>
        </w:rPr>
        <w:t xml:space="preserve">развития разных сторон речи в специально организованных играх и занятиях. </w:t>
      </w:r>
    </w:p>
    <w:p w:rsidR="004F2391" w:rsidRPr="00941369" w:rsidRDefault="004F2391" w:rsidP="00BD22F4">
      <w:pPr>
        <w:spacing w:after="5" w:line="266" w:lineRule="auto"/>
        <w:ind w:left="284" w:right="54" w:firstLine="425"/>
        <w:jc w:val="both"/>
        <w:rPr>
          <w:color w:val="000000"/>
        </w:rPr>
      </w:pPr>
      <w:r w:rsidRPr="00941369">
        <w:rPr>
          <w:i/>
          <w:color w:val="000000"/>
        </w:rPr>
        <w:t>В сфере развития речи в повседневной жизни</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4F2391" w:rsidRPr="00941369" w:rsidRDefault="004F2391" w:rsidP="00BD22F4">
      <w:pPr>
        <w:spacing w:after="5" w:line="266" w:lineRule="auto"/>
        <w:ind w:left="284" w:right="54" w:firstLine="425"/>
        <w:jc w:val="both"/>
        <w:rPr>
          <w:color w:val="000000"/>
        </w:rPr>
      </w:pPr>
      <w:r w:rsidRPr="00941369">
        <w:rPr>
          <w:i/>
          <w:color w:val="000000"/>
        </w:rPr>
        <w:t xml:space="preserve">В сфере развития разных сторон речи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4F2391" w:rsidRPr="00941369" w:rsidRDefault="004F2391" w:rsidP="00BD22F4">
      <w:pPr>
        <w:spacing w:after="10" w:line="271" w:lineRule="auto"/>
        <w:ind w:left="284" w:right="54" w:firstLine="425"/>
        <w:rPr>
          <w:color w:val="000000"/>
        </w:rPr>
      </w:pPr>
      <w:r w:rsidRPr="00941369">
        <w:rPr>
          <w:b/>
          <w:color w:val="000000"/>
        </w:rPr>
        <w:t xml:space="preserve">Художественно-эстетическое развитие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области художественно-эстетического развития основными </w:t>
      </w:r>
      <w:r w:rsidRPr="00941369">
        <w:rPr>
          <w:b/>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F63A51">
      <w:pPr>
        <w:numPr>
          <w:ilvl w:val="0"/>
          <w:numId w:val="39"/>
        </w:numPr>
        <w:spacing w:after="15" w:line="268" w:lineRule="auto"/>
        <w:ind w:left="284" w:right="54" w:hanging="360"/>
        <w:jc w:val="both"/>
        <w:rPr>
          <w:color w:val="000000"/>
        </w:rPr>
      </w:pPr>
      <w:r w:rsidRPr="00941369">
        <w:rPr>
          <w:color w:val="000000"/>
        </w:rPr>
        <w:t xml:space="preserve">развития у детей эстетического отношения к окружающему миру; </w:t>
      </w:r>
    </w:p>
    <w:p w:rsidR="004F2391" w:rsidRPr="00941369" w:rsidRDefault="004F2391" w:rsidP="00F63A51">
      <w:pPr>
        <w:numPr>
          <w:ilvl w:val="0"/>
          <w:numId w:val="39"/>
        </w:numPr>
        <w:spacing w:after="15" w:line="268" w:lineRule="auto"/>
        <w:ind w:left="284" w:right="54" w:hanging="360"/>
        <w:jc w:val="both"/>
        <w:rPr>
          <w:color w:val="000000"/>
        </w:rPr>
      </w:pPr>
      <w:r w:rsidRPr="00941369">
        <w:rPr>
          <w:color w:val="000000"/>
        </w:rPr>
        <w:t xml:space="preserve">приобщения к изобразительным видам деятельности; </w:t>
      </w:r>
    </w:p>
    <w:p w:rsidR="004F2391" w:rsidRPr="00941369" w:rsidRDefault="004F2391" w:rsidP="00F63A51">
      <w:pPr>
        <w:numPr>
          <w:ilvl w:val="0"/>
          <w:numId w:val="39"/>
        </w:numPr>
        <w:spacing w:after="15" w:line="268" w:lineRule="auto"/>
        <w:ind w:left="284" w:right="54" w:hanging="360"/>
        <w:jc w:val="both"/>
        <w:rPr>
          <w:color w:val="000000"/>
          <w:lang w:val="en-US"/>
        </w:rPr>
      </w:pPr>
      <w:r w:rsidRPr="00941369">
        <w:rPr>
          <w:color w:val="000000"/>
          <w:lang w:val="en-US"/>
        </w:rPr>
        <w:t xml:space="preserve">приобщения к музыкальной культуре; </w:t>
      </w:r>
    </w:p>
    <w:p w:rsidR="004F2391" w:rsidRPr="00941369" w:rsidRDefault="004F2391" w:rsidP="00F63A51">
      <w:pPr>
        <w:numPr>
          <w:ilvl w:val="0"/>
          <w:numId w:val="39"/>
        </w:numPr>
        <w:spacing w:after="15" w:line="268" w:lineRule="auto"/>
        <w:ind w:left="284" w:right="54" w:hanging="360"/>
        <w:jc w:val="both"/>
        <w:rPr>
          <w:color w:val="000000"/>
          <w:lang w:val="en-US"/>
        </w:rPr>
      </w:pPr>
      <w:r w:rsidRPr="00941369">
        <w:rPr>
          <w:color w:val="000000"/>
          <w:lang w:val="en-US"/>
        </w:rPr>
        <w:t xml:space="preserve">приобщения к театрализованной деятельности. </w:t>
      </w:r>
    </w:p>
    <w:p w:rsidR="004F2391" w:rsidRPr="00941369" w:rsidRDefault="004F2391" w:rsidP="00BD22F4">
      <w:pPr>
        <w:spacing w:after="5" w:line="266" w:lineRule="auto"/>
        <w:ind w:left="284" w:right="54" w:firstLine="425"/>
        <w:jc w:val="both"/>
        <w:rPr>
          <w:color w:val="000000"/>
        </w:rPr>
      </w:pPr>
      <w:r w:rsidRPr="00941369">
        <w:rPr>
          <w:i/>
          <w:color w:val="000000"/>
        </w:rPr>
        <w:t>В сфере развития у детей эстетического отношения к окружающему миру</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F2391" w:rsidRPr="00941369" w:rsidRDefault="004F2391" w:rsidP="00BD22F4">
      <w:pPr>
        <w:spacing w:after="5" w:line="266" w:lineRule="auto"/>
        <w:ind w:left="284" w:right="54" w:firstLine="425"/>
        <w:jc w:val="both"/>
        <w:rPr>
          <w:color w:val="000000"/>
        </w:rPr>
      </w:pPr>
      <w:r w:rsidRPr="00941369">
        <w:rPr>
          <w:i/>
          <w:color w:val="000000"/>
        </w:rPr>
        <w:t>В сфере приобщения к изобразительным видам деятельности</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4F2391" w:rsidRPr="00941369" w:rsidRDefault="004F2391" w:rsidP="00BD22F4">
      <w:pPr>
        <w:spacing w:after="5" w:line="266" w:lineRule="auto"/>
        <w:ind w:left="284" w:right="54" w:firstLine="425"/>
        <w:jc w:val="both"/>
        <w:rPr>
          <w:color w:val="000000"/>
        </w:rPr>
      </w:pPr>
      <w:r w:rsidRPr="00941369">
        <w:rPr>
          <w:i/>
          <w:color w:val="000000"/>
        </w:rPr>
        <w:t>В сфере приобщения к музыкальной культуре</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4F2391" w:rsidRPr="00941369" w:rsidRDefault="004F2391" w:rsidP="00BD22F4">
      <w:pPr>
        <w:spacing w:after="5" w:line="266" w:lineRule="auto"/>
        <w:ind w:left="284" w:right="54" w:firstLine="425"/>
        <w:jc w:val="both"/>
        <w:rPr>
          <w:color w:val="000000"/>
        </w:rPr>
      </w:pPr>
      <w:r w:rsidRPr="00941369">
        <w:rPr>
          <w:i/>
          <w:color w:val="000000"/>
        </w:rPr>
        <w:t>В сфере приобщения детей к театрализованной деятельности</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4F2391" w:rsidRPr="00941369" w:rsidRDefault="004F2391" w:rsidP="00BD22F4">
      <w:pPr>
        <w:spacing w:after="10" w:line="271" w:lineRule="auto"/>
        <w:ind w:left="284" w:right="54" w:firstLine="425"/>
        <w:rPr>
          <w:color w:val="000000"/>
        </w:rPr>
      </w:pPr>
      <w:r w:rsidRPr="00941369">
        <w:rPr>
          <w:b/>
          <w:color w:val="000000"/>
        </w:rPr>
        <w:t xml:space="preserve">Физическое развитие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 области физического развития основными </w:t>
      </w:r>
      <w:r w:rsidRPr="00941369">
        <w:rPr>
          <w:b/>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BD22F4">
      <w:pPr>
        <w:spacing w:after="5" w:line="271" w:lineRule="auto"/>
        <w:ind w:left="284" w:right="54" w:firstLine="425"/>
        <w:rPr>
          <w:color w:val="000000"/>
        </w:rPr>
      </w:pPr>
      <w:r w:rsidRPr="00941369">
        <w:rPr>
          <w:color w:val="000000"/>
        </w:rPr>
        <w:t xml:space="preserve">– укрепления здоровья детей, становления ценностей здорового образа жизни; – развития различных видов двигательной активности; – формирования навыков безопасного поведения. </w:t>
      </w:r>
    </w:p>
    <w:p w:rsidR="004F2391" w:rsidRPr="00941369" w:rsidRDefault="004F2391" w:rsidP="00BD22F4">
      <w:pPr>
        <w:spacing w:after="5" w:line="266" w:lineRule="auto"/>
        <w:ind w:left="284" w:right="54" w:firstLine="425"/>
        <w:jc w:val="both"/>
        <w:rPr>
          <w:color w:val="000000"/>
        </w:rPr>
      </w:pPr>
      <w:r w:rsidRPr="00941369">
        <w:rPr>
          <w:i/>
          <w:color w:val="000000"/>
        </w:rPr>
        <w:t xml:space="preserve">В сфере укрепления здоровья детей, становления ценностей здорового образа жизни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F2391" w:rsidRPr="00941369" w:rsidRDefault="004F2391" w:rsidP="00BD22F4">
      <w:pPr>
        <w:spacing w:after="5" w:line="266" w:lineRule="auto"/>
        <w:ind w:left="284" w:right="54" w:firstLine="425"/>
        <w:jc w:val="both"/>
        <w:rPr>
          <w:color w:val="000000"/>
        </w:rPr>
      </w:pPr>
      <w:r w:rsidRPr="00941369">
        <w:rPr>
          <w:i/>
          <w:color w:val="000000"/>
        </w:rPr>
        <w:t>В сфере развития различных видов двигательной активности</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4F2391" w:rsidRPr="00941369" w:rsidRDefault="004F2391" w:rsidP="00BD22F4">
      <w:pPr>
        <w:spacing w:after="5" w:line="266" w:lineRule="auto"/>
        <w:ind w:left="284" w:right="54" w:firstLine="425"/>
        <w:jc w:val="both"/>
        <w:rPr>
          <w:color w:val="000000"/>
        </w:rPr>
      </w:pPr>
      <w:r w:rsidRPr="00941369">
        <w:rPr>
          <w:i/>
          <w:color w:val="000000"/>
        </w:rPr>
        <w:t>В сфере формирования навыков безопасного поведения</w:t>
      </w:r>
      <w:r w:rsidRPr="00941369">
        <w:rPr>
          <w:color w:val="000000"/>
        </w:rPr>
        <w:t xml:space="preserve"> </w:t>
      </w:r>
    </w:p>
    <w:p w:rsidR="004F2391" w:rsidRPr="00941369" w:rsidRDefault="004F2391" w:rsidP="00BD22F4">
      <w:pPr>
        <w:spacing w:after="15" w:line="268" w:lineRule="auto"/>
        <w:ind w:left="284" w:right="54" w:firstLine="425"/>
        <w:jc w:val="both"/>
        <w:rPr>
          <w:color w:val="000000"/>
        </w:rPr>
      </w:pPr>
      <w:r w:rsidRPr="00941369">
        <w:rPr>
          <w:color w:val="000000"/>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4F2391" w:rsidRPr="00941369" w:rsidRDefault="004F2391" w:rsidP="00BD22F4">
      <w:pPr>
        <w:spacing w:after="143" w:line="259" w:lineRule="auto"/>
        <w:ind w:left="284" w:right="54" w:firstLine="632"/>
        <w:rPr>
          <w:b/>
          <w:color w:val="000000"/>
        </w:rPr>
      </w:pPr>
      <w:r w:rsidRPr="00941369">
        <w:rPr>
          <w:b/>
          <w:color w:val="000000"/>
        </w:rPr>
        <w:t xml:space="preserve">                                </w:t>
      </w:r>
    </w:p>
    <w:p w:rsidR="004F2391" w:rsidRPr="00941369" w:rsidRDefault="004F2391" w:rsidP="00BD22F4">
      <w:pPr>
        <w:spacing w:after="141" w:line="271" w:lineRule="auto"/>
        <w:ind w:left="284" w:right="54" w:firstLine="632"/>
        <w:jc w:val="center"/>
        <w:rPr>
          <w:color w:val="000000"/>
        </w:rPr>
      </w:pPr>
      <w:r w:rsidRPr="00941369">
        <w:rPr>
          <w:b/>
          <w:color w:val="000000"/>
        </w:rPr>
        <w:t>2.1.2. Дошкольный возраст</w:t>
      </w:r>
    </w:p>
    <w:p w:rsidR="004F2391" w:rsidRPr="00941369" w:rsidRDefault="004F2391" w:rsidP="00BD22F4">
      <w:pPr>
        <w:spacing w:after="15" w:line="268" w:lineRule="auto"/>
        <w:ind w:left="284" w:right="54" w:firstLine="632"/>
        <w:jc w:val="both"/>
        <w:rPr>
          <w:color w:val="000000"/>
        </w:rPr>
      </w:pPr>
      <w:r w:rsidRPr="00941369">
        <w:rPr>
          <w:color w:val="000000"/>
        </w:rPr>
        <w:t>Содержание Программы обеспечивает полноценное развитие личности, мотивации и способностей детей в различных видах деятельности и охватывает пять образовательных областей - социально-коммуникативное, познавательное, речевое, художественно</w:t>
      </w:r>
      <w:r>
        <w:rPr>
          <w:color w:val="000000"/>
        </w:rPr>
        <w:t>-</w:t>
      </w:r>
      <w:r w:rsidRPr="00941369">
        <w:rPr>
          <w:color w:val="000000"/>
        </w:rPr>
        <w:t xml:space="preserve">эстетическое и физическое развитие детей. </w:t>
      </w:r>
    </w:p>
    <w:p w:rsidR="004F2391" w:rsidRPr="00941369" w:rsidRDefault="004F2391" w:rsidP="00BD22F4">
      <w:pPr>
        <w:spacing w:after="15" w:line="268" w:lineRule="auto"/>
        <w:ind w:left="284" w:right="54" w:firstLine="632"/>
        <w:jc w:val="both"/>
        <w:rPr>
          <w:color w:val="000000"/>
        </w:rPr>
      </w:pPr>
    </w:p>
    <w:tbl>
      <w:tblPr>
        <w:tblW w:w="9604" w:type="dxa"/>
        <w:tblInd w:w="289" w:type="dxa"/>
        <w:tblLayout w:type="fixed"/>
        <w:tblCellMar>
          <w:top w:w="14" w:type="dxa"/>
          <w:left w:w="0" w:type="dxa"/>
          <w:right w:w="0" w:type="dxa"/>
        </w:tblCellMar>
        <w:tblLook w:val="00A0"/>
      </w:tblPr>
      <w:tblGrid>
        <w:gridCol w:w="3480"/>
        <w:gridCol w:w="6124"/>
      </w:tblGrid>
      <w:tr w:rsidR="004F2391" w:rsidRPr="00941369" w:rsidTr="003E1664">
        <w:trPr>
          <w:trHeight w:val="843"/>
        </w:trPr>
        <w:tc>
          <w:tcPr>
            <w:tcW w:w="3480" w:type="dxa"/>
            <w:tcBorders>
              <w:top w:val="single" w:sz="4" w:space="0" w:color="000000"/>
              <w:left w:val="single" w:sz="4" w:space="0" w:color="000000"/>
              <w:bottom w:val="single" w:sz="4" w:space="0" w:color="000000"/>
              <w:right w:val="single" w:sz="4" w:space="0" w:color="000000"/>
            </w:tcBorders>
          </w:tcPr>
          <w:p w:rsidR="004F2391" w:rsidRPr="00B46D3A" w:rsidRDefault="004F2391" w:rsidP="003E1664">
            <w:pPr>
              <w:spacing w:line="259" w:lineRule="auto"/>
              <w:ind w:left="284" w:right="54" w:firstLine="87"/>
              <w:jc w:val="center"/>
              <w:rPr>
                <w:b/>
                <w:color w:val="000000"/>
              </w:rPr>
            </w:pPr>
            <w:r w:rsidRPr="00B46D3A">
              <w:rPr>
                <w:b/>
                <w:color w:val="000000"/>
              </w:rPr>
              <w:t>Компоненты образовательных областей</w:t>
            </w:r>
          </w:p>
        </w:tc>
        <w:tc>
          <w:tcPr>
            <w:tcW w:w="6124" w:type="dxa"/>
            <w:tcBorders>
              <w:top w:val="single" w:sz="4" w:space="0" w:color="000000"/>
              <w:left w:val="single" w:sz="4" w:space="0" w:color="000000"/>
              <w:bottom w:val="single" w:sz="4" w:space="0" w:color="000000"/>
              <w:right w:val="single" w:sz="4" w:space="0" w:color="000000"/>
            </w:tcBorders>
          </w:tcPr>
          <w:p w:rsidR="004F2391" w:rsidRPr="00B46D3A" w:rsidRDefault="004F2391" w:rsidP="003E1664">
            <w:pPr>
              <w:spacing w:after="22" w:line="258" w:lineRule="auto"/>
              <w:ind w:left="284" w:right="54" w:firstLine="632"/>
              <w:jc w:val="center"/>
              <w:rPr>
                <w:b/>
                <w:color w:val="000000"/>
              </w:rPr>
            </w:pPr>
            <w:r w:rsidRPr="00B46D3A">
              <w:rPr>
                <w:b/>
                <w:color w:val="000000"/>
              </w:rPr>
              <w:t>Основные цели и задачи</w:t>
            </w:r>
          </w:p>
        </w:tc>
      </w:tr>
      <w:tr w:rsidR="004F2391" w:rsidRPr="00941369" w:rsidTr="003E1664">
        <w:trPr>
          <w:trHeight w:val="347"/>
        </w:trPr>
        <w:tc>
          <w:tcPr>
            <w:tcW w:w="9604" w:type="dxa"/>
            <w:gridSpan w:val="2"/>
            <w:tcBorders>
              <w:top w:val="single" w:sz="4" w:space="0" w:color="000000"/>
              <w:left w:val="single" w:sz="4" w:space="0" w:color="000000"/>
              <w:bottom w:val="single" w:sz="4" w:space="0" w:color="000000"/>
              <w:right w:val="single" w:sz="4" w:space="0" w:color="000000"/>
            </w:tcBorders>
          </w:tcPr>
          <w:p w:rsidR="004F2391" w:rsidRPr="00B46D3A" w:rsidRDefault="004F2391" w:rsidP="003E1664">
            <w:pPr>
              <w:spacing w:after="22" w:line="258" w:lineRule="auto"/>
              <w:ind w:left="284" w:right="54" w:firstLine="632"/>
              <w:jc w:val="center"/>
              <w:rPr>
                <w:b/>
                <w:color w:val="000000"/>
              </w:rPr>
            </w:pPr>
            <w:r w:rsidRPr="007E13B4">
              <w:rPr>
                <w:b/>
                <w:color w:val="000000"/>
              </w:rPr>
              <w:t>ОО «Социально-коммуникативное развитие»</w:t>
            </w:r>
          </w:p>
        </w:tc>
      </w:tr>
      <w:tr w:rsidR="004F2391" w:rsidRPr="00941369" w:rsidTr="003E1664">
        <w:trPr>
          <w:trHeight w:val="843"/>
        </w:trPr>
        <w:tc>
          <w:tcPr>
            <w:tcW w:w="3480" w:type="dxa"/>
            <w:tcBorders>
              <w:top w:val="single" w:sz="4" w:space="0" w:color="000000"/>
              <w:left w:val="single" w:sz="4" w:space="0" w:color="000000"/>
              <w:bottom w:val="single" w:sz="4" w:space="0" w:color="000000"/>
              <w:right w:val="single" w:sz="4" w:space="0" w:color="000000"/>
            </w:tcBorders>
          </w:tcPr>
          <w:p w:rsidR="004F2391" w:rsidRPr="00347AD4" w:rsidRDefault="004F2391" w:rsidP="003E1664">
            <w:pPr>
              <w:spacing w:line="259" w:lineRule="auto"/>
              <w:ind w:left="284" w:right="54" w:firstLine="87"/>
              <w:jc w:val="center"/>
              <w:rPr>
                <w:b/>
                <w:color w:val="000000"/>
              </w:rPr>
            </w:pPr>
            <w:r w:rsidRPr="00347AD4">
              <w:rPr>
                <w:b/>
              </w:rPr>
              <w:t>Социализация, развитие общения, нравственное воспитание</w:t>
            </w:r>
          </w:p>
        </w:tc>
        <w:tc>
          <w:tcPr>
            <w:tcW w:w="6124" w:type="dxa"/>
            <w:tcBorders>
              <w:top w:val="single" w:sz="4" w:space="0" w:color="000000"/>
              <w:left w:val="single" w:sz="4" w:space="0" w:color="000000"/>
              <w:bottom w:val="single" w:sz="4" w:space="0" w:color="000000"/>
              <w:right w:val="single" w:sz="4" w:space="0" w:color="000000"/>
            </w:tcBorders>
          </w:tcPr>
          <w:p w:rsidR="004F2391" w:rsidRDefault="004F2391" w:rsidP="003E1664">
            <w:pPr>
              <w:spacing w:after="22" w:line="258" w:lineRule="auto"/>
              <w:ind w:right="54" w:firstLine="347"/>
              <w:jc w:val="both"/>
            </w:pPr>
            <w:r w:rsidRPr="00347AD4">
              <w:t>- усвоение норм и ценностей, принятых в обществе,</w:t>
            </w:r>
            <w:r>
              <w:t xml:space="preserve"> </w:t>
            </w:r>
            <w:r w:rsidRPr="00347AD4">
              <w:t>воспитание моральных и нравственных качеств ребенка,</w:t>
            </w:r>
            <w:r>
              <w:t xml:space="preserve"> </w:t>
            </w:r>
            <w:r w:rsidRPr="00347AD4">
              <w:t>формирование умения правильно оценивать свои поступки</w:t>
            </w:r>
            <w:r>
              <w:t xml:space="preserve"> </w:t>
            </w:r>
            <w:r w:rsidRPr="00347AD4">
              <w:t>и поступки сверстников;</w:t>
            </w:r>
          </w:p>
          <w:p w:rsidR="004F2391" w:rsidRDefault="004F2391" w:rsidP="003E1664">
            <w:pPr>
              <w:spacing w:after="22" w:line="258" w:lineRule="auto"/>
              <w:ind w:right="54" w:firstLine="347"/>
              <w:jc w:val="both"/>
            </w:pPr>
            <w:r w:rsidRPr="00347AD4">
              <w:t>- развитие общения и взаимодействия ребенка с взрослыми</w:t>
            </w:r>
            <w:r>
              <w:t xml:space="preserve"> </w:t>
            </w:r>
            <w:r w:rsidRPr="00347AD4">
              <w:t>и сверстниками, развитие социального и эмоционального</w:t>
            </w:r>
            <w:r>
              <w:t xml:space="preserve"> </w:t>
            </w:r>
            <w:r w:rsidRPr="00347AD4">
              <w:t>интеллекта, эмоциональной отзывчивости, сопереживания,</w:t>
            </w:r>
            <w:r>
              <w:t xml:space="preserve"> </w:t>
            </w:r>
            <w:r w:rsidRPr="00347AD4">
              <w:t>уважительного и доброжелательного отношения к</w:t>
            </w:r>
            <w:r>
              <w:t xml:space="preserve"> </w:t>
            </w:r>
            <w:r w:rsidRPr="00347AD4">
              <w:t>окружающим;</w:t>
            </w:r>
          </w:p>
          <w:p w:rsidR="004F2391" w:rsidRPr="00347AD4" w:rsidRDefault="004F2391" w:rsidP="003E1664">
            <w:pPr>
              <w:spacing w:after="22" w:line="258" w:lineRule="auto"/>
              <w:ind w:right="54" w:firstLine="347"/>
              <w:jc w:val="both"/>
              <w:rPr>
                <w:b/>
                <w:color w:val="000000"/>
              </w:rPr>
            </w:pPr>
            <w:r w:rsidRPr="00347AD4">
              <w:t>- формирование готовности детей к совместной</w:t>
            </w:r>
            <w:r>
              <w:t xml:space="preserve"> </w:t>
            </w:r>
            <w:r w:rsidRPr="00347AD4">
              <w:t>деятельности, развитие умения договариваться,</w:t>
            </w:r>
            <w:r>
              <w:t xml:space="preserve"> </w:t>
            </w:r>
            <w:r w:rsidRPr="00347AD4">
              <w:t>самостоятельно разрешать конфликты со сверстниками.</w:t>
            </w:r>
          </w:p>
        </w:tc>
      </w:tr>
      <w:tr w:rsidR="004F2391" w:rsidRPr="00941369" w:rsidTr="003E1664">
        <w:trPr>
          <w:trHeight w:val="843"/>
        </w:trPr>
        <w:tc>
          <w:tcPr>
            <w:tcW w:w="3480" w:type="dxa"/>
            <w:tcBorders>
              <w:top w:val="single" w:sz="4" w:space="0" w:color="000000"/>
              <w:left w:val="single" w:sz="4" w:space="0" w:color="000000"/>
              <w:bottom w:val="single" w:sz="4" w:space="0" w:color="000000"/>
              <w:right w:val="single" w:sz="4" w:space="0" w:color="000000"/>
            </w:tcBorders>
          </w:tcPr>
          <w:p w:rsidR="004F2391" w:rsidRPr="00347AD4" w:rsidRDefault="004F2391" w:rsidP="003E1664">
            <w:pPr>
              <w:spacing w:line="259" w:lineRule="auto"/>
              <w:ind w:left="284" w:right="54" w:firstLine="87"/>
              <w:jc w:val="center"/>
              <w:rPr>
                <w:b/>
              </w:rPr>
            </w:pPr>
            <w:r w:rsidRPr="00347AD4">
              <w:rPr>
                <w:b/>
              </w:rPr>
              <w:t>Ребенок в семье и сообществе,</w:t>
            </w:r>
            <w:r>
              <w:rPr>
                <w:b/>
              </w:rPr>
              <w:t xml:space="preserve"> </w:t>
            </w:r>
            <w:r w:rsidRPr="00347AD4">
              <w:rPr>
                <w:b/>
              </w:rPr>
              <w:t>патриотическое воспитание</w:t>
            </w:r>
          </w:p>
        </w:tc>
        <w:tc>
          <w:tcPr>
            <w:tcW w:w="6124" w:type="dxa"/>
            <w:tcBorders>
              <w:top w:val="single" w:sz="4" w:space="0" w:color="000000"/>
              <w:left w:val="single" w:sz="4" w:space="0" w:color="000000"/>
              <w:bottom w:val="single" w:sz="4" w:space="0" w:color="000000"/>
              <w:right w:val="single" w:sz="4" w:space="0" w:color="000000"/>
            </w:tcBorders>
          </w:tcPr>
          <w:p w:rsidR="004F2391" w:rsidRDefault="004F2391" w:rsidP="003E1664">
            <w:pPr>
              <w:spacing w:after="22" w:line="258" w:lineRule="auto"/>
              <w:ind w:right="54" w:firstLine="347"/>
              <w:jc w:val="both"/>
            </w:pPr>
            <w:r w:rsidRPr="00347AD4">
              <w:t>-формирование образа Я, уважительного отношения и</w:t>
            </w:r>
            <w:r>
              <w:t xml:space="preserve"> </w:t>
            </w:r>
            <w:r w:rsidRPr="00347AD4">
              <w:t>чувства принадлежности к своей семье и к сообществ</w:t>
            </w:r>
            <w:r>
              <w:t xml:space="preserve"> </w:t>
            </w:r>
            <w:r w:rsidRPr="00347AD4">
              <w:t>у</w:t>
            </w:r>
            <w:r>
              <w:t xml:space="preserve"> </w:t>
            </w:r>
            <w:r w:rsidRPr="00347AD4">
              <w:t xml:space="preserve">детей и взрослых в организации; </w:t>
            </w:r>
          </w:p>
          <w:p w:rsidR="004F2391" w:rsidRDefault="004F2391" w:rsidP="003E1664">
            <w:pPr>
              <w:spacing w:after="22" w:line="258" w:lineRule="auto"/>
              <w:ind w:right="54" w:firstLine="347"/>
              <w:jc w:val="both"/>
            </w:pPr>
            <w:r w:rsidRPr="00347AD4">
              <w:t>- формирование гендерной, семейной, гражданской</w:t>
            </w:r>
            <w:r>
              <w:t xml:space="preserve"> </w:t>
            </w:r>
            <w:r w:rsidRPr="00347AD4">
              <w:t>принадлежности;</w:t>
            </w:r>
          </w:p>
          <w:p w:rsidR="004F2391" w:rsidRPr="00347AD4" w:rsidRDefault="004F2391" w:rsidP="003E1664">
            <w:pPr>
              <w:spacing w:after="22" w:line="258" w:lineRule="auto"/>
              <w:ind w:right="54" w:firstLine="347"/>
              <w:jc w:val="both"/>
            </w:pPr>
            <w:r w:rsidRPr="00347AD4">
              <w:t>- воспитание любви к Родине, гордости за ее достижения,</w:t>
            </w:r>
            <w:r>
              <w:t xml:space="preserve"> </w:t>
            </w:r>
            <w:r w:rsidRPr="00347AD4">
              <w:t>патриотических чувств.</w:t>
            </w:r>
          </w:p>
        </w:tc>
      </w:tr>
      <w:tr w:rsidR="004F2391" w:rsidRPr="00941369" w:rsidTr="003E1664">
        <w:trPr>
          <w:trHeight w:val="38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59" w:lineRule="auto"/>
              <w:ind w:left="284" w:right="54" w:firstLine="87"/>
              <w:jc w:val="center"/>
              <w:rPr>
                <w:color w:val="000000"/>
                <w:lang w:val="en-US"/>
              </w:rPr>
            </w:pPr>
            <w:r w:rsidRPr="00941369">
              <w:rPr>
                <w:b/>
                <w:color w:val="000000"/>
                <w:lang w:val="en-US"/>
              </w:rPr>
              <w:t>Самообслуживание, самостоятельность, трудовое воспитание</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22" w:line="258" w:lineRule="auto"/>
              <w:ind w:left="64" w:right="54" w:firstLine="141"/>
              <w:jc w:val="both"/>
              <w:rPr>
                <w:color w:val="000000"/>
              </w:rPr>
            </w:pPr>
            <w:r w:rsidRPr="00941369">
              <w:rPr>
                <w:color w:val="000000"/>
              </w:rPr>
              <w:t>-</w:t>
            </w:r>
            <w:r>
              <w:rPr>
                <w:color w:val="000000"/>
              </w:rPr>
              <w:t xml:space="preserve"> </w:t>
            </w:r>
            <w:r w:rsidRPr="00941369">
              <w:rPr>
                <w:color w:val="000000"/>
              </w:rPr>
              <w:t xml:space="preserve">развитие навыков самообслуживания; становление самостоятельности, целенаправленности и саморегуляции собственных действий; </w:t>
            </w:r>
          </w:p>
          <w:p w:rsidR="004F2391" w:rsidRPr="00941369" w:rsidRDefault="004F2391" w:rsidP="00F63A51">
            <w:pPr>
              <w:numPr>
                <w:ilvl w:val="0"/>
                <w:numId w:val="49"/>
              </w:numPr>
              <w:spacing w:after="22" w:line="259" w:lineRule="auto"/>
              <w:ind w:left="284" w:right="54" w:hanging="360"/>
              <w:jc w:val="both"/>
              <w:rPr>
                <w:color w:val="000000"/>
                <w:lang w:val="en-US"/>
              </w:rPr>
            </w:pPr>
            <w:r w:rsidRPr="00941369">
              <w:rPr>
                <w:color w:val="000000"/>
                <w:lang w:val="en-US"/>
              </w:rPr>
              <w:t xml:space="preserve">воспитание культурно-гигиенических навыков; </w:t>
            </w:r>
          </w:p>
          <w:p w:rsidR="004F2391" w:rsidRPr="00347AD4" w:rsidRDefault="004F2391" w:rsidP="00F63A51">
            <w:pPr>
              <w:numPr>
                <w:ilvl w:val="0"/>
                <w:numId w:val="49"/>
              </w:numPr>
              <w:spacing w:after="47" w:line="238" w:lineRule="auto"/>
              <w:ind w:left="284" w:right="54" w:hanging="360"/>
              <w:jc w:val="both"/>
              <w:rPr>
                <w:color w:val="000000"/>
              </w:rPr>
            </w:pPr>
            <w:r w:rsidRPr="00941369">
              <w:rPr>
                <w:color w:val="000000"/>
              </w:rPr>
              <w:t xml:space="preserve">формирование позитивных установок к различным видам труда и творчества, воспитание положительного </w:t>
            </w:r>
            <w:r w:rsidRPr="00347AD4">
              <w:rPr>
                <w:color w:val="000000"/>
              </w:rPr>
              <w:t xml:space="preserve">отношения к труду, желания трудиться; </w:t>
            </w:r>
          </w:p>
          <w:p w:rsidR="004F2391" w:rsidRPr="00941369" w:rsidRDefault="004F2391" w:rsidP="00F63A51">
            <w:pPr>
              <w:numPr>
                <w:ilvl w:val="0"/>
                <w:numId w:val="49"/>
              </w:numPr>
              <w:spacing w:after="34" w:line="248" w:lineRule="auto"/>
              <w:ind w:left="284" w:right="54" w:hanging="360"/>
              <w:jc w:val="both"/>
              <w:rPr>
                <w:color w:val="000000"/>
              </w:rPr>
            </w:pPr>
            <w:r w:rsidRPr="00941369">
              <w:rPr>
                <w:color w:val="000000"/>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F2391" w:rsidRPr="00941369" w:rsidRDefault="004F2391" w:rsidP="00F63A51">
            <w:pPr>
              <w:numPr>
                <w:ilvl w:val="0"/>
                <w:numId w:val="49"/>
              </w:numPr>
              <w:spacing w:line="259" w:lineRule="auto"/>
              <w:ind w:left="284" w:right="54" w:hanging="360"/>
              <w:jc w:val="both"/>
              <w:rPr>
                <w:color w:val="000000"/>
              </w:rPr>
            </w:pPr>
            <w:r w:rsidRPr="00941369">
              <w:rPr>
                <w:color w:val="000000"/>
              </w:rPr>
              <w:t xml:space="preserve">формирование первичных представлений о труде взрослых, его роли в обществе и жизни каждого человека. </w:t>
            </w:r>
          </w:p>
        </w:tc>
      </w:tr>
      <w:tr w:rsidR="004F2391" w:rsidRPr="00941369" w:rsidTr="003E1664">
        <w:trPr>
          <w:trHeight w:val="3598"/>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tabs>
                <w:tab w:val="center" w:pos="932"/>
                <w:tab w:val="center" w:pos="2504"/>
              </w:tabs>
              <w:spacing w:after="31" w:line="259" w:lineRule="auto"/>
              <w:jc w:val="center"/>
              <w:rPr>
                <w:color w:val="000000"/>
                <w:lang w:val="en-US"/>
              </w:rPr>
            </w:pPr>
            <w:r>
              <w:rPr>
                <w:b/>
                <w:color w:val="000000"/>
                <w:lang w:val="en-US"/>
              </w:rPr>
              <w:t xml:space="preserve">Формирование </w:t>
            </w:r>
            <w:r w:rsidRPr="00941369">
              <w:rPr>
                <w:b/>
                <w:color w:val="000000"/>
                <w:lang w:val="en-US"/>
              </w:rPr>
              <w:t>основ</w:t>
            </w:r>
          </w:p>
          <w:p w:rsidR="004F2391" w:rsidRPr="00941369" w:rsidRDefault="004F2391" w:rsidP="003E1664">
            <w:pPr>
              <w:spacing w:line="259" w:lineRule="auto"/>
              <w:ind w:left="108"/>
              <w:jc w:val="center"/>
              <w:rPr>
                <w:color w:val="000000"/>
                <w:lang w:val="en-US"/>
              </w:rPr>
            </w:pPr>
            <w:r w:rsidRPr="00941369">
              <w:rPr>
                <w:b/>
                <w:color w:val="000000"/>
                <w:lang w:val="en-US"/>
              </w:rPr>
              <w:t>безопасности</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32" w:line="251" w:lineRule="auto"/>
              <w:ind w:left="108" w:right="109"/>
              <w:jc w:val="both"/>
              <w:rPr>
                <w:color w:val="000000"/>
              </w:rPr>
            </w:pPr>
            <w:r w:rsidRPr="00941369">
              <w:rPr>
                <w:color w:val="000000"/>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F2391" w:rsidRPr="00941369" w:rsidRDefault="004F2391" w:rsidP="003E1664">
            <w:pPr>
              <w:spacing w:after="24" w:line="258" w:lineRule="auto"/>
              <w:ind w:left="108" w:right="108"/>
              <w:jc w:val="both"/>
              <w:rPr>
                <w:color w:val="000000"/>
              </w:rPr>
            </w:pPr>
            <w:r w:rsidRPr="00941369">
              <w:rPr>
                <w:color w:val="000000"/>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4F2391" w:rsidRPr="00941369" w:rsidRDefault="004F2391" w:rsidP="003E1664">
            <w:pPr>
              <w:spacing w:line="279" w:lineRule="auto"/>
              <w:ind w:left="108"/>
              <w:jc w:val="both"/>
              <w:rPr>
                <w:color w:val="000000"/>
              </w:rPr>
            </w:pPr>
            <w:r w:rsidRPr="00941369">
              <w:rPr>
                <w:color w:val="000000"/>
              </w:rPr>
              <w:t xml:space="preserve">-формирование представлений о некоторых типичных опасных ситуациях и способах поведения в них.  </w:t>
            </w:r>
          </w:p>
          <w:p w:rsidR="004F2391" w:rsidRDefault="004F2391" w:rsidP="003E1664">
            <w:pPr>
              <w:spacing w:line="259" w:lineRule="auto"/>
              <w:ind w:left="98" w:right="42"/>
              <w:jc w:val="both"/>
              <w:rPr>
                <w:b/>
                <w:color w:val="000000"/>
              </w:rPr>
            </w:pPr>
            <w:r w:rsidRPr="00941369">
              <w:rPr>
                <w:color w:val="00000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Pr="00941369">
              <w:rPr>
                <w:b/>
                <w:color w:val="000000"/>
              </w:rPr>
              <w:t xml:space="preserve"> </w:t>
            </w:r>
          </w:p>
          <w:p w:rsidR="004F2391" w:rsidRDefault="004F2391" w:rsidP="003E1664">
            <w:pPr>
              <w:spacing w:line="259" w:lineRule="auto"/>
              <w:ind w:left="98" w:right="42"/>
              <w:jc w:val="both"/>
              <w:rPr>
                <w:b/>
                <w:color w:val="000000"/>
              </w:rPr>
            </w:pPr>
          </w:p>
          <w:p w:rsidR="004F2391" w:rsidRDefault="004F2391" w:rsidP="003E1664">
            <w:pPr>
              <w:spacing w:line="259" w:lineRule="auto"/>
              <w:ind w:left="98" w:right="42"/>
              <w:jc w:val="both"/>
              <w:rPr>
                <w:b/>
                <w:color w:val="000000"/>
              </w:rPr>
            </w:pPr>
          </w:p>
          <w:p w:rsidR="004F2391" w:rsidRPr="00941369" w:rsidRDefault="004F2391" w:rsidP="003E1664">
            <w:pPr>
              <w:spacing w:line="259" w:lineRule="auto"/>
              <w:ind w:left="98" w:right="42"/>
              <w:jc w:val="both"/>
              <w:rPr>
                <w:color w:val="000000"/>
              </w:rPr>
            </w:pPr>
          </w:p>
        </w:tc>
      </w:tr>
      <w:tr w:rsidR="004F2391" w:rsidRPr="00941369" w:rsidTr="003E1664">
        <w:trPr>
          <w:trHeight w:val="286"/>
        </w:trPr>
        <w:tc>
          <w:tcPr>
            <w:tcW w:w="9604" w:type="dxa"/>
            <w:gridSpan w:val="2"/>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59" w:lineRule="auto"/>
              <w:ind w:right="2"/>
              <w:jc w:val="center"/>
              <w:rPr>
                <w:color w:val="000000"/>
                <w:lang w:val="en-US"/>
              </w:rPr>
            </w:pPr>
            <w:r w:rsidRPr="00941369">
              <w:rPr>
                <w:b/>
                <w:color w:val="000000"/>
                <w:lang w:val="en-US"/>
              </w:rPr>
              <w:t xml:space="preserve">ОО «Познавательное развитие» </w:t>
            </w:r>
          </w:p>
        </w:tc>
      </w:tr>
      <w:tr w:rsidR="004F2391" w:rsidRPr="00941369" w:rsidTr="003E1664">
        <w:trPr>
          <w:trHeight w:val="1390"/>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59" w:lineRule="auto"/>
              <w:ind w:left="108" w:right="70"/>
              <w:jc w:val="center"/>
              <w:rPr>
                <w:color w:val="000000"/>
                <w:lang w:val="en-US"/>
              </w:rPr>
            </w:pPr>
            <w:r w:rsidRPr="00941369">
              <w:rPr>
                <w:b/>
                <w:color w:val="000000"/>
                <w:lang w:val="en-US"/>
              </w:rPr>
              <w:t>Развитие познавательно</w:t>
            </w:r>
            <w:r>
              <w:rPr>
                <w:b/>
                <w:color w:val="000000"/>
              </w:rPr>
              <w:t>-</w:t>
            </w:r>
            <w:r w:rsidRPr="00941369">
              <w:rPr>
                <w:b/>
                <w:color w:val="000000"/>
                <w:lang w:val="en-US"/>
              </w:rPr>
              <w:t>исследовательской деятельности</w:t>
            </w:r>
          </w:p>
        </w:tc>
        <w:tc>
          <w:tcPr>
            <w:tcW w:w="6124" w:type="dxa"/>
            <w:tcBorders>
              <w:top w:val="single" w:sz="4" w:space="0" w:color="000000"/>
              <w:left w:val="single" w:sz="4" w:space="0" w:color="000000"/>
              <w:bottom w:val="single" w:sz="4" w:space="0" w:color="000000"/>
              <w:right w:val="single" w:sz="4" w:space="0" w:color="000000"/>
            </w:tcBorders>
          </w:tcPr>
          <w:p w:rsidR="004F2391" w:rsidRDefault="004F2391" w:rsidP="003E1664">
            <w:pPr>
              <w:spacing w:after="31" w:line="252" w:lineRule="auto"/>
              <w:ind w:left="108" w:right="66"/>
              <w:jc w:val="both"/>
              <w:rPr>
                <w:color w:val="000000"/>
              </w:rPr>
            </w:pPr>
            <w:r w:rsidRPr="00941369">
              <w:rPr>
                <w:color w:val="000000"/>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4F2391" w:rsidRPr="00941369" w:rsidRDefault="004F2391" w:rsidP="003E1664">
            <w:pPr>
              <w:spacing w:after="31" w:line="252" w:lineRule="auto"/>
              <w:ind w:left="108" w:right="66"/>
              <w:jc w:val="both"/>
              <w:rPr>
                <w:color w:val="000000"/>
              </w:rPr>
            </w:pPr>
            <w:r>
              <w:rPr>
                <w:color w:val="000000"/>
              </w:rPr>
              <w:t xml:space="preserve">- </w:t>
            </w:r>
            <w:r w:rsidRPr="00941369">
              <w:rPr>
                <w:color w:val="000000"/>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F2391" w:rsidRPr="00941369" w:rsidRDefault="004F2391" w:rsidP="003E1664">
            <w:pPr>
              <w:spacing w:line="259" w:lineRule="auto"/>
              <w:ind w:left="108" w:right="106"/>
              <w:jc w:val="both"/>
              <w:rPr>
                <w:color w:val="000000"/>
              </w:rPr>
            </w:pPr>
            <w:r w:rsidRPr="00941369">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4F2391" w:rsidRPr="00941369" w:rsidTr="003E1664">
        <w:trPr>
          <w:trHeight w:val="1390"/>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14" w:line="259" w:lineRule="auto"/>
              <w:ind w:left="108"/>
              <w:jc w:val="center"/>
              <w:rPr>
                <w:color w:val="000000"/>
                <w:lang w:val="en-US"/>
              </w:rPr>
            </w:pPr>
            <w:r w:rsidRPr="00941369">
              <w:rPr>
                <w:b/>
                <w:color w:val="000000"/>
                <w:lang w:val="en-US"/>
              </w:rPr>
              <w:t>Приобщение социокультурным ценностям</w:t>
            </w:r>
          </w:p>
          <w:p w:rsidR="004F2391" w:rsidRPr="00941369" w:rsidRDefault="004F2391" w:rsidP="003E1664">
            <w:pPr>
              <w:spacing w:line="259" w:lineRule="auto"/>
              <w:ind w:left="108" w:right="70"/>
              <w:jc w:val="center"/>
              <w:rPr>
                <w:b/>
                <w:color w:val="000000"/>
                <w:lang w:val="en-US"/>
              </w:rPr>
            </w:pP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24" w:line="258" w:lineRule="auto"/>
              <w:ind w:left="108" w:right="65"/>
              <w:jc w:val="both"/>
              <w:rPr>
                <w:color w:val="000000"/>
              </w:rPr>
            </w:pPr>
            <w:r w:rsidRPr="00941369">
              <w:rPr>
                <w:color w:val="000000"/>
              </w:rPr>
              <w:t xml:space="preserve">-ознакомление с окружающим социальным миром, расширение кругозора детей, формирование целостной картины мира; </w:t>
            </w:r>
          </w:p>
          <w:p w:rsidR="004F2391" w:rsidRPr="00154CE6" w:rsidRDefault="004F2391" w:rsidP="003E1664">
            <w:pPr>
              <w:spacing w:after="31" w:line="252" w:lineRule="auto"/>
              <w:ind w:left="108" w:right="66"/>
              <w:jc w:val="both"/>
              <w:rPr>
                <w:color w:val="000000"/>
              </w:rPr>
            </w:pPr>
            <w:r w:rsidRPr="00941369">
              <w:rPr>
                <w:color w:val="000000"/>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F2391" w:rsidRPr="00941369" w:rsidRDefault="004F2391" w:rsidP="003E1664">
            <w:pPr>
              <w:spacing w:after="31" w:line="252" w:lineRule="auto"/>
              <w:ind w:left="108" w:right="66"/>
              <w:jc w:val="both"/>
              <w:rPr>
                <w:color w:val="000000"/>
              </w:rPr>
            </w:pPr>
            <w:r w:rsidRPr="00941369">
              <w:rPr>
                <w:color w:val="000000"/>
              </w:rPr>
              <w:t>-формирование элементарных представлений о планете Земля как общем доме людей, о многообразии стран и народов мира.</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49" w:line="238" w:lineRule="auto"/>
              <w:ind w:left="108"/>
              <w:jc w:val="center"/>
              <w:rPr>
                <w:color w:val="000000"/>
                <w:lang w:val="en-US"/>
              </w:rPr>
            </w:pPr>
            <w:r w:rsidRPr="00941369">
              <w:rPr>
                <w:b/>
                <w:color w:val="000000"/>
                <w:lang w:val="en-US"/>
              </w:rPr>
              <w:t>Формирование элементарных математических</w:t>
            </w:r>
          </w:p>
          <w:p w:rsidR="004F2391" w:rsidRPr="00941369" w:rsidRDefault="004F2391" w:rsidP="003E1664">
            <w:pPr>
              <w:spacing w:after="14" w:line="259" w:lineRule="auto"/>
              <w:ind w:left="108"/>
              <w:jc w:val="center"/>
              <w:rPr>
                <w:color w:val="000000"/>
                <w:lang w:val="en-US"/>
              </w:rPr>
            </w:pPr>
            <w:r w:rsidRPr="00941369">
              <w:rPr>
                <w:b/>
                <w:color w:val="000000"/>
                <w:lang w:val="en-US"/>
              </w:rPr>
              <w:t>представлений</w:t>
            </w:r>
          </w:p>
          <w:p w:rsidR="004F2391" w:rsidRPr="00941369" w:rsidRDefault="004F2391" w:rsidP="003E1664">
            <w:pPr>
              <w:spacing w:line="259" w:lineRule="auto"/>
              <w:ind w:left="361"/>
              <w:jc w:val="center"/>
              <w:rPr>
                <w:color w:val="000000"/>
                <w:lang w:val="en-US"/>
              </w:rPr>
            </w:pPr>
          </w:p>
        </w:tc>
        <w:tc>
          <w:tcPr>
            <w:tcW w:w="6124" w:type="dxa"/>
            <w:tcBorders>
              <w:top w:val="single" w:sz="4" w:space="0" w:color="000000"/>
              <w:left w:val="single" w:sz="4" w:space="0" w:color="000000"/>
              <w:bottom w:val="single" w:sz="4" w:space="0" w:color="000000"/>
              <w:right w:val="single" w:sz="4" w:space="0" w:color="000000"/>
            </w:tcBorders>
          </w:tcPr>
          <w:p w:rsidR="004F2391" w:rsidRPr="00B67FAB" w:rsidRDefault="004F2391" w:rsidP="003E1664">
            <w:pPr>
              <w:spacing w:line="278" w:lineRule="auto"/>
              <w:ind w:left="108"/>
              <w:jc w:val="both"/>
              <w:rPr>
                <w:color w:val="000000"/>
              </w:rPr>
            </w:pPr>
            <w:r w:rsidRPr="00941369">
              <w:rPr>
                <w:color w:val="00000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80" w:lineRule="auto"/>
              <w:ind w:left="108"/>
              <w:jc w:val="center"/>
              <w:rPr>
                <w:color w:val="000000"/>
                <w:lang w:val="en-US"/>
              </w:rPr>
            </w:pPr>
            <w:r w:rsidRPr="00941369">
              <w:rPr>
                <w:b/>
                <w:color w:val="000000"/>
                <w:lang w:val="en-US"/>
              </w:rPr>
              <w:t>Ознакомление с миром природы</w:t>
            </w:r>
          </w:p>
          <w:p w:rsidR="004F2391" w:rsidRPr="00E72247" w:rsidRDefault="004F2391" w:rsidP="003E1664">
            <w:pPr>
              <w:spacing w:line="259" w:lineRule="auto"/>
              <w:ind w:left="108" w:right="70"/>
              <w:jc w:val="center"/>
              <w:rPr>
                <w:b/>
                <w:color w:val="000000"/>
              </w:rPr>
            </w:pP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79" w:lineRule="auto"/>
              <w:ind w:left="108" w:right="62"/>
              <w:jc w:val="both"/>
              <w:rPr>
                <w:color w:val="000000"/>
              </w:rPr>
            </w:pPr>
            <w:r w:rsidRPr="00941369">
              <w:rPr>
                <w:color w:val="000000"/>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4F2391" w:rsidRPr="00941369" w:rsidRDefault="004F2391" w:rsidP="003E1664">
            <w:pPr>
              <w:spacing w:line="278" w:lineRule="auto"/>
              <w:ind w:left="108"/>
              <w:jc w:val="both"/>
              <w:rPr>
                <w:color w:val="000000"/>
              </w:rPr>
            </w:pPr>
            <w:r w:rsidRPr="00941369">
              <w:rPr>
                <w:color w:val="000000"/>
              </w:rPr>
              <w:t xml:space="preserve">-формирование первичных представлений о природном многообразии планеты Земля; </w:t>
            </w:r>
          </w:p>
          <w:p w:rsidR="004F2391" w:rsidRPr="00941369" w:rsidRDefault="004F2391" w:rsidP="003E1664">
            <w:pPr>
              <w:spacing w:line="283" w:lineRule="auto"/>
              <w:ind w:left="108"/>
              <w:rPr>
                <w:color w:val="000000"/>
                <w:lang w:val="en-US"/>
              </w:rPr>
            </w:pPr>
            <w:r w:rsidRPr="00941369">
              <w:rPr>
                <w:color w:val="000000"/>
                <w:lang w:val="en-US"/>
              </w:rPr>
              <w:t xml:space="preserve">-формирование </w:t>
            </w:r>
            <w:r w:rsidRPr="00941369">
              <w:rPr>
                <w:color w:val="000000"/>
                <w:lang w:val="en-US"/>
              </w:rPr>
              <w:tab/>
              <w:t xml:space="preserve">элементарных </w:t>
            </w:r>
            <w:r w:rsidRPr="00941369">
              <w:rPr>
                <w:color w:val="000000"/>
                <w:lang w:val="en-US"/>
              </w:rPr>
              <w:tab/>
              <w:t xml:space="preserve">экологических представлений; </w:t>
            </w:r>
          </w:p>
          <w:p w:rsidR="004F2391" w:rsidRPr="00941369" w:rsidRDefault="004F2391" w:rsidP="00F63A51">
            <w:pPr>
              <w:numPr>
                <w:ilvl w:val="0"/>
                <w:numId w:val="50"/>
              </w:numPr>
              <w:spacing w:after="31" w:line="252" w:lineRule="auto"/>
              <w:ind w:right="32" w:hanging="360"/>
              <w:jc w:val="both"/>
              <w:rPr>
                <w:color w:val="000000"/>
              </w:rPr>
            </w:pPr>
            <w:r w:rsidRPr="00941369">
              <w:rPr>
                <w:color w:val="000000"/>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4F2391" w:rsidRPr="00941369" w:rsidRDefault="004F2391" w:rsidP="00F63A51">
            <w:pPr>
              <w:numPr>
                <w:ilvl w:val="0"/>
                <w:numId w:val="50"/>
              </w:numPr>
              <w:spacing w:after="23" w:line="259" w:lineRule="auto"/>
              <w:ind w:right="32" w:hanging="360"/>
              <w:jc w:val="both"/>
              <w:rPr>
                <w:color w:val="000000"/>
              </w:rPr>
            </w:pPr>
            <w:r w:rsidRPr="00941369">
              <w:rPr>
                <w:color w:val="000000"/>
              </w:rPr>
              <w:t xml:space="preserve">воспитание умения правильно вести себя в природе. </w:t>
            </w:r>
          </w:p>
          <w:p w:rsidR="004F2391" w:rsidRPr="00941369" w:rsidRDefault="004F2391" w:rsidP="003E1664">
            <w:pPr>
              <w:spacing w:line="259" w:lineRule="auto"/>
              <w:ind w:left="108" w:right="106"/>
              <w:jc w:val="both"/>
              <w:rPr>
                <w:color w:val="000000"/>
              </w:rPr>
            </w:pPr>
            <w:r w:rsidRPr="00941369">
              <w:rPr>
                <w:color w:val="000000"/>
              </w:rPr>
              <w:t>Воспитание любви к природе, желания беречь ее.</w:t>
            </w:r>
          </w:p>
        </w:tc>
      </w:tr>
      <w:tr w:rsidR="004F2391" w:rsidRPr="00941369" w:rsidTr="003E1664">
        <w:trPr>
          <w:trHeight w:val="74"/>
        </w:trPr>
        <w:tc>
          <w:tcPr>
            <w:tcW w:w="9604" w:type="dxa"/>
            <w:gridSpan w:val="2"/>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79" w:lineRule="auto"/>
              <w:ind w:left="108" w:right="62"/>
              <w:jc w:val="center"/>
              <w:rPr>
                <w:color w:val="000000"/>
              </w:rPr>
            </w:pPr>
            <w:r w:rsidRPr="00941369">
              <w:rPr>
                <w:b/>
                <w:color w:val="000000"/>
                <w:lang w:val="en-US"/>
              </w:rPr>
              <w:t>ОО «Речевое развитие»</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80" w:lineRule="auto"/>
              <w:ind w:left="108"/>
              <w:jc w:val="center"/>
              <w:rPr>
                <w:b/>
                <w:color w:val="000000"/>
                <w:lang w:val="en-US"/>
              </w:rPr>
            </w:pPr>
            <w:r w:rsidRPr="00941369">
              <w:rPr>
                <w:b/>
                <w:color w:val="000000"/>
                <w:lang w:val="en-US"/>
              </w:rPr>
              <w:t>Развитие речи</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15" w:line="265" w:lineRule="auto"/>
              <w:ind w:left="108" w:right="66"/>
              <w:jc w:val="both"/>
              <w:rPr>
                <w:color w:val="000000"/>
              </w:rPr>
            </w:pPr>
            <w:r w:rsidRPr="00941369">
              <w:rPr>
                <w:b/>
                <w:color w:val="000000"/>
              </w:rPr>
              <w:t>-</w:t>
            </w:r>
            <w:r w:rsidRPr="00941369">
              <w:rPr>
                <w:color w:val="000000"/>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4F2391" w:rsidRPr="00941369" w:rsidRDefault="004F2391" w:rsidP="003E1664">
            <w:pPr>
              <w:spacing w:after="11" w:line="269" w:lineRule="auto"/>
              <w:ind w:left="108"/>
              <w:rPr>
                <w:color w:val="000000"/>
              </w:rPr>
            </w:pPr>
            <w:r w:rsidRPr="00941369">
              <w:rPr>
                <w:color w:val="000000"/>
              </w:rPr>
              <w:t xml:space="preserve">- </w:t>
            </w:r>
            <w:r w:rsidRPr="00941369">
              <w:rPr>
                <w:color w:val="000000"/>
              </w:rPr>
              <w:tab/>
              <w:t xml:space="preserve">развитие </w:t>
            </w:r>
            <w:r w:rsidRPr="00941369">
              <w:rPr>
                <w:color w:val="000000"/>
              </w:rPr>
              <w:tab/>
              <w:t xml:space="preserve">всех </w:t>
            </w:r>
            <w:r w:rsidRPr="00941369">
              <w:rPr>
                <w:color w:val="000000"/>
              </w:rPr>
              <w:tab/>
              <w:t xml:space="preserve">компонентов </w:t>
            </w:r>
            <w:r w:rsidRPr="00941369">
              <w:rPr>
                <w:color w:val="000000"/>
              </w:rPr>
              <w:tab/>
              <w:t xml:space="preserve">устной </w:t>
            </w:r>
            <w:r w:rsidRPr="00941369">
              <w:rPr>
                <w:color w:val="000000"/>
              </w:rPr>
              <w:tab/>
              <w:t xml:space="preserve">речи </w:t>
            </w:r>
            <w:r w:rsidRPr="00941369">
              <w:rPr>
                <w:color w:val="000000"/>
              </w:rPr>
              <w:tab/>
              <w:t xml:space="preserve">детей: грамматического </w:t>
            </w:r>
            <w:r w:rsidRPr="00941369">
              <w:rPr>
                <w:color w:val="000000"/>
              </w:rPr>
              <w:tab/>
              <w:t xml:space="preserve">строя </w:t>
            </w:r>
            <w:r w:rsidRPr="00941369">
              <w:rPr>
                <w:color w:val="000000"/>
              </w:rPr>
              <w:tab/>
              <w:t xml:space="preserve">речи, </w:t>
            </w:r>
            <w:r w:rsidRPr="00941369">
              <w:rPr>
                <w:color w:val="000000"/>
              </w:rPr>
              <w:tab/>
              <w:t xml:space="preserve">связной </w:t>
            </w:r>
            <w:r w:rsidRPr="00941369">
              <w:rPr>
                <w:color w:val="000000"/>
              </w:rPr>
              <w:tab/>
              <w:t xml:space="preserve">речи </w:t>
            </w:r>
            <w:r w:rsidRPr="00941369">
              <w:rPr>
                <w:color w:val="000000"/>
              </w:rPr>
              <w:tab/>
              <w:t xml:space="preserve">— диалогической и монологической форм; формирование словаря, воспитание звуковой культуры речи; </w:t>
            </w:r>
          </w:p>
          <w:p w:rsidR="004F2391" w:rsidRPr="00941369" w:rsidRDefault="004F2391" w:rsidP="003E1664">
            <w:pPr>
              <w:spacing w:line="279" w:lineRule="auto"/>
              <w:ind w:left="108" w:right="62"/>
              <w:jc w:val="both"/>
              <w:rPr>
                <w:color w:val="000000"/>
              </w:rPr>
            </w:pPr>
            <w:r w:rsidRPr="00941369">
              <w:rPr>
                <w:color w:val="000000"/>
              </w:rPr>
              <w:t>-практическое овладение воспитанниками нормами речи.</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B67FAB" w:rsidRDefault="004F2391" w:rsidP="003E1664">
            <w:pPr>
              <w:spacing w:line="280" w:lineRule="auto"/>
              <w:ind w:left="108"/>
              <w:jc w:val="center"/>
              <w:rPr>
                <w:b/>
                <w:color w:val="000000"/>
              </w:rPr>
            </w:pPr>
            <w:r w:rsidRPr="00941369">
              <w:rPr>
                <w:b/>
                <w:color w:val="000000"/>
                <w:lang w:val="en-US"/>
              </w:rPr>
              <w:t>Художественная литература</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20" w:line="259" w:lineRule="auto"/>
              <w:ind w:left="108"/>
              <w:rPr>
                <w:color w:val="000000"/>
              </w:rPr>
            </w:pPr>
            <w:r w:rsidRPr="00941369">
              <w:rPr>
                <w:color w:val="000000"/>
              </w:rPr>
              <w:t xml:space="preserve">-воспитание интереса и любви к чтению;  </w:t>
            </w:r>
          </w:p>
          <w:p w:rsidR="004F2391" w:rsidRPr="00941369" w:rsidRDefault="004F2391" w:rsidP="003E1664">
            <w:pPr>
              <w:spacing w:after="22" w:line="259" w:lineRule="auto"/>
              <w:ind w:left="108"/>
              <w:rPr>
                <w:color w:val="000000"/>
              </w:rPr>
            </w:pPr>
            <w:r w:rsidRPr="00941369">
              <w:rPr>
                <w:color w:val="000000"/>
              </w:rPr>
              <w:t xml:space="preserve">- развитие литературной речи; </w:t>
            </w:r>
          </w:p>
          <w:p w:rsidR="004F2391" w:rsidRPr="00941369" w:rsidRDefault="004F2391" w:rsidP="003E1664">
            <w:pPr>
              <w:spacing w:line="279" w:lineRule="auto"/>
              <w:ind w:left="108" w:right="62"/>
              <w:jc w:val="both"/>
              <w:rPr>
                <w:color w:val="000000"/>
              </w:rPr>
            </w:pPr>
            <w:r w:rsidRPr="00941369">
              <w:rPr>
                <w:color w:val="000000"/>
              </w:rPr>
              <w:t>-воспитание желания и умения слушать художественные произведения, следить за развитием действия.</w:t>
            </w:r>
          </w:p>
        </w:tc>
      </w:tr>
      <w:tr w:rsidR="004F2391" w:rsidRPr="00941369" w:rsidTr="003E1664">
        <w:trPr>
          <w:trHeight w:val="74"/>
        </w:trPr>
        <w:tc>
          <w:tcPr>
            <w:tcW w:w="9604" w:type="dxa"/>
            <w:gridSpan w:val="2"/>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20" w:line="259" w:lineRule="auto"/>
              <w:ind w:left="108"/>
              <w:jc w:val="center"/>
              <w:rPr>
                <w:color w:val="000000"/>
              </w:rPr>
            </w:pPr>
            <w:r w:rsidRPr="00941369">
              <w:rPr>
                <w:b/>
                <w:color w:val="000000"/>
                <w:lang w:val="en-US"/>
              </w:rPr>
              <w:t>ОО «Художественно – эстетическое развитие»</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80" w:lineRule="auto"/>
              <w:ind w:left="108"/>
              <w:jc w:val="center"/>
              <w:rPr>
                <w:b/>
                <w:color w:val="000000"/>
                <w:lang w:val="en-US"/>
              </w:rPr>
            </w:pPr>
            <w:r w:rsidRPr="00941369">
              <w:rPr>
                <w:b/>
                <w:color w:val="000000"/>
                <w:lang w:val="en-US"/>
              </w:rPr>
              <w:t>Приобщение к искусству</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30" w:line="253" w:lineRule="auto"/>
              <w:rPr>
                <w:color w:val="000000"/>
              </w:rPr>
            </w:pPr>
            <w:r w:rsidRPr="00941369">
              <w:rPr>
                <w:color w:val="000000"/>
              </w:rPr>
              <w:t xml:space="preserve">-развитие </w:t>
            </w:r>
            <w:r w:rsidRPr="00941369">
              <w:rPr>
                <w:color w:val="000000"/>
              </w:rPr>
              <w:tab/>
              <w:t xml:space="preserve">эмоциональной </w:t>
            </w:r>
            <w:r w:rsidRPr="00941369">
              <w:rPr>
                <w:color w:val="000000"/>
              </w:rPr>
              <w:tab/>
              <w:t xml:space="preserve">восприимчивости, эмоционального отклика на литературные и музыкальные произведения, красоту окружающего мира, произведения искусства; </w:t>
            </w:r>
          </w:p>
          <w:p w:rsidR="004F2391" w:rsidRPr="00941369" w:rsidRDefault="004F2391" w:rsidP="003E1664">
            <w:pPr>
              <w:spacing w:after="38" w:line="246" w:lineRule="auto"/>
              <w:ind w:right="61"/>
              <w:jc w:val="both"/>
              <w:rPr>
                <w:color w:val="000000"/>
              </w:rPr>
            </w:pPr>
            <w:r w:rsidRPr="00941369">
              <w:rPr>
                <w:color w:val="000000"/>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4F2391" w:rsidRPr="00941369" w:rsidRDefault="004F2391" w:rsidP="003E1664">
            <w:pPr>
              <w:spacing w:after="20" w:line="259" w:lineRule="auto"/>
              <w:ind w:left="108"/>
              <w:rPr>
                <w:color w:val="000000"/>
              </w:rPr>
            </w:pPr>
            <w:r w:rsidRPr="00941369">
              <w:rPr>
                <w:color w:val="000000"/>
              </w:rPr>
              <w:t>-формирование элементарных представлений о видах и жанрах искусства, средствах выразительности в различных видах искусства.</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B67FAB" w:rsidRDefault="004F2391" w:rsidP="003E1664">
            <w:pPr>
              <w:spacing w:line="280" w:lineRule="auto"/>
              <w:ind w:left="108"/>
              <w:jc w:val="center"/>
              <w:rPr>
                <w:b/>
                <w:color w:val="000000"/>
              </w:rPr>
            </w:pPr>
            <w:r w:rsidRPr="00941369">
              <w:rPr>
                <w:b/>
                <w:color w:val="000000"/>
                <w:lang w:val="en-US"/>
              </w:rPr>
              <w:t>Изобразительная деятельность</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23" w:line="258" w:lineRule="auto"/>
              <w:ind w:right="63"/>
              <w:jc w:val="both"/>
              <w:rPr>
                <w:color w:val="000000"/>
              </w:rPr>
            </w:pPr>
            <w:r w:rsidRPr="00941369">
              <w:rPr>
                <w:color w:val="000000"/>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4F2391" w:rsidRPr="00941369" w:rsidRDefault="004F2391" w:rsidP="003E1664">
            <w:pPr>
              <w:spacing w:line="279" w:lineRule="auto"/>
              <w:jc w:val="both"/>
              <w:rPr>
                <w:color w:val="000000"/>
              </w:rPr>
            </w:pPr>
            <w:r w:rsidRPr="00941369">
              <w:rPr>
                <w:color w:val="000000"/>
              </w:rPr>
              <w:t xml:space="preserve">-воспитание эмоциональной отзывчивости при восприятии произведений изобразительного искусства; </w:t>
            </w:r>
          </w:p>
          <w:p w:rsidR="004F2391" w:rsidRPr="00941369" w:rsidRDefault="004F2391" w:rsidP="003E1664">
            <w:pPr>
              <w:spacing w:after="20" w:line="259" w:lineRule="auto"/>
              <w:ind w:left="108"/>
              <w:rPr>
                <w:color w:val="000000"/>
              </w:rPr>
            </w:pPr>
            <w:r w:rsidRPr="00941369">
              <w:rPr>
                <w:color w:val="000000"/>
              </w:rPr>
              <w:t>-воспитание желания и умения взаимодействовать со сверстниками при создании коллективных работ.</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B67FAB" w:rsidRDefault="004F2391" w:rsidP="003E1664">
            <w:pPr>
              <w:spacing w:line="280" w:lineRule="auto"/>
              <w:ind w:left="108"/>
              <w:jc w:val="center"/>
              <w:rPr>
                <w:b/>
                <w:color w:val="000000"/>
              </w:rPr>
            </w:pPr>
            <w:r w:rsidRPr="00941369">
              <w:rPr>
                <w:b/>
                <w:color w:val="000000"/>
                <w:lang w:val="en-US"/>
              </w:rPr>
              <w:t>Конструктивно – модельная деятельность</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78" w:lineRule="auto"/>
              <w:ind w:right="61"/>
              <w:jc w:val="both"/>
              <w:rPr>
                <w:color w:val="000000"/>
              </w:rPr>
            </w:pPr>
            <w:r w:rsidRPr="00941369">
              <w:rPr>
                <w:color w:val="000000"/>
              </w:rPr>
              <w:t xml:space="preserve">-приобщение к конструированию; развитие интереса к конструктивной деятельности, знакомство с различными видами конструкторов; </w:t>
            </w:r>
          </w:p>
          <w:p w:rsidR="004F2391" w:rsidRPr="00941369" w:rsidRDefault="004F2391" w:rsidP="003E1664">
            <w:pPr>
              <w:spacing w:line="258" w:lineRule="auto"/>
              <w:ind w:right="64"/>
              <w:jc w:val="both"/>
              <w:rPr>
                <w:color w:val="000000"/>
              </w:rPr>
            </w:pPr>
            <w:r w:rsidRPr="00941369">
              <w:rPr>
                <w:color w:val="000000"/>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F2391" w:rsidRPr="00941369" w:rsidRDefault="004F2391" w:rsidP="003E1664">
            <w:pPr>
              <w:spacing w:after="20" w:line="259" w:lineRule="auto"/>
              <w:ind w:left="108"/>
              <w:rPr>
                <w:color w:val="000000"/>
              </w:rPr>
            </w:pP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59" w:lineRule="auto"/>
              <w:jc w:val="center"/>
              <w:rPr>
                <w:color w:val="000000"/>
                <w:lang w:val="en-US"/>
              </w:rPr>
            </w:pPr>
            <w:r w:rsidRPr="00941369">
              <w:rPr>
                <w:b/>
                <w:color w:val="000000"/>
                <w:lang w:val="en-US"/>
              </w:rPr>
              <w:t xml:space="preserve">Музыкальная деятельность </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35" w:line="248" w:lineRule="auto"/>
              <w:ind w:right="59"/>
              <w:jc w:val="both"/>
              <w:rPr>
                <w:color w:val="000000"/>
              </w:rPr>
            </w:pPr>
            <w:r w:rsidRPr="00941369">
              <w:rPr>
                <w:color w:val="000000"/>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4F2391" w:rsidRPr="00941369" w:rsidRDefault="004F2391" w:rsidP="003E1664">
            <w:pPr>
              <w:spacing w:after="23" w:line="258" w:lineRule="auto"/>
              <w:rPr>
                <w:color w:val="000000"/>
              </w:rPr>
            </w:pPr>
            <w:r w:rsidRPr="00941369">
              <w:rPr>
                <w:color w:val="000000"/>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4F2391" w:rsidRPr="00941369" w:rsidRDefault="004F2391" w:rsidP="003E1664">
            <w:pPr>
              <w:spacing w:after="23" w:line="258" w:lineRule="auto"/>
              <w:ind w:right="62"/>
              <w:jc w:val="both"/>
              <w:rPr>
                <w:color w:val="000000"/>
              </w:rPr>
            </w:pPr>
            <w:r w:rsidRPr="00941369">
              <w:rPr>
                <w:color w:val="000000"/>
              </w:rPr>
              <w:t xml:space="preserve">-воспитание интереса к музыкально-художественной деятельности, совершенствование умений в этом виде деятельности; </w:t>
            </w:r>
          </w:p>
          <w:p w:rsidR="004F2391" w:rsidRPr="00941369" w:rsidRDefault="004F2391" w:rsidP="003E1664">
            <w:pPr>
              <w:spacing w:line="259" w:lineRule="auto"/>
              <w:ind w:right="60"/>
              <w:jc w:val="both"/>
              <w:rPr>
                <w:color w:val="000000"/>
              </w:rPr>
            </w:pPr>
            <w:r w:rsidRPr="00941369">
              <w:rPr>
                <w:color w:val="000000"/>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tc>
      </w:tr>
      <w:tr w:rsidR="004F2391" w:rsidRPr="00941369" w:rsidTr="003E1664">
        <w:trPr>
          <w:trHeight w:val="74"/>
        </w:trPr>
        <w:tc>
          <w:tcPr>
            <w:tcW w:w="9604" w:type="dxa"/>
            <w:gridSpan w:val="2"/>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78" w:lineRule="auto"/>
              <w:ind w:right="61"/>
              <w:jc w:val="center"/>
              <w:rPr>
                <w:color w:val="000000"/>
              </w:rPr>
            </w:pPr>
            <w:r w:rsidRPr="00941369">
              <w:rPr>
                <w:b/>
                <w:color w:val="000000"/>
                <w:lang w:val="en-US"/>
              </w:rPr>
              <w:t>ОО «Физическое развитие»</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38" w:lineRule="auto"/>
              <w:jc w:val="center"/>
              <w:rPr>
                <w:color w:val="000000"/>
              </w:rPr>
            </w:pPr>
            <w:r w:rsidRPr="00941369">
              <w:rPr>
                <w:b/>
                <w:color w:val="000000"/>
              </w:rPr>
              <w:t xml:space="preserve">Формирование начальных </w:t>
            </w:r>
          </w:p>
          <w:p w:rsidR="004F2391" w:rsidRPr="00941369" w:rsidRDefault="004F2391" w:rsidP="003E1664">
            <w:pPr>
              <w:spacing w:line="259" w:lineRule="auto"/>
              <w:jc w:val="center"/>
              <w:rPr>
                <w:color w:val="000000"/>
              </w:rPr>
            </w:pPr>
            <w:r w:rsidRPr="00941369">
              <w:rPr>
                <w:b/>
                <w:color w:val="000000"/>
              </w:rPr>
              <w:t xml:space="preserve">представлений о здоровом образе жизни </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78" w:lineRule="auto"/>
              <w:jc w:val="both"/>
              <w:rPr>
                <w:color w:val="000000"/>
              </w:rPr>
            </w:pPr>
            <w:r w:rsidRPr="00941369">
              <w:rPr>
                <w:color w:val="000000"/>
              </w:rPr>
              <w:t xml:space="preserve">-формирование у детей начальных представлений о здоровом образе жизни. </w:t>
            </w:r>
          </w:p>
          <w:p w:rsidR="004F2391" w:rsidRPr="00941369" w:rsidRDefault="004F2391" w:rsidP="003E1664">
            <w:pPr>
              <w:spacing w:line="259" w:lineRule="auto"/>
              <w:ind w:right="2"/>
              <w:jc w:val="center"/>
              <w:rPr>
                <w:color w:val="000000"/>
              </w:rPr>
            </w:pPr>
            <w:r w:rsidRPr="00941369">
              <w:rPr>
                <w:b/>
                <w:color w:val="000000"/>
              </w:rPr>
              <w:t xml:space="preserve"> </w:t>
            </w:r>
          </w:p>
        </w:tc>
      </w:tr>
      <w:tr w:rsidR="004F2391" w:rsidRPr="00941369" w:rsidTr="003E1664">
        <w:trPr>
          <w:trHeight w:val="74"/>
        </w:trPr>
        <w:tc>
          <w:tcPr>
            <w:tcW w:w="3480"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line="259" w:lineRule="auto"/>
              <w:ind w:right="60"/>
              <w:jc w:val="center"/>
              <w:rPr>
                <w:color w:val="000000"/>
                <w:lang w:val="en-US"/>
              </w:rPr>
            </w:pPr>
            <w:r w:rsidRPr="00941369">
              <w:rPr>
                <w:b/>
                <w:color w:val="000000"/>
                <w:lang w:val="en-US"/>
              </w:rPr>
              <w:t xml:space="preserve">Физическая культура </w:t>
            </w:r>
          </w:p>
        </w:tc>
        <w:tc>
          <w:tcPr>
            <w:tcW w:w="6124" w:type="dxa"/>
            <w:tcBorders>
              <w:top w:val="single" w:sz="4" w:space="0" w:color="000000"/>
              <w:left w:val="single" w:sz="4" w:space="0" w:color="000000"/>
              <w:bottom w:val="single" w:sz="4" w:space="0" w:color="000000"/>
              <w:right w:val="single" w:sz="4" w:space="0" w:color="000000"/>
            </w:tcBorders>
          </w:tcPr>
          <w:p w:rsidR="004F2391" w:rsidRPr="00941369" w:rsidRDefault="004F2391" w:rsidP="003E1664">
            <w:pPr>
              <w:spacing w:after="24" w:line="258" w:lineRule="auto"/>
              <w:ind w:right="65"/>
              <w:jc w:val="both"/>
              <w:rPr>
                <w:color w:val="000000"/>
              </w:rPr>
            </w:pPr>
            <w:r w:rsidRPr="00941369">
              <w:rPr>
                <w:b/>
                <w:color w:val="000000"/>
              </w:rPr>
              <w:t>-</w:t>
            </w:r>
            <w:r w:rsidRPr="00941369">
              <w:rPr>
                <w:color w:val="000000"/>
              </w:rPr>
              <w:t xml:space="preserve">сохранение, укрепление и охрана здоровья детей; повышение умственной и физической работоспособности, предупреждение утомления; </w:t>
            </w:r>
          </w:p>
          <w:p w:rsidR="004F2391" w:rsidRPr="00B67FAB" w:rsidRDefault="004F2391" w:rsidP="003E1664">
            <w:pPr>
              <w:tabs>
                <w:tab w:val="center" w:pos="680"/>
                <w:tab w:val="center" w:pos="2448"/>
                <w:tab w:val="center" w:pos="4183"/>
                <w:tab w:val="center" w:pos="5680"/>
              </w:tabs>
              <w:spacing w:line="259" w:lineRule="auto"/>
              <w:rPr>
                <w:color w:val="000000"/>
              </w:rPr>
            </w:pPr>
            <w:r w:rsidRPr="00941369">
              <w:rPr>
                <w:rFonts w:ascii="Calibri" w:hAnsi="Calibri" w:cs="Calibri"/>
                <w:color w:val="000000"/>
              </w:rPr>
              <w:tab/>
            </w:r>
            <w:r w:rsidRPr="00B67FAB">
              <w:rPr>
                <w:color w:val="000000"/>
              </w:rPr>
              <w:t xml:space="preserve">-обеспечение </w:t>
            </w:r>
            <w:r w:rsidRPr="00B67FAB">
              <w:rPr>
                <w:color w:val="000000"/>
              </w:rPr>
              <w:tab/>
              <w:t xml:space="preserve">гармоничного </w:t>
            </w:r>
            <w:r w:rsidRPr="00B67FAB">
              <w:rPr>
                <w:color w:val="000000"/>
              </w:rPr>
              <w:tab/>
              <w:t xml:space="preserve">физического </w:t>
            </w:r>
            <w:r w:rsidRPr="00B67FAB">
              <w:rPr>
                <w:color w:val="000000"/>
              </w:rPr>
              <w:tab/>
              <w:t xml:space="preserve">развития, </w:t>
            </w:r>
          </w:p>
          <w:p w:rsidR="004F2391" w:rsidRPr="00941369" w:rsidRDefault="004F2391" w:rsidP="003E1664">
            <w:pPr>
              <w:spacing w:after="32" w:line="251" w:lineRule="auto"/>
              <w:ind w:right="58"/>
              <w:jc w:val="both"/>
              <w:rPr>
                <w:color w:val="000000"/>
              </w:rPr>
            </w:pPr>
            <w:r w:rsidRPr="00941369">
              <w:rPr>
                <w:color w:val="000000"/>
              </w:rPr>
              <w:t xml:space="preserve">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F2391" w:rsidRPr="00941369" w:rsidRDefault="004F2391" w:rsidP="003E1664">
            <w:pPr>
              <w:spacing w:line="255" w:lineRule="auto"/>
              <w:ind w:right="61"/>
              <w:jc w:val="both"/>
              <w:rPr>
                <w:color w:val="000000"/>
              </w:rPr>
            </w:pPr>
            <w:r w:rsidRPr="00941369">
              <w:rPr>
                <w:color w:val="000000"/>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F2391" w:rsidRPr="00E72247" w:rsidRDefault="004F2391" w:rsidP="003E1664">
            <w:pPr>
              <w:spacing w:line="259" w:lineRule="auto"/>
              <w:ind w:left="1"/>
              <w:jc w:val="center"/>
              <w:rPr>
                <w:color w:val="000000"/>
              </w:rPr>
            </w:pPr>
            <w:r w:rsidRPr="00941369">
              <w:rPr>
                <w:b/>
                <w:color w:val="000000"/>
              </w:rPr>
              <w:t xml:space="preserve"> </w:t>
            </w:r>
          </w:p>
        </w:tc>
      </w:tr>
    </w:tbl>
    <w:p w:rsidR="004F2391" w:rsidRPr="00941369" w:rsidRDefault="004F2391" w:rsidP="00BD22F4">
      <w:pPr>
        <w:spacing w:line="259" w:lineRule="auto"/>
        <w:ind w:right="10640"/>
        <w:rPr>
          <w:color w:val="000000"/>
        </w:rPr>
      </w:pPr>
    </w:p>
    <w:p w:rsidR="004F2391" w:rsidRPr="00941369" w:rsidRDefault="004F2391" w:rsidP="00BD22F4">
      <w:pPr>
        <w:spacing w:line="259" w:lineRule="auto"/>
        <w:ind w:left="425"/>
        <w:jc w:val="center"/>
        <w:rPr>
          <w:color w:val="000000"/>
        </w:rPr>
      </w:pPr>
      <w:r w:rsidRPr="00941369">
        <w:rPr>
          <w:b/>
          <w:color w:val="000000"/>
          <w:sz w:val="28"/>
        </w:rPr>
        <w:t xml:space="preserve"> </w:t>
      </w:r>
    </w:p>
    <w:p w:rsidR="004F2391" w:rsidRPr="00941369" w:rsidRDefault="004F2391" w:rsidP="00BD22F4">
      <w:pPr>
        <w:spacing w:after="5" w:line="271" w:lineRule="auto"/>
        <w:ind w:left="284" w:right="-88" w:firstLine="425"/>
        <w:jc w:val="center"/>
        <w:rPr>
          <w:color w:val="000000"/>
        </w:rPr>
      </w:pPr>
      <w:r w:rsidRPr="00941369">
        <w:rPr>
          <w:b/>
          <w:color w:val="000000"/>
        </w:rPr>
        <w:t xml:space="preserve">Образовательная область «Социально – коммуникативное развитие»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 области социально-коммуникативного развития ребенка в условиях информационной социализации основными </w:t>
      </w:r>
      <w:r w:rsidRPr="00941369">
        <w:rPr>
          <w:b/>
          <w:i/>
          <w:color w:val="000000"/>
        </w:rPr>
        <w:t>задачами</w:t>
      </w:r>
      <w:r w:rsidRPr="00941369">
        <w:rPr>
          <w:color w:val="000000"/>
        </w:rPr>
        <w:t xml:space="preserve"> образовательной деятельности являются создание условий для:  </w:t>
      </w:r>
    </w:p>
    <w:p w:rsidR="004F2391" w:rsidRPr="00C7206E" w:rsidRDefault="004F2391" w:rsidP="00F63A51">
      <w:pPr>
        <w:numPr>
          <w:ilvl w:val="0"/>
          <w:numId w:val="40"/>
        </w:numPr>
        <w:spacing w:after="15" w:line="268" w:lineRule="auto"/>
        <w:ind w:left="284" w:right="-88" w:hanging="360"/>
        <w:jc w:val="both"/>
        <w:rPr>
          <w:color w:val="000000"/>
        </w:rPr>
      </w:pPr>
      <w:r w:rsidRPr="00941369">
        <w:rPr>
          <w:color w:val="000000"/>
        </w:rPr>
        <w:t xml:space="preserve">развития положительного отношения ребенка к себе и другим людям; </w:t>
      </w:r>
    </w:p>
    <w:p w:rsidR="004F2391" w:rsidRPr="00941369" w:rsidRDefault="004F2391" w:rsidP="00F63A51">
      <w:pPr>
        <w:numPr>
          <w:ilvl w:val="0"/>
          <w:numId w:val="40"/>
        </w:numPr>
        <w:spacing w:after="15" w:line="268" w:lineRule="auto"/>
        <w:ind w:left="284" w:right="-88" w:hanging="360"/>
        <w:jc w:val="both"/>
        <w:rPr>
          <w:color w:val="000000"/>
        </w:rPr>
      </w:pPr>
      <w:r w:rsidRPr="00941369">
        <w:rPr>
          <w:rFonts w:ascii="Arial" w:hAnsi="Arial" w:cs="Arial"/>
          <w:color w:val="000000"/>
        </w:rPr>
        <w:t xml:space="preserve"> </w:t>
      </w:r>
      <w:r w:rsidRPr="00941369">
        <w:rPr>
          <w:color w:val="000000"/>
        </w:rPr>
        <w:t xml:space="preserve">развития коммуникативной и социальной компетентности, в том числе информационно-социальной компетентности; </w:t>
      </w:r>
    </w:p>
    <w:p w:rsidR="004F2391" w:rsidRPr="00941369" w:rsidRDefault="004F2391" w:rsidP="00F63A51">
      <w:pPr>
        <w:numPr>
          <w:ilvl w:val="0"/>
          <w:numId w:val="40"/>
        </w:numPr>
        <w:spacing w:after="15" w:line="268" w:lineRule="auto"/>
        <w:ind w:left="284" w:right="-88" w:hanging="360"/>
        <w:jc w:val="both"/>
        <w:rPr>
          <w:color w:val="000000"/>
          <w:lang w:val="en-US"/>
        </w:rPr>
      </w:pPr>
      <w:r w:rsidRPr="00941369">
        <w:rPr>
          <w:color w:val="000000"/>
          <w:lang w:val="en-US"/>
        </w:rPr>
        <w:t xml:space="preserve">развития игровой деятельности;  </w:t>
      </w:r>
    </w:p>
    <w:p w:rsidR="004F2391" w:rsidRPr="00941369" w:rsidRDefault="004F2391" w:rsidP="00F63A51">
      <w:pPr>
        <w:numPr>
          <w:ilvl w:val="0"/>
          <w:numId w:val="40"/>
        </w:numPr>
        <w:spacing w:after="178" w:line="268" w:lineRule="auto"/>
        <w:ind w:left="284" w:right="-88" w:hanging="360"/>
        <w:jc w:val="both"/>
        <w:rPr>
          <w:color w:val="000000"/>
        </w:rPr>
      </w:pPr>
      <w:r w:rsidRPr="00941369">
        <w:rPr>
          <w:color w:val="000000"/>
        </w:rPr>
        <w:t xml:space="preserve">развития компетентности в виртуальном поиске. </w:t>
      </w:r>
    </w:p>
    <w:p w:rsidR="004F2391" w:rsidRPr="00941369" w:rsidRDefault="004F2391" w:rsidP="00BD22F4">
      <w:pPr>
        <w:spacing w:after="4" w:line="271" w:lineRule="auto"/>
        <w:ind w:left="284" w:right="-88" w:firstLine="425"/>
        <w:jc w:val="both"/>
        <w:rPr>
          <w:color w:val="000000"/>
        </w:rPr>
      </w:pPr>
      <w:r w:rsidRPr="00941369">
        <w:rPr>
          <w:b/>
          <w:i/>
          <w:color w:val="000000"/>
        </w:rPr>
        <w:t xml:space="preserve">В сфере развития положительного отношения ребенка к себе и другим людям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4F2391" w:rsidRPr="00941369" w:rsidRDefault="004F2391" w:rsidP="00BD22F4">
      <w:pPr>
        <w:spacing w:after="15" w:line="268" w:lineRule="auto"/>
        <w:ind w:left="284" w:right="-88" w:firstLine="425"/>
        <w:jc w:val="both"/>
        <w:rPr>
          <w:color w:val="000000"/>
        </w:rPr>
      </w:pPr>
      <w:r w:rsidRPr="00941369">
        <w:rPr>
          <w:color w:val="000000"/>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4F2391" w:rsidRPr="00941369" w:rsidRDefault="004F2391" w:rsidP="00BD22F4">
      <w:pPr>
        <w:spacing w:after="4" w:line="271" w:lineRule="auto"/>
        <w:ind w:left="284" w:right="-88" w:firstLine="425"/>
        <w:jc w:val="both"/>
        <w:rPr>
          <w:color w:val="000000"/>
        </w:rPr>
      </w:pPr>
      <w:r w:rsidRPr="00941369">
        <w:rPr>
          <w:b/>
          <w:i/>
          <w:color w:val="000000"/>
        </w:rPr>
        <w:t>В сфере развития коммуникативной и социальной компетентности</w:t>
      </w:r>
      <w:r w:rsidRPr="00941369">
        <w:rPr>
          <w:b/>
          <w:color w:val="000000"/>
        </w:rPr>
        <w:t xml:space="preserve"> </w:t>
      </w:r>
    </w:p>
    <w:p w:rsidR="004F2391" w:rsidRPr="00941369" w:rsidRDefault="004F2391" w:rsidP="00BD22F4">
      <w:pPr>
        <w:spacing w:after="15" w:line="268" w:lineRule="auto"/>
        <w:ind w:left="284" w:right="-88" w:firstLine="425"/>
        <w:jc w:val="both"/>
        <w:rPr>
          <w:color w:val="000000"/>
        </w:rPr>
      </w:pPr>
      <w:r w:rsidRPr="00941369">
        <w:rPr>
          <w:color w:val="000000"/>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создают в ДОО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F2391" w:rsidRPr="00941369" w:rsidRDefault="004F2391" w:rsidP="00BD22F4">
      <w:pPr>
        <w:spacing w:after="15" w:line="268" w:lineRule="auto"/>
        <w:ind w:left="284" w:right="-88" w:firstLine="425"/>
        <w:jc w:val="both"/>
        <w:rPr>
          <w:color w:val="000000"/>
        </w:rPr>
      </w:pPr>
      <w:r w:rsidRPr="00941369">
        <w:rPr>
          <w:color w:val="000000"/>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4F2391" w:rsidRPr="00941369" w:rsidRDefault="004F2391" w:rsidP="00BD22F4">
      <w:pPr>
        <w:spacing w:after="4" w:line="271" w:lineRule="auto"/>
        <w:ind w:left="284" w:right="-88" w:firstLine="425"/>
        <w:jc w:val="both"/>
        <w:rPr>
          <w:color w:val="000000"/>
        </w:rPr>
      </w:pPr>
      <w:r w:rsidRPr="00941369">
        <w:rPr>
          <w:b/>
          <w:i/>
          <w:color w:val="000000"/>
        </w:rPr>
        <w:t>В сфере развития игровой деятельности</w:t>
      </w:r>
      <w:r w:rsidRPr="00941369">
        <w:rPr>
          <w:b/>
          <w:color w:val="000000"/>
        </w:rPr>
        <w:t xml:space="preserve">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4F2391" w:rsidRPr="00941369" w:rsidRDefault="004F2391" w:rsidP="00BD22F4">
      <w:pPr>
        <w:spacing w:after="5" w:line="266" w:lineRule="auto"/>
        <w:ind w:left="284" w:right="-88" w:firstLine="425"/>
        <w:jc w:val="both"/>
        <w:rPr>
          <w:color w:val="000000"/>
        </w:rPr>
      </w:pPr>
      <w:r w:rsidRPr="00941369">
        <w:rPr>
          <w:b/>
          <w:i/>
          <w:color w:val="000000"/>
        </w:rPr>
        <w:t>Примечание</w:t>
      </w:r>
      <w:r w:rsidRPr="00941369">
        <w:rPr>
          <w:i/>
          <w:color w:val="000000"/>
        </w:rPr>
        <w:t>: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941369">
        <w:rPr>
          <w:i/>
          <w:color w:val="76923C"/>
        </w:rPr>
        <w:t>.</w:t>
      </w:r>
      <w:r w:rsidRPr="00941369">
        <w:rPr>
          <w:i/>
          <w:color w:val="000000"/>
        </w:rPr>
        <w:t xml:space="preserve"> </w:t>
      </w:r>
    </w:p>
    <w:p w:rsidR="004F2391" w:rsidRPr="00941369" w:rsidRDefault="004F2391" w:rsidP="00BD22F4">
      <w:pPr>
        <w:spacing w:after="26" w:line="259" w:lineRule="auto"/>
        <w:ind w:left="284" w:right="-88" w:firstLine="425"/>
        <w:rPr>
          <w:color w:val="000000"/>
        </w:rPr>
      </w:pPr>
      <w:r w:rsidRPr="00941369">
        <w:rPr>
          <w:b/>
          <w:color w:val="000000"/>
        </w:rPr>
        <w:t xml:space="preserve"> </w:t>
      </w:r>
    </w:p>
    <w:p w:rsidR="004F2391" w:rsidRPr="00941369" w:rsidRDefault="004F2391" w:rsidP="00BD22F4">
      <w:pPr>
        <w:spacing w:after="5" w:line="271" w:lineRule="auto"/>
        <w:ind w:left="284" w:right="-88" w:firstLine="425"/>
        <w:jc w:val="center"/>
        <w:rPr>
          <w:color w:val="000000"/>
        </w:rPr>
      </w:pPr>
      <w:r w:rsidRPr="00941369">
        <w:rPr>
          <w:b/>
          <w:color w:val="000000"/>
        </w:rPr>
        <w:t>Основные цели и задачи, направления развития</w:t>
      </w:r>
      <w:r w:rsidRPr="00941369">
        <w:rPr>
          <w:i/>
          <w:color w:val="000000"/>
        </w:rPr>
        <w:t xml:space="preserve">  </w:t>
      </w:r>
    </w:p>
    <w:p w:rsidR="004F2391" w:rsidRPr="00941369" w:rsidRDefault="004F2391" w:rsidP="00BD22F4">
      <w:pPr>
        <w:spacing w:after="15" w:line="268" w:lineRule="auto"/>
        <w:ind w:left="284" w:right="-88" w:firstLine="425"/>
        <w:jc w:val="both"/>
        <w:rPr>
          <w:color w:val="000000"/>
        </w:rPr>
      </w:pPr>
      <w:r w:rsidRPr="00941369">
        <w:rPr>
          <w:b/>
          <w:color w:val="000000"/>
        </w:rPr>
        <w:t xml:space="preserve">Социализация, развитие общения, нравственное воспитание. </w:t>
      </w:r>
      <w:r w:rsidRPr="00941369">
        <w:rPr>
          <w:color w:val="000000"/>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Ребенок в семье и сообществе, патриотическое воспитание. </w:t>
      </w:r>
      <w:r w:rsidRPr="00941369">
        <w:rPr>
          <w:color w:val="000000"/>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Самообслуживание, самостоятельность, трудовое воспитание. </w:t>
      </w:r>
      <w:r w:rsidRPr="00941369">
        <w:rPr>
          <w:color w:val="000000"/>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4F2391" w:rsidRPr="00941369" w:rsidRDefault="004F2391" w:rsidP="00BD22F4">
      <w:pPr>
        <w:spacing w:after="15" w:line="268" w:lineRule="auto"/>
        <w:ind w:left="345" w:right="9"/>
        <w:jc w:val="both"/>
        <w:rPr>
          <w:color w:val="000000"/>
        </w:rPr>
      </w:pPr>
      <w:r w:rsidRPr="00941369">
        <w:rPr>
          <w:color w:val="000000"/>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Формирование основ безопасности. </w:t>
      </w:r>
      <w:r w:rsidRPr="00941369">
        <w:rPr>
          <w:color w:val="000000"/>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F2391" w:rsidRPr="00941369" w:rsidRDefault="004F2391" w:rsidP="00BD22F4">
      <w:pPr>
        <w:spacing w:after="10" w:line="271" w:lineRule="auto"/>
        <w:ind w:left="360" w:right="2207" w:firstLine="3375"/>
        <w:rPr>
          <w:b/>
          <w:color w:val="000000"/>
        </w:rPr>
      </w:pPr>
      <w:r w:rsidRPr="00941369">
        <w:rPr>
          <w:b/>
          <w:color w:val="000000"/>
          <w:u w:val="single" w:color="000000"/>
        </w:rPr>
        <w:t>Игровая деятельность</w:t>
      </w:r>
      <w:r w:rsidRPr="00941369">
        <w:rPr>
          <w:b/>
          <w:color w:val="000000"/>
        </w:rPr>
        <w:t xml:space="preserve"> </w:t>
      </w:r>
    </w:p>
    <w:p w:rsidR="004F2391" w:rsidRPr="00941369" w:rsidRDefault="004F2391" w:rsidP="00BD22F4">
      <w:pPr>
        <w:spacing w:after="10" w:line="271" w:lineRule="auto"/>
        <w:ind w:left="360" w:right="2207" w:firstLine="3375"/>
        <w:rPr>
          <w:color w:val="000000"/>
        </w:rPr>
      </w:pPr>
      <w:r w:rsidRPr="00941369">
        <w:rPr>
          <w:b/>
          <w:color w:val="000000"/>
        </w:rPr>
        <w:t xml:space="preserve">Основные цели и задачи: </w:t>
      </w:r>
    </w:p>
    <w:p w:rsidR="004F2391" w:rsidRPr="00941369" w:rsidRDefault="004F2391" w:rsidP="00BD22F4">
      <w:pPr>
        <w:spacing w:after="15" w:line="268" w:lineRule="auto"/>
        <w:ind w:left="345" w:right="9"/>
        <w:jc w:val="both"/>
        <w:rPr>
          <w:color w:val="000000"/>
        </w:rPr>
      </w:pPr>
      <w:r>
        <w:rPr>
          <w:color w:val="000000"/>
        </w:rPr>
        <w:tab/>
      </w:r>
      <w:r w:rsidRPr="00941369">
        <w:rPr>
          <w:color w:val="000000"/>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w:t>
      </w:r>
    </w:p>
    <w:p w:rsidR="004F2391" w:rsidRPr="00941369" w:rsidRDefault="004F2391" w:rsidP="00BD22F4">
      <w:pPr>
        <w:spacing w:after="5" w:line="266" w:lineRule="auto"/>
        <w:ind w:left="370" w:hanging="10"/>
        <w:jc w:val="both"/>
        <w:rPr>
          <w:color w:val="000000"/>
        </w:rPr>
      </w:pPr>
      <w:r>
        <w:rPr>
          <w:color w:val="000000"/>
        </w:rPr>
        <w:tab/>
      </w:r>
      <w:r>
        <w:rPr>
          <w:color w:val="000000"/>
        </w:rPr>
        <w:tab/>
      </w:r>
      <w:r w:rsidRPr="00941369">
        <w:rPr>
          <w:color w:val="000000"/>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r w:rsidRPr="00941369">
        <w:rPr>
          <w:i/>
          <w:color w:val="000000"/>
        </w:rPr>
        <w:t xml:space="preserve">Содержание психолого-педагогической работы по развитию игровой деятельности подробно сформулировано в основной образовательной программе дошкольного образования «От рождения до школы» под редакцией Н.Е. Вераксы, Т.С. Комаровой, М.А. Васильевой. </w:t>
      </w:r>
    </w:p>
    <w:p w:rsidR="004F2391" w:rsidRPr="00941369" w:rsidRDefault="004F2391" w:rsidP="00BD22F4">
      <w:pPr>
        <w:spacing w:after="15" w:line="268" w:lineRule="auto"/>
        <w:ind w:left="345" w:right="54"/>
        <w:jc w:val="both"/>
        <w:rPr>
          <w:color w:val="000000"/>
        </w:rPr>
      </w:pPr>
      <w:r>
        <w:rPr>
          <w:color w:val="000000"/>
        </w:rPr>
        <w:tab/>
      </w:r>
      <w:r w:rsidRPr="00941369">
        <w:rPr>
          <w:color w:val="000000"/>
        </w:rPr>
        <w:t xml:space="preserve">В программе дается следующая классификация игр дошкольников: сюжетно-ролевые; театрализованные;  подвижные;  дидактические.  </w:t>
      </w:r>
    </w:p>
    <w:p w:rsidR="004F2391" w:rsidRPr="00941369" w:rsidRDefault="004F2391" w:rsidP="00BD22F4">
      <w:pPr>
        <w:spacing w:after="10" w:line="271" w:lineRule="auto"/>
        <w:ind w:left="730" w:hanging="10"/>
        <w:rPr>
          <w:color w:val="000000"/>
        </w:rPr>
      </w:pPr>
      <w:r w:rsidRPr="00941369">
        <w:rPr>
          <w:rFonts w:ascii="Segoe UI Symbol" w:hAnsi="Segoe UI Symbol" w:cs="Segoe UI Symbol"/>
          <w:color w:val="000000"/>
          <w:lang w:val="en-US"/>
        </w:rPr>
        <w:t></w:t>
      </w:r>
      <w:r w:rsidRPr="00941369">
        <w:rPr>
          <w:rFonts w:ascii="Arial" w:hAnsi="Arial" w:cs="Arial"/>
          <w:color w:val="000000"/>
        </w:rPr>
        <w:t xml:space="preserve"> </w:t>
      </w:r>
      <w:r w:rsidRPr="00941369">
        <w:rPr>
          <w:b/>
          <w:color w:val="000000"/>
        </w:rPr>
        <w:t xml:space="preserve">Сюжетно-ролевая игра  </w:t>
      </w:r>
    </w:p>
    <w:p w:rsidR="004F2391" w:rsidRPr="00941369" w:rsidRDefault="004F2391" w:rsidP="00BD22F4">
      <w:pPr>
        <w:spacing w:after="15" w:line="268" w:lineRule="auto"/>
        <w:ind w:left="345" w:right="9" w:firstLine="708"/>
        <w:jc w:val="both"/>
        <w:rPr>
          <w:color w:val="000000"/>
        </w:rPr>
      </w:pPr>
      <w:r w:rsidRPr="00941369">
        <w:rPr>
          <w:color w:val="000000"/>
        </w:rPr>
        <w:t xml:space="preserve">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w:t>
      </w:r>
      <w:r w:rsidRPr="00941369">
        <w:rPr>
          <w:b/>
          <w:i/>
          <w:color w:val="000000"/>
        </w:rPr>
        <w:t xml:space="preserve">В зависимости от этого сюжетно-ролевые игры подразделяются на: </w:t>
      </w:r>
    </w:p>
    <w:p w:rsidR="004F2391" w:rsidRPr="00941369" w:rsidRDefault="004F2391" w:rsidP="00F63A51">
      <w:pPr>
        <w:numPr>
          <w:ilvl w:val="0"/>
          <w:numId w:val="41"/>
        </w:numPr>
        <w:spacing w:after="15" w:line="268" w:lineRule="auto"/>
        <w:ind w:left="345" w:right="9" w:hanging="360"/>
        <w:jc w:val="both"/>
        <w:rPr>
          <w:color w:val="000000"/>
        </w:rPr>
      </w:pPr>
      <w:r w:rsidRPr="00941369">
        <w:rPr>
          <w:color w:val="000000"/>
        </w:rPr>
        <w:t xml:space="preserve">Игры на бытовые сюжеты: в «дом», «семью», «праздник», «дни рождения» (большое место уделяется кукле). </w:t>
      </w:r>
    </w:p>
    <w:p w:rsidR="004F2391" w:rsidRPr="00941369" w:rsidRDefault="004F2391" w:rsidP="00F63A51">
      <w:pPr>
        <w:numPr>
          <w:ilvl w:val="0"/>
          <w:numId w:val="41"/>
        </w:numPr>
        <w:spacing w:after="15" w:line="268" w:lineRule="auto"/>
        <w:ind w:left="345" w:right="9" w:hanging="360"/>
        <w:jc w:val="both"/>
        <w:rPr>
          <w:color w:val="000000"/>
        </w:rPr>
      </w:pPr>
      <w:r w:rsidRPr="00941369">
        <w:rPr>
          <w:color w:val="000000"/>
        </w:rPr>
        <w:t xml:space="preserve">Игры на производственные и общественные темы, в которых отражается труд людей (школа, магазин, библиотека, почта, транспорт: поезд, самолет, корабль). </w:t>
      </w:r>
    </w:p>
    <w:p w:rsidR="004F2391" w:rsidRPr="00941369" w:rsidRDefault="004F2391" w:rsidP="00F63A51">
      <w:pPr>
        <w:numPr>
          <w:ilvl w:val="0"/>
          <w:numId w:val="41"/>
        </w:numPr>
        <w:spacing w:after="15" w:line="268" w:lineRule="auto"/>
        <w:ind w:left="345" w:right="9" w:hanging="360"/>
        <w:jc w:val="both"/>
        <w:rPr>
          <w:color w:val="000000"/>
        </w:rPr>
      </w:pPr>
      <w:r w:rsidRPr="00941369">
        <w:rPr>
          <w:color w:val="000000"/>
        </w:rPr>
        <w:t xml:space="preserve">Игры на героико-патриотические темы, отражающие героические подвиги нашего народа (герои войны, космические полеты и т. д.)  </w:t>
      </w:r>
    </w:p>
    <w:p w:rsidR="004F2391" w:rsidRPr="00A323BD" w:rsidRDefault="004F2391" w:rsidP="00F63A51">
      <w:pPr>
        <w:numPr>
          <w:ilvl w:val="0"/>
          <w:numId w:val="41"/>
        </w:numPr>
        <w:spacing w:after="15" w:line="268" w:lineRule="auto"/>
        <w:ind w:left="345" w:right="9" w:hanging="360"/>
        <w:jc w:val="both"/>
        <w:rPr>
          <w:color w:val="000000"/>
        </w:rPr>
      </w:pPr>
      <w:r w:rsidRPr="00941369">
        <w:rPr>
          <w:color w:val="000000"/>
        </w:rPr>
        <w:t xml:space="preserve">Игры на темы литературных произведений, кино-, теле- и радиопередач: в «моряков» и «летчиков», в Зайца и Волка, Чебурашку и крокодила Гену (по содержанию мультфильмов, кинофильмов) и т. д. </w:t>
      </w:r>
    </w:p>
    <w:p w:rsidR="004F2391" w:rsidRPr="00941369" w:rsidRDefault="004F2391" w:rsidP="00BD22F4">
      <w:pPr>
        <w:spacing w:after="15" w:line="268" w:lineRule="auto"/>
        <w:ind w:left="345" w:right="9"/>
        <w:jc w:val="both"/>
        <w:rPr>
          <w:color w:val="000000"/>
          <w:lang w:val="en-US"/>
        </w:rPr>
      </w:pPr>
      <w:r w:rsidRPr="00941369">
        <w:rPr>
          <w:color w:val="000000"/>
        </w:rPr>
        <w:t xml:space="preserve"> </w:t>
      </w:r>
      <w:r w:rsidRPr="00941369">
        <w:rPr>
          <w:b/>
          <w:color w:val="000000"/>
          <w:lang w:val="en-US"/>
        </w:rPr>
        <w:t xml:space="preserve">Длительность сюжетной игры: </w:t>
      </w:r>
    </w:p>
    <w:p w:rsidR="004F2391" w:rsidRPr="00941369" w:rsidRDefault="004F2391" w:rsidP="00F63A51">
      <w:pPr>
        <w:numPr>
          <w:ilvl w:val="0"/>
          <w:numId w:val="42"/>
        </w:numPr>
        <w:spacing w:after="15" w:line="268" w:lineRule="auto"/>
        <w:ind w:left="484" w:right="9" w:hanging="360"/>
        <w:jc w:val="both"/>
        <w:rPr>
          <w:color w:val="000000"/>
        </w:rPr>
      </w:pPr>
      <w:r w:rsidRPr="00941369">
        <w:rPr>
          <w:color w:val="000000"/>
        </w:rPr>
        <w:t xml:space="preserve">в младшем дошкольном возрасте (10-15 мин.); </w:t>
      </w:r>
    </w:p>
    <w:p w:rsidR="004F2391" w:rsidRPr="00941369" w:rsidRDefault="004F2391" w:rsidP="00F63A51">
      <w:pPr>
        <w:numPr>
          <w:ilvl w:val="0"/>
          <w:numId w:val="42"/>
        </w:numPr>
        <w:spacing w:after="15" w:line="268" w:lineRule="auto"/>
        <w:ind w:left="484" w:right="9" w:hanging="360"/>
        <w:jc w:val="both"/>
        <w:rPr>
          <w:color w:val="000000"/>
        </w:rPr>
      </w:pPr>
      <w:r w:rsidRPr="00941369">
        <w:rPr>
          <w:color w:val="000000"/>
        </w:rPr>
        <w:t xml:space="preserve">в среднем дошкольном возрасте (40-50 мин.); </w:t>
      </w:r>
    </w:p>
    <w:p w:rsidR="004F2391" w:rsidRPr="00941369" w:rsidRDefault="004F2391" w:rsidP="00F63A51">
      <w:pPr>
        <w:numPr>
          <w:ilvl w:val="0"/>
          <w:numId w:val="42"/>
        </w:numPr>
        <w:spacing w:after="15" w:line="268" w:lineRule="auto"/>
        <w:ind w:left="484" w:right="9" w:hanging="360"/>
        <w:jc w:val="both"/>
        <w:rPr>
          <w:color w:val="000000"/>
        </w:rPr>
      </w:pPr>
      <w:r w:rsidRPr="00941369">
        <w:rPr>
          <w:color w:val="000000"/>
        </w:rPr>
        <w:t xml:space="preserve">в старшем дошкольном возрасте (от нескольких часов до дней). </w:t>
      </w:r>
    </w:p>
    <w:p w:rsidR="004F2391" w:rsidRPr="00941369" w:rsidRDefault="004F2391" w:rsidP="00BD22F4">
      <w:pPr>
        <w:spacing w:after="15" w:line="268" w:lineRule="auto"/>
        <w:ind w:left="484" w:right="9"/>
        <w:jc w:val="both"/>
        <w:rPr>
          <w:color w:val="000000"/>
        </w:rPr>
      </w:pPr>
      <w:r w:rsidRPr="00941369">
        <w:rPr>
          <w:b/>
          <w:color w:val="000000"/>
        </w:rPr>
        <w:t xml:space="preserve">В структуре ролевой игры выделяют компоненты: </w:t>
      </w:r>
    </w:p>
    <w:p w:rsidR="004F2391" w:rsidRPr="00941369" w:rsidRDefault="004F2391" w:rsidP="00F63A51">
      <w:pPr>
        <w:numPr>
          <w:ilvl w:val="0"/>
          <w:numId w:val="43"/>
        </w:numPr>
        <w:spacing w:after="15" w:line="268" w:lineRule="auto"/>
        <w:ind w:right="9" w:hanging="360"/>
        <w:jc w:val="both"/>
        <w:rPr>
          <w:color w:val="000000"/>
        </w:rPr>
      </w:pPr>
      <w:r w:rsidRPr="00941369">
        <w:rPr>
          <w:color w:val="000000"/>
        </w:rPr>
        <w:t xml:space="preserve">роли, которые исполняют дети в процессе игры; </w:t>
      </w:r>
    </w:p>
    <w:p w:rsidR="004F2391" w:rsidRPr="00941369" w:rsidRDefault="004F2391" w:rsidP="00F63A51">
      <w:pPr>
        <w:numPr>
          <w:ilvl w:val="0"/>
          <w:numId w:val="43"/>
        </w:numPr>
        <w:spacing w:after="15" w:line="268" w:lineRule="auto"/>
        <w:ind w:right="9" w:hanging="360"/>
        <w:jc w:val="both"/>
        <w:rPr>
          <w:color w:val="000000"/>
        </w:rPr>
      </w:pPr>
      <w:r w:rsidRPr="00941369">
        <w:rPr>
          <w:color w:val="000000"/>
        </w:rPr>
        <w:t xml:space="preserve">игровые действия, с помощью которых дети реализуют роли; </w:t>
      </w:r>
    </w:p>
    <w:p w:rsidR="004F2391" w:rsidRPr="00941369" w:rsidRDefault="004F2391" w:rsidP="00F63A51">
      <w:pPr>
        <w:numPr>
          <w:ilvl w:val="0"/>
          <w:numId w:val="43"/>
        </w:numPr>
        <w:spacing w:after="15" w:line="268" w:lineRule="auto"/>
        <w:ind w:right="9" w:hanging="360"/>
        <w:jc w:val="both"/>
        <w:rPr>
          <w:color w:val="000000"/>
        </w:rPr>
      </w:pPr>
      <w:r w:rsidRPr="00941369">
        <w:rPr>
          <w:color w:val="000000"/>
        </w:rPr>
        <w:t xml:space="preserve">игровое использование предметов, реальные заменяются игровыми.  </w:t>
      </w:r>
    </w:p>
    <w:p w:rsidR="004F2391" w:rsidRPr="00941369" w:rsidRDefault="004F2391" w:rsidP="00F63A51">
      <w:pPr>
        <w:numPr>
          <w:ilvl w:val="0"/>
          <w:numId w:val="43"/>
        </w:numPr>
        <w:spacing w:after="15" w:line="268" w:lineRule="auto"/>
        <w:ind w:right="9" w:hanging="360"/>
        <w:jc w:val="both"/>
        <w:rPr>
          <w:color w:val="000000"/>
        </w:rPr>
      </w:pPr>
      <w:r w:rsidRPr="00941369">
        <w:rPr>
          <w:color w:val="000000"/>
        </w:rPr>
        <w:t xml:space="preserve">отношения между детьми, выражаются в репликах, замечаниях, регулируется ход игры.  В первые годы жизни при обучающем воздействии взрослых ребенок проходит </w:t>
      </w:r>
      <w:r w:rsidRPr="00941369">
        <w:rPr>
          <w:b/>
          <w:color w:val="000000"/>
        </w:rPr>
        <w:t>этапы развития игровой деятельности</w:t>
      </w:r>
      <w:r w:rsidRPr="00941369">
        <w:rPr>
          <w:color w:val="000000"/>
        </w:rPr>
        <w:t xml:space="preserve">, которые представляют собой предпосылки сюжетноролевой игры.  </w:t>
      </w:r>
    </w:p>
    <w:p w:rsidR="004F2391" w:rsidRPr="00941369" w:rsidRDefault="004F2391" w:rsidP="00BD22F4">
      <w:pPr>
        <w:spacing w:after="15" w:line="268" w:lineRule="auto"/>
        <w:ind w:left="345" w:right="9"/>
        <w:jc w:val="both"/>
        <w:rPr>
          <w:color w:val="000000"/>
        </w:rPr>
      </w:pPr>
      <w:r w:rsidRPr="00941369">
        <w:rPr>
          <w:b/>
          <w:color w:val="000000"/>
        </w:rPr>
        <w:t>Первый  этап</w:t>
      </w:r>
      <w:r w:rsidRPr="00941369">
        <w:rPr>
          <w:color w:val="000000"/>
        </w:rPr>
        <w:t xml:space="preserve"> – ознакомительная игра. Относится к возрасту ребенка – 1 год. Взрослый организует предметно-игровую деятельность малыша, используя разнообразные игрушки, предметы.  </w:t>
      </w:r>
    </w:p>
    <w:p w:rsidR="004F2391" w:rsidRPr="00941369" w:rsidRDefault="004F2391" w:rsidP="00BD22F4">
      <w:pPr>
        <w:spacing w:after="15" w:line="268" w:lineRule="auto"/>
        <w:ind w:left="345" w:right="9"/>
        <w:jc w:val="both"/>
        <w:rPr>
          <w:color w:val="000000"/>
        </w:rPr>
      </w:pPr>
      <w:r w:rsidRPr="00941369">
        <w:rPr>
          <w:b/>
          <w:color w:val="000000"/>
        </w:rPr>
        <w:t>На втором этапе</w:t>
      </w:r>
      <w:r w:rsidRPr="00941369">
        <w:rPr>
          <w:color w:val="000000"/>
        </w:rPr>
        <w:t xml:space="preserve"> (рубеж 1 и 2 года жизни ребенка) появляется отобразительная игра, в которой действия ребенка направлены на выявление специфических свойств предмета и на достижение с его помощью определенного эффекта. Взрослый не только называет предмет, но и обращает внимание малыша на его целевое назначение.  </w:t>
      </w:r>
    </w:p>
    <w:p w:rsidR="004F2391" w:rsidRPr="00941369" w:rsidRDefault="004F2391" w:rsidP="00BD22F4">
      <w:pPr>
        <w:spacing w:after="5" w:line="271" w:lineRule="auto"/>
        <w:ind w:left="370" w:right="1" w:hanging="10"/>
        <w:rPr>
          <w:color w:val="000000"/>
        </w:rPr>
      </w:pPr>
      <w:r w:rsidRPr="00941369">
        <w:rPr>
          <w:b/>
          <w:color w:val="000000"/>
        </w:rPr>
        <w:t>Третий этап</w:t>
      </w:r>
      <w:r w:rsidRPr="00941369">
        <w:rPr>
          <w:color w:val="000000"/>
        </w:rPr>
        <w:t xml:space="preserve"> развития игры относится к концу второго – началу третьего года жизни. Формируется сюжетно-отобразительная игра, в которой дети начинают активно отображать впечатления, полученные в повседневной жизни (баюкают куклу). </w:t>
      </w:r>
    </w:p>
    <w:p w:rsidR="004F2391" w:rsidRPr="00941369" w:rsidRDefault="004F2391" w:rsidP="00BD22F4">
      <w:pPr>
        <w:spacing w:after="15" w:line="268" w:lineRule="auto"/>
        <w:ind w:left="345" w:right="9"/>
        <w:jc w:val="both"/>
        <w:rPr>
          <w:color w:val="000000"/>
        </w:rPr>
      </w:pPr>
      <w:r w:rsidRPr="00941369">
        <w:rPr>
          <w:b/>
          <w:color w:val="000000"/>
        </w:rPr>
        <w:t>Четвертый этап</w:t>
      </w:r>
      <w:r w:rsidRPr="00941369">
        <w:rPr>
          <w:color w:val="000000"/>
        </w:rPr>
        <w:t xml:space="preserve"> (с 3 до 7 лет) – собственная ролевая игра.  </w:t>
      </w:r>
    </w:p>
    <w:p w:rsidR="004F2391" w:rsidRPr="00941369" w:rsidRDefault="004F2391" w:rsidP="00BD22F4">
      <w:pPr>
        <w:spacing w:after="15" w:line="268" w:lineRule="auto"/>
        <w:ind w:left="360" w:right="5"/>
        <w:rPr>
          <w:color w:val="000000"/>
        </w:rPr>
      </w:pPr>
      <w:r w:rsidRPr="00941369">
        <w:rPr>
          <w:b/>
          <w:color w:val="000000"/>
        </w:rPr>
        <w:t>Режиссерские игры,</w:t>
      </w:r>
      <w:r w:rsidRPr="00941369">
        <w:rPr>
          <w:color w:val="000000"/>
        </w:rPr>
        <w:t xml:space="preserve"> в которых ребенок заставляет говорить, выполнять разнообразные действия кукол, действуя и за себя и за куклу.  </w:t>
      </w:r>
    </w:p>
    <w:p w:rsidR="004F2391" w:rsidRPr="00941369" w:rsidRDefault="004F2391" w:rsidP="00BD22F4">
      <w:pPr>
        <w:spacing w:after="15" w:line="268" w:lineRule="auto"/>
        <w:ind w:left="360" w:right="5"/>
        <w:rPr>
          <w:color w:val="000000"/>
        </w:rPr>
      </w:pPr>
      <w:r w:rsidRPr="00941369">
        <w:rPr>
          <w:b/>
          <w:color w:val="000000"/>
        </w:rPr>
        <w:t>Театрализованные игры</w:t>
      </w:r>
      <w:r w:rsidRPr="00941369">
        <w:rPr>
          <w:color w:val="000000"/>
        </w:rPr>
        <w:t xml:space="preserve"> – разыгрывание в особах определенного литературного произведения и отображение с помощью выразительных способов (интонации, мимики, жестов) конкретных образов.  </w:t>
      </w:r>
    </w:p>
    <w:p w:rsidR="004F2391" w:rsidRPr="00941369" w:rsidRDefault="004F2391" w:rsidP="00BD22F4">
      <w:pPr>
        <w:spacing w:after="15" w:line="268" w:lineRule="auto"/>
        <w:ind w:left="345" w:right="9"/>
        <w:jc w:val="both"/>
        <w:rPr>
          <w:color w:val="000000"/>
        </w:rPr>
      </w:pPr>
      <w:r w:rsidRPr="00941369">
        <w:rPr>
          <w:color w:val="000000"/>
        </w:rPr>
        <w:t xml:space="preserve">игры – игры на темы драматизации литературных произведений  </w:t>
      </w:r>
    </w:p>
    <w:p w:rsidR="004F2391" w:rsidRPr="00A323BD" w:rsidRDefault="004F2391" w:rsidP="00BD22F4">
      <w:pPr>
        <w:spacing w:after="10" w:line="271" w:lineRule="auto"/>
        <w:ind w:left="360" w:right="5"/>
        <w:rPr>
          <w:color w:val="000000"/>
        </w:rPr>
      </w:pPr>
      <w:r w:rsidRPr="00A323BD">
        <w:rPr>
          <w:b/>
          <w:color w:val="000000"/>
        </w:rPr>
        <w:t xml:space="preserve">Стоительно – конструктивные игры </w:t>
      </w:r>
    </w:p>
    <w:p w:rsidR="004F2391" w:rsidRPr="00941369" w:rsidRDefault="004F2391" w:rsidP="00BD22F4">
      <w:pPr>
        <w:spacing w:after="15" w:line="268" w:lineRule="auto"/>
        <w:ind w:left="345" w:right="9"/>
        <w:jc w:val="both"/>
        <w:rPr>
          <w:color w:val="000000"/>
        </w:rPr>
      </w:pPr>
      <w:r w:rsidRPr="00941369">
        <w:rPr>
          <w:color w:val="000000"/>
        </w:rPr>
        <w:t xml:space="preserve">Строительно-конструктивные игры – разновидность творческих игр, в которых дети отображают окружающий предметный мир, самостоятельно возводят сооружения и оберегают их.  </w:t>
      </w:r>
    </w:p>
    <w:p w:rsidR="004F2391" w:rsidRPr="00A323BD" w:rsidRDefault="004F2391" w:rsidP="00BD22F4">
      <w:pPr>
        <w:spacing w:after="10" w:line="271" w:lineRule="auto"/>
        <w:ind w:left="360" w:right="5"/>
        <w:rPr>
          <w:color w:val="000000"/>
        </w:rPr>
      </w:pPr>
      <w:r w:rsidRPr="00A323BD">
        <w:rPr>
          <w:b/>
          <w:color w:val="000000"/>
        </w:rPr>
        <w:t xml:space="preserve">Творческие игры </w:t>
      </w:r>
    </w:p>
    <w:p w:rsidR="004F2391" w:rsidRDefault="004F2391" w:rsidP="00BD22F4">
      <w:pPr>
        <w:spacing w:after="15" w:line="268" w:lineRule="auto"/>
        <w:ind w:left="345" w:right="9"/>
        <w:jc w:val="both"/>
        <w:rPr>
          <w:color w:val="000000"/>
        </w:rPr>
      </w:pPr>
      <w:r w:rsidRPr="00941369">
        <w:rPr>
          <w:color w:val="000000"/>
        </w:rPr>
        <w:t xml:space="preserve">Творческие игры – игры, в которых проявляются образы, которые вмещают в себя условное превращение окружающего.  </w:t>
      </w:r>
    </w:p>
    <w:p w:rsidR="004F2391" w:rsidRPr="00941369" w:rsidRDefault="004F2391" w:rsidP="00BD22F4">
      <w:pPr>
        <w:spacing w:after="15" w:line="268" w:lineRule="auto"/>
        <w:ind w:left="345" w:right="9"/>
        <w:jc w:val="both"/>
        <w:rPr>
          <w:color w:val="000000"/>
          <w:lang w:val="en-US"/>
        </w:rPr>
      </w:pPr>
      <w:r w:rsidRPr="00941369">
        <w:rPr>
          <w:b/>
          <w:color w:val="000000"/>
          <w:lang w:val="en-US"/>
        </w:rPr>
        <w:t xml:space="preserve">Показатели развитого игрового интереса.  </w:t>
      </w:r>
    </w:p>
    <w:p w:rsidR="004F2391" w:rsidRPr="00941369" w:rsidRDefault="004F2391" w:rsidP="00F63A51">
      <w:pPr>
        <w:numPr>
          <w:ilvl w:val="0"/>
          <w:numId w:val="44"/>
        </w:numPr>
        <w:spacing w:after="15" w:line="268" w:lineRule="auto"/>
        <w:ind w:right="9" w:hanging="360"/>
        <w:jc w:val="both"/>
        <w:rPr>
          <w:color w:val="000000"/>
        </w:rPr>
      </w:pPr>
      <w:r w:rsidRPr="00941369">
        <w:rPr>
          <w:color w:val="000000"/>
        </w:rPr>
        <w:t xml:space="preserve">Длительная заинтересованность ребенка игрой, развитием сюжета и исполнением роли.  </w:t>
      </w:r>
    </w:p>
    <w:p w:rsidR="004F2391" w:rsidRPr="00941369" w:rsidRDefault="004F2391" w:rsidP="00F63A51">
      <w:pPr>
        <w:numPr>
          <w:ilvl w:val="0"/>
          <w:numId w:val="44"/>
        </w:numPr>
        <w:spacing w:after="15" w:line="268" w:lineRule="auto"/>
        <w:ind w:right="9" w:hanging="360"/>
        <w:jc w:val="both"/>
        <w:rPr>
          <w:color w:val="000000"/>
        </w:rPr>
      </w:pPr>
      <w:r w:rsidRPr="00941369">
        <w:rPr>
          <w:color w:val="000000"/>
        </w:rPr>
        <w:t xml:space="preserve">Желание ребенка принимать на себя определенную роль.  </w:t>
      </w:r>
    </w:p>
    <w:p w:rsidR="004F2391" w:rsidRPr="00941369" w:rsidRDefault="004F2391" w:rsidP="00F63A51">
      <w:pPr>
        <w:numPr>
          <w:ilvl w:val="0"/>
          <w:numId w:val="44"/>
        </w:numPr>
        <w:spacing w:after="15" w:line="268" w:lineRule="auto"/>
        <w:ind w:right="9" w:hanging="360"/>
        <w:jc w:val="both"/>
        <w:rPr>
          <w:color w:val="000000"/>
          <w:lang w:val="en-US"/>
        </w:rPr>
      </w:pPr>
      <w:r w:rsidRPr="00941369">
        <w:rPr>
          <w:color w:val="000000"/>
          <w:lang w:val="en-US"/>
        </w:rPr>
        <w:t xml:space="preserve">Наличие любимой роли.  </w:t>
      </w:r>
    </w:p>
    <w:p w:rsidR="004F2391" w:rsidRPr="00941369" w:rsidRDefault="004F2391" w:rsidP="00F63A51">
      <w:pPr>
        <w:numPr>
          <w:ilvl w:val="0"/>
          <w:numId w:val="44"/>
        </w:numPr>
        <w:spacing w:after="15" w:line="268" w:lineRule="auto"/>
        <w:ind w:right="9" w:hanging="360"/>
        <w:jc w:val="both"/>
        <w:rPr>
          <w:color w:val="000000"/>
          <w:lang w:val="en-US"/>
        </w:rPr>
      </w:pPr>
      <w:r w:rsidRPr="00941369">
        <w:rPr>
          <w:color w:val="000000"/>
          <w:lang w:val="en-US"/>
        </w:rPr>
        <w:t xml:space="preserve">Нежелание заканчивать игру.  </w:t>
      </w:r>
    </w:p>
    <w:p w:rsidR="004F2391" w:rsidRPr="00941369" w:rsidRDefault="004F2391" w:rsidP="00F63A51">
      <w:pPr>
        <w:numPr>
          <w:ilvl w:val="0"/>
          <w:numId w:val="44"/>
        </w:numPr>
        <w:spacing w:after="15" w:line="268" w:lineRule="auto"/>
        <w:ind w:right="9" w:hanging="360"/>
        <w:jc w:val="both"/>
        <w:rPr>
          <w:color w:val="000000"/>
        </w:rPr>
      </w:pPr>
      <w:r w:rsidRPr="00941369">
        <w:rPr>
          <w:color w:val="000000"/>
        </w:rPr>
        <w:t xml:space="preserve">Активное исполнение ребенком всех видов работ (лепки, рисования) . </w:t>
      </w:r>
    </w:p>
    <w:p w:rsidR="004F2391" w:rsidRPr="00941369" w:rsidRDefault="004F2391" w:rsidP="00F63A51">
      <w:pPr>
        <w:numPr>
          <w:ilvl w:val="0"/>
          <w:numId w:val="44"/>
        </w:numPr>
        <w:spacing w:after="15" w:line="268" w:lineRule="auto"/>
        <w:ind w:right="9" w:hanging="360"/>
        <w:jc w:val="both"/>
        <w:rPr>
          <w:color w:val="000000"/>
        </w:rPr>
      </w:pPr>
      <w:r w:rsidRPr="00941369">
        <w:rPr>
          <w:color w:val="000000"/>
        </w:rPr>
        <w:t xml:space="preserve">Желание делиться со сверстниками и взрослыми своими впечатлениями после окончания игры.  </w:t>
      </w:r>
    </w:p>
    <w:p w:rsidR="004F2391" w:rsidRPr="00941369" w:rsidRDefault="004F2391" w:rsidP="00BD22F4">
      <w:pPr>
        <w:spacing w:after="15" w:line="268" w:lineRule="auto"/>
        <w:ind w:left="345" w:right="9"/>
        <w:jc w:val="both"/>
        <w:rPr>
          <w:color w:val="000000"/>
        </w:rPr>
      </w:pPr>
      <w:r w:rsidRPr="00941369">
        <w:rPr>
          <w:b/>
          <w:color w:val="000000"/>
        </w:rPr>
        <w:t>Дидактические игры</w:t>
      </w:r>
      <w:r w:rsidRPr="00941369">
        <w:rPr>
          <w:color w:val="000000"/>
        </w:rPr>
        <w:t xml:space="preserve"> – игры, специально создаваемые или приспособленные для целей обучения.  </w:t>
      </w:r>
    </w:p>
    <w:p w:rsidR="004F2391" w:rsidRPr="00941369" w:rsidRDefault="004F2391" w:rsidP="00BD22F4">
      <w:pPr>
        <w:spacing w:after="15" w:line="268" w:lineRule="auto"/>
        <w:ind w:left="345" w:right="9"/>
        <w:jc w:val="both"/>
        <w:rPr>
          <w:color w:val="000000"/>
        </w:rPr>
      </w:pPr>
      <w:r w:rsidRPr="00941369">
        <w:rPr>
          <w:b/>
          <w:color w:val="000000"/>
        </w:rPr>
        <w:t>Подвижные игры</w:t>
      </w:r>
      <w:r w:rsidRPr="00941369">
        <w:rPr>
          <w:color w:val="000000"/>
        </w:rPr>
        <w:t xml:space="preserve"> –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4F2391" w:rsidRPr="00941369" w:rsidRDefault="004F2391" w:rsidP="00BD22F4">
      <w:pPr>
        <w:spacing w:after="31" w:line="259" w:lineRule="auto"/>
        <w:ind w:left="927"/>
        <w:rPr>
          <w:color w:val="000000"/>
        </w:rPr>
      </w:pPr>
      <w:r w:rsidRPr="00941369">
        <w:rPr>
          <w:color w:val="000000"/>
        </w:rPr>
        <w:t xml:space="preserve"> </w:t>
      </w:r>
    </w:p>
    <w:p w:rsidR="004F2391" w:rsidRPr="00941369" w:rsidRDefault="004F2391" w:rsidP="00BD22F4">
      <w:pPr>
        <w:spacing w:after="5" w:line="271" w:lineRule="auto"/>
        <w:ind w:left="926" w:right="568" w:hanging="10"/>
        <w:jc w:val="center"/>
        <w:rPr>
          <w:color w:val="000000"/>
        </w:rPr>
      </w:pPr>
      <w:r w:rsidRPr="00941369">
        <w:rPr>
          <w:b/>
          <w:color w:val="000000"/>
        </w:rPr>
        <w:t xml:space="preserve">Образовательная область «Познавательное развитие»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области познавательного развития ребенка основными </w:t>
      </w:r>
      <w:r w:rsidRPr="00941369">
        <w:rPr>
          <w:b/>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F63A51">
      <w:pPr>
        <w:numPr>
          <w:ilvl w:val="1"/>
          <w:numId w:val="45"/>
        </w:numPr>
        <w:spacing w:after="15" w:line="268" w:lineRule="auto"/>
        <w:ind w:right="9" w:hanging="360"/>
        <w:jc w:val="both"/>
        <w:rPr>
          <w:color w:val="000000"/>
        </w:rPr>
      </w:pPr>
      <w:r w:rsidRPr="00941369">
        <w:rPr>
          <w:color w:val="000000"/>
        </w:rPr>
        <w:t xml:space="preserve">развития любознательности, познавательной активности, познавательных способностей детей; </w:t>
      </w:r>
    </w:p>
    <w:p w:rsidR="004F2391" w:rsidRPr="00941369" w:rsidRDefault="004F2391" w:rsidP="00F63A51">
      <w:pPr>
        <w:numPr>
          <w:ilvl w:val="1"/>
          <w:numId w:val="45"/>
        </w:numPr>
        <w:spacing w:after="169" w:line="268" w:lineRule="auto"/>
        <w:ind w:right="9" w:hanging="360"/>
        <w:jc w:val="both"/>
        <w:rPr>
          <w:color w:val="000000"/>
        </w:rPr>
      </w:pPr>
      <w:r w:rsidRPr="00941369">
        <w:rPr>
          <w:color w:val="000000"/>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4F2391" w:rsidRPr="00941369" w:rsidRDefault="004F2391" w:rsidP="00BD22F4">
      <w:pPr>
        <w:spacing w:after="4" w:line="271" w:lineRule="auto"/>
        <w:ind w:left="345" w:firstLine="566"/>
        <w:jc w:val="both"/>
        <w:rPr>
          <w:color w:val="000000"/>
        </w:rPr>
      </w:pPr>
      <w:r w:rsidRPr="00941369">
        <w:rPr>
          <w:b/>
          <w:i/>
          <w:color w:val="000000"/>
        </w:rPr>
        <w:t xml:space="preserve">В сфере развития любознательности, познавательной активности, познавательных способностей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4F2391" w:rsidRPr="00941369" w:rsidRDefault="004F2391" w:rsidP="00BD22F4">
      <w:pPr>
        <w:spacing w:after="15" w:line="268" w:lineRule="auto"/>
        <w:ind w:left="345" w:right="9" w:firstLine="566"/>
        <w:jc w:val="both"/>
        <w:rPr>
          <w:color w:val="000000"/>
        </w:rPr>
      </w:pPr>
      <w:r w:rsidRPr="00941369">
        <w:rPr>
          <w:color w:val="000000"/>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4F2391" w:rsidRPr="00941369" w:rsidRDefault="004F2391" w:rsidP="00BD22F4">
      <w:pPr>
        <w:spacing w:after="15" w:line="268" w:lineRule="auto"/>
        <w:ind w:left="345" w:right="9" w:firstLine="566"/>
        <w:jc w:val="both"/>
        <w:rPr>
          <w:color w:val="000000"/>
        </w:rPr>
      </w:pPr>
      <w:r w:rsidRPr="00941369">
        <w:rPr>
          <w:color w:val="000000"/>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4F2391" w:rsidRPr="00941369" w:rsidRDefault="004F2391" w:rsidP="00BD22F4">
      <w:pPr>
        <w:spacing w:after="4" w:line="271" w:lineRule="auto"/>
        <w:ind w:left="345" w:firstLine="566"/>
        <w:jc w:val="both"/>
        <w:rPr>
          <w:color w:val="000000"/>
        </w:rPr>
      </w:pPr>
      <w:r w:rsidRPr="00941369">
        <w:rPr>
          <w:b/>
          <w:i/>
          <w:color w:val="000000"/>
        </w:rPr>
        <w:t xml:space="preserve">В сфере развития представлений в разных сферах знаний об окружающей действительности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F2391" w:rsidRPr="00941369" w:rsidRDefault="004F2391" w:rsidP="00BD22F4">
      <w:pPr>
        <w:spacing w:after="15" w:line="268" w:lineRule="auto"/>
        <w:ind w:left="345" w:right="9" w:firstLine="566"/>
        <w:jc w:val="both"/>
        <w:rPr>
          <w:color w:val="000000"/>
        </w:rPr>
      </w:pPr>
      <w:r w:rsidRPr="00941369">
        <w:rPr>
          <w:color w:val="000000"/>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4F2391" w:rsidRPr="00941369" w:rsidRDefault="004F2391" w:rsidP="00BD22F4">
      <w:pPr>
        <w:spacing w:after="15" w:line="268" w:lineRule="auto"/>
        <w:ind w:left="345" w:right="9" w:firstLine="566"/>
        <w:jc w:val="both"/>
        <w:rPr>
          <w:color w:val="000000"/>
        </w:rPr>
      </w:pPr>
      <w:r w:rsidRPr="00941369">
        <w:rPr>
          <w:color w:val="000000"/>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4F2391" w:rsidRPr="00941369" w:rsidRDefault="004F2391" w:rsidP="00BD22F4">
      <w:pPr>
        <w:spacing w:after="15" w:line="268" w:lineRule="auto"/>
        <w:ind w:left="345" w:right="9" w:firstLine="566"/>
        <w:jc w:val="both"/>
        <w:rPr>
          <w:color w:val="000000"/>
        </w:rPr>
      </w:pPr>
      <w:r w:rsidRPr="00941369">
        <w:rPr>
          <w:color w:val="000000"/>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4F2391" w:rsidRPr="00941369" w:rsidRDefault="004F2391" w:rsidP="00BD22F4">
      <w:pPr>
        <w:spacing w:after="15" w:line="268" w:lineRule="auto"/>
        <w:ind w:left="345" w:right="9" w:firstLine="566"/>
        <w:jc w:val="both"/>
        <w:rPr>
          <w:color w:val="000000"/>
        </w:rPr>
      </w:pPr>
      <w:r w:rsidRPr="00941369">
        <w:rPr>
          <w:color w:val="000000"/>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4F2391" w:rsidRPr="00941369" w:rsidRDefault="004F2391" w:rsidP="00BD22F4">
      <w:pPr>
        <w:spacing w:after="15" w:line="268" w:lineRule="auto"/>
        <w:ind w:left="345" w:right="9" w:firstLine="566"/>
        <w:jc w:val="both"/>
        <w:rPr>
          <w:color w:val="000000"/>
        </w:rPr>
      </w:pPr>
      <w:r w:rsidRPr="00941369">
        <w:rPr>
          <w:color w:val="000000"/>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F2391" w:rsidRPr="00941369" w:rsidRDefault="004F2391" w:rsidP="00BD22F4">
      <w:pPr>
        <w:spacing w:after="15" w:line="268" w:lineRule="auto"/>
        <w:ind w:left="345" w:right="9" w:firstLine="566"/>
        <w:jc w:val="both"/>
        <w:rPr>
          <w:color w:val="000000"/>
        </w:rPr>
      </w:pPr>
      <w:r w:rsidRPr="00941369">
        <w:rPr>
          <w:color w:val="000000"/>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4F2391" w:rsidRPr="00941369" w:rsidRDefault="004F2391" w:rsidP="00BD22F4">
      <w:pPr>
        <w:spacing w:after="15" w:line="268" w:lineRule="auto"/>
        <w:ind w:left="345" w:right="9" w:firstLine="566"/>
        <w:jc w:val="both"/>
        <w:rPr>
          <w:color w:val="000000"/>
        </w:rPr>
      </w:pPr>
      <w:r w:rsidRPr="00941369">
        <w:rPr>
          <w:color w:val="000000"/>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F2391" w:rsidRPr="00941369" w:rsidRDefault="004F2391" w:rsidP="00BD22F4">
      <w:pPr>
        <w:spacing w:after="15" w:line="268" w:lineRule="auto"/>
        <w:ind w:left="345" w:right="9" w:firstLine="566"/>
        <w:jc w:val="both"/>
        <w:rPr>
          <w:color w:val="000000"/>
        </w:rPr>
      </w:pPr>
      <w:r w:rsidRPr="00941369">
        <w:rPr>
          <w:color w:val="000000"/>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и т. п.). </w:t>
      </w:r>
    </w:p>
    <w:p w:rsidR="004F2391" w:rsidRPr="00941369" w:rsidRDefault="004F2391" w:rsidP="00BD22F4">
      <w:pPr>
        <w:spacing w:after="15" w:line="268" w:lineRule="auto"/>
        <w:ind w:left="345" w:right="9" w:firstLine="566"/>
        <w:jc w:val="both"/>
        <w:rPr>
          <w:color w:val="000000"/>
        </w:rPr>
      </w:pPr>
      <w:r w:rsidRPr="00941369">
        <w:rPr>
          <w:color w:val="000000"/>
        </w:rPr>
        <w:t xml:space="preserve">У детей развивается способность ориентироваться в пространстве (право, лево, вперед, назад и т.п.);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4F2391" w:rsidRPr="00941369" w:rsidRDefault="004F2391" w:rsidP="00BD22F4">
      <w:pPr>
        <w:spacing w:after="15" w:line="268" w:lineRule="auto"/>
        <w:ind w:left="345" w:right="9" w:firstLine="566"/>
        <w:jc w:val="both"/>
        <w:rPr>
          <w:color w:val="000000"/>
        </w:rPr>
      </w:pPr>
      <w:r w:rsidRPr="00941369">
        <w:rPr>
          <w:color w:val="000000"/>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4F2391" w:rsidRPr="00941369" w:rsidRDefault="004F2391" w:rsidP="00BD22F4">
      <w:pPr>
        <w:spacing w:after="15" w:line="268" w:lineRule="auto"/>
        <w:ind w:left="345" w:right="9" w:firstLine="566"/>
        <w:jc w:val="both"/>
        <w:rPr>
          <w:color w:val="000000"/>
        </w:rPr>
      </w:pPr>
      <w:r w:rsidRPr="00941369">
        <w:rPr>
          <w:color w:val="000000"/>
        </w:rPr>
        <w:t xml:space="preserve">Программа оставляет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r w:rsidRPr="00941369">
        <w:rPr>
          <w:b/>
          <w:color w:val="000000"/>
        </w:rPr>
        <w:t xml:space="preserve"> </w:t>
      </w:r>
    </w:p>
    <w:p w:rsidR="004F2391" w:rsidRPr="00941369" w:rsidRDefault="004F2391" w:rsidP="00BD22F4">
      <w:pPr>
        <w:spacing w:after="5" w:line="266" w:lineRule="auto"/>
        <w:ind w:left="370" w:hanging="10"/>
        <w:jc w:val="both"/>
        <w:rPr>
          <w:color w:val="000000"/>
        </w:rPr>
      </w:pPr>
      <w:r w:rsidRPr="00941369">
        <w:rPr>
          <w:b/>
          <w:i/>
          <w:color w:val="000000"/>
        </w:rPr>
        <w:t>Примечание</w:t>
      </w:r>
      <w:r w:rsidRPr="00941369">
        <w:rPr>
          <w:i/>
          <w:color w:val="000000"/>
        </w:rPr>
        <w:t>: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941369">
        <w:rPr>
          <w:i/>
          <w:color w:val="76923C"/>
        </w:rPr>
        <w:t xml:space="preserve">. </w:t>
      </w:r>
    </w:p>
    <w:p w:rsidR="004F2391" w:rsidRPr="00941369" w:rsidRDefault="004F2391" w:rsidP="00BD22F4">
      <w:pPr>
        <w:spacing w:after="26" w:line="259" w:lineRule="auto"/>
        <w:ind w:left="415"/>
        <w:jc w:val="center"/>
        <w:rPr>
          <w:color w:val="000000"/>
        </w:rPr>
      </w:pPr>
      <w:r w:rsidRPr="00941369">
        <w:rPr>
          <w:b/>
          <w:color w:val="000000"/>
        </w:rPr>
        <w:t xml:space="preserve"> </w:t>
      </w:r>
    </w:p>
    <w:p w:rsidR="004F2391" w:rsidRPr="00941369" w:rsidRDefault="004F2391" w:rsidP="00BD22F4">
      <w:pPr>
        <w:spacing w:after="5" w:line="271" w:lineRule="auto"/>
        <w:ind w:left="926" w:right="564" w:hanging="10"/>
        <w:jc w:val="center"/>
        <w:rPr>
          <w:color w:val="000000"/>
        </w:rPr>
      </w:pPr>
      <w:r w:rsidRPr="00941369">
        <w:rPr>
          <w:b/>
          <w:color w:val="000000"/>
        </w:rPr>
        <w:t>Основные цели и задачи, направления развития</w:t>
      </w:r>
      <w:r w:rsidRPr="00941369">
        <w:rPr>
          <w:i/>
          <w:color w:val="000000"/>
        </w:rPr>
        <w:t xml:space="preserve">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Развитие познавательно-исследовательской деятельности. </w:t>
      </w:r>
      <w:r w:rsidRPr="00941369">
        <w:rPr>
          <w:color w:val="000000"/>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F2391" w:rsidRPr="00941369" w:rsidRDefault="004F2391" w:rsidP="00BD22F4">
      <w:pPr>
        <w:spacing w:after="15" w:line="268" w:lineRule="auto"/>
        <w:ind w:left="345" w:right="9"/>
        <w:jc w:val="both"/>
        <w:rPr>
          <w:color w:val="000000"/>
        </w:rPr>
      </w:pPr>
      <w:r>
        <w:rPr>
          <w:color w:val="000000"/>
        </w:rPr>
        <w:tab/>
      </w:r>
      <w:r w:rsidRPr="00941369">
        <w:rPr>
          <w:color w:val="000000"/>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Приобщение к социокультурным ценностям. </w:t>
      </w:r>
      <w:r w:rsidRPr="00941369">
        <w:rPr>
          <w:color w:val="000000"/>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Формирование элементарных математических представлений. </w:t>
      </w:r>
      <w:r w:rsidRPr="00941369">
        <w:rPr>
          <w:color w:val="000000"/>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Ознакомление с миром природы. </w:t>
      </w:r>
      <w:r w:rsidRPr="00941369">
        <w:rPr>
          <w:color w:val="000000"/>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4F2391" w:rsidRPr="00941369" w:rsidRDefault="004F2391" w:rsidP="00BD22F4">
      <w:pPr>
        <w:spacing w:after="32" w:line="259" w:lineRule="auto"/>
        <w:ind w:left="360"/>
        <w:rPr>
          <w:color w:val="000000"/>
        </w:rPr>
      </w:pPr>
      <w:r w:rsidRPr="00941369">
        <w:rPr>
          <w:i/>
          <w:color w:val="000000"/>
        </w:rPr>
        <w:t xml:space="preserve"> </w:t>
      </w:r>
    </w:p>
    <w:p w:rsidR="004F2391" w:rsidRPr="00941369" w:rsidRDefault="004F2391" w:rsidP="00BD22F4">
      <w:pPr>
        <w:spacing w:after="5" w:line="271" w:lineRule="auto"/>
        <w:ind w:left="926" w:right="566" w:hanging="10"/>
        <w:jc w:val="center"/>
        <w:rPr>
          <w:color w:val="000000"/>
        </w:rPr>
      </w:pPr>
      <w:r w:rsidRPr="00941369">
        <w:rPr>
          <w:b/>
          <w:color w:val="000000"/>
        </w:rPr>
        <w:t xml:space="preserve">Образовательная область «Речевое развитие»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области речевого развития ребенка основными </w:t>
      </w:r>
      <w:r w:rsidRPr="00941369">
        <w:rPr>
          <w:b/>
          <w:i/>
          <w:color w:val="000000"/>
        </w:rPr>
        <w:t>задачами образовательной деятельности</w:t>
      </w:r>
      <w:r w:rsidRPr="00941369">
        <w:rPr>
          <w:color w:val="000000"/>
        </w:rPr>
        <w:t xml:space="preserve"> является создание условий для:  </w:t>
      </w:r>
    </w:p>
    <w:p w:rsidR="004F2391" w:rsidRPr="00941369" w:rsidRDefault="004F2391" w:rsidP="00F63A51">
      <w:pPr>
        <w:numPr>
          <w:ilvl w:val="0"/>
          <w:numId w:val="46"/>
        </w:numPr>
        <w:spacing w:after="15" w:line="268" w:lineRule="auto"/>
        <w:ind w:right="5" w:hanging="360"/>
        <w:jc w:val="both"/>
        <w:rPr>
          <w:color w:val="000000"/>
        </w:rPr>
      </w:pPr>
      <w:r w:rsidRPr="00941369">
        <w:rPr>
          <w:color w:val="000000"/>
        </w:rPr>
        <w:t xml:space="preserve">формирования основы речевой и языковой культуры, совершенствования разных сторон речи ребенка; </w:t>
      </w:r>
    </w:p>
    <w:p w:rsidR="004F2391" w:rsidRPr="00941369" w:rsidRDefault="004F2391" w:rsidP="00F63A51">
      <w:pPr>
        <w:numPr>
          <w:ilvl w:val="0"/>
          <w:numId w:val="46"/>
        </w:numPr>
        <w:spacing w:after="187" w:line="259" w:lineRule="auto"/>
        <w:ind w:right="5" w:hanging="360"/>
        <w:jc w:val="both"/>
        <w:rPr>
          <w:color w:val="000000"/>
        </w:rPr>
      </w:pPr>
      <w:r w:rsidRPr="00941369">
        <w:rPr>
          <w:color w:val="000000"/>
        </w:rPr>
        <w:t xml:space="preserve">приобщения детей к культуре чтения художественной литературы. </w:t>
      </w:r>
    </w:p>
    <w:p w:rsidR="004F2391" w:rsidRPr="00941369" w:rsidRDefault="004F2391" w:rsidP="00BD22F4">
      <w:pPr>
        <w:spacing w:after="4" w:line="271" w:lineRule="auto"/>
        <w:ind w:left="937" w:hanging="10"/>
        <w:jc w:val="both"/>
        <w:rPr>
          <w:color w:val="000000"/>
        </w:rPr>
      </w:pPr>
      <w:r w:rsidRPr="00941369">
        <w:rPr>
          <w:b/>
          <w:i/>
          <w:color w:val="000000"/>
        </w:rPr>
        <w:t xml:space="preserve">В сфере совершенствования разных сторон речи ребенка </w:t>
      </w:r>
    </w:p>
    <w:p w:rsidR="004F2391" w:rsidRPr="00941369" w:rsidRDefault="004F2391" w:rsidP="00BD22F4">
      <w:pPr>
        <w:spacing w:after="15" w:line="268" w:lineRule="auto"/>
        <w:ind w:left="345" w:right="9" w:firstLine="566"/>
        <w:jc w:val="both"/>
        <w:rPr>
          <w:color w:val="000000"/>
        </w:rPr>
      </w:pPr>
      <w:r w:rsidRPr="00941369">
        <w:rPr>
          <w:color w:val="000000"/>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4F2391" w:rsidRPr="00941369" w:rsidRDefault="004F2391" w:rsidP="00BD22F4">
      <w:pPr>
        <w:spacing w:after="15" w:line="268" w:lineRule="auto"/>
        <w:ind w:left="345" w:right="9" w:firstLine="566"/>
        <w:jc w:val="both"/>
        <w:rPr>
          <w:color w:val="000000"/>
        </w:rPr>
      </w:pPr>
      <w:r w:rsidRPr="00941369">
        <w:rPr>
          <w:color w:val="000000"/>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4F2391" w:rsidRPr="00941369" w:rsidRDefault="004F2391" w:rsidP="00BD22F4">
      <w:pPr>
        <w:keepNext/>
        <w:keepLines/>
        <w:spacing w:line="259" w:lineRule="auto"/>
        <w:ind w:left="503" w:hanging="10"/>
        <w:jc w:val="center"/>
        <w:outlineLvl w:val="1"/>
        <w:rPr>
          <w:b/>
          <w:i/>
          <w:color w:val="000000"/>
        </w:rPr>
      </w:pPr>
      <w:r w:rsidRPr="00941369">
        <w:rPr>
          <w:b/>
          <w:i/>
          <w:color w:val="000000"/>
        </w:rPr>
        <w:t xml:space="preserve">В сфере приобщения детей к культуре чтения литературных произведений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F2391" w:rsidRPr="00941369" w:rsidRDefault="004F2391" w:rsidP="00BD22F4">
      <w:pPr>
        <w:spacing w:after="15" w:line="268" w:lineRule="auto"/>
        <w:ind w:left="345" w:right="9" w:firstLine="566"/>
        <w:jc w:val="both"/>
        <w:rPr>
          <w:color w:val="000000"/>
        </w:rPr>
      </w:pPr>
      <w:r w:rsidRPr="00941369">
        <w:rPr>
          <w:color w:val="000000"/>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4F2391" w:rsidRPr="00941369" w:rsidRDefault="004F2391" w:rsidP="00BD22F4">
      <w:pPr>
        <w:spacing w:after="15" w:line="268" w:lineRule="auto"/>
        <w:ind w:left="345" w:right="9" w:firstLine="566"/>
        <w:jc w:val="both"/>
        <w:rPr>
          <w:color w:val="000000"/>
        </w:rPr>
      </w:pPr>
      <w:r w:rsidRPr="00941369">
        <w:rPr>
          <w:color w:val="000000"/>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4F2391" w:rsidRPr="00941369" w:rsidRDefault="004F2391" w:rsidP="00BD22F4">
      <w:pPr>
        <w:tabs>
          <w:tab w:val="center" w:pos="1414"/>
          <w:tab w:val="center" w:pos="2676"/>
          <w:tab w:val="center" w:pos="4169"/>
          <w:tab w:val="center" w:pos="5595"/>
          <w:tab w:val="center" w:pos="6362"/>
          <w:tab w:val="center" w:pos="7398"/>
          <w:tab w:val="right" w:pos="9560"/>
        </w:tabs>
        <w:spacing w:after="1" w:line="259" w:lineRule="auto"/>
        <w:rPr>
          <w:color w:val="000000"/>
        </w:rPr>
      </w:pPr>
      <w:r w:rsidRPr="00941369">
        <w:rPr>
          <w:rFonts w:ascii="Calibri" w:hAnsi="Calibri" w:cs="Calibri"/>
          <w:color w:val="000000"/>
        </w:rPr>
        <w:tab/>
      </w:r>
      <w:r w:rsidRPr="00941369">
        <w:rPr>
          <w:color w:val="000000"/>
        </w:rPr>
        <w:t xml:space="preserve">Речевому </w:t>
      </w:r>
      <w:r w:rsidRPr="00941369">
        <w:rPr>
          <w:color w:val="000000"/>
        </w:rPr>
        <w:tab/>
        <w:t xml:space="preserve">развитию </w:t>
      </w:r>
      <w:r w:rsidRPr="00941369">
        <w:rPr>
          <w:color w:val="000000"/>
        </w:rPr>
        <w:tab/>
        <w:t xml:space="preserve">способствуют </w:t>
      </w:r>
      <w:r w:rsidRPr="00941369">
        <w:rPr>
          <w:color w:val="000000"/>
        </w:rPr>
        <w:tab/>
        <w:t xml:space="preserve">наличие </w:t>
      </w:r>
      <w:r w:rsidRPr="00941369">
        <w:rPr>
          <w:color w:val="000000"/>
        </w:rPr>
        <w:tab/>
        <w:t xml:space="preserve">в </w:t>
      </w:r>
      <w:r w:rsidRPr="00941369">
        <w:rPr>
          <w:color w:val="000000"/>
        </w:rPr>
        <w:tab/>
        <w:t xml:space="preserve">развивающей </w:t>
      </w:r>
      <w:r w:rsidRPr="00941369">
        <w:rPr>
          <w:color w:val="000000"/>
        </w:rPr>
        <w:tab/>
        <w:t>предметно-</w:t>
      </w:r>
    </w:p>
    <w:p w:rsidR="004F2391" w:rsidRPr="00941369" w:rsidRDefault="004F2391" w:rsidP="00BD22F4">
      <w:pPr>
        <w:spacing w:after="15" w:line="268" w:lineRule="auto"/>
        <w:ind w:left="345" w:right="9"/>
        <w:jc w:val="both"/>
        <w:rPr>
          <w:color w:val="000000"/>
        </w:rPr>
      </w:pPr>
      <w:r w:rsidRPr="00941369">
        <w:rPr>
          <w:color w:val="000000"/>
        </w:rPr>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4F2391" w:rsidRPr="00941369" w:rsidRDefault="004F2391" w:rsidP="00BD22F4">
      <w:pPr>
        <w:spacing w:after="15" w:line="268" w:lineRule="auto"/>
        <w:ind w:left="345" w:right="9" w:firstLine="566"/>
        <w:jc w:val="both"/>
        <w:rPr>
          <w:color w:val="000000"/>
        </w:rPr>
      </w:pPr>
      <w:r w:rsidRPr="00941369">
        <w:rPr>
          <w:color w:val="000000"/>
        </w:rPr>
        <w:t xml:space="preserve">Программа оставляет ДОО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F2391" w:rsidRPr="00941369" w:rsidRDefault="004F2391" w:rsidP="00BD22F4">
      <w:pPr>
        <w:spacing w:after="5" w:line="266" w:lineRule="auto"/>
        <w:ind w:left="370" w:hanging="10"/>
        <w:jc w:val="both"/>
        <w:rPr>
          <w:color w:val="000000"/>
        </w:rPr>
      </w:pPr>
      <w:r w:rsidRPr="00941369">
        <w:rPr>
          <w:b/>
          <w:i/>
          <w:color w:val="000000"/>
        </w:rPr>
        <w:t>Примечание</w:t>
      </w:r>
      <w:r w:rsidRPr="00941369">
        <w:rPr>
          <w:i/>
          <w:color w:val="000000"/>
        </w:rPr>
        <w:t>: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941369">
        <w:rPr>
          <w:i/>
          <w:color w:val="76923C"/>
        </w:rPr>
        <w:t xml:space="preserve">. </w:t>
      </w:r>
    </w:p>
    <w:p w:rsidR="004F2391" w:rsidRPr="00941369" w:rsidRDefault="004F2391" w:rsidP="00BD22F4">
      <w:pPr>
        <w:spacing w:after="5" w:line="271" w:lineRule="auto"/>
        <w:ind w:left="926" w:right="564" w:hanging="10"/>
        <w:jc w:val="center"/>
        <w:rPr>
          <w:color w:val="000000"/>
        </w:rPr>
      </w:pPr>
      <w:r w:rsidRPr="00941369">
        <w:rPr>
          <w:b/>
          <w:color w:val="000000"/>
        </w:rPr>
        <w:t>Основные цели и задачи, направления развития</w:t>
      </w:r>
      <w:r w:rsidRPr="00941369">
        <w:rPr>
          <w:i/>
          <w:color w:val="000000"/>
        </w:rPr>
        <w:t xml:space="preserve">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Развитие речи. </w:t>
      </w:r>
      <w:r w:rsidRPr="00941369">
        <w:rPr>
          <w:color w:val="000000"/>
        </w:rPr>
        <w:t xml:space="preserve">Развитие свободного общения с взрослыми и детьми, овладение конструктивными способами и средствами взаимодействия с </w:t>
      </w:r>
    </w:p>
    <w:p w:rsidR="004F2391" w:rsidRPr="00941369" w:rsidRDefault="004F2391" w:rsidP="00BD22F4">
      <w:pPr>
        <w:spacing w:after="15" w:line="268" w:lineRule="auto"/>
        <w:ind w:left="345" w:right="9"/>
        <w:jc w:val="both"/>
        <w:rPr>
          <w:color w:val="000000"/>
        </w:rPr>
      </w:pPr>
      <w:r w:rsidRPr="00941369">
        <w:rPr>
          <w:color w:val="000000"/>
        </w:rPr>
        <w:t xml:space="preserve">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4F2391" w:rsidRPr="00941369" w:rsidRDefault="004F2391" w:rsidP="00BD22F4">
      <w:pPr>
        <w:spacing w:after="15" w:line="268" w:lineRule="auto"/>
        <w:ind w:left="345" w:right="9"/>
        <w:jc w:val="both"/>
        <w:rPr>
          <w:color w:val="000000"/>
        </w:rPr>
      </w:pPr>
      <w:r>
        <w:rPr>
          <w:b/>
          <w:color w:val="000000"/>
        </w:rPr>
        <w:tab/>
      </w:r>
      <w:r w:rsidRPr="00941369">
        <w:rPr>
          <w:b/>
          <w:color w:val="000000"/>
        </w:rPr>
        <w:t xml:space="preserve">Художественная литература. </w:t>
      </w:r>
      <w:r w:rsidRPr="00941369">
        <w:rPr>
          <w:color w:val="000000"/>
        </w:rP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4F2391" w:rsidRPr="00941369" w:rsidRDefault="004F2391" w:rsidP="00BD22F4">
      <w:pPr>
        <w:spacing w:after="31" w:line="259" w:lineRule="auto"/>
        <w:ind w:left="360"/>
        <w:rPr>
          <w:color w:val="000000"/>
        </w:rPr>
      </w:pPr>
      <w:r w:rsidRPr="00941369">
        <w:rPr>
          <w:i/>
          <w:color w:val="76923C"/>
        </w:rPr>
        <w:t xml:space="preserve"> </w:t>
      </w:r>
    </w:p>
    <w:p w:rsidR="004F2391" w:rsidRPr="00941369" w:rsidRDefault="004F2391" w:rsidP="00BD22F4">
      <w:pPr>
        <w:spacing w:after="5" w:line="271" w:lineRule="auto"/>
        <w:ind w:left="926" w:right="563" w:hanging="10"/>
        <w:jc w:val="center"/>
        <w:rPr>
          <w:color w:val="000000"/>
        </w:rPr>
      </w:pPr>
      <w:r w:rsidRPr="00941369">
        <w:rPr>
          <w:b/>
          <w:color w:val="000000"/>
        </w:rPr>
        <w:t xml:space="preserve">Образовательная область «Художественно – эстетическое развитие»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области художественно-эстетического развития ребенка основными </w:t>
      </w:r>
      <w:r w:rsidRPr="00941369">
        <w:rPr>
          <w:b/>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F63A51">
      <w:pPr>
        <w:numPr>
          <w:ilvl w:val="0"/>
          <w:numId w:val="47"/>
        </w:numPr>
        <w:spacing w:after="36" w:line="268" w:lineRule="auto"/>
        <w:ind w:right="9" w:hanging="360"/>
        <w:jc w:val="both"/>
        <w:rPr>
          <w:color w:val="000000"/>
        </w:rPr>
      </w:pPr>
      <w:r w:rsidRPr="00941369">
        <w:rPr>
          <w:color w:val="000000"/>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r w:rsidRPr="00941369">
        <w:rPr>
          <w:rFonts w:ascii="Segoe UI Symbol" w:hAnsi="Segoe UI Symbol" w:cs="Segoe UI Symbol"/>
          <w:color w:val="000000"/>
          <w:lang w:val="en-US"/>
        </w:rPr>
        <w:t></w:t>
      </w:r>
      <w:r w:rsidRPr="00941369">
        <w:rPr>
          <w:rFonts w:ascii="Arial" w:hAnsi="Arial" w:cs="Arial"/>
          <w:color w:val="000000"/>
        </w:rPr>
        <w:t xml:space="preserve"> </w:t>
      </w:r>
      <w:r w:rsidRPr="00941369">
        <w:rPr>
          <w:color w:val="000000"/>
        </w:rPr>
        <w:t xml:space="preserve">развития способности к восприятию музыки, художественной литературы, фольклора;  </w:t>
      </w:r>
    </w:p>
    <w:p w:rsidR="004F2391" w:rsidRPr="00941369" w:rsidRDefault="004F2391" w:rsidP="00F63A51">
      <w:pPr>
        <w:numPr>
          <w:ilvl w:val="0"/>
          <w:numId w:val="47"/>
        </w:numPr>
        <w:spacing w:after="169" w:line="268" w:lineRule="auto"/>
        <w:ind w:right="9" w:hanging="360"/>
        <w:jc w:val="both"/>
        <w:rPr>
          <w:color w:val="000000"/>
        </w:rPr>
      </w:pPr>
      <w:r w:rsidRPr="00941369">
        <w:rPr>
          <w:color w:val="00000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4F2391" w:rsidRPr="00941369" w:rsidRDefault="004F2391" w:rsidP="00BD22F4">
      <w:pPr>
        <w:spacing w:after="4" w:line="271" w:lineRule="auto"/>
        <w:ind w:left="345" w:firstLine="566"/>
        <w:jc w:val="both"/>
        <w:rPr>
          <w:color w:val="000000"/>
        </w:rPr>
      </w:pPr>
      <w:r w:rsidRPr="00941369">
        <w:rPr>
          <w:b/>
          <w:i/>
          <w:color w:val="000000"/>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4F2391" w:rsidRPr="00941369" w:rsidRDefault="004F2391" w:rsidP="00BD22F4">
      <w:pPr>
        <w:spacing w:after="15" w:line="268" w:lineRule="auto"/>
        <w:ind w:left="345" w:right="9" w:firstLine="566"/>
        <w:jc w:val="both"/>
        <w:rPr>
          <w:color w:val="000000"/>
        </w:rPr>
      </w:pPr>
      <w:r w:rsidRPr="00941369">
        <w:rPr>
          <w:color w:val="000000"/>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4F2391" w:rsidRPr="00941369" w:rsidRDefault="004F2391" w:rsidP="00BD22F4">
      <w:pPr>
        <w:spacing w:after="15" w:line="268" w:lineRule="auto"/>
        <w:ind w:left="345" w:right="9" w:firstLine="566"/>
        <w:jc w:val="both"/>
        <w:rPr>
          <w:color w:val="000000"/>
        </w:rPr>
      </w:pPr>
      <w:r w:rsidRPr="00941369">
        <w:rPr>
          <w:color w:val="000000"/>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4F2391" w:rsidRPr="00941369" w:rsidRDefault="004F2391" w:rsidP="00BD22F4">
      <w:pPr>
        <w:spacing w:after="4" w:line="271" w:lineRule="auto"/>
        <w:ind w:left="345" w:firstLine="566"/>
        <w:jc w:val="both"/>
        <w:rPr>
          <w:color w:val="000000"/>
        </w:rPr>
      </w:pPr>
      <w:r w:rsidRPr="00941369">
        <w:rPr>
          <w:b/>
          <w:i/>
          <w:color w:val="000000"/>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941369">
        <w:rPr>
          <w:b/>
          <w:color w:val="000000"/>
        </w:rPr>
        <w:t xml:space="preserve"> </w:t>
      </w:r>
    </w:p>
    <w:p w:rsidR="004F2391" w:rsidRPr="00941369" w:rsidRDefault="004F2391" w:rsidP="00BD22F4">
      <w:pPr>
        <w:spacing w:after="15" w:line="268" w:lineRule="auto"/>
        <w:ind w:left="345" w:right="9" w:firstLine="566"/>
        <w:jc w:val="both"/>
        <w:rPr>
          <w:color w:val="000000"/>
        </w:rPr>
      </w:pPr>
      <w:r w:rsidRPr="00941369">
        <w:rPr>
          <w:color w:val="000000"/>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4F2391" w:rsidRPr="00941369" w:rsidRDefault="004F2391" w:rsidP="00BD22F4">
      <w:pPr>
        <w:spacing w:after="15" w:line="268" w:lineRule="auto"/>
        <w:ind w:left="345" w:right="9" w:firstLine="566"/>
        <w:jc w:val="both"/>
        <w:rPr>
          <w:color w:val="000000"/>
        </w:rPr>
      </w:pPr>
      <w:r w:rsidRPr="00941369">
        <w:rPr>
          <w:color w:val="000000"/>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4F2391" w:rsidRPr="00941369" w:rsidRDefault="004F2391" w:rsidP="00BD22F4">
      <w:pPr>
        <w:spacing w:after="5" w:line="266" w:lineRule="auto"/>
        <w:ind w:left="370" w:firstLine="339"/>
        <w:jc w:val="both"/>
        <w:rPr>
          <w:color w:val="000000"/>
        </w:rPr>
      </w:pPr>
      <w:r w:rsidRPr="00941369">
        <w:rPr>
          <w:b/>
          <w:i/>
          <w:color w:val="000000"/>
        </w:rPr>
        <w:t>Примечание</w:t>
      </w:r>
      <w:r w:rsidRPr="00941369">
        <w:rPr>
          <w:i/>
          <w:color w:val="000000"/>
        </w:rPr>
        <w:t>: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941369">
        <w:rPr>
          <w:i/>
          <w:color w:val="76923C"/>
        </w:rPr>
        <w:t xml:space="preserve">. </w:t>
      </w:r>
    </w:p>
    <w:p w:rsidR="004F2391" w:rsidRPr="00941369" w:rsidRDefault="004F2391" w:rsidP="00BD22F4">
      <w:pPr>
        <w:spacing w:after="5" w:line="271" w:lineRule="auto"/>
        <w:ind w:left="926" w:right="564" w:firstLine="339"/>
        <w:jc w:val="center"/>
        <w:rPr>
          <w:color w:val="000000"/>
        </w:rPr>
      </w:pPr>
      <w:r w:rsidRPr="00941369">
        <w:rPr>
          <w:b/>
          <w:color w:val="000000"/>
        </w:rPr>
        <w:t>Основные цели и задачи, направления развития</w:t>
      </w:r>
      <w:r w:rsidRPr="00941369">
        <w:rPr>
          <w:i/>
          <w:color w:val="000000"/>
        </w:rPr>
        <w:t xml:space="preserve">  </w:t>
      </w:r>
    </w:p>
    <w:p w:rsidR="004F2391" w:rsidRPr="00941369" w:rsidRDefault="004F2391" w:rsidP="00BD22F4">
      <w:pPr>
        <w:spacing w:after="15" w:line="268" w:lineRule="auto"/>
        <w:ind w:left="345" w:right="9" w:firstLine="339"/>
        <w:jc w:val="both"/>
        <w:rPr>
          <w:color w:val="000000"/>
        </w:rPr>
      </w:pPr>
      <w:r w:rsidRPr="00941369">
        <w:rPr>
          <w:color w:val="000000"/>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4F2391" w:rsidRPr="00941369" w:rsidRDefault="004F2391" w:rsidP="00BD22F4">
      <w:pPr>
        <w:spacing w:after="15" w:line="268" w:lineRule="auto"/>
        <w:ind w:left="345" w:right="9" w:firstLine="339"/>
        <w:jc w:val="both"/>
        <w:rPr>
          <w:color w:val="000000"/>
        </w:rPr>
      </w:pPr>
      <w:r w:rsidRPr="00941369">
        <w:rPr>
          <w:color w:val="000000"/>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4F2391" w:rsidRPr="00941369" w:rsidRDefault="004F2391" w:rsidP="00BD22F4">
      <w:pPr>
        <w:spacing w:after="15" w:line="268" w:lineRule="auto"/>
        <w:ind w:left="345" w:right="9" w:firstLine="339"/>
        <w:jc w:val="both"/>
        <w:rPr>
          <w:color w:val="000000"/>
        </w:rPr>
      </w:pPr>
      <w:r w:rsidRPr="00941369">
        <w:rPr>
          <w:color w:val="000000"/>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F2391" w:rsidRPr="00941369" w:rsidRDefault="004F2391" w:rsidP="00BD22F4">
      <w:pPr>
        <w:spacing w:after="15" w:line="268" w:lineRule="auto"/>
        <w:ind w:left="345" w:right="9" w:firstLine="339"/>
        <w:jc w:val="both"/>
        <w:rPr>
          <w:color w:val="000000"/>
        </w:rPr>
      </w:pPr>
      <w:r w:rsidRPr="00941369">
        <w:rPr>
          <w:b/>
          <w:color w:val="000000"/>
        </w:rPr>
        <w:t xml:space="preserve">Приобщение к искусству. </w:t>
      </w:r>
      <w:r w:rsidRPr="00941369">
        <w:rPr>
          <w:color w:val="000000"/>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4F2391" w:rsidRPr="00941369" w:rsidRDefault="004F2391" w:rsidP="00BD22F4">
      <w:pPr>
        <w:spacing w:after="15" w:line="268" w:lineRule="auto"/>
        <w:ind w:left="345" w:right="9" w:firstLine="339"/>
        <w:jc w:val="both"/>
        <w:rPr>
          <w:color w:val="000000"/>
        </w:rPr>
      </w:pPr>
      <w:r w:rsidRPr="00941369">
        <w:rPr>
          <w:color w:val="000000"/>
        </w:rPr>
        <w:t xml:space="preserve">Формирование элементарных представлений о видах и жанрах искусства, средствах выразительности в различных видах искусства. </w:t>
      </w:r>
    </w:p>
    <w:p w:rsidR="004F2391" w:rsidRPr="00941369" w:rsidRDefault="004F2391" w:rsidP="00BD22F4">
      <w:pPr>
        <w:spacing w:after="15" w:line="268" w:lineRule="auto"/>
        <w:ind w:left="345" w:right="9" w:firstLine="339"/>
        <w:jc w:val="both"/>
        <w:rPr>
          <w:color w:val="000000"/>
        </w:rPr>
      </w:pPr>
      <w:r w:rsidRPr="00941369">
        <w:rPr>
          <w:b/>
          <w:color w:val="000000"/>
        </w:rPr>
        <w:t xml:space="preserve">Изобразительная деятельность. </w:t>
      </w:r>
      <w:r w:rsidRPr="00941369">
        <w:rPr>
          <w:color w:val="000000"/>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w:t>
      </w:r>
    </w:p>
    <w:p w:rsidR="004F2391" w:rsidRPr="00941369" w:rsidRDefault="004F2391" w:rsidP="00BD22F4">
      <w:pPr>
        <w:spacing w:after="15" w:line="268" w:lineRule="auto"/>
        <w:ind w:left="345" w:right="9" w:firstLine="339"/>
        <w:jc w:val="both"/>
        <w:rPr>
          <w:color w:val="000000"/>
        </w:rPr>
      </w:pPr>
      <w:r w:rsidRPr="00941369">
        <w:rPr>
          <w:color w:val="000000"/>
        </w:rPr>
        <w:t xml:space="preserve">Воспитание желания и умения взаимодействовать со сверстниками при создании коллективных работ. </w:t>
      </w:r>
    </w:p>
    <w:p w:rsidR="004F2391" w:rsidRPr="00941369" w:rsidRDefault="004F2391" w:rsidP="00BD22F4">
      <w:pPr>
        <w:spacing w:after="15" w:line="268" w:lineRule="auto"/>
        <w:ind w:left="345" w:right="9" w:firstLine="339"/>
        <w:jc w:val="both"/>
        <w:rPr>
          <w:color w:val="000000"/>
        </w:rPr>
      </w:pPr>
      <w:r w:rsidRPr="00941369">
        <w:rPr>
          <w:b/>
          <w:color w:val="000000"/>
        </w:rPr>
        <w:t xml:space="preserve">Конструктивно-модельная деятельность. </w:t>
      </w:r>
      <w:r w:rsidRPr="00941369">
        <w:rPr>
          <w:color w:val="000000"/>
        </w:rPr>
        <w:t xml:space="preserve">Приобщение к конструированию; развитие интереса к конструктивной деятельности, знакомство с различными видами конструкторов. </w:t>
      </w:r>
    </w:p>
    <w:p w:rsidR="004F2391" w:rsidRPr="00941369" w:rsidRDefault="004F2391" w:rsidP="00BD22F4">
      <w:pPr>
        <w:spacing w:after="15" w:line="268" w:lineRule="auto"/>
        <w:ind w:left="345" w:right="9" w:firstLine="339"/>
        <w:jc w:val="both"/>
        <w:rPr>
          <w:color w:val="000000"/>
        </w:rPr>
      </w:pPr>
      <w:r w:rsidRPr="00941369">
        <w:rPr>
          <w:color w:val="000000"/>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F2391" w:rsidRPr="00941369" w:rsidRDefault="004F2391" w:rsidP="00BD22F4">
      <w:pPr>
        <w:spacing w:after="15" w:line="268" w:lineRule="auto"/>
        <w:ind w:left="345" w:right="9" w:firstLine="339"/>
        <w:jc w:val="both"/>
        <w:rPr>
          <w:color w:val="000000"/>
        </w:rPr>
      </w:pPr>
      <w:r w:rsidRPr="00941369">
        <w:rPr>
          <w:b/>
          <w:color w:val="000000"/>
        </w:rPr>
        <w:t xml:space="preserve">Музыкально-художественная деятельность. </w:t>
      </w:r>
      <w:r w:rsidRPr="00941369">
        <w:rPr>
          <w:color w:val="000000"/>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4F2391" w:rsidRPr="00941369" w:rsidRDefault="004F2391" w:rsidP="00BD22F4">
      <w:pPr>
        <w:spacing w:after="15" w:line="268" w:lineRule="auto"/>
        <w:ind w:left="345" w:right="9" w:firstLine="339"/>
        <w:jc w:val="both"/>
        <w:rPr>
          <w:color w:val="000000"/>
        </w:rPr>
      </w:pPr>
      <w:r w:rsidRPr="00941369">
        <w:rPr>
          <w:color w:val="000000"/>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4F2391" w:rsidRPr="00941369" w:rsidRDefault="004F2391" w:rsidP="00BD22F4">
      <w:pPr>
        <w:spacing w:after="15" w:line="268" w:lineRule="auto"/>
        <w:ind w:left="345" w:right="9" w:firstLine="339"/>
        <w:jc w:val="both"/>
        <w:rPr>
          <w:color w:val="000000"/>
        </w:rPr>
      </w:pPr>
      <w:r w:rsidRPr="00941369">
        <w:rPr>
          <w:color w:val="000000"/>
        </w:rPr>
        <w:t xml:space="preserve">Воспитание интереса к музыкально-художественной деятельности, совершенствование умений в этом виде деятельности. </w:t>
      </w:r>
    </w:p>
    <w:p w:rsidR="004F2391" w:rsidRPr="00941369" w:rsidRDefault="004F2391" w:rsidP="00BD22F4">
      <w:pPr>
        <w:spacing w:after="15" w:line="268" w:lineRule="auto"/>
        <w:ind w:left="345" w:right="9" w:firstLine="339"/>
        <w:jc w:val="both"/>
        <w:rPr>
          <w:color w:val="000000"/>
        </w:rPr>
      </w:pPr>
      <w:r w:rsidRPr="00941369">
        <w:rPr>
          <w:color w:val="000000"/>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4F2391" w:rsidRPr="00941369" w:rsidRDefault="004F2391" w:rsidP="00BD22F4">
      <w:pPr>
        <w:spacing w:after="15" w:line="268" w:lineRule="auto"/>
        <w:ind w:left="345" w:right="9" w:firstLine="339"/>
        <w:jc w:val="both"/>
        <w:rPr>
          <w:color w:val="000000"/>
        </w:rPr>
      </w:pPr>
    </w:p>
    <w:p w:rsidR="004F2391" w:rsidRPr="00941369" w:rsidRDefault="004F2391" w:rsidP="00BD22F4">
      <w:pPr>
        <w:spacing w:after="5" w:line="271" w:lineRule="auto"/>
        <w:ind w:left="284" w:right="-88" w:firstLine="425"/>
        <w:jc w:val="center"/>
        <w:rPr>
          <w:color w:val="000000"/>
        </w:rPr>
      </w:pPr>
      <w:r w:rsidRPr="00941369">
        <w:rPr>
          <w:b/>
          <w:color w:val="000000"/>
        </w:rPr>
        <w:t xml:space="preserve">Образовательная область «Физическое развитие»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 области физического развития ребенка основными </w:t>
      </w:r>
      <w:r w:rsidRPr="00941369">
        <w:rPr>
          <w:b/>
          <w:i/>
          <w:color w:val="000000"/>
        </w:rPr>
        <w:t>задачами образовательной деятельности</w:t>
      </w:r>
      <w:r w:rsidRPr="00941369">
        <w:rPr>
          <w:color w:val="000000"/>
        </w:rPr>
        <w:t xml:space="preserve"> являются создание условий для:  </w:t>
      </w:r>
    </w:p>
    <w:p w:rsidR="004F2391" w:rsidRPr="00941369" w:rsidRDefault="004F2391" w:rsidP="00F63A51">
      <w:pPr>
        <w:numPr>
          <w:ilvl w:val="0"/>
          <w:numId w:val="48"/>
        </w:numPr>
        <w:spacing w:after="15" w:line="268" w:lineRule="auto"/>
        <w:ind w:left="284" w:right="-88" w:hanging="360"/>
        <w:jc w:val="both"/>
        <w:rPr>
          <w:color w:val="000000"/>
        </w:rPr>
      </w:pPr>
      <w:r w:rsidRPr="00941369">
        <w:rPr>
          <w:color w:val="000000"/>
        </w:rPr>
        <w:t xml:space="preserve">становления у детей ценностей здорового образа жизни; </w:t>
      </w:r>
    </w:p>
    <w:p w:rsidR="004F2391" w:rsidRPr="00941369" w:rsidRDefault="004F2391" w:rsidP="00F63A51">
      <w:pPr>
        <w:numPr>
          <w:ilvl w:val="0"/>
          <w:numId w:val="48"/>
        </w:numPr>
        <w:spacing w:after="15" w:line="268" w:lineRule="auto"/>
        <w:ind w:left="284" w:right="-88" w:hanging="360"/>
        <w:jc w:val="both"/>
        <w:rPr>
          <w:color w:val="000000"/>
        </w:rPr>
      </w:pPr>
      <w:r w:rsidRPr="00941369">
        <w:rPr>
          <w:color w:val="000000"/>
        </w:rPr>
        <w:t xml:space="preserve">развития представлений о своем теле и своих физических возможностях; </w:t>
      </w:r>
    </w:p>
    <w:p w:rsidR="004F2391" w:rsidRPr="00941369" w:rsidRDefault="004F2391" w:rsidP="00F63A51">
      <w:pPr>
        <w:numPr>
          <w:ilvl w:val="0"/>
          <w:numId w:val="48"/>
        </w:numPr>
        <w:spacing w:after="15" w:line="268" w:lineRule="auto"/>
        <w:ind w:left="284" w:right="-88" w:hanging="360"/>
        <w:jc w:val="both"/>
        <w:rPr>
          <w:color w:val="000000"/>
        </w:rPr>
      </w:pPr>
      <w:r w:rsidRPr="00941369">
        <w:rPr>
          <w:color w:val="000000"/>
        </w:rPr>
        <w:t xml:space="preserve">приобретения двигательного опыта и совершенствования двигательной активности;  </w:t>
      </w:r>
    </w:p>
    <w:p w:rsidR="004F2391" w:rsidRPr="00941369" w:rsidRDefault="004F2391" w:rsidP="00F63A51">
      <w:pPr>
        <w:numPr>
          <w:ilvl w:val="0"/>
          <w:numId w:val="48"/>
        </w:numPr>
        <w:spacing w:after="217" w:line="268" w:lineRule="auto"/>
        <w:ind w:left="284" w:right="-88" w:hanging="360"/>
        <w:jc w:val="both"/>
        <w:rPr>
          <w:color w:val="000000"/>
        </w:rPr>
      </w:pPr>
      <w:r w:rsidRPr="00941369">
        <w:rPr>
          <w:color w:val="000000"/>
        </w:rPr>
        <w:t xml:space="preserve">формирования начальных представлений о некоторых видах спорта, овладения подвижными играми с правилами. </w:t>
      </w:r>
    </w:p>
    <w:p w:rsidR="004F2391" w:rsidRPr="00941369" w:rsidRDefault="004F2391" w:rsidP="00BD22F4">
      <w:pPr>
        <w:spacing w:after="4" w:line="271" w:lineRule="auto"/>
        <w:ind w:left="284" w:right="-88" w:firstLine="425"/>
        <w:jc w:val="both"/>
        <w:rPr>
          <w:color w:val="000000"/>
        </w:rPr>
      </w:pPr>
      <w:r w:rsidRPr="00941369">
        <w:rPr>
          <w:b/>
          <w:i/>
          <w:color w:val="000000"/>
        </w:rPr>
        <w:t>В сфере становления у детей ценностей здорового образа жизни</w:t>
      </w:r>
      <w:r w:rsidRPr="00941369">
        <w:rPr>
          <w:b/>
          <w:color w:val="000000"/>
        </w:rPr>
        <w:t xml:space="preserve">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4F2391" w:rsidRPr="00941369" w:rsidRDefault="004F2391" w:rsidP="00BD22F4">
      <w:pPr>
        <w:spacing w:after="4" w:line="271" w:lineRule="auto"/>
        <w:ind w:left="284" w:right="-88" w:firstLine="425"/>
        <w:jc w:val="both"/>
        <w:rPr>
          <w:color w:val="000000"/>
        </w:rPr>
      </w:pPr>
      <w:r w:rsidRPr="00941369">
        <w:rPr>
          <w:b/>
          <w:i/>
          <w:color w:val="000000"/>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4F2391" w:rsidRPr="00941369" w:rsidRDefault="004F2391" w:rsidP="00BD22F4">
      <w:pPr>
        <w:spacing w:after="15" w:line="268" w:lineRule="auto"/>
        <w:ind w:left="284" w:right="-88" w:firstLine="425"/>
        <w:jc w:val="both"/>
        <w:rPr>
          <w:color w:val="000000"/>
        </w:rPr>
      </w:pPr>
      <w:r w:rsidRPr="00941369">
        <w:rPr>
          <w:color w:val="000000"/>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4F2391" w:rsidRPr="00941369" w:rsidRDefault="004F2391" w:rsidP="00BD22F4">
      <w:pPr>
        <w:spacing w:after="15" w:line="268" w:lineRule="auto"/>
        <w:ind w:left="284" w:right="-88" w:firstLine="425"/>
        <w:jc w:val="both"/>
        <w:rPr>
          <w:color w:val="000000"/>
        </w:rPr>
      </w:pPr>
      <w:r w:rsidRPr="00941369">
        <w:rPr>
          <w:color w:val="000000"/>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4F2391" w:rsidRPr="00941369" w:rsidRDefault="004F2391" w:rsidP="00BD22F4">
      <w:pPr>
        <w:spacing w:after="5" w:line="266" w:lineRule="auto"/>
        <w:ind w:left="284" w:right="-88" w:firstLine="425"/>
        <w:jc w:val="both"/>
        <w:rPr>
          <w:color w:val="000000"/>
        </w:rPr>
      </w:pPr>
      <w:r w:rsidRPr="00941369">
        <w:rPr>
          <w:b/>
          <w:i/>
          <w:color w:val="000000"/>
        </w:rPr>
        <w:t>Примечание</w:t>
      </w:r>
      <w:r w:rsidRPr="00941369">
        <w:rPr>
          <w:i/>
          <w:color w:val="000000"/>
        </w:rPr>
        <w:t>: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941369">
        <w:rPr>
          <w:i/>
          <w:color w:val="76923C"/>
        </w:rPr>
        <w:t xml:space="preserve">. </w:t>
      </w:r>
    </w:p>
    <w:p w:rsidR="004F2391" w:rsidRPr="00941369" w:rsidRDefault="004F2391" w:rsidP="00BD22F4">
      <w:pPr>
        <w:spacing w:after="5" w:line="271" w:lineRule="auto"/>
        <w:ind w:left="284" w:right="-88" w:firstLine="425"/>
        <w:jc w:val="center"/>
        <w:rPr>
          <w:color w:val="000000"/>
        </w:rPr>
      </w:pPr>
      <w:r w:rsidRPr="00941369">
        <w:rPr>
          <w:b/>
          <w:color w:val="000000"/>
        </w:rPr>
        <w:t>Основные цели и задачи, направления развития</w:t>
      </w:r>
      <w:r w:rsidRPr="00941369">
        <w:rPr>
          <w:i/>
          <w:color w:val="000000"/>
        </w:rPr>
        <w:t xml:space="preserve">  </w:t>
      </w:r>
    </w:p>
    <w:p w:rsidR="004F2391" w:rsidRPr="00941369" w:rsidRDefault="004F2391" w:rsidP="00BD22F4">
      <w:pPr>
        <w:spacing w:after="10" w:line="271" w:lineRule="auto"/>
        <w:ind w:left="284" w:right="-88" w:firstLine="425"/>
        <w:rPr>
          <w:color w:val="000000"/>
        </w:rPr>
      </w:pPr>
      <w:r w:rsidRPr="00941369">
        <w:rPr>
          <w:b/>
          <w:color w:val="000000"/>
        </w:rPr>
        <w:t xml:space="preserve">Формирование начальных представлений о здоровом образе жизни. </w:t>
      </w:r>
    </w:p>
    <w:p w:rsidR="004F2391" w:rsidRPr="00941369" w:rsidRDefault="004F2391" w:rsidP="00BD22F4">
      <w:pPr>
        <w:spacing w:after="15" w:line="268" w:lineRule="auto"/>
        <w:ind w:left="284" w:right="-88" w:firstLine="425"/>
        <w:jc w:val="both"/>
        <w:rPr>
          <w:color w:val="000000"/>
        </w:rPr>
      </w:pPr>
      <w:r w:rsidRPr="00941369">
        <w:rPr>
          <w:color w:val="000000"/>
        </w:rPr>
        <w:t xml:space="preserve">Формирование у детей начальных представлений о здоровом образе жизни. </w:t>
      </w:r>
    </w:p>
    <w:p w:rsidR="004F2391" w:rsidRPr="00941369" w:rsidRDefault="004F2391" w:rsidP="00BD22F4">
      <w:pPr>
        <w:spacing w:after="15" w:line="268" w:lineRule="auto"/>
        <w:ind w:left="284" w:right="-88" w:firstLine="425"/>
        <w:jc w:val="both"/>
        <w:rPr>
          <w:color w:val="000000"/>
        </w:rPr>
      </w:pPr>
      <w:r w:rsidRPr="00941369">
        <w:rPr>
          <w:b/>
          <w:color w:val="000000"/>
        </w:rPr>
        <w:t xml:space="preserve">Физическая культура. </w:t>
      </w:r>
      <w:r w:rsidRPr="00941369">
        <w:rPr>
          <w:color w:val="000000"/>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F2391" w:rsidRPr="00941369" w:rsidRDefault="004F2391" w:rsidP="00BD22F4">
      <w:pPr>
        <w:spacing w:after="15" w:line="268" w:lineRule="auto"/>
        <w:ind w:left="284" w:right="-88" w:firstLine="425"/>
        <w:jc w:val="both"/>
        <w:rPr>
          <w:color w:val="000000"/>
        </w:rPr>
      </w:pPr>
      <w:r w:rsidRPr="00941369">
        <w:rPr>
          <w:color w:val="000000"/>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F2391" w:rsidRPr="00941369" w:rsidRDefault="004F2391" w:rsidP="00BD22F4">
      <w:pPr>
        <w:spacing w:after="15" w:line="268" w:lineRule="auto"/>
        <w:ind w:left="284" w:right="-88" w:firstLine="425"/>
        <w:jc w:val="both"/>
        <w:rPr>
          <w:color w:val="000000"/>
        </w:rPr>
      </w:pPr>
      <w:r w:rsidRPr="00941369">
        <w:rPr>
          <w:color w:val="000000"/>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F2391" w:rsidRPr="00941369" w:rsidRDefault="004F2391" w:rsidP="00BD22F4">
      <w:pPr>
        <w:spacing w:after="5" w:line="266" w:lineRule="auto"/>
        <w:ind w:left="284" w:right="-88" w:firstLine="425"/>
        <w:jc w:val="both"/>
        <w:rPr>
          <w:color w:val="000000"/>
        </w:rPr>
      </w:pPr>
      <w:r w:rsidRPr="00941369">
        <w:rPr>
          <w:i/>
          <w:color w:val="000000"/>
        </w:rPr>
        <w:t xml:space="preserve">Содержание психолого-педагогической работы подробно сформулировано в основной образовательной программе дошкольного образования «От рождения до школы» под редакцией Н.Е. Вераксы, Т.С. Комаровой, М.А. Васильевой. </w:t>
      </w:r>
    </w:p>
    <w:p w:rsidR="004F2391" w:rsidRPr="00B862E8" w:rsidRDefault="004F2391" w:rsidP="00BD22F4">
      <w:pPr>
        <w:jc w:val="both"/>
        <w:rPr>
          <w:b/>
          <w:i/>
        </w:rPr>
      </w:pPr>
      <w:r>
        <w:tab/>
      </w:r>
      <w:r w:rsidRPr="00B862E8">
        <w:rPr>
          <w:b/>
          <w:i/>
        </w:rPr>
        <w:t>Часть, формируемая участниками образовательных отношений.</w:t>
      </w:r>
    </w:p>
    <w:p w:rsidR="004F2391" w:rsidRDefault="004F2391" w:rsidP="00C7206E">
      <w:pPr>
        <w:jc w:val="both"/>
      </w:pPr>
      <w:r>
        <w:tab/>
      </w:r>
      <w:r w:rsidRPr="005B2747">
        <w:t xml:space="preserve">В соответствии с ФГОС, часть образовательной программы детского сада, формируемая участниками образовательных отношений, ориентирована на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возможностям педагогического коллектива, а также сложившимся традициям </w:t>
      </w:r>
      <w:r>
        <w:t>ИП Жеребненко О.А.</w:t>
      </w:r>
    </w:p>
    <w:p w:rsidR="004F2391" w:rsidRPr="005B2747" w:rsidRDefault="004F2391" w:rsidP="00C7206E">
      <w:pPr>
        <w:ind w:firstLine="284"/>
        <w:jc w:val="both"/>
      </w:pPr>
      <w:r w:rsidRPr="005B2747">
        <w:t xml:space="preserve">В результате сложившейся системы работы педагогического коллектива выделены следующие приоритетные направления деятельности </w:t>
      </w:r>
      <w:r>
        <w:t>чдс</w:t>
      </w:r>
      <w:r w:rsidRPr="005B2747">
        <w:t xml:space="preserve"> по реализации основной образовательной программы:</w:t>
      </w:r>
    </w:p>
    <w:p w:rsidR="004F2391" w:rsidRDefault="004F2391" w:rsidP="00BD22F4">
      <w:pPr>
        <w:spacing w:after="25" w:line="259" w:lineRule="auto"/>
        <w:ind w:left="284" w:right="-88" w:firstLine="425"/>
        <w:jc w:val="both"/>
      </w:pPr>
      <w:r w:rsidRPr="005B2747">
        <w:t>- создание условий для физического развития</w:t>
      </w:r>
      <w:r>
        <w:t xml:space="preserve"> дошкольников;</w:t>
      </w:r>
    </w:p>
    <w:p w:rsidR="004F2391" w:rsidRPr="005B2747" w:rsidRDefault="004F2391" w:rsidP="00BD22F4">
      <w:pPr>
        <w:spacing w:after="25" w:line="259" w:lineRule="auto"/>
        <w:ind w:left="284" w:right="-88" w:firstLine="425"/>
        <w:jc w:val="both"/>
      </w:pPr>
      <w:r>
        <w:t>- духовно-нравственное воспитание.</w:t>
      </w:r>
    </w:p>
    <w:p w:rsidR="004F2391" w:rsidRPr="005B2747" w:rsidRDefault="004F2391" w:rsidP="00BD22F4">
      <w:pPr>
        <w:spacing w:after="25" w:line="259" w:lineRule="auto"/>
        <w:ind w:left="284" w:right="-88" w:firstLine="425"/>
        <w:jc w:val="both"/>
      </w:pPr>
      <w:r w:rsidRPr="005B2747">
        <w:t>Данн</w:t>
      </w:r>
      <w:r>
        <w:t>ые</w:t>
      </w:r>
      <w:r w:rsidRPr="005B2747">
        <w:t xml:space="preserve"> приоритетн</w:t>
      </w:r>
      <w:r>
        <w:t>ые направления</w:t>
      </w:r>
      <w:r w:rsidRPr="005B2747">
        <w:t xml:space="preserve"> дошкольное учреждение реализует через дополнение образовательной области «Познавательное развитие» содержанием парциальной программы «</w:t>
      </w:r>
      <w:r>
        <w:t>Добрый мир. Православная культура</w:t>
      </w:r>
      <w:r w:rsidRPr="005B2747">
        <w:t xml:space="preserve">» </w:t>
      </w:r>
      <w:r>
        <w:t>Л.Л. Шевченко</w:t>
      </w:r>
      <w:r w:rsidRPr="005B2747">
        <w:t xml:space="preserve">. </w:t>
      </w:r>
    </w:p>
    <w:p w:rsidR="004F2391" w:rsidRPr="005B2747" w:rsidRDefault="004F2391" w:rsidP="00BD22F4">
      <w:pPr>
        <w:rPr>
          <w:u w:val="single"/>
        </w:rPr>
      </w:pPr>
      <w:r w:rsidRPr="005B2747">
        <w:rPr>
          <w:u w:val="single"/>
        </w:rPr>
        <w:t>Ссылка:содержательный раздел соответствует парциальной программе  «</w:t>
      </w:r>
      <w:r>
        <w:rPr>
          <w:u w:val="single"/>
        </w:rPr>
        <w:t>Добрый мир. Православная культура» Л.Л. Шевченко</w:t>
      </w:r>
      <w:r w:rsidRPr="00952D86">
        <w:rPr>
          <w:u w:val="single"/>
        </w:rPr>
        <w:t>. Учебно-методическое пособие-2-е изд., перераб. и доп. –СПб: Детство-Пресс, 2008.-304 с.: ил . – с. 11-296.</w:t>
      </w:r>
    </w:p>
    <w:p w:rsidR="004F2391" w:rsidRPr="005B2747" w:rsidRDefault="004F2391" w:rsidP="00BD22F4">
      <w:pPr>
        <w:ind w:firstLine="709"/>
        <w:jc w:val="both"/>
      </w:pPr>
      <w:r w:rsidRPr="005B2747">
        <w:t>Приоритетное направление реализуется через дополнение содержания образовательной области «Физическое развитие» в соответствии</w:t>
      </w:r>
      <w:r>
        <w:t xml:space="preserve"> </w:t>
      </w:r>
      <w:r w:rsidRPr="005B2747">
        <w:t xml:space="preserve">с требованиями ФГОС ДО парциальной программой и технологией физического воспитания детей 3-7 лет. «Играйте на здоровье!», Волошина Л.Н., Курилова Т.В. </w:t>
      </w:r>
    </w:p>
    <w:p w:rsidR="004F2391" w:rsidRDefault="004F2391" w:rsidP="00BD22F4">
      <w:pPr>
        <w:jc w:val="both"/>
        <w:rPr>
          <w:u w:val="single"/>
        </w:rPr>
      </w:pPr>
      <w:r w:rsidRPr="005B2747">
        <w:rPr>
          <w:u w:val="single"/>
        </w:rPr>
        <w:tab/>
        <w:t xml:space="preserve"> Ссылка: содержательный раздел соответствует парциальной программе «Играйте на здоровье! Программа и технология физического воспитания детей 3-7 лет. Б.:Изд-во Белый город. 201</w:t>
      </w:r>
      <w:r>
        <w:rPr>
          <w:u w:val="single"/>
        </w:rPr>
        <w:t>9</w:t>
      </w:r>
      <w:r w:rsidRPr="005B2747">
        <w:rPr>
          <w:u w:val="single"/>
        </w:rPr>
        <w:t>. — с. 41-208.</w:t>
      </w:r>
    </w:p>
    <w:p w:rsidR="004F2391" w:rsidRDefault="004F2391" w:rsidP="00C7206E">
      <w:pPr>
        <w:pStyle w:val="ListParagraph"/>
        <w:autoSpaceDE w:val="0"/>
        <w:autoSpaceDN w:val="0"/>
        <w:adjustRightInd w:val="0"/>
        <w:ind w:left="0"/>
        <w:jc w:val="both"/>
      </w:pPr>
      <w:r>
        <w:tab/>
      </w:r>
    </w:p>
    <w:p w:rsidR="004F2391" w:rsidRPr="00F63B69" w:rsidRDefault="004F2391" w:rsidP="00F63B69">
      <w:pPr>
        <w:jc w:val="center"/>
        <w:rPr>
          <w:b/>
        </w:rPr>
      </w:pPr>
      <w:r>
        <w:rPr>
          <w:rStyle w:val="markedcontent"/>
          <w:b/>
        </w:rPr>
        <w:t xml:space="preserve">2.2. </w:t>
      </w:r>
      <w:r w:rsidRPr="00F63B69">
        <w:rPr>
          <w:rStyle w:val="markedcontent"/>
          <w:b/>
        </w:rPr>
        <w:t xml:space="preserve">Описание вариативных форм, способов, методов и средств </w:t>
      </w:r>
      <w:r w:rsidRPr="00F63B69">
        <w:rPr>
          <w:b/>
        </w:rPr>
        <w:br/>
      </w:r>
      <w:r w:rsidRPr="00F63B69">
        <w:rPr>
          <w:rStyle w:val="markedcontent"/>
          <w:b/>
        </w:rPr>
        <w:t>реализации Программы</w:t>
      </w:r>
    </w:p>
    <w:p w:rsidR="004F2391" w:rsidRDefault="004F2391" w:rsidP="00F63B69">
      <w:pPr>
        <w:jc w:val="both"/>
        <w:rPr>
          <w:rStyle w:val="markedcontent"/>
        </w:rPr>
      </w:pPr>
      <w:r>
        <w:rPr>
          <w:rStyle w:val="markedcontent"/>
        </w:rPr>
        <w:tab/>
      </w:r>
      <w:r w:rsidRPr="00F63B69">
        <w:rPr>
          <w:rStyle w:val="markedcontent"/>
        </w:rPr>
        <w:t xml:space="preserve">Реализация Программы осуществляется в следующих направлениях: </w:t>
      </w:r>
      <w:r w:rsidRPr="00F63B69">
        <w:br/>
      </w:r>
      <w:r w:rsidRPr="00F63B69">
        <w:rPr>
          <w:rStyle w:val="markedcontent"/>
        </w:rPr>
        <w:t>-</w:t>
      </w:r>
      <w:r>
        <w:rPr>
          <w:rStyle w:val="markedcontent"/>
        </w:rPr>
        <w:t xml:space="preserve"> </w:t>
      </w:r>
      <w:r w:rsidRPr="00F63B69">
        <w:rPr>
          <w:rStyle w:val="markedcontent"/>
        </w:rPr>
        <w:t xml:space="preserve"> воспитание и обучение в режимных моментах; </w:t>
      </w:r>
    </w:p>
    <w:p w:rsidR="004F2391" w:rsidRPr="00F63B69" w:rsidRDefault="004F2391" w:rsidP="00F63B69">
      <w:pPr>
        <w:rPr>
          <w:b/>
        </w:rPr>
      </w:pPr>
      <w:r>
        <w:rPr>
          <w:rStyle w:val="markedcontent"/>
        </w:rPr>
        <w:t xml:space="preserve">- </w:t>
      </w:r>
      <w:r w:rsidRPr="00F63B69">
        <w:rPr>
          <w:rStyle w:val="markedcontent"/>
        </w:rPr>
        <w:t>воспитание и обучение в процессе детской деятельности</w:t>
      </w:r>
      <w:r>
        <w:rPr>
          <w:rStyle w:val="markedcontent"/>
        </w:rPr>
        <w:t>.</w:t>
      </w:r>
      <w:r w:rsidRPr="00F63B69">
        <w:rPr>
          <w:rStyle w:val="markedcontent"/>
        </w:rPr>
        <w:t xml:space="preserve"> </w:t>
      </w:r>
      <w:r w:rsidRPr="00F63B69">
        <w:br/>
      </w:r>
      <w:r>
        <w:rPr>
          <w:rStyle w:val="markedcontent"/>
        </w:rPr>
        <w:t xml:space="preserve">                                 </w:t>
      </w:r>
      <w:r>
        <w:rPr>
          <w:rStyle w:val="markedcontent"/>
          <w:b/>
        </w:rPr>
        <w:t>В</w:t>
      </w:r>
      <w:r w:rsidRPr="00F63B69">
        <w:rPr>
          <w:rStyle w:val="markedcontent"/>
          <w:b/>
        </w:rPr>
        <w:t>оспитание и обучение в режимных моментах</w:t>
      </w:r>
    </w:p>
    <w:p w:rsidR="004F2391" w:rsidRDefault="004F2391" w:rsidP="00F63B69">
      <w:pPr>
        <w:ind w:firstLine="709"/>
        <w:jc w:val="both"/>
        <w:rPr>
          <w:rStyle w:val="Heading1Char"/>
          <w:rFonts w:ascii="Times New Roman" w:hAnsi="Times New Roman" w:cs="Times New Roman"/>
          <w:sz w:val="24"/>
          <w:szCs w:val="24"/>
          <w:lang w:val="ru-RU"/>
        </w:rPr>
      </w:pPr>
      <w:r w:rsidRPr="00F63B69">
        <w:rPr>
          <w:rStyle w:val="markedcontent"/>
        </w:rPr>
        <w:t xml:space="preserve">Режимные моменты занимают значительную часть времени пребывания </w:t>
      </w:r>
      <w:r w:rsidRPr="00F63B69">
        <w:br/>
      </w:r>
      <w:r w:rsidRPr="00F63B69">
        <w:rPr>
          <w:rStyle w:val="markedcontent"/>
        </w:rPr>
        <w:t xml:space="preserve">детей в детском саду. Режимные моменты в целом структурируют время </w:t>
      </w:r>
      <w:r w:rsidRPr="00F63B69">
        <w:br/>
      </w:r>
      <w:r w:rsidRPr="00F63B69">
        <w:rPr>
          <w:rStyle w:val="markedcontent"/>
        </w:rPr>
        <w:t xml:space="preserve">ребенка, разбивая его на знакомые ему ситуации, что важно для формирования </w:t>
      </w:r>
      <w:r w:rsidRPr="00F63B69">
        <w:br/>
      </w:r>
      <w:r w:rsidRPr="00F63B69">
        <w:rPr>
          <w:rStyle w:val="markedcontent"/>
        </w:rPr>
        <w:t xml:space="preserve">устойчивой картины миры, в которой ребенок способен ориентироваться и </w:t>
      </w:r>
      <w:r w:rsidRPr="00F63B69">
        <w:br/>
      </w:r>
      <w:r w:rsidRPr="00F63B69">
        <w:rPr>
          <w:rStyle w:val="markedcontent"/>
        </w:rPr>
        <w:t xml:space="preserve">использовать как отправную точку в своей активности. Наряду с традиционными режимными моментами (утренний прием детей, утренняя гимнастика; дежурство; подготовка к приему и прием пищи, игры, занятия, прогулка) в образовательной деятельности используется новые </w:t>
      </w:r>
      <w:r w:rsidRPr="00F63B69">
        <w:br/>
      </w:r>
      <w:r w:rsidRPr="00F63B69">
        <w:rPr>
          <w:rStyle w:val="markedcontent"/>
        </w:rPr>
        <w:t>элементы – утренний круг и вечерний круг.</w:t>
      </w:r>
      <w:r w:rsidRPr="00F63B69">
        <w:rPr>
          <w:rStyle w:val="Heading1Char"/>
          <w:rFonts w:ascii="Times New Roman" w:hAnsi="Times New Roman" w:cs="Times New Roman"/>
          <w:sz w:val="24"/>
          <w:szCs w:val="24"/>
          <w:lang w:val="ru-RU"/>
        </w:rPr>
        <w:t xml:space="preserve"> </w:t>
      </w:r>
    </w:p>
    <w:p w:rsidR="004F2391" w:rsidRDefault="004F2391" w:rsidP="00F63B69">
      <w:pPr>
        <w:ind w:firstLine="709"/>
        <w:jc w:val="both"/>
      </w:pPr>
      <w:r w:rsidRPr="007832B5">
        <w:rPr>
          <w:rStyle w:val="markedcontent"/>
          <w:i/>
        </w:rPr>
        <w:t>Утренний круг</w:t>
      </w:r>
      <w:r w:rsidRPr="00F63B69">
        <w:rPr>
          <w:rStyle w:val="markedcontent"/>
        </w:rPr>
        <w:t xml:space="preserve"> — </w:t>
      </w:r>
      <w:r>
        <w:rPr>
          <w:rStyle w:val="markedcontent"/>
        </w:rPr>
        <w:t xml:space="preserve">это начало дня, когда дети </w:t>
      </w:r>
      <w:r w:rsidRPr="00F63B69">
        <w:rPr>
          <w:rStyle w:val="markedcontent"/>
        </w:rPr>
        <w:t xml:space="preserve">собираются все вместе для </w:t>
      </w:r>
      <w:r w:rsidRPr="00F63B69">
        <w:br/>
      </w:r>
      <w:r w:rsidRPr="00F63B69">
        <w:rPr>
          <w:rStyle w:val="markedcontent"/>
        </w:rPr>
        <w:t xml:space="preserve">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w:t>
      </w:r>
      <w:r w:rsidRPr="00F63B69">
        <w:br/>
      </w:r>
      <w:r w:rsidRPr="00F63B69">
        <w:rPr>
          <w:rStyle w:val="markedcontent"/>
        </w:rPr>
        <w:t xml:space="preserve">(образовательное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 </w:t>
      </w:r>
      <w:r w:rsidRPr="00F63B69">
        <w:br/>
      </w:r>
      <w:r>
        <w:rPr>
          <w:rStyle w:val="markedcontent"/>
        </w:rPr>
        <w:tab/>
      </w:r>
      <w:r w:rsidRPr="007832B5">
        <w:rPr>
          <w:rStyle w:val="markedcontent"/>
          <w:i/>
        </w:rPr>
        <w:t>Вечерний круг</w:t>
      </w:r>
      <w:r w:rsidRPr="00F63B69">
        <w:rPr>
          <w:rStyle w:val="markedcontent"/>
        </w:rPr>
        <w:t xml:space="preserve"> проводится в форме рефлексии — обсуждения с детьми </w:t>
      </w:r>
      <w:r w:rsidRPr="00F63B69">
        <w:br/>
      </w:r>
      <w:r w:rsidRPr="00F63B69">
        <w:rPr>
          <w:rStyle w:val="markedcontent"/>
        </w:rPr>
        <w:t xml:space="preserve">наиболее важных моментов прошедшего дня. Вечерний круг помогает детям </w:t>
      </w:r>
      <w:r w:rsidRPr="00F63B69">
        <w:br/>
      </w:r>
      <w:r w:rsidRPr="00F63B69">
        <w:rPr>
          <w:rStyle w:val="markedcontent"/>
        </w:rPr>
        <w:t xml:space="preserve">научиться осознавать и анализировать свои поступки и поступки сверстников. Дети учатся справедливости, взаимному уважению, умению слушать и </w:t>
      </w:r>
      <w:r w:rsidRPr="00F63B69">
        <w:br/>
      </w:r>
      <w:r w:rsidRPr="00F63B69">
        <w:rPr>
          <w:rStyle w:val="markedcontent"/>
        </w:rPr>
        <w:t xml:space="preserve">понимать друг друга. </w:t>
      </w:r>
    </w:p>
    <w:p w:rsidR="004F2391" w:rsidRDefault="004F2391" w:rsidP="007832B5">
      <w:pPr>
        <w:ind w:firstLine="709"/>
        <w:jc w:val="center"/>
        <w:rPr>
          <w:b/>
        </w:rPr>
      </w:pPr>
      <w:r w:rsidRPr="007832B5">
        <w:rPr>
          <w:rStyle w:val="markedcontent"/>
          <w:b/>
        </w:rPr>
        <w:t>Воспитание и обучение в процессе детской деятельности</w:t>
      </w:r>
    </w:p>
    <w:p w:rsidR="004F2391" w:rsidRDefault="004F2391" w:rsidP="007832B5">
      <w:pPr>
        <w:ind w:firstLine="709"/>
        <w:jc w:val="both"/>
      </w:pPr>
      <w:r w:rsidRPr="00F63B69">
        <w:rPr>
          <w:rStyle w:val="markedcontent"/>
        </w:rPr>
        <w:t xml:space="preserve">При организации воспитательно-образовательного процесса необходимо </w:t>
      </w:r>
      <w:r w:rsidRPr="00F63B69">
        <w:br/>
      </w:r>
      <w:r w:rsidRPr="00F63B69">
        <w:rPr>
          <w:rStyle w:val="markedcontent"/>
        </w:rPr>
        <w:t xml:space="preserve">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 </w:t>
      </w:r>
      <w:r w:rsidRPr="00F63B69">
        <w:br/>
      </w:r>
      <w:r w:rsidRPr="00F63B69">
        <w:rPr>
          <w:rStyle w:val="markedcontent"/>
        </w:rPr>
        <w:t xml:space="preserve">По форме участия взрослого все виды детской активности можно условно классифицировать следующим образом: </w:t>
      </w:r>
    </w:p>
    <w:p w:rsidR="004F2391" w:rsidRDefault="004F2391" w:rsidP="007832B5">
      <w:pPr>
        <w:ind w:firstLine="709"/>
        <w:jc w:val="both"/>
        <w:rPr>
          <w:rStyle w:val="Heading1Char"/>
          <w:rFonts w:ascii="Times New Roman" w:hAnsi="Times New Roman" w:cs="Times New Roman"/>
          <w:sz w:val="24"/>
          <w:szCs w:val="24"/>
          <w:lang w:val="ru-RU"/>
        </w:rPr>
      </w:pPr>
      <w:r w:rsidRPr="00F63B69">
        <w:rPr>
          <w:rStyle w:val="markedcontent"/>
        </w:rPr>
        <w:t>- взрослый организует деятельность детей;</w:t>
      </w:r>
      <w:r w:rsidRPr="00F63B69">
        <w:rPr>
          <w:rStyle w:val="Heading1Char"/>
          <w:rFonts w:ascii="Times New Roman" w:hAnsi="Times New Roman" w:cs="Times New Roman"/>
          <w:sz w:val="24"/>
          <w:szCs w:val="24"/>
          <w:lang w:val="ru-RU"/>
        </w:rPr>
        <w:t xml:space="preserve"> </w:t>
      </w:r>
    </w:p>
    <w:p w:rsidR="004F2391" w:rsidRDefault="004F2391" w:rsidP="007832B5">
      <w:pPr>
        <w:ind w:firstLine="709"/>
        <w:jc w:val="both"/>
      </w:pPr>
      <w:r w:rsidRPr="00F63B69">
        <w:rPr>
          <w:rStyle w:val="markedcontent"/>
        </w:rPr>
        <w:t xml:space="preserve">Занятия, организованные взрослым, необходимы для оптимального </w:t>
      </w:r>
      <w:r w:rsidRPr="00F63B69">
        <w:br/>
      </w:r>
      <w:r w:rsidRPr="00F63B69">
        <w:rPr>
          <w:rStyle w:val="markedcontent"/>
        </w:rPr>
        <w:t xml:space="preserve">развития детей. Только целенаправленная образовательная деятельность </w:t>
      </w:r>
      <w:r w:rsidRPr="00F63B69">
        <w:br/>
      </w:r>
      <w:r w:rsidRPr="00F63B69">
        <w:rPr>
          <w:rStyle w:val="markedcontent"/>
        </w:rPr>
        <w:t>позволяет реализовать системный подход с учетом возрастных психо-</w:t>
      </w:r>
      <w:r w:rsidRPr="00F63B69">
        <w:br/>
      </w:r>
      <w:r w:rsidRPr="00F63B69">
        <w:rPr>
          <w:rStyle w:val="markedcontent"/>
        </w:rPr>
        <w:t xml:space="preserve">физических особенностей детей, в том числе учитывать сензитивные </w:t>
      </w:r>
      <w:r w:rsidRPr="00F63B69">
        <w:br/>
      </w:r>
      <w:r w:rsidRPr="00F63B69">
        <w:rPr>
          <w:rStyle w:val="markedcontent"/>
        </w:rPr>
        <w:t xml:space="preserve">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r w:rsidRPr="00F63B69">
        <w:br/>
      </w:r>
      <w:r w:rsidRPr="00F63B69">
        <w:rPr>
          <w:rStyle w:val="markedcontent"/>
        </w:rPr>
        <w:t xml:space="preserve">Правильно организованные занятия — это занятия, которые отвечают </w:t>
      </w:r>
      <w:r w:rsidRPr="00F63B69">
        <w:br/>
      </w:r>
      <w:r w:rsidRPr="00F63B69">
        <w:rPr>
          <w:rStyle w:val="markedcontent"/>
        </w:rPr>
        <w:t xml:space="preserve">следующим требованиям: занятие должно находиться в ЗБР (Зона ближайшего </w:t>
      </w:r>
      <w:r w:rsidRPr="00F63B69">
        <w:br/>
      </w:r>
      <w:r w:rsidRPr="00F63B69">
        <w:rPr>
          <w:rStyle w:val="markedcontent"/>
        </w:rPr>
        <w:t xml:space="preserve">развития), то есть задания должны быть достаточно сложными, чтобы ребенку </w:t>
      </w:r>
      <w:r w:rsidRPr="00F63B69">
        <w:br/>
      </w:r>
      <w:r w:rsidRPr="00F63B69">
        <w:rPr>
          <w:rStyle w:val="markedcontent"/>
        </w:rPr>
        <w:t xml:space="preserve">надо было приложить усилия для решения задачи, но выполнимыми, чтобы </w:t>
      </w:r>
      <w:r w:rsidRPr="00F63B69">
        <w:br/>
      </w:r>
      <w:r w:rsidRPr="00F63B69">
        <w:rPr>
          <w:rStyle w:val="markedcontent"/>
        </w:rPr>
        <w:t xml:space="preserve">ребенок оказывался в ситуации успеха. Соответствовать деятельностному </w:t>
      </w:r>
      <w:r w:rsidRPr="00F63B69">
        <w:br/>
      </w:r>
      <w:r w:rsidRPr="00F63B69">
        <w:rPr>
          <w:rStyle w:val="markedcontent"/>
        </w:rPr>
        <w:t xml:space="preserve">подходу, то есть опираться на детские смыслы и интересы, специфическиетские виды деятельности, чтобы дети были активными, заинтересованными </w:t>
      </w:r>
      <w:r w:rsidRPr="00F63B69">
        <w:br/>
      </w:r>
      <w:r w:rsidRPr="00F63B69">
        <w:rPr>
          <w:rStyle w:val="markedcontent"/>
        </w:rPr>
        <w:t xml:space="preserve">участниками процесса. В занятии должен соблюдаться принцип возрастного соответствия, то </w:t>
      </w:r>
      <w:r w:rsidRPr="00F63B69">
        <w:br/>
      </w:r>
      <w:r w:rsidRPr="00F63B69">
        <w:rPr>
          <w:rStyle w:val="markedcontent"/>
        </w:rPr>
        <w:t xml:space="preserve">есть занятия должны учитывать возрастные особенности развития детей и </w:t>
      </w:r>
      <w:r w:rsidRPr="00F63B69">
        <w:br/>
      </w:r>
      <w:r w:rsidRPr="00F63B69">
        <w:rPr>
          <w:rStyle w:val="markedcontent"/>
        </w:rPr>
        <w:t xml:space="preserve">опираться на ведущий вид деятельности. Занятие должно строиться на принципах развивающего обучения, то есть педагог должен в своей работе направлять детей не столько на накопление </w:t>
      </w:r>
      <w:r w:rsidRPr="00F63B69">
        <w:br/>
      </w:r>
      <w:r w:rsidRPr="00F63B69">
        <w:rPr>
          <w:rStyle w:val="markedcontent"/>
        </w:rPr>
        <w:t xml:space="preserve">знаний, сколько на развитие умения думать, рассуждать, вступать в диалог, отстаивать свою точку зрения. При подборе материала для занятий необходимо придерживаться </w:t>
      </w:r>
      <w:r w:rsidRPr="00F63B69">
        <w:br/>
      </w:r>
      <w:r w:rsidRPr="00F63B69">
        <w:rPr>
          <w:rStyle w:val="markedcontent"/>
        </w:rPr>
        <w:t xml:space="preserve">принципа культуросообразности, то есть педагог должен использовать </w:t>
      </w:r>
      <w:r w:rsidRPr="00F63B69">
        <w:br/>
      </w:r>
      <w:r w:rsidRPr="00F63B69">
        <w:rPr>
          <w:rStyle w:val="markedcontent"/>
        </w:rPr>
        <w:t xml:space="preserve">материал, отвечающий культурно-историческим ценностям и традициям </w:t>
      </w:r>
      <w:r w:rsidRPr="00F63B69">
        <w:br/>
      </w:r>
      <w:r w:rsidRPr="00F63B69">
        <w:rPr>
          <w:rStyle w:val="markedcontent"/>
        </w:rPr>
        <w:t xml:space="preserve">народов РФ. </w:t>
      </w:r>
    </w:p>
    <w:p w:rsidR="004F2391" w:rsidRDefault="004F2391" w:rsidP="007832B5">
      <w:pPr>
        <w:ind w:firstLine="709"/>
        <w:jc w:val="both"/>
      </w:pPr>
      <w:r w:rsidRPr="00F63B69">
        <w:rPr>
          <w:rStyle w:val="markedcontent"/>
        </w:rPr>
        <w:t xml:space="preserve">- взрослый помогает (обогащенные игры в центрах активности); </w:t>
      </w:r>
      <w:r w:rsidRPr="00F63B69">
        <w:br/>
      </w:r>
      <w:r w:rsidRPr="00F63B69">
        <w:rPr>
          <w:rStyle w:val="markedcontent"/>
        </w:rPr>
        <w:t xml:space="preserve">Центры активности предназначены в первую очередь для </w:t>
      </w:r>
      <w:r w:rsidRPr="00F63B69">
        <w:br/>
      </w:r>
      <w:r w:rsidRPr="00F63B69">
        <w:rPr>
          <w:rStyle w:val="markedcontent"/>
        </w:rPr>
        <w:t xml:space="preserve">самостоятельных занятий детей, чтобы каждый ребенок мой найти себе </w:t>
      </w:r>
      <w:r w:rsidRPr="00F63B69">
        <w:br/>
      </w:r>
      <w:r w:rsidRPr="00F63B69">
        <w:rPr>
          <w:rStyle w:val="markedcontent"/>
        </w:rPr>
        <w:t xml:space="preserve">занятие по интересам. Центры активности — это один из элементов ПДР </w:t>
      </w:r>
      <w:r w:rsidRPr="00F63B69">
        <w:br/>
      </w:r>
      <w:r w:rsidRPr="00F63B69">
        <w:rPr>
          <w:rStyle w:val="markedcontent"/>
        </w:rPr>
        <w:t xml:space="preserve">(пространство детской реализации). Важно, чтобы центры активности были наполнены разнообразными интересными для детей материалами, материалы </w:t>
      </w:r>
      <w:r w:rsidRPr="00F63B69">
        <w:br/>
      </w:r>
      <w:r w:rsidRPr="00F63B69">
        <w:rPr>
          <w:rStyle w:val="markedcontent"/>
        </w:rPr>
        <w:t xml:space="preserve">были доступны и знакомы детям (дети знали, как с ними обращаться), чтобы </w:t>
      </w:r>
      <w:r w:rsidRPr="00F63B69">
        <w:br/>
      </w:r>
      <w:r w:rsidRPr="00F63B69">
        <w:rPr>
          <w:rStyle w:val="markedcontent"/>
        </w:rPr>
        <w:t xml:space="preserve">материалы периодически обновлялись в соответствии с программой и </w:t>
      </w:r>
      <w:r w:rsidRPr="00F63B69">
        <w:br/>
      </w:r>
      <w:r w:rsidRPr="00F63B69">
        <w:rPr>
          <w:rStyle w:val="markedcontent"/>
        </w:rPr>
        <w:t>интересами детей.</w:t>
      </w:r>
      <w:r w:rsidRPr="00F63B69">
        <w:rPr>
          <w:rStyle w:val="Heading1Char"/>
          <w:rFonts w:ascii="Times New Roman" w:hAnsi="Times New Roman" w:cs="Times New Roman"/>
          <w:sz w:val="24"/>
          <w:szCs w:val="24"/>
          <w:lang w:val="ru-RU"/>
        </w:rPr>
        <w:t xml:space="preserve"> </w:t>
      </w:r>
      <w:r w:rsidRPr="00F63B69">
        <w:rPr>
          <w:rStyle w:val="markedcontent"/>
        </w:rPr>
        <w:t xml:space="preserve">Педагог должен уметь поддерживать детскую самостоятельность и </w:t>
      </w:r>
      <w:r w:rsidRPr="00F63B69">
        <w:br/>
      </w:r>
      <w:r w:rsidRPr="00F63B69">
        <w:rPr>
          <w:rStyle w:val="markedcontent"/>
        </w:rPr>
        <w:t xml:space="preserve">инициативу и, при необходимости, помогать детям реализовать свои замыслы </w:t>
      </w:r>
      <w:r w:rsidRPr="00F63B69">
        <w:br/>
      </w:r>
      <w:r w:rsidRPr="00F63B69">
        <w:rPr>
          <w:rStyle w:val="markedcontent"/>
        </w:rPr>
        <w:t xml:space="preserve">(недирективное содействие). </w:t>
      </w:r>
    </w:p>
    <w:p w:rsidR="004F2391" w:rsidRDefault="004F2391" w:rsidP="007832B5">
      <w:pPr>
        <w:ind w:firstLine="709"/>
        <w:jc w:val="both"/>
      </w:pPr>
      <w:r w:rsidRPr="00F63B69">
        <w:rPr>
          <w:rStyle w:val="markedcontent"/>
        </w:rPr>
        <w:t xml:space="preserve">Задачи педагога: наблюдать за детьми, при необходимости, помогать </w:t>
      </w:r>
      <w:r w:rsidRPr="00F63B69">
        <w:br/>
      </w:r>
      <w:r w:rsidRPr="00F63B69">
        <w:rPr>
          <w:rStyle w:val="markedcontent"/>
        </w:rPr>
        <w:t xml:space="preserve">(объяснить, как пользоваться новыми материалами, подсказать новый способ </w:t>
      </w:r>
      <w:r w:rsidRPr="00F63B69">
        <w:br/>
      </w:r>
      <w:r w:rsidRPr="00F63B69">
        <w:rPr>
          <w:rStyle w:val="markedcontent"/>
        </w:rPr>
        <w:t xml:space="preserve">действия и пр.). Помогать детям наладить взаимодействие друг с другом в </w:t>
      </w:r>
      <w:r w:rsidRPr="00F63B69">
        <w:br/>
      </w:r>
      <w:r w:rsidRPr="00F63B69">
        <w:rPr>
          <w:rStyle w:val="markedcontent"/>
        </w:rPr>
        <w:t>совместных занятиях и играх в центрах активности. Следить, чтобы каждый ребенок нашел себе интересное занятие</w:t>
      </w:r>
      <w:r>
        <w:rPr>
          <w:rStyle w:val="markedcontent"/>
        </w:rPr>
        <w:t>.</w:t>
      </w:r>
      <w:r w:rsidRPr="00F63B69">
        <w:rPr>
          <w:rStyle w:val="markedcontent"/>
        </w:rPr>
        <w:t xml:space="preserve"> </w:t>
      </w:r>
    </w:p>
    <w:p w:rsidR="004F2391" w:rsidRDefault="004F2391" w:rsidP="007832B5">
      <w:pPr>
        <w:ind w:firstLine="709"/>
        <w:jc w:val="both"/>
      </w:pPr>
      <w:r w:rsidRPr="00F63B69">
        <w:rPr>
          <w:rStyle w:val="markedcontent"/>
        </w:rPr>
        <w:t xml:space="preserve">- взрослый создает условия для самореализации (проектная </w:t>
      </w:r>
      <w:r w:rsidRPr="00F63B69">
        <w:br/>
      </w:r>
      <w:r w:rsidRPr="00F63B69">
        <w:rPr>
          <w:rStyle w:val="markedcontent"/>
        </w:rPr>
        <w:t xml:space="preserve">деятельность); </w:t>
      </w:r>
    </w:p>
    <w:p w:rsidR="004F2391" w:rsidRDefault="004F2391" w:rsidP="007832B5">
      <w:pPr>
        <w:ind w:firstLine="709"/>
        <w:jc w:val="both"/>
      </w:pPr>
      <w:r w:rsidRPr="007832B5">
        <w:rPr>
          <w:rStyle w:val="markedcontent"/>
          <w:b/>
          <w:i/>
        </w:rPr>
        <w:t>Проектная деятельность</w:t>
      </w:r>
      <w:r w:rsidRPr="00F63B69">
        <w:rPr>
          <w:rStyle w:val="markedcontent"/>
        </w:rPr>
        <w:t xml:space="preserve"> — один из важнейших элементов ПДР </w:t>
      </w:r>
      <w:r w:rsidRPr="00F63B69">
        <w:br/>
      </w:r>
      <w:r w:rsidRPr="00F63B69">
        <w:rPr>
          <w:rStyle w:val="markedcontent"/>
        </w:rPr>
        <w:t xml:space="preserve">(пространство детской реализации). Проекты бывают трех типов: творческие, </w:t>
      </w:r>
      <w:r w:rsidRPr="00F63B69">
        <w:br/>
      </w:r>
      <w:r w:rsidRPr="00F63B69">
        <w:rPr>
          <w:rStyle w:val="markedcontent"/>
        </w:rPr>
        <w:t xml:space="preserve">исследовательские и нормативные. Главное условие эффективности проектной </w:t>
      </w:r>
      <w:r w:rsidRPr="00F63B69">
        <w:br/>
      </w:r>
      <w:r w:rsidRPr="00F63B69">
        <w:rPr>
          <w:rStyle w:val="markedcontent"/>
        </w:rPr>
        <w:t xml:space="preserve">деятельности — это чтобы проект был действительно детским, то есть был </w:t>
      </w:r>
      <w:r w:rsidRPr="00F63B69">
        <w:br/>
      </w:r>
      <w:r w:rsidRPr="00F63B69">
        <w:rPr>
          <w:rStyle w:val="markedcontent"/>
        </w:rPr>
        <w:t xml:space="preserve">задуман и реализован детьми. Роль взрослого — в создании условий. Задача </w:t>
      </w:r>
      <w:r w:rsidRPr="00F63B69">
        <w:br/>
      </w:r>
      <w:r w:rsidRPr="00F63B69">
        <w:rPr>
          <w:rStyle w:val="markedcontent"/>
        </w:rPr>
        <w:t xml:space="preserve">педагога: Заметить проявление детской инициативы. </w:t>
      </w:r>
      <w:r w:rsidRPr="00F63B69">
        <w:br/>
      </w:r>
      <w:r w:rsidRPr="00F63B69">
        <w:rPr>
          <w:rStyle w:val="markedcontent"/>
        </w:rPr>
        <w:t xml:space="preserve">Помочь ребенку (детям) осознать и сформулировать свою идею. При </w:t>
      </w:r>
      <w:r w:rsidRPr="00F63B69">
        <w:br/>
      </w:r>
      <w:r w:rsidRPr="00F63B69">
        <w:rPr>
          <w:rStyle w:val="markedcontent"/>
        </w:rPr>
        <w:t xml:space="preserve">необходимости, помочь в реализации проекта, не забирая при этом инициативу </w:t>
      </w:r>
      <w:r w:rsidRPr="00F63B69">
        <w:br/>
      </w:r>
      <w:r w:rsidRPr="00F63B69">
        <w:rPr>
          <w:rStyle w:val="markedcontent"/>
        </w:rPr>
        <w:t xml:space="preserve">(недирективная помощь). </w:t>
      </w:r>
    </w:p>
    <w:p w:rsidR="004F2391" w:rsidRDefault="004F2391" w:rsidP="007832B5">
      <w:pPr>
        <w:ind w:firstLine="709"/>
        <w:jc w:val="both"/>
      </w:pPr>
      <w:r w:rsidRPr="00F63B69">
        <w:rPr>
          <w:rStyle w:val="markedcontent"/>
        </w:rPr>
        <w:t xml:space="preserve">Помочь детям в представлении (предъявлении, презентации) своего </w:t>
      </w:r>
      <w:r w:rsidRPr="00F63B69">
        <w:br/>
      </w:r>
      <w:r w:rsidRPr="00F63B69">
        <w:rPr>
          <w:rStyle w:val="markedcontent"/>
        </w:rPr>
        <w:t xml:space="preserve">проекта. Помочь всем (участникам проекта и окружающим) осознать пользу, </w:t>
      </w:r>
      <w:r w:rsidRPr="00F63B69">
        <w:br/>
      </w:r>
      <w:r w:rsidRPr="00F63B69">
        <w:rPr>
          <w:rStyle w:val="markedcontent"/>
        </w:rPr>
        <w:t>значимость полученного результата для окружающих</w:t>
      </w:r>
      <w:r>
        <w:rPr>
          <w:rStyle w:val="markedcontent"/>
        </w:rPr>
        <w:t>.</w:t>
      </w:r>
      <w:r w:rsidRPr="00F63B69">
        <w:rPr>
          <w:rStyle w:val="markedcontent"/>
        </w:rPr>
        <w:t xml:space="preserve"> </w:t>
      </w:r>
    </w:p>
    <w:p w:rsidR="004F2391" w:rsidRDefault="004F2391" w:rsidP="007832B5">
      <w:pPr>
        <w:ind w:firstLine="709"/>
        <w:jc w:val="both"/>
        <w:rPr>
          <w:rStyle w:val="Heading1Char"/>
          <w:rFonts w:ascii="Times New Roman" w:hAnsi="Times New Roman" w:cs="Times New Roman"/>
          <w:sz w:val="24"/>
          <w:szCs w:val="24"/>
          <w:lang w:val="ru-RU"/>
        </w:rPr>
      </w:pPr>
      <w:r w:rsidRPr="00F63B69">
        <w:rPr>
          <w:rStyle w:val="markedcontent"/>
        </w:rPr>
        <w:t xml:space="preserve">- взрослый участвует в процессе наравне с детьми (событийная </w:t>
      </w:r>
      <w:r w:rsidRPr="00F63B69">
        <w:br/>
      </w:r>
      <w:r w:rsidRPr="00F63B69">
        <w:rPr>
          <w:rStyle w:val="markedcontent"/>
        </w:rPr>
        <w:t>деятельность, образовательное событие);</w:t>
      </w:r>
      <w:r w:rsidRPr="00F63B69">
        <w:rPr>
          <w:rStyle w:val="Heading1Char"/>
          <w:rFonts w:ascii="Times New Roman" w:hAnsi="Times New Roman" w:cs="Times New Roman"/>
          <w:sz w:val="24"/>
          <w:szCs w:val="24"/>
          <w:lang w:val="ru-RU"/>
        </w:rPr>
        <w:t xml:space="preserve"> </w:t>
      </w:r>
    </w:p>
    <w:p w:rsidR="004F2391" w:rsidRDefault="004F2391" w:rsidP="007832B5">
      <w:pPr>
        <w:ind w:firstLine="709"/>
        <w:jc w:val="both"/>
      </w:pPr>
      <w:r w:rsidRPr="007832B5">
        <w:rPr>
          <w:rStyle w:val="markedcontent"/>
          <w:b/>
          <w:i/>
        </w:rPr>
        <w:t>Образовательное событие</w:t>
      </w:r>
      <w:r w:rsidRPr="00F63B69">
        <w:rPr>
          <w:rStyle w:val="markedcontent"/>
        </w:rPr>
        <w:t xml:space="preserve"> — это новый формат совместной детско-</w:t>
      </w:r>
      <w:r w:rsidRPr="00F63B69">
        <w:br/>
      </w:r>
      <w:r w:rsidRPr="00F63B69">
        <w:rPr>
          <w:rStyle w:val="markedcontent"/>
        </w:rPr>
        <w:t xml:space="preserve">взрослой деятельности. Организационная и направляющая роль взрослого в </w:t>
      </w:r>
      <w:r w:rsidRPr="00F63B69">
        <w:br/>
      </w:r>
      <w:r w:rsidRPr="00F63B69">
        <w:rPr>
          <w:rStyle w:val="markedcontent"/>
        </w:rPr>
        <w:t xml:space="preserve">этом процессе очень велика, но для детей совершенно не заметна. Событие — </w:t>
      </w:r>
      <w:r w:rsidRPr="00F63B69">
        <w:br/>
      </w:r>
      <w:r w:rsidRPr="00F63B69">
        <w:rPr>
          <w:rStyle w:val="markedcontent"/>
        </w:rPr>
        <w:t xml:space="preserve">это захватывающая, достаточно длительная (от нескольких дней до нескольких </w:t>
      </w:r>
      <w:r w:rsidRPr="00F63B69">
        <w:br/>
      </w:r>
      <w:r w:rsidRPr="00F63B69">
        <w:rPr>
          <w:rStyle w:val="markedcontent"/>
        </w:rPr>
        <w:t xml:space="preserve">недель) игра, где участвуют все, и дети, и воспитатели. Причем взрослые и </w:t>
      </w:r>
      <w:r w:rsidRPr="00F63B69">
        <w:br/>
      </w:r>
      <w:r w:rsidRPr="00F63B69">
        <w:rPr>
          <w:rStyle w:val="markedcontent"/>
        </w:rPr>
        <w:t xml:space="preserve">дети в игре абсолютно наравне, а «руководят» всем дети. Задача взрослого </w:t>
      </w:r>
      <w:r w:rsidRPr="00F63B69">
        <w:br/>
      </w:r>
      <w:r w:rsidRPr="00F63B69">
        <w:rPr>
          <w:rStyle w:val="markedcontent"/>
        </w:rPr>
        <w:t xml:space="preserve">найти и ввести в детское сообщество такую проблемную ситуацию, которая </w:t>
      </w:r>
      <w:r w:rsidRPr="00F63B69">
        <w:br/>
      </w:r>
      <w:r w:rsidRPr="00F63B69">
        <w:rPr>
          <w:rStyle w:val="markedcontent"/>
        </w:rPr>
        <w:t xml:space="preserve">заинтересует детей и подтолкнет их к поиску решения. Задача педагога: заронить в детское сообщество проблемную ситуацию, которая заинтересует </w:t>
      </w:r>
      <w:r w:rsidRPr="00F63B69">
        <w:br/>
      </w:r>
      <w:r w:rsidRPr="00F63B69">
        <w:rPr>
          <w:rStyle w:val="markedcontent"/>
        </w:rPr>
        <w:t xml:space="preserve">детей. Дать детям возможность разворачивать действие по своему пониманию, оказывая им, при необходимости, деликатное содействие, избегая прямых </w:t>
      </w:r>
      <w:r w:rsidRPr="00F63B69">
        <w:br/>
      </w:r>
      <w:r w:rsidRPr="00F63B69">
        <w:rPr>
          <w:rStyle w:val="markedcontent"/>
        </w:rPr>
        <w:t xml:space="preserve">подсказок и указаний. Помогать детям планировать событие так, чтобы они </w:t>
      </w:r>
      <w:r w:rsidRPr="00F63B69">
        <w:br/>
      </w:r>
      <w:r w:rsidRPr="00F63B69">
        <w:rPr>
          <w:rStyle w:val="markedcontent"/>
        </w:rPr>
        <w:t xml:space="preserve">смогли реализовать свои планы. Насыщать событие образовательными возможностями, когда дети на деле могут применить свои знания и умения в </w:t>
      </w:r>
      <w:r w:rsidRPr="00F63B69">
        <w:br/>
      </w:r>
      <w:r w:rsidRPr="00F63B69">
        <w:rPr>
          <w:rStyle w:val="markedcontent"/>
        </w:rPr>
        <w:t xml:space="preserve">счете, письме, измерении, рисовании, конструировании и пр. </w:t>
      </w:r>
    </w:p>
    <w:p w:rsidR="004F2391" w:rsidRDefault="004F2391" w:rsidP="007832B5">
      <w:pPr>
        <w:ind w:firstLine="709"/>
        <w:jc w:val="both"/>
      </w:pPr>
      <w:r w:rsidRPr="00F63B69">
        <w:rPr>
          <w:rStyle w:val="markedcontent"/>
        </w:rPr>
        <w:t xml:space="preserve">- взрослый не вмешивается (свободная игра). </w:t>
      </w:r>
    </w:p>
    <w:p w:rsidR="004F2391" w:rsidRDefault="004F2391" w:rsidP="007832B5">
      <w:pPr>
        <w:ind w:firstLine="709"/>
        <w:jc w:val="both"/>
        <w:rPr>
          <w:rStyle w:val="markedcontent"/>
        </w:rPr>
      </w:pPr>
      <w:r w:rsidRPr="00F63B69">
        <w:rPr>
          <w:rStyle w:val="markedcontent"/>
        </w:rPr>
        <w:t xml:space="preserve">Игра — ведущий вид деятельности в дошкольном возрасте. Очень важно </w:t>
      </w:r>
      <w:r w:rsidRPr="00F63B69">
        <w:br/>
      </w:r>
      <w:r w:rsidRPr="00F63B69">
        <w:rPr>
          <w:rStyle w:val="markedcontent"/>
        </w:rPr>
        <w:t xml:space="preserve">создать условия для игры, то есть предоставить детям достаточное время, </w:t>
      </w:r>
      <w:r w:rsidRPr="00F63B69">
        <w:br/>
      </w:r>
      <w:r w:rsidRPr="00F63B69">
        <w:rPr>
          <w:rStyle w:val="markedcontent"/>
        </w:rPr>
        <w:t xml:space="preserve">место и материал (игрушки). Ну и конечно воспитатель должен развивать </w:t>
      </w:r>
      <w:r w:rsidRPr="00F63B69">
        <w:br/>
      </w:r>
      <w:r w:rsidRPr="00F63B69">
        <w:rPr>
          <w:rStyle w:val="markedcontent"/>
        </w:rPr>
        <w:t xml:space="preserve">детскую игру, так как современные дети играть не умеют. Именно в игре </w:t>
      </w:r>
      <w:r w:rsidRPr="00F63B69">
        <w:br/>
      </w:r>
      <w:r w:rsidRPr="00F63B69">
        <w:rPr>
          <w:rStyle w:val="markedcontent"/>
        </w:rPr>
        <w:t xml:space="preserve">развивается личность ребенка, его умственные и физические качества. Задача </w:t>
      </w:r>
      <w:r w:rsidRPr="00F63B69">
        <w:br/>
      </w:r>
      <w:r w:rsidRPr="00F63B69">
        <w:rPr>
          <w:rStyle w:val="markedcontent"/>
        </w:rPr>
        <w:t xml:space="preserve">педагога создавать условия для детских игр (время, место, материал). </w:t>
      </w:r>
      <w:r w:rsidRPr="00F63B69">
        <w:br/>
      </w:r>
      <w:r w:rsidRPr="00F63B69">
        <w:rPr>
          <w:rStyle w:val="markedcontent"/>
        </w:rPr>
        <w:t xml:space="preserve">Развивать детскую игру. Помогать детям взаимодействовать в игре. Не </w:t>
      </w:r>
      <w:r w:rsidRPr="00F63B69">
        <w:br/>
      </w:r>
      <w:r w:rsidRPr="00F63B69">
        <w:rPr>
          <w:rStyle w:val="markedcontent"/>
        </w:rPr>
        <w:t>вмешиваться в детскую игру, давая детям проявить себя и свои способности.</w:t>
      </w:r>
    </w:p>
    <w:p w:rsidR="004F2391" w:rsidRPr="004E1E19" w:rsidRDefault="004F2391" w:rsidP="007832B5">
      <w:pPr>
        <w:ind w:firstLine="709"/>
        <w:jc w:val="center"/>
        <w:rPr>
          <w:b/>
        </w:rPr>
      </w:pPr>
      <w:r w:rsidRPr="006D18C0">
        <w:rPr>
          <w:b/>
        </w:rPr>
        <w:t>Доброжелательные педагогические технологии</w:t>
      </w:r>
    </w:p>
    <w:p w:rsidR="004F2391" w:rsidRPr="004E1E19" w:rsidRDefault="004F2391" w:rsidP="007832B5">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4"/>
        <w:gridCol w:w="2584"/>
        <w:gridCol w:w="5386"/>
      </w:tblGrid>
      <w:tr w:rsidR="004F2391" w:rsidRPr="0079345C" w:rsidTr="007832B5">
        <w:tc>
          <w:tcPr>
            <w:tcW w:w="2344" w:type="dxa"/>
          </w:tcPr>
          <w:p w:rsidR="004F2391" w:rsidRPr="0079345C" w:rsidRDefault="004F2391" w:rsidP="007832B5">
            <w:pPr>
              <w:jc w:val="center"/>
              <w:rPr>
                <w:rFonts w:eastAsia="Arial Unicode MS"/>
                <w:b/>
                <w:sz w:val="20"/>
                <w:szCs w:val="20"/>
              </w:rPr>
            </w:pPr>
            <w:r w:rsidRPr="0079345C">
              <w:rPr>
                <w:rFonts w:eastAsia="Arial Unicode MS"/>
                <w:b/>
                <w:sz w:val="20"/>
                <w:szCs w:val="20"/>
              </w:rPr>
              <w:t>Наименование технологии</w:t>
            </w:r>
          </w:p>
        </w:tc>
        <w:tc>
          <w:tcPr>
            <w:tcW w:w="2584" w:type="dxa"/>
          </w:tcPr>
          <w:p w:rsidR="004F2391" w:rsidRPr="0079345C" w:rsidRDefault="004F2391" w:rsidP="007832B5">
            <w:pPr>
              <w:jc w:val="center"/>
              <w:rPr>
                <w:rFonts w:eastAsia="Arial Unicode MS"/>
                <w:b/>
                <w:sz w:val="20"/>
                <w:szCs w:val="20"/>
              </w:rPr>
            </w:pPr>
            <w:r w:rsidRPr="0079345C">
              <w:rPr>
                <w:rFonts w:eastAsia="Arial Unicode MS"/>
                <w:b/>
                <w:sz w:val="20"/>
                <w:szCs w:val="20"/>
              </w:rPr>
              <w:t>Цель технологии</w:t>
            </w:r>
          </w:p>
        </w:tc>
        <w:tc>
          <w:tcPr>
            <w:tcW w:w="5386" w:type="dxa"/>
          </w:tcPr>
          <w:p w:rsidR="004F2391" w:rsidRPr="0079345C" w:rsidRDefault="004F2391" w:rsidP="007832B5">
            <w:pPr>
              <w:jc w:val="center"/>
              <w:rPr>
                <w:rFonts w:eastAsia="Arial Unicode MS"/>
                <w:b/>
                <w:sz w:val="20"/>
                <w:szCs w:val="20"/>
              </w:rPr>
            </w:pPr>
            <w:r w:rsidRPr="0079345C">
              <w:rPr>
                <w:rFonts w:eastAsia="Arial Unicode MS"/>
                <w:b/>
                <w:sz w:val="20"/>
                <w:szCs w:val="20"/>
              </w:rPr>
              <w:t>Задачи технологии</w:t>
            </w: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Рефлексивный круг</w:t>
            </w:r>
          </w:p>
        </w:tc>
        <w:tc>
          <w:tcPr>
            <w:tcW w:w="2584" w:type="dxa"/>
          </w:tcPr>
          <w:p w:rsidR="004F2391" w:rsidRPr="006129D2" w:rsidRDefault="004F2391" w:rsidP="007832B5">
            <w:pPr>
              <w:jc w:val="both"/>
              <w:rPr>
                <w:rFonts w:eastAsia="Arial Unicode MS"/>
                <w:sz w:val="20"/>
                <w:szCs w:val="20"/>
              </w:rPr>
            </w:pPr>
            <w:r w:rsidRPr="006129D2">
              <w:rPr>
                <w:color w:val="000000"/>
                <w:sz w:val="20"/>
                <w:szCs w:val="20"/>
                <w:shd w:val="clear" w:color="auto" w:fill="FFFFFF"/>
              </w:rPr>
              <w:t>развивать у ребенка-дошкольника саморегуляцию поведения, самостоятельность, инициативность, ответственность – качества, необходимые не только для успешной адаптации и обучения в школе, но и для жизни в современном обществе.</w:t>
            </w:r>
          </w:p>
        </w:tc>
        <w:tc>
          <w:tcPr>
            <w:tcW w:w="5386" w:type="dxa"/>
          </w:tcPr>
          <w:p w:rsidR="004F2391" w:rsidRPr="006129D2" w:rsidRDefault="004F2391" w:rsidP="007832B5">
            <w:pPr>
              <w:shd w:val="clear" w:color="auto" w:fill="FFFFFF"/>
              <w:jc w:val="both"/>
              <w:rPr>
                <w:color w:val="000000"/>
                <w:sz w:val="20"/>
                <w:szCs w:val="20"/>
              </w:rPr>
            </w:pPr>
            <w:r w:rsidRPr="006129D2">
              <w:rPr>
                <w:color w:val="000000"/>
                <w:sz w:val="20"/>
                <w:szCs w:val="20"/>
              </w:rPr>
              <w:t>сплочение детского коллектива;</w:t>
            </w:r>
          </w:p>
          <w:p w:rsidR="004F2391" w:rsidRPr="006129D2" w:rsidRDefault="004F2391" w:rsidP="007832B5">
            <w:pPr>
              <w:shd w:val="clear" w:color="auto" w:fill="FFFFFF"/>
              <w:jc w:val="both"/>
              <w:rPr>
                <w:color w:val="000000"/>
                <w:sz w:val="20"/>
                <w:szCs w:val="20"/>
              </w:rPr>
            </w:pPr>
            <w:r w:rsidRPr="006129D2">
              <w:rPr>
                <w:color w:val="000000"/>
                <w:sz w:val="20"/>
                <w:szCs w:val="20"/>
              </w:rPr>
              <w:t>формирование умения слушать и понимать друг друга;</w:t>
            </w:r>
          </w:p>
          <w:p w:rsidR="004F2391" w:rsidRPr="006129D2" w:rsidRDefault="004F2391" w:rsidP="007832B5">
            <w:pPr>
              <w:shd w:val="clear" w:color="auto" w:fill="FFFFFF"/>
              <w:jc w:val="both"/>
              <w:rPr>
                <w:color w:val="000000"/>
                <w:sz w:val="20"/>
                <w:szCs w:val="20"/>
              </w:rPr>
            </w:pPr>
            <w:r w:rsidRPr="006129D2">
              <w:rPr>
                <w:color w:val="000000"/>
                <w:sz w:val="20"/>
                <w:szCs w:val="20"/>
              </w:rPr>
              <w:t>формирование общей позиции относительно различных аспектов жизни в группе;</w:t>
            </w:r>
          </w:p>
          <w:p w:rsidR="004F2391" w:rsidRPr="006129D2" w:rsidRDefault="004F2391" w:rsidP="007832B5">
            <w:pPr>
              <w:shd w:val="clear" w:color="auto" w:fill="FFFFFF"/>
              <w:jc w:val="both"/>
              <w:rPr>
                <w:color w:val="000000"/>
                <w:sz w:val="20"/>
                <w:szCs w:val="20"/>
              </w:rPr>
            </w:pPr>
            <w:r w:rsidRPr="006129D2">
              <w:rPr>
                <w:color w:val="000000"/>
                <w:sz w:val="20"/>
                <w:szCs w:val="20"/>
              </w:rPr>
              <w:t>обсуждение планов на день, неделю, месяц;</w:t>
            </w:r>
          </w:p>
          <w:p w:rsidR="004F2391" w:rsidRPr="006129D2" w:rsidRDefault="004F2391" w:rsidP="007832B5">
            <w:pPr>
              <w:shd w:val="clear" w:color="auto" w:fill="FFFFFF"/>
              <w:jc w:val="both"/>
              <w:rPr>
                <w:color w:val="000000"/>
                <w:sz w:val="20"/>
                <w:szCs w:val="20"/>
              </w:rPr>
            </w:pPr>
            <w:r w:rsidRPr="006129D2">
              <w:rPr>
                <w:color w:val="000000"/>
                <w:sz w:val="20"/>
                <w:szCs w:val="20"/>
              </w:rPr>
              <w:t>развитие умения выражать свои чувства и переживания публично;</w:t>
            </w:r>
          </w:p>
          <w:p w:rsidR="004F2391" w:rsidRPr="006129D2" w:rsidRDefault="004F2391" w:rsidP="007832B5">
            <w:pPr>
              <w:shd w:val="clear" w:color="auto" w:fill="FFFFFF"/>
              <w:jc w:val="both"/>
              <w:rPr>
                <w:color w:val="000000"/>
                <w:sz w:val="20"/>
                <w:szCs w:val="20"/>
              </w:rPr>
            </w:pPr>
            <w:r w:rsidRPr="006129D2">
              <w:rPr>
                <w:color w:val="000000"/>
                <w:sz w:val="20"/>
                <w:szCs w:val="20"/>
              </w:rPr>
              <w:t>привлечение родителей к жизни детей в ДОО.</w:t>
            </w:r>
          </w:p>
          <w:p w:rsidR="004F2391" w:rsidRPr="006129D2" w:rsidRDefault="004F2391" w:rsidP="007832B5">
            <w:pPr>
              <w:jc w:val="both"/>
              <w:rPr>
                <w:rFonts w:eastAsia="Arial Unicode MS"/>
                <w:sz w:val="20"/>
                <w:szCs w:val="20"/>
              </w:rPr>
            </w:pP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Клубный час</w:t>
            </w:r>
          </w:p>
        </w:tc>
        <w:tc>
          <w:tcPr>
            <w:tcW w:w="2584" w:type="dxa"/>
          </w:tcPr>
          <w:p w:rsidR="004F2391" w:rsidRPr="0079345C" w:rsidRDefault="004F2391" w:rsidP="007832B5">
            <w:pPr>
              <w:jc w:val="both"/>
              <w:rPr>
                <w:rFonts w:eastAsia="Arial Unicode MS"/>
                <w:sz w:val="20"/>
                <w:szCs w:val="20"/>
              </w:rPr>
            </w:pPr>
            <w:r w:rsidRPr="0079345C">
              <w:rPr>
                <w:rFonts w:eastAsia="Arial Unicode MS"/>
                <w:iCs/>
                <w:sz w:val="20"/>
                <w:szCs w:val="20"/>
              </w:rPr>
              <w:t>самоопределение ребёнка в выборе различных видов детской деятельности</w:t>
            </w:r>
          </w:p>
        </w:tc>
        <w:tc>
          <w:tcPr>
            <w:tcW w:w="5386" w:type="dxa"/>
          </w:tcPr>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 xml:space="preserve">воспитывать у детей самостоятельность и ответственность за свои поступки; </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учить детей ориентироваться в пространстве;</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воспитывать  дружеские отношения между детьми различного возраста, уважительное отношение к окружающим;</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формировать умение проявлять инициативу  в заботе об окружающих, с благодарностью относиться к помощи и знакам внимания;</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формировать  умение планировать свои действия и оценивать их результаты;</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учить  детей вежливо выражать свою просьбу, благодарить за оказанную услугу;</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развивать стремление выражать свое отношение к окружающему, самостоятельно находить для этого различные речевые средства;</w:t>
            </w:r>
          </w:p>
          <w:p w:rsidR="004F2391" w:rsidRPr="0079345C" w:rsidRDefault="004F2391" w:rsidP="007832B5">
            <w:pPr>
              <w:pStyle w:val="1d"/>
              <w:spacing w:before="0" w:after="0" w:line="240" w:lineRule="auto"/>
              <w:jc w:val="both"/>
              <w:rPr>
                <w:rFonts w:eastAsia="Arial Unicode MS"/>
                <w:sz w:val="20"/>
                <w:szCs w:val="20"/>
              </w:rPr>
            </w:pPr>
            <w:r w:rsidRPr="0079345C">
              <w:rPr>
                <w:rFonts w:eastAsia="Arial Unicode MS"/>
                <w:sz w:val="20"/>
                <w:szCs w:val="20"/>
              </w:rPr>
              <w:t xml:space="preserve">формировать умение  решать  спорные вопросы и улаживать конфликты; </w:t>
            </w:r>
          </w:p>
          <w:p w:rsidR="004F2391" w:rsidRPr="0079345C" w:rsidRDefault="004F2391" w:rsidP="007832B5">
            <w:pPr>
              <w:pStyle w:val="1d"/>
              <w:spacing w:before="0" w:after="0" w:line="240" w:lineRule="auto"/>
              <w:jc w:val="both"/>
              <w:rPr>
                <w:rStyle w:val="c0"/>
                <w:rFonts w:eastAsia="Arial Unicode MS"/>
                <w:bCs/>
                <w:sz w:val="20"/>
                <w:szCs w:val="20"/>
              </w:rPr>
            </w:pPr>
            <w:r w:rsidRPr="0079345C">
              <w:rPr>
                <w:rFonts w:eastAsia="Arial Unicode MS"/>
                <w:sz w:val="20"/>
                <w:szCs w:val="20"/>
              </w:rPr>
              <w:t xml:space="preserve">поощрять попытки ребенка осознано делиться с педагогом и другими детьми разнообразными впечатлениями; </w:t>
            </w:r>
          </w:p>
          <w:p w:rsidR="004F2391" w:rsidRPr="0079345C" w:rsidRDefault="004F2391" w:rsidP="007832B5">
            <w:pPr>
              <w:pStyle w:val="1d"/>
              <w:spacing w:before="0" w:after="0" w:line="240" w:lineRule="auto"/>
              <w:jc w:val="both"/>
              <w:rPr>
                <w:rFonts w:eastAsia="Arial Unicode MS"/>
                <w:sz w:val="20"/>
                <w:szCs w:val="20"/>
              </w:rPr>
            </w:pPr>
            <w:r w:rsidRPr="0079345C">
              <w:rPr>
                <w:rStyle w:val="c0"/>
                <w:rFonts w:eastAsia="Arial Unicode MS"/>
                <w:bCs/>
                <w:sz w:val="20"/>
                <w:szCs w:val="20"/>
              </w:rPr>
              <w:t>помогать приобретать жизненный опыт (смысловые образования) переживания необходимые для самоопределения и саморегуляции.</w:t>
            </w: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Утро радостных встреч</w:t>
            </w:r>
          </w:p>
        </w:tc>
        <w:tc>
          <w:tcPr>
            <w:tcW w:w="2584" w:type="dxa"/>
          </w:tcPr>
          <w:p w:rsidR="004F2391" w:rsidRPr="006129D2" w:rsidRDefault="004F2391" w:rsidP="007832B5">
            <w:pPr>
              <w:jc w:val="both"/>
              <w:rPr>
                <w:rFonts w:eastAsia="Arial Unicode MS"/>
                <w:sz w:val="20"/>
                <w:szCs w:val="20"/>
              </w:rPr>
            </w:pPr>
            <w:r w:rsidRPr="006129D2">
              <w:rPr>
                <w:sz w:val="20"/>
                <w:szCs w:val="20"/>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5386" w:type="dxa"/>
          </w:tcPr>
          <w:p w:rsidR="004F2391" w:rsidRPr="006129D2" w:rsidRDefault="004F2391" w:rsidP="007832B5">
            <w:pPr>
              <w:jc w:val="both"/>
              <w:rPr>
                <w:rFonts w:eastAsia="Arial Unicode MS"/>
                <w:sz w:val="20"/>
                <w:szCs w:val="20"/>
              </w:rPr>
            </w:pPr>
            <w:r>
              <w:rPr>
                <w:sz w:val="20"/>
                <w:szCs w:val="20"/>
              </w:rPr>
              <w:t>создание общности детей и взрослых;</w:t>
            </w:r>
            <w:r w:rsidRPr="006129D2">
              <w:rPr>
                <w:sz w:val="20"/>
                <w:szCs w:val="20"/>
              </w:rPr>
              <w:t xml:space="preserve"> воспитани</w:t>
            </w:r>
            <w:r>
              <w:rPr>
                <w:sz w:val="20"/>
                <w:szCs w:val="20"/>
              </w:rPr>
              <w:t>е</w:t>
            </w:r>
            <w:r w:rsidRPr="006129D2">
              <w:rPr>
                <w:sz w:val="20"/>
                <w:szCs w:val="20"/>
              </w:rPr>
              <w:t xml:space="preserve"> уважения и интереса к личности каждого члена группы, к его индивидуальным особенностям; </w:t>
            </w:r>
            <w:r>
              <w:rPr>
                <w:sz w:val="20"/>
                <w:szCs w:val="20"/>
              </w:rPr>
              <w:t>умение</w:t>
            </w:r>
            <w:r w:rsidRPr="006129D2">
              <w:rPr>
                <w:sz w:val="20"/>
                <w:szCs w:val="20"/>
              </w:rPr>
              <w:t xml:space="preserve"> распознавать, определять словом и корректировать эмоциональное состояние своё и других людей, выбирать адекватные стратегии для поддержки друг друга; </w:t>
            </w:r>
            <w:r>
              <w:rPr>
                <w:sz w:val="20"/>
                <w:szCs w:val="20"/>
              </w:rPr>
              <w:t>совершенствование</w:t>
            </w:r>
            <w:r w:rsidRPr="006129D2">
              <w:rPr>
                <w:sz w:val="20"/>
                <w:szCs w:val="20"/>
              </w:rPr>
              <w:t xml:space="preserve"> навыков и культуры общения (умение использовать различные формы приветствий, комплиментов и т. п.); </w:t>
            </w:r>
            <w:r>
              <w:rPr>
                <w:sz w:val="20"/>
                <w:szCs w:val="20"/>
              </w:rPr>
              <w:t>создание</w:t>
            </w:r>
            <w:r w:rsidRPr="006129D2">
              <w:rPr>
                <w:sz w:val="20"/>
                <w:szCs w:val="20"/>
              </w:rPr>
              <w:t xml:space="preserve"> эмоционального на</w:t>
            </w:r>
            <w:r>
              <w:rPr>
                <w:sz w:val="20"/>
                <w:szCs w:val="20"/>
              </w:rPr>
              <w:t>строя (позитивного, делового); развитие</w:t>
            </w:r>
            <w:r w:rsidRPr="006129D2">
              <w:rPr>
                <w:sz w:val="20"/>
                <w:szCs w:val="20"/>
              </w:rPr>
              <w:t xml:space="preserve">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w:t>
            </w:r>
            <w:r>
              <w:rPr>
                <w:sz w:val="20"/>
                <w:szCs w:val="20"/>
              </w:rPr>
              <w:t>развитие</w:t>
            </w:r>
            <w:r w:rsidRPr="006129D2">
              <w:rPr>
                <w:sz w:val="20"/>
                <w:szCs w:val="20"/>
              </w:rPr>
              <w:t xml:space="preserve"> способностей выбирать, планировать собственную деятельность, договариваться с другими о совместной деятельности, распределять роли и обязанности, то есть, в целом, </w:t>
            </w:r>
            <w:r>
              <w:rPr>
                <w:sz w:val="20"/>
                <w:szCs w:val="20"/>
              </w:rPr>
              <w:t>развитие</w:t>
            </w:r>
            <w:r w:rsidRPr="006129D2">
              <w:rPr>
                <w:sz w:val="20"/>
                <w:szCs w:val="20"/>
              </w:rPr>
              <w:t xml:space="preserve"> у детей ключевых компетентностей.</w:t>
            </w: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Гость группы</w:t>
            </w:r>
          </w:p>
        </w:tc>
        <w:tc>
          <w:tcPr>
            <w:tcW w:w="2584" w:type="dxa"/>
          </w:tcPr>
          <w:p w:rsidR="004F2391" w:rsidRPr="0032563C" w:rsidRDefault="004F2391" w:rsidP="007832B5">
            <w:pPr>
              <w:jc w:val="both"/>
              <w:rPr>
                <w:rFonts w:eastAsia="Arial Unicode MS"/>
                <w:sz w:val="20"/>
                <w:szCs w:val="20"/>
              </w:rPr>
            </w:pPr>
            <w:r w:rsidRPr="0032563C">
              <w:rPr>
                <w:color w:val="000000"/>
                <w:sz w:val="20"/>
                <w:szCs w:val="20"/>
                <w:shd w:val="clear" w:color="auto" w:fill="FFFFFF"/>
              </w:rPr>
              <w:t>установлени</w:t>
            </w:r>
            <w:r>
              <w:rPr>
                <w:color w:val="000000"/>
                <w:sz w:val="20"/>
                <w:szCs w:val="20"/>
                <w:shd w:val="clear" w:color="auto" w:fill="FFFFFF"/>
              </w:rPr>
              <w:t>е</w:t>
            </w:r>
            <w:r w:rsidRPr="0032563C">
              <w:rPr>
                <w:color w:val="000000"/>
                <w:sz w:val="20"/>
                <w:szCs w:val="20"/>
                <w:shd w:val="clear" w:color="auto" w:fill="FFFFFF"/>
              </w:rPr>
              <w:t xml:space="preserve">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tc>
        <w:tc>
          <w:tcPr>
            <w:tcW w:w="5386" w:type="dxa"/>
          </w:tcPr>
          <w:p w:rsidR="004F2391" w:rsidRPr="0032563C" w:rsidRDefault="004F2391" w:rsidP="007832B5">
            <w:pPr>
              <w:shd w:val="clear" w:color="auto" w:fill="FFFFFF"/>
              <w:jc w:val="both"/>
              <w:rPr>
                <w:rFonts w:ascii="Calibri" w:hAnsi="Calibri" w:cs="Calibri"/>
                <w:color w:val="000000"/>
                <w:sz w:val="20"/>
                <w:szCs w:val="20"/>
              </w:rPr>
            </w:pPr>
            <w:r w:rsidRPr="0032563C">
              <w:rPr>
                <w:rStyle w:val="c5"/>
                <w:color w:val="000000"/>
                <w:sz w:val="20"/>
                <w:szCs w:val="20"/>
                <w:shd w:val="clear" w:color="auto" w:fill="FFFFFF"/>
              </w:rPr>
              <w:t>узнают  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4F2391" w:rsidRPr="0032563C" w:rsidRDefault="004F2391" w:rsidP="007832B5">
            <w:pPr>
              <w:shd w:val="clear" w:color="auto" w:fill="FFFFFF"/>
              <w:jc w:val="both"/>
              <w:rPr>
                <w:rFonts w:ascii="Calibri" w:hAnsi="Calibri" w:cs="Calibri"/>
                <w:color w:val="000000"/>
                <w:sz w:val="20"/>
                <w:szCs w:val="20"/>
              </w:rPr>
            </w:pPr>
            <w:r w:rsidRPr="0032563C">
              <w:rPr>
                <w:rStyle w:val="c5"/>
                <w:color w:val="000000"/>
                <w:sz w:val="20"/>
                <w:szCs w:val="20"/>
                <w:shd w:val="clear" w:color="auto" w:fill="FFFFFF"/>
              </w:rPr>
              <w:t>учатся слушать, слышать, задавать вопросы;</w:t>
            </w:r>
          </w:p>
          <w:p w:rsidR="004F2391" w:rsidRPr="0032563C" w:rsidRDefault="004F2391" w:rsidP="007832B5">
            <w:pPr>
              <w:shd w:val="clear" w:color="auto" w:fill="FFFFFF"/>
              <w:jc w:val="both"/>
              <w:rPr>
                <w:rFonts w:ascii="Calibri" w:hAnsi="Calibri" w:cs="Calibri"/>
                <w:color w:val="000000"/>
                <w:sz w:val="20"/>
                <w:szCs w:val="20"/>
              </w:rPr>
            </w:pPr>
            <w:r w:rsidRPr="0032563C">
              <w:rPr>
                <w:rStyle w:val="c5"/>
                <w:color w:val="000000"/>
                <w:sz w:val="20"/>
                <w:szCs w:val="20"/>
                <w:shd w:val="clear" w:color="auto" w:fill="FFFFFF"/>
              </w:rPr>
              <w:t>видят своих родителей (маму, папу, бабушку и т.д.) в новой роли - «воспитатель»;</w:t>
            </w:r>
          </w:p>
          <w:p w:rsidR="004F2391" w:rsidRPr="0032563C" w:rsidRDefault="004F2391" w:rsidP="007832B5">
            <w:pPr>
              <w:shd w:val="clear" w:color="auto" w:fill="FFFFFF"/>
              <w:jc w:val="both"/>
              <w:rPr>
                <w:rFonts w:ascii="Calibri" w:hAnsi="Calibri" w:cs="Calibri"/>
                <w:color w:val="000000"/>
                <w:sz w:val="20"/>
                <w:szCs w:val="20"/>
              </w:rPr>
            </w:pPr>
            <w:r w:rsidRPr="0032563C">
              <w:rPr>
                <w:rStyle w:val="c5"/>
                <w:color w:val="000000"/>
                <w:sz w:val="20"/>
                <w:szCs w:val="20"/>
                <w:shd w:val="clear" w:color="auto" w:fill="FFFFFF"/>
              </w:rPr>
              <w:t>получают образец, наглядный пример социальной активности;</w:t>
            </w:r>
          </w:p>
          <w:p w:rsidR="004F2391" w:rsidRPr="0032563C" w:rsidRDefault="004F2391" w:rsidP="007832B5">
            <w:pPr>
              <w:shd w:val="clear" w:color="auto" w:fill="FFFFFF"/>
              <w:jc w:val="both"/>
              <w:rPr>
                <w:rFonts w:ascii="Calibri" w:hAnsi="Calibri" w:cs="Calibri"/>
                <w:color w:val="000000"/>
                <w:sz w:val="20"/>
                <w:szCs w:val="20"/>
              </w:rPr>
            </w:pPr>
            <w:r w:rsidRPr="0032563C">
              <w:rPr>
                <w:rStyle w:val="c5"/>
                <w:color w:val="000000"/>
                <w:sz w:val="20"/>
                <w:szCs w:val="20"/>
                <w:shd w:val="clear" w:color="auto" w:fill="FFFFFF"/>
              </w:rPr>
              <w:t>испытывают  гордость,  что  именно  его  мама  ведет  «занятие»,  ее слушают другие дети, тем самым повышается самооценка ребенка.</w:t>
            </w:r>
          </w:p>
          <w:p w:rsidR="004F2391" w:rsidRPr="0032563C" w:rsidRDefault="004F2391" w:rsidP="007832B5">
            <w:pPr>
              <w:jc w:val="both"/>
              <w:rPr>
                <w:rFonts w:eastAsia="Arial Unicode MS"/>
                <w:sz w:val="20"/>
                <w:szCs w:val="20"/>
              </w:rPr>
            </w:pP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Технологии развития эмоционального интеллекта</w:t>
            </w:r>
          </w:p>
        </w:tc>
        <w:tc>
          <w:tcPr>
            <w:tcW w:w="2584" w:type="dxa"/>
          </w:tcPr>
          <w:p w:rsidR="004F2391" w:rsidRPr="0043585B" w:rsidRDefault="004F2391" w:rsidP="007832B5">
            <w:pPr>
              <w:jc w:val="both"/>
              <w:rPr>
                <w:rFonts w:eastAsia="Arial Unicode MS"/>
                <w:sz w:val="20"/>
                <w:szCs w:val="20"/>
              </w:rPr>
            </w:pPr>
            <w:r>
              <w:rPr>
                <w:color w:val="000000"/>
                <w:sz w:val="20"/>
                <w:szCs w:val="20"/>
                <w:shd w:val="clear" w:color="auto" w:fill="FFFFFF"/>
              </w:rPr>
              <w:t>Освоение детьми навыков социализации и понимания возможностей эмоционального мира</w:t>
            </w:r>
          </w:p>
        </w:tc>
        <w:tc>
          <w:tcPr>
            <w:tcW w:w="5386" w:type="dxa"/>
          </w:tcPr>
          <w:p w:rsidR="004F2391" w:rsidRPr="0043585B" w:rsidRDefault="004F2391" w:rsidP="007832B5">
            <w:pPr>
              <w:shd w:val="clear" w:color="auto" w:fill="FFFFFF"/>
              <w:rPr>
                <w:rFonts w:ascii="Arial" w:hAnsi="Arial" w:cs="Arial"/>
                <w:color w:val="000000"/>
                <w:sz w:val="20"/>
                <w:szCs w:val="20"/>
              </w:rPr>
            </w:pPr>
            <w:r w:rsidRPr="0043585B">
              <w:rPr>
                <w:color w:val="000000"/>
                <w:sz w:val="20"/>
                <w:szCs w:val="20"/>
              </w:rPr>
              <w:t>развитие самосознания детей;</w:t>
            </w:r>
          </w:p>
          <w:p w:rsidR="004F2391" w:rsidRPr="0043585B" w:rsidRDefault="004F2391" w:rsidP="007832B5">
            <w:pPr>
              <w:shd w:val="clear" w:color="auto" w:fill="FFFFFF"/>
              <w:rPr>
                <w:rFonts w:ascii="Arial" w:hAnsi="Arial" w:cs="Arial"/>
                <w:color w:val="000000"/>
                <w:sz w:val="20"/>
                <w:szCs w:val="20"/>
              </w:rPr>
            </w:pPr>
            <w:r w:rsidRPr="0043585B">
              <w:rPr>
                <w:color w:val="000000"/>
                <w:sz w:val="20"/>
                <w:szCs w:val="20"/>
              </w:rPr>
              <w:t>развитие самоконтроля (умения совладать со своими чувствами, желаниями);</w:t>
            </w:r>
          </w:p>
          <w:p w:rsidR="004F2391" w:rsidRPr="0043585B" w:rsidRDefault="004F2391" w:rsidP="007832B5">
            <w:pPr>
              <w:shd w:val="clear" w:color="auto" w:fill="FFFFFF"/>
              <w:rPr>
                <w:rFonts w:ascii="Arial" w:hAnsi="Arial" w:cs="Arial"/>
                <w:color w:val="000000"/>
                <w:sz w:val="20"/>
                <w:szCs w:val="20"/>
              </w:rPr>
            </w:pPr>
            <w:r w:rsidRPr="0043585B">
              <w:rPr>
                <w:color w:val="000000"/>
                <w:sz w:val="20"/>
                <w:szCs w:val="20"/>
              </w:rPr>
              <w:t>формирование социальной чуткости (умение устанавливать контакты с разными людьми);</w:t>
            </w:r>
          </w:p>
          <w:p w:rsidR="004F2391" w:rsidRPr="0043585B" w:rsidRDefault="004F2391" w:rsidP="007832B5">
            <w:pPr>
              <w:shd w:val="clear" w:color="auto" w:fill="FFFFFF"/>
              <w:rPr>
                <w:rFonts w:ascii="Arial" w:hAnsi="Arial" w:cs="Arial"/>
                <w:color w:val="000000"/>
                <w:sz w:val="20"/>
                <w:szCs w:val="20"/>
              </w:rPr>
            </w:pPr>
            <w:r w:rsidRPr="0043585B">
              <w:rPr>
                <w:color w:val="000000"/>
                <w:sz w:val="20"/>
                <w:szCs w:val="20"/>
              </w:rPr>
              <w:t>управление отношениями (способности к сотрудничеству, взаимопомощи</w:t>
            </w:r>
            <w:r>
              <w:rPr>
                <w:color w:val="000000"/>
                <w:sz w:val="20"/>
                <w:szCs w:val="20"/>
              </w:rPr>
              <w:t>)</w:t>
            </w:r>
          </w:p>
          <w:p w:rsidR="004F2391" w:rsidRPr="0043585B" w:rsidRDefault="004F2391" w:rsidP="007832B5">
            <w:pPr>
              <w:jc w:val="both"/>
              <w:rPr>
                <w:rFonts w:eastAsia="Arial Unicode MS"/>
                <w:sz w:val="20"/>
                <w:szCs w:val="20"/>
              </w:rPr>
            </w:pP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Виртуальное гостевание</w:t>
            </w:r>
          </w:p>
        </w:tc>
        <w:tc>
          <w:tcPr>
            <w:tcW w:w="2584" w:type="dxa"/>
          </w:tcPr>
          <w:p w:rsidR="004F2391" w:rsidRPr="0079345C" w:rsidRDefault="004F2391" w:rsidP="007832B5">
            <w:pPr>
              <w:jc w:val="both"/>
              <w:rPr>
                <w:rFonts w:eastAsia="Arial Unicode MS"/>
                <w:color w:val="000000"/>
                <w:sz w:val="20"/>
                <w:szCs w:val="20"/>
                <w:shd w:val="clear" w:color="auto" w:fill="FFFFFF"/>
              </w:rPr>
            </w:pPr>
            <w:r w:rsidRPr="0079345C">
              <w:rPr>
                <w:rFonts w:eastAsia="Arial Unicode MS"/>
                <w:color w:val="000000"/>
                <w:sz w:val="20"/>
                <w:szCs w:val="20"/>
                <w:shd w:val="clear" w:color="auto" w:fill="FFFFFF"/>
              </w:rPr>
              <w:t>поддержка детской инициативы, стимулирование активности и формирование познавательных интересов.</w:t>
            </w:r>
          </w:p>
          <w:p w:rsidR="004F2391" w:rsidRPr="0079345C" w:rsidRDefault="004F2391" w:rsidP="007832B5">
            <w:pPr>
              <w:jc w:val="both"/>
              <w:rPr>
                <w:rFonts w:eastAsia="Arial Unicode MS"/>
                <w:sz w:val="20"/>
                <w:szCs w:val="20"/>
              </w:rPr>
            </w:pPr>
          </w:p>
        </w:tc>
        <w:tc>
          <w:tcPr>
            <w:tcW w:w="5386" w:type="dxa"/>
          </w:tcPr>
          <w:p w:rsidR="004F2391" w:rsidRPr="0079345C" w:rsidRDefault="004F2391" w:rsidP="007832B5">
            <w:pPr>
              <w:jc w:val="both"/>
              <w:rPr>
                <w:rFonts w:eastAsia="Arial Unicode MS"/>
                <w:sz w:val="20"/>
                <w:szCs w:val="20"/>
              </w:rPr>
            </w:pPr>
            <w:r w:rsidRPr="0079345C">
              <w:rPr>
                <w:rFonts w:eastAsia="Arial Unicode MS"/>
                <w:sz w:val="20"/>
                <w:szCs w:val="20"/>
              </w:rPr>
              <w:t xml:space="preserve">- </w:t>
            </w:r>
            <w:r w:rsidRPr="0079345C">
              <w:rPr>
                <w:color w:val="000000"/>
                <w:sz w:val="20"/>
                <w:szCs w:val="20"/>
              </w:rPr>
              <w:t>использовать дистанционные информационно-коммуникационные технологии при организации образовательного процесса с детьми, фактически отсутствующими в дошкольной образовательной организации;</w:t>
            </w:r>
          </w:p>
          <w:p w:rsidR="004F2391" w:rsidRPr="0079345C" w:rsidRDefault="004F2391" w:rsidP="007832B5">
            <w:pPr>
              <w:jc w:val="both"/>
              <w:rPr>
                <w:color w:val="000000"/>
                <w:sz w:val="20"/>
                <w:szCs w:val="20"/>
              </w:rPr>
            </w:pPr>
            <w:r w:rsidRPr="0079345C">
              <w:rPr>
                <w:rFonts w:eastAsia="Arial Unicode MS"/>
                <w:sz w:val="20"/>
                <w:szCs w:val="20"/>
              </w:rPr>
              <w:t xml:space="preserve">- </w:t>
            </w:r>
            <w:r w:rsidRPr="0079345C">
              <w:rPr>
                <w:color w:val="000000"/>
                <w:sz w:val="20"/>
                <w:szCs w:val="20"/>
              </w:rPr>
              <w:t>использовать в образовательном процессе дистанционные формы, он-лайн-консультирование для повышения психолого-педагогической компетентности родителей (законных представителей);</w:t>
            </w:r>
          </w:p>
          <w:p w:rsidR="004F2391" w:rsidRPr="0079345C" w:rsidRDefault="004F2391" w:rsidP="007832B5">
            <w:pPr>
              <w:jc w:val="both"/>
              <w:rPr>
                <w:rFonts w:eastAsia="Arial Unicode MS"/>
                <w:sz w:val="20"/>
                <w:szCs w:val="20"/>
              </w:rPr>
            </w:pPr>
            <w:r w:rsidRPr="0079345C">
              <w:rPr>
                <w:color w:val="000000"/>
                <w:sz w:val="20"/>
                <w:szCs w:val="20"/>
              </w:rPr>
              <w:t xml:space="preserve">- внедрить дистанционные технологии в образовательный процесс дошкольной образовательной организации с целью создания инновационной развивающей предметно-пространственной среды. </w:t>
            </w: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«Постеры» индивидуальных достижение детей</w:t>
            </w:r>
          </w:p>
        </w:tc>
        <w:tc>
          <w:tcPr>
            <w:tcW w:w="2584" w:type="dxa"/>
          </w:tcPr>
          <w:p w:rsidR="004F2391" w:rsidRPr="00F80C94" w:rsidRDefault="004F2391" w:rsidP="007832B5">
            <w:pPr>
              <w:shd w:val="clear" w:color="auto" w:fill="FFFFFF"/>
              <w:jc w:val="both"/>
              <w:rPr>
                <w:color w:val="000000"/>
                <w:sz w:val="20"/>
                <w:szCs w:val="20"/>
              </w:rPr>
            </w:pPr>
            <w:r w:rsidRPr="00F80C94">
              <w:rPr>
                <w:color w:val="000000"/>
                <w:sz w:val="20"/>
                <w:szCs w:val="20"/>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4F2391" w:rsidRPr="00F80C94" w:rsidRDefault="004F2391" w:rsidP="007832B5">
            <w:pPr>
              <w:jc w:val="both"/>
              <w:rPr>
                <w:rFonts w:eastAsia="Arial Unicode MS"/>
                <w:sz w:val="20"/>
                <w:szCs w:val="20"/>
              </w:rPr>
            </w:pPr>
          </w:p>
        </w:tc>
        <w:tc>
          <w:tcPr>
            <w:tcW w:w="5386" w:type="dxa"/>
          </w:tcPr>
          <w:p w:rsidR="004F2391" w:rsidRPr="00F80C94" w:rsidRDefault="004F2391" w:rsidP="007832B5">
            <w:pPr>
              <w:shd w:val="clear" w:color="auto" w:fill="FFFFFF"/>
              <w:jc w:val="both"/>
              <w:rPr>
                <w:color w:val="000000"/>
                <w:sz w:val="20"/>
                <w:szCs w:val="20"/>
              </w:rPr>
            </w:pPr>
            <w:r w:rsidRPr="00F80C94">
              <w:rPr>
                <w:color w:val="000000"/>
                <w:sz w:val="20"/>
                <w:szCs w:val="20"/>
              </w:rPr>
              <w:t>- поддерживать интерес ребенка к виду деятельности;</w:t>
            </w:r>
          </w:p>
          <w:p w:rsidR="004F2391" w:rsidRPr="00F80C94" w:rsidRDefault="004F2391" w:rsidP="007832B5">
            <w:pPr>
              <w:shd w:val="clear" w:color="auto" w:fill="FFFFFF"/>
              <w:jc w:val="both"/>
              <w:rPr>
                <w:color w:val="000000"/>
                <w:sz w:val="20"/>
                <w:szCs w:val="20"/>
              </w:rPr>
            </w:pPr>
            <w:r w:rsidRPr="00F80C94">
              <w:rPr>
                <w:color w:val="000000"/>
                <w:sz w:val="20"/>
                <w:szCs w:val="20"/>
              </w:rPr>
              <w:t>- поощрять его активность и самостоятельность;</w:t>
            </w:r>
          </w:p>
          <w:p w:rsidR="004F2391" w:rsidRPr="00F80C94" w:rsidRDefault="004F2391" w:rsidP="007832B5">
            <w:pPr>
              <w:shd w:val="clear" w:color="auto" w:fill="FFFFFF"/>
              <w:jc w:val="both"/>
              <w:rPr>
                <w:color w:val="000000"/>
                <w:sz w:val="20"/>
                <w:szCs w:val="20"/>
              </w:rPr>
            </w:pPr>
            <w:r w:rsidRPr="00F80C94">
              <w:rPr>
                <w:color w:val="000000"/>
                <w:sz w:val="20"/>
                <w:szCs w:val="20"/>
              </w:rPr>
              <w:t>- содействовать индивидуализации образования дошкольника;</w:t>
            </w:r>
          </w:p>
          <w:p w:rsidR="004F2391" w:rsidRPr="00F80C94" w:rsidRDefault="004F2391" w:rsidP="007832B5">
            <w:pPr>
              <w:shd w:val="clear" w:color="auto" w:fill="FFFFFF"/>
              <w:jc w:val="both"/>
              <w:rPr>
                <w:color w:val="000000"/>
                <w:sz w:val="20"/>
                <w:szCs w:val="20"/>
              </w:rPr>
            </w:pPr>
            <w:r w:rsidRPr="00F80C94">
              <w:rPr>
                <w:color w:val="000000"/>
                <w:sz w:val="20"/>
                <w:szCs w:val="20"/>
              </w:rPr>
              <w:t>- закладывать дополнительные предпосылки и возможности для успешной социализации;</w:t>
            </w:r>
          </w:p>
          <w:p w:rsidR="004F2391" w:rsidRPr="00F80C94" w:rsidRDefault="004F2391" w:rsidP="007832B5">
            <w:pPr>
              <w:shd w:val="clear" w:color="auto" w:fill="FFFFFF"/>
              <w:jc w:val="both"/>
              <w:rPr>
                <w:color w:val="000000"/>
                <w:sz w:val="20"/>
                <w:szCs w:val="20"/>
              </w:rPr>
            </w:pPr>
            <w:r w:rsidRPr="00F80C94">
              <w:rPr>
                <w:color w:val="000000"/>
                <w:sz w:val="20"/>
                <w:szCs w:val="20"/>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4F2391" w:rsidRPr="00F80C94" w:rsidRDefault="004F2391" w:rsidP="007832B5">
            <w:pPr>
              <w:shd w:val="clear" w:color="auto" w:fill="FFFFFF"/>
              <w:jc w:val="both"/>
              <w:rPr>
                <w:color w:val="000000"/>
                <w:sz w:val="20"/>
                <w:szCs w:val="20"/>
              </w:rPr>
            </w:pPr>
            <w:r w:rsidRPr="00F80C94">
              <w:rPr>
                <w:color w:val="000000"/>
                <w:sz w:val="20"/>
                <w:szCs w:val="20"/>
              </w:rPr>
              <w:t>- увеличить активность родителей (законных представителей) в совместной образовательной деятельности.</w:t>
            </w:r>
          </w:p>
        </w:tc>
      </w:tr>
      <w:tr w:rsidR="004F2391" w:rsidRPr="0079345C" w:rsidTr="007832B5">
        <w:tc>
          <w:tcPr>
            <w:tcW w:w="2344" w:type="dxa"/>
          </w:tcPr>
          <w:p w:rsidR="004F2391" w:rsidRPr="0079345C" w:rsidRDefault="004F2391" w:rsidP="007832B5">
            <w:pPr>
              <w:jc w:val="both"/>
              <w:rPr>
                <w:rFonts w:eastAsia="Arial Unicode MS"/>
                <w:sz w:val="20"/>
                <w:szCs w:val="20"/>
              </w:rPr>
            </w:pPr>
            <w:r w:rsidRPr="0079345C">
              <w:rPr>
                <w:rFonts w:eastAsia="Arial Unicode MS"/>
                <w:sz w:val="20"/>
                <w:szCs w:val="20"/>
              </w:rPr>
              <w:t>«Образовательные афиши»</w:t>
            </w:r>
          </w:p>
        </w:tc>
        <w:tc>
          <w:tcPr>
            <w:tcW w:w="2584" w:type="dxa"/>
          </w:tcPr>
          <w:p w:rsidR="004F2391" w:rsidRPr="00F80C94" w:rsidRDefault="004F2391" w:rsidP="007832B5">
            <w:pPr>
              <w:jc w:val="both"/>
              <w:rPr>
                <w:sz w:val="20"/>
                <w:szCs w:val="20"/>
                <w:shd w:val="clear" w:color="auto" w:fill="FFFFFF"/>
              </w:rPr>
            </w:pPr>
            <w:r w:rsidRPr="00F80C94">
              <w:rPr>
                <w:sz w:val="20"/>
                <w:szCs w:val="20"/>
                <w:shd w:val="clear" w:color="auto" w:fill="FFFFFF"/>
              </w:rPr>
              <w:t>вовлечение родителей (законных представителей) обучающихся в образовательную деятельность группы или ДОО.</w:t>
            </w:r>
          </w:p>
          <w:p w:rsidR="004F2391" w:rsidRPr="00F80C94" w:rsidRDefault="004F2391" w:rsidP="007832B5">
            <w:pPr>
              <w:jc w:val="both"/>
              <w:rPr>
                <w:rFonts w:eastAsia="Arial Unicode MS"/>
                <w:sz w:val="20"/>
                <w:szCs w:val="20"/>
              </w:rPr>
            </w:pPr>
          </w:p>
        </w:tc>
        <w:tc>
          <w:tcPr>
            <w:tcW w:w="5386" w:type="dxa"/>
          </w:tcPr>
          <w:p w:rsidR="004F2391" w:rsidRPr="00F80C94" w:rsidRDefault="004F2391" w:rsidP="007832B5">
            <w:pPr>
              <w:jc w:val="both"/>
              <w:rPr>
                <w:sz w:val="20"/>
                <w:szCs w:val="20"/>
                <w:shd w:val="clear" w:color="auto" w:fill="FFFFFF"/>
              </w:rPr>
            </w:pPr>
            <w:r w:rsidRPr="00F80C94">
              <w:rPr>
                <w:sz w:val="20"/>
                <w:szCs w:val="20"/>
                <w:shd w:val="clear" w:color="auto" w:fill="FFFFFF"/>
              </w:rPr>
              <w:t>- знакомство родителей (законных представителей) с тематическими неделями группы;</w:t>
            </w:r>
          </w:p>
          <w:p w:rsidR="004F2391" w:rsidRPr="00F80C94" w:rsidRDefault="004F2391" w:rsidP="007832B5">
            <w:pPr>
              <w:jc w:val="both"/>
              <w:rPr>
                <w:sz w:val="20"/>
                <w:szCs w:val="20"/>
                <w:shd w:val="clear" w:color="auto" w:fill="FFFFFF"/>
              </w:rPr>
            </w:pPr>
            <w:r w:rsidRPr="00F80C94">
              <w:rPr>
                <w:sz w:val="20"/>
                <w:szCs w:val="20"/>
                <w:shd w:val="clear" w:color="auto" w:fill="FFFFFF"/>
              </w:rPr>
              <w:t>- знакомство родителей (законных представителей) с теми мероприятиями, которые они могут посетить как пассивные или как активные участники;</w:t>
            </w:r>
          </w:p>
          <w:p w:rsidR="004F2391" w:rsidRPr="00F80C94" w:rsidRDefault="004F2391" w:rsidP="007832B5">
            <w:pPr>
              <w:jc w:val="both"/>
              <w:rPr>
                <w:sz w:val="20"/>
                <w:szCs w:val="20"/>
                <w:shd w:val="clear" w:color="auto" w:fill="FFFFFF"/>
              </w:rPr>
            </w:pPr>
            <w:r w:rsidRPr="00F80C94">
              <w:rPr>
                <w:sz w:val="20"/>
                <w:szCs w:val="20"/>
                <w:shd w:val="clear" w:color="auto" w:fill="FFFFFF"/>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4F2391" w:rsidRPr="00F80C94" w:rsidRDefault="004F2391" w:rsidP="007832B5">
            <w:pPr>
              <w:jc w:val="both"/>
              <w:rPr>
                <w:sz w:val="20"/>
                <w:szCs w:val="20"/>
                <w:shd w:val="clear" w:color="auto" w:fill="FFFFFF"/>
              </w:rPr>
            </w:pPr>
            <w:r w:rsidRPr="00F80C94">
              <w:rPr>
                <w:sz w:val="20"/>
                <w:szCs w:val="20"/>
                <w:shd w:val="clear" w:color="auto" w:fill="FFFFFF"/>
              </w:rPr>
              <w:t>- изучение активности включения в 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p w:rsidR="004F2391" w:rsidRPr="00F80C94" w:rsidRDefault="004F2391" w:rsidP="007832B5">
            <w:pPr>
              <w:jc w:val="both"/>
              <w:rPr>
                <w:rFonts w:eastAsia="Arial Unicode MS"/>
                <w:sz w:val="20"/>
                <w:szCs w:val="20"/>
              </w:rPr>
            </w:pPr>
          </w:p>
        </w:tc>
      </w:tr>
    </w:tbl>
    <w:p w:rsidR="004F2391" w:rsidRDefault="004F2391" w:rsidP="007832B5">
      <w:pPr>
        <w:ind w:firstLine="709"/>
        <w:jc w:val="both"/>
      </w:pPr>
    </w:p>
    <w:p w:rsidR="004F2391" w:rsidRPr="006169F9" w:rsidRDefault="004F2391" w:rsidP="007832B5">
      <w:pPr>
        <w:autoSpaceDE w:val="0"/>
        <w:autoSpaceDN w:val="0"/>
        <w:adjustRightInd w:val="0"/>
        <w:rPr>
          <w:b/>
        </w:rPr>
      </w:pPr>
    </w:p>
    <w:p w:rsidR="004F2391" w:rsidRPr="00F63B69" w:rsidRDefault="004F2391" w:rsidP="007832B5">
      <w:pPr>
        <w:ind w:firstLine="709"/>
        <w:jc w:val="both"/>
        <w:rPr>
          <w:color w:val="000000"/>
        </w:rPr>
      </w:pPr>
    </w:p>
    <w:p w:rsidR="004F2391" w:rsidRPr="007832B5" w:rsidRDefault="004F2391" w:rsidP="007832B5">
      <w:pPr>
        <w:jc w:val="center"/>
        <w:rPr>
          <w:b/>
          <w:color w:val="000000"/>
        </w:rPr>
      </w:pPr>
      <w:r>
        <w:rPr>
          <w:b/>
          <w:color w:val="000000"/>
        </w:rPr>
        <w:t xml:space="preserve">2.3. </w:t>
      </w:r>
      <w:r w:rsidRPr="007832B5">
        <w:rPr>
          <w:b/>
          <w:color w:val="000000"/>
        </w:rPr>
        <w:t>Особенности образовательной деятельности разных видов и культурных практик</w:t>
      </w:r>
    </w:p>
    <w:p w:rsidR="004F2391" w:rsidRPr="006751B0" w:rsidRDefault="004F2391" w:rsidP="005C5D31">
      <w:pPr>
        <w:ind w:firstLine="709"/>
        <w:jc w:val="both"/>
      </w:pPr>
      <w:r w:rsidRPr="006751B0">
        <w:t>Содержание образовательных областей реализуется в различных видах детской деятельности:</w:t>
      </w:r>
    </w:p>
    <w:p w:rsidR="004F2391" w:rsidRPr="006751B0" w:rsidRDefault="004F2391" w:rsidP="005C5D31">
      <w:pPr>
        <w:ind w:firstLine="709"/>
        <w:jc w:val="both"/>
      </w:pPr>
      <w:r w:rsidRPr="00CA33B6">
        <w:rPr>
          <w:b/>
          <w:i/>
        </w:rPr>
        <w:t>в раннем возрасте</w:t>
      </w:r>
      <w:r w:rsidRPr="006751B0">
        <w:t xml:space="preserve"> (</w:t>
      </w:r>
      <w:r>
        <w:t>1,5</w:t>
      </w:r>
      <w:r w:rsidRPr="006751B0">
        <w:t xml:space="preserve">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F2391" w:rsidRPr="006751B0" w:rsidRDefault="004F2391" w:rsidP="005C5D31">
      <w:pPr>
        <w:ind w:firstLine="709"/>
        <w:jc w:val="both"/>
      </w:pPr>
      <w:r w:rsidRPr="00CA33B6">
        <w:rPr>
          <w:b/>
          <w:i/>
        </w:rPr>
        <w:t>для детей дошкольного возраста</w:t>
      </w:r>
      <w:r w:rsidRPr="006751B0">
        <w:t xml:space="preserve"> (3 года – 7 лет) – ряд видов деятельности, таких как 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музыкальных инструментах) и двигательная (овладение основными движениями).</w:t>
      </w:r>
    </w:p>
    <w:p w:rsidR="004F2391" w:rsidRPr="006751B0" w:rsidRDefault="004F2391" w:rsidP="005C5D31">
      <w:pPr>
        <w:ind w:firstLine="709"/>
        <w:jc w:val="both"/>
      </w:pPr>
      <w:r w:rsidRPr="00CA33B6">
        <w:rPr>
          <w:i/>
        </w:rPr>
        <w:t>Игровая деятельность</w:t>
      </w:r>
      <w:r w:rsidRPr="006751B0">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4F2391" w:rsidRPr="006751B0" w:rsidRDefault="004F2391" w:rsidP="005C5D31">
      <w:pPr>
        <w:tabs>
          <w:tab w:val="left" w:pos="1243"/>
        </w:tabs>
        <w:ind w:firstLine="709"/>
        <w:jc w:val="both"/>
      </w:pPr>
      <w:r w:rsidRPr="006751B0">
        <w:t>Игровая деятельность представлена в образовательном процессе в разнообразных фор</w:t>
      </w:r>
      <w:r>
        <w:t>мах – это дидактические</w:t>
      </w:r>
      <w:r w:rsidRPr="006751B0">
        <w:t>, развивающие, подвижные игры, игры – путешествия, игровые проблемные ситуации, инсценировки, игры – этюды и т.д.</w:t>
      </w:r>
      <w:r>
        <w:t xml:space="preserve"> </w:t>
      </w:r>
      <w:r w:rsidRPr="006751B0">
        <w:t>При этом обогащение игрового опыта творческих игр детей тесно связано  с содержа</w:t>
      </w:r>
      <w:r>
        <w:t xml:space="preserve">нием непосредственно </w:t>
      </w:r>
      <w:r w:rsidRPr="006751B0">
        <w:t>организованной образовательной деятельности.</w:t>
      </w:r>
      <w:r>
        <w:t xml:space="preserve"> </w:t>
      </w:r>
      <w:r w:rsidRPr="006751B0">
        <w:t xml:space="preserve">Организация сюжетно – ролевых, режиссёрских, театрализованных игр, драматизаций осуществляется </w:t>
      </w:r>
      <w:r>
        <w:t xml:space="preserve">преимущественно в </w:t>
      </w:r>
      <w:r w:rsidRPr="006751B0">
        <w:t>утренний отрезок времени и во второй половине дня.</w:t>
      </w:r>
    </w:p>
    <w:p w:rsidR="004F2391" w:rsidRPr="00CA33B6" w:rsidRDefault="004F2391" w:rsidP="005C5D31">
      <w:pPr>
        <w:ind w:firstLine="709"/>
        <w:jc w:val="center"/>
        <w:rPr>
          <w:b/>
        </w:rPr>
      </w:pPr>
      <w:r w:rsidRPr="00CA33B6">
        <w:rPr>
          <w:b/>
        </w:rPr>
        <w:t>Формы организации детской деятельности:</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2"/>
        <w:gridCol w:w="3544"/>
        <w:gridCol w:w="1417"/>
        <w:gridCol w:w="3969"/>
      </w:tblGrid>
      <w:tr w:rsidR="004F2391" w:rsidRPr="006751B0" w:rsidTr="007832B5">
        <w:tc>
          <w:tcPr>
            <w:tcW w:w="1382" w:type="dxa"/>
          </w:tcPr>
          <w:p w:rsidR="004F2391" w:rsidRPr="00CA33B6" w:rsidRDefault="004F2391" w:rsidP="00251856">
            <w:pPr>
              <w:ind w:hanging="2"/>
              <w:jc w:val="center"/>
              <w:rPr>
                <w:b/>
                <w:iCs/>
              </w:rPr>
            </w:pPr>
            <w:r w:rsidRPr="00CA33B6">
              <w:rPr>
                <w:b/>
                <w:iCs/>
              </w:rPr>
              <w:t>Образовательные области</w:t>
            </w:r>
          </w:p>
        </w:tc>
        <w:tc>
          <w:tcPr>
            <w:tcW w:w="3544" w:type="dxa"/>
          </w:tcPr>
          <w:p w:rsidR="004F2391" w:rsidRPr="00CA33B6" w:rsidRDefault="004F2391" w:rsidP="00251856">
            <w:pPr>
              <w:ind w:hanging="2"/>
              <w:jc w:val="center"/>
              <w:rPr>
                <w:b/>
                <w:iCs/>
              </w:rPr>
            </w:pPr>
            <w:r>
              <w:rPr>
                <w:b/>
                <w:iCs/>
              </w:rPr>
              <w:t>Направления образовательных областей</w:t>
            </w:r>
          </w:p>
        </w:tc>
        <w:tc>
          <w:tcPr>
            <w:tcW w:w="1417" w:type="dxa"/>
          </w:tcPr>
          <w:p w:rsidR="004F2391" w:rsidRPr="00CA33B6" w:rsidRDefault="004F2391" w:rsidP="00251856">
            <w:pPr>
              <w:ind w:hanging="2"/>
              <w:jc w:val="center"/>
              <w:rPr>
                <w:b/>
                <w:iCs/>
              </w:rPr>
            </w:pPr>
            <w:r w:rsidRPr="00CA33B6">
              <w:rPr>
                <w:b/>
                <w:iCs/>
              </w:rPr>
              <w:t>Виды детской деятельности</w:t>
            </w:r>
          </w:p>
        </w:tc>
        <w:tc>
          <w:tcPr>
            <w:tcW w:w="3969" w:type="dxa"/>
          </w:tcPr>
          <w:p w:rsidR="004F2391" w:rsidRPr="00CA33B6" w:rsidRDefault="004F2391" w:rsidP="00251856">
            <w:pPr>
              <w:ind w:hanging="2"/>
              <w:jc w:val="center"/>
              <w:rPr>
                <w:b/>
                <w:iCs/>
              </w:rPr>
            </w:pPr>
            <w:r w:rsidRPr="00CA33B6">
              <w:rPr>
                <w:b/>
                <w:iCs/>
              </w:rPr>
              <w:t>Формы организации образовательной деятельности</w:t>
            </w:r>
          </w:p>
        </w:tc>
      </w:tr>
      <w:tr w:rsidR="004F2391" w:rsidRPr="006751B0" w:rsidTr="007832B5">
        <w:tc>
          <w:tcPr>
            <w:tcW w:w="1382" w:type="dxa"/>
          </w:tcPr>
          <w:p w:rsidR="004F2391" w:rsidRPr="006751B0" w:rsidRDefault="004F2391" w:rsidP="00251856">
            <w:pPr>
              <w:ind w:hanging="2"/>
              <w:jc w:val="center"/>
              <w:rPr>
                <w:i/>
                <w:iCs/>
              </w:rPr>
            </w:pPr>
            <w:r w:rsidRPr="006751B0">
              <w:rPr>
                <w:i/>
                <w:iCs/>
              </w:rPr>
              <w:t>Социально-коммуникативное развитие</w:t>
            </w:r>
          </w:p>
        </w:tc>
        <w:tc>
          <w:tcPr>
            <w:tcW w:w="3544" w:type="dxa"/>
          </w:tcPr>
          <w:p w:rsidR="004F2391" w:rsidRDefault="004F2391" w:rsidP="00F63A51">
            <w:pPr>
              <w:pStyle w:val="ListParagraph"/>
              <w:numPr>
                <w:ilvl w:val="0"/>
                <w:numId w:val="17"/>
              </w:numPr>
              <w:autoSpaceDE w:val="0"/>
              <w:autoSpaceDN w:val="0"/>
              <w:adjustRightInd w:val="0"/>
              <w:ind w:left="33" w:firstLine="0"/>
              <w:jc w:val="both"/>
            </w:pPr>
            <w:r w:rsidRPr="00D830F0">
              <w:t>Социализация, развитие общения,</w:t>
            </w:r>
            <w:r>
              <w:t xml:space="preserve"> </w:t>
            </w:r>
            <w:r w:rsidRPr="00D830F0">
              <w:t>нравственное воспитание.</w:t>
            </w:r>
          </w:p>
          <w:p w:rsidR="004F2391" w:rsidRDefault="004F2391" w:rsidP="00F63A51">
            <w:pPr>
              <w:pStyle w:val="ListParagraph"/>
              <w:numPr>
                <w:ilvl w:val="0"/>
                <w:numId w:val="17"/>
              </w:numPr>
              <w:autoSpaceDE w:val="0"/>
              <w:autoSpaceDN w:val="0"/>
              <w:adjustRightInd w:val="0"/>
              <w:ind w:left="33" w:firstLine="0"/>
              <w:jc w:val="both"/>
            </w:pPr>
            <w:r w:rsidRPr="00D830F0">
              <w:t>Ребенок в семье и сообществе,</w:t>
            </w:r>
            <w:r>
              <w:t xml:space="preserve"> </w:t>
            </w:r>
            <w:r w:rsidRPr="00D830F0">
              <w:t>патриотическое воспитание.</w:t>
            </w:r>
          </w:p>
          <w:p w:rsidR="004F2391" w:rsidRDefault="004F2391" w:rsidP="00F63A51">
            <w:pPr>
              <w:pStyle w:val="ListParagraph"/>
              <w:numPr>
                <w:ilvl w:val="0"/>
                <w:numId w:val="17"/>
              </w:numPr>
              <w:autoSpaceDE w:val="0"/>
              <w:autoSpaceDN w:val="0"/>
              <w:adjustRightInd w:val="0"/>
              <w:ind w:left="33" w:firstLine="0"/>
              <w:jc w:val="both"/>
            </w:pPr>
            <w:r w:rsidRPr="00D830F0">
              <w:t>Самообслуживание, самостоятельность</w:t>
            </w:r>
            <w:r>
              <w:t xml:space="preserve">, </w:t>
            </w:r>
            <w:r w:rsidRPr="00D830F0">
              <w:t>трудовое воспитание.</w:t>
            </w:r>
          </w:p>
          <w:p w:rsidR="004F2391" w:rsidRPr="00D830F0" w:rsidRDefault="004F2391" w:rsidP="00F63A51">
            <w:pPr>
              <w:pStyle w:val="ListParagraph"/>
              <w:numPr>
                <w:ilvl w:val="0"/>
                <w:numId w:val="17"/>
              </w:numPr>
              <w:autoSpaceDE w:val="0"/>
              <w:autoSpaceDN w:val="0"/>
              <w:adjustRightInd w:val="0"/>
              <w:ind w:left="33" w:firstLine="0"/>
              <w:jc w:val="both"/>
            </w:pPr>
            <w:r w:rsidRPr="00D830F0">
              <w:t>Формирование</w:t>
            </w:r>
            <w:r>
              <w:t xml:space="preserve"> </w:t>
            </w:r>
            <w:r w:rsidRPr="00D830F0">
              <w:t>основ безопасности.</w:t>
            </w:r>
          </w:p>
        </w:tc>
        <w:tc>
          <w:tcPr>
            <w:tcW w:w="1417" w:type="dxa"/>
          </w:tcPr>
          <w:p w:rsidR="004F2391" w:rsidRPr="006751B0" w:rsidRDefault="004F2391" w:rsidP="00251856">
            <w:pPr>
              <w:ind w:hanging="2"/>
              <w:jc w:val="center"/>
            </w:pPr>
            <w:r w:rsidRPr="006751B0">
              <w:t>Игровая,</w:t>
            </w:r>
          </w:p>
          <w:p w:rsidR="004F2391" w:rsidRPr="006751B0" w:rsidRDefault="004F2391" w:rsidP="00251856">
            <w:pPr>
              <w:ind w:hanging="2"/>
              <w:jc w:val="center"/>
            </w:pPr>
            <w:r w:rsidRPr="006751B0">
              <w:t>трудовая,</w:t>
            </w:r>
          </w:p>
          <w:p w:rsidR="004F2391" w:rsidRPr="006751B0" w:rsidRDefault="004F2391" w:rsidP="00251856">
            <w:pPr>
              <w:ind w:hanging="2"/>
              <w:jc w:val="center"/>
            </w:pPr>
            <w:r w:rsidRPr="006751B0">
              <w:t>коммуникативная</w:t>
            </w:r>
          </w:p>
        </w:tc>
        <w:tc>
          <w:tcPr>
            <w:tcW w:w="3969" w:type="dxa"/>
          </w:tcPr>
          <w:p w:rsidR="004F2391" w:rsidRPr="006751B0" w:rsidRDefault="004F2391" w:rsidP="00251856">
            <w:pPr>
              <w:ind w:hanging="2"/>
              <w:jc w:val="both"/>
            </w:pPr>
            <w:r w:rsidRPr="006751B0">
              <w:rPr>
                <w:color w:val="000000"/>
                <w:kern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w:t>
            </w:r>
            <w:r>
              <w:rPr>
                <w:color w:val="000000"/>
                <w:kern w:val="24"/>
              </w:rPr>
              <w:t xml:space="preserve"> и коллективный труд викторины,</w:t>
            </w:r>
            <w:r w:rsidRPr="006751B0">
              <w:rPr>
                <w:color w:val="000000"/>
                <w:kern w:val="24"/>
              </w:rPr>
              <w:t xml:space="preserve"> реализация  проектов и др.</w:t>
            </w:r>
          </w:p>
        </w:tc>
      </w:tr>
      <w:tr w:rsidR="004F2391" w:rsidRPr="006751B0" w:rsidTr="007832B5">
        <w:tc>
          <w:tcPr>
            <w:tcW w:w="1382" w:type="dxa"/>
          </w:tcPr>
          <w:p w:rsidR="004F2391" w:rsidRPr="006751B0" w:rsidRDefault="004F2391" w:rsidP="00251856">
            <w:pPr>
              <w:ind w:hanging="2"/>
              <w:jc w:val="center"/>
              <w:rPr>
                <w:i/>
                <w:iCs/>
              </w:rPr>
            </w:pPr>
            <w:r w:rsidRPr="006751B0">
              <w:rPr>
                <w:i/>
                <w:iCs/>
              </w:rPr>
              <w:t>Познавательное развитие</w:t>
            </w:r>
          </w:p>
        </w:tc>
        <w:tc>
          <w:tcPr>
            <w:tcW w:w="3544" w:type="dxa"/>
          </w:tcPr>
          <w:p w:rsidR="004F2391" w:rsidRDefault="004F2391" w:rsidP="00F63A51">
            <w:pPr>
              <w:pStyle w:val="ListParagraph"/>
              <w:numPr>
                <w:ilvl w:val="0"/>
                <w:numId w:val="18"/>
              </w:numPr>
              <w:autoSpaceDE w:val="0"/>
              <w:autoSpaceDN w:val="0"/>
              <w:adjustRightInd w:val="0"/>
              <w:ind w:left="34" w:firstLine="0"/>
              <w:jc w:val="both"/>
            </w:pPr>
            <w:r w:rsidRPr="00D830F0">
              <w:t>Развитие познавательно-исследовательской деятельности.</w:t>
            </w:r>
          </w:p>
          <w:p w:rsidR="004F2391" w:rsidRDefault="004F2391" w:rsidP="00F63A51">
            <w:pPr>
              <w:pStyle w:val="ListParagraph"/>
              <w:numPr>
                <w:ilvl w:val="0"/>
                <w:numId w:val="18"/>
              </w:numPr>
              <w:autoSpaceDE w:val="0"/>
              <w:autoSpaceDN w:val="0"/>
              <w:adjustRightInd w:val="0"/>
              <w:ind w:left="34" w:firstLine="0"/>
              <w:jc w:val="both"/>
            </w:pPr>
            <w:r w:rsidRPr="00D830F0">
              <w:t>Приобщение</w:t>
            </w:r>
            <w:r>
              <w:t xml:space="preserve"> </w:t>
            </w:r>
            <w:r w:rsidRPr="00D830F0">
              <w:t>к социокультурным ценностям.</w:t>
            </w:r>
          </w:p>
          <w:p w:rsidR="004F2391" w:rsidRDefault="004F2391" w:rsidP="00F63A51">
            <w:pPr>
              <w:pStyle w:val="ListParagraph"/>
              <w:numPr>
                <w:ilvl w:val="0"/>
                <w:numId w:val="18"/>
              </w:numPr>
              <w:autoSpaceDE w:val="0"/>
              <w:autoSpaceDN w:val="0"/>
              <w:adjustRightInd w:val="0"/>
              <w:ind w:left="34" w:firstLine="0"/>
              <w:jc w:val="both"/>
            </w:pPr>
            <w:r w:rsidRPr="00D830F0">
              <w:t>Формирование элементарных</w:t>
            </w:r>
            <w:r>
              <w:t xml:space="preserve"> </w:t>
            </w:r>
            <w:r w:rsidRPr="00D830F0">
              <w:t>математических представлений.</w:t>
            </w:r>
          </w:p>
          <w:p w:rsidR="004F2391" w:rsidRPr="00D830F0" w:rsidRDefault="004F2391" w:rsidP="00F63A51">
            <w:pPr>
              <w:pStyle w:val="ListParagraph"/>
              <w:numPr>
                <w:ilvl w:val="0"/>
                <w:numId w:val="18"/>
              </w:numPr>
              <w:autoSpaceDE w:val="0"/>
              <w:autoSpaceDN w:val="0"/>
              <w:adjustRightInd w:val="0"/>
              <w:ind w:left="34" w:firstLine="0"/>
              <w:jc w:val="both"/>
            </w:pPr>
            <w:r w:rsidRPr="00D830F0">
              <w:t>Ознакомление</w:t>
            </w:r>
            <w:r>
              <w:t xml:space="preserve"> </w:t>
            </w:r>
            <w:r w:rsidRPr="00D830F0">
              <w:t>с миром природы.</w:t>
            </w:r>
          </w:p>
        </w:tc>
        <w:tc>
          <w:tcPr>
            <w:tcW w:w="1417" w:type="dxa"/>
          </w:tcPr>
          <w:p w:rsidR="004F2391" w:rsidRPr="006751B0" w:rsidRDefault="004F2391" w:rsidP="00251856">
            <w:pPr>
              <w:ind w:hanging="2"/>
              <w:jc w:val="center"/>
            </w:pPr>
            <w:r w:rsidRPr="006751B0">
              <w:t>Познавательно-исследовательская</w:t>
            </w:r>
          </w:p>
        </w:tc>
        <w:tc>
          <w:tcPr>
            <w:tcW w:w="3969" w:type="dxa"/>
          </w:tcPr>
          <w:p w:rsidR="004F2391" w:rsidRPr="006751B0" w:rsidRDefault="004F2391" w:rsidP="00251856">
            <w:pPr>
              <w:ind w:hanging="2"/>
              <w:jc w:val="both"/>
            </w:pPr>
            <w:r w:rsidRPr="006751B0">
              <w:rPr>
                <w:color w:val="000000"/>
                <w:kern w:val="24"/>
              </w:rPr>
              <w:t>Наблюдения, экскурсии, эксперименты, решение проблемных ситуаций, беседы, викторины,  реализация  проектов и др.</w:t>
            </w:r>
          </w:p>
        </w:tc>
      </w:tr>
      <w:tr w:rsidR="004F2391" w:rsidRPr="006751B0" w:rsidTr="007832B5">
        <w:tc>
          <w:tcPr>
            <w:tcW w:w="1382" w:type="dxa"/>
          </w:tcPr>
          <w:p w:rsidR="004F2391" w:rsidRPr="006751B0" w:rsidRDefault="004F2391" w:rsidP="00251856">
            <w:pPr>
              <w:ind w:hanging="2"/>
              <w:jc w:val="center"/>
              <w:rPr>
                <w:i/>
                <w:iCs/>
              </w:rPr>
            </w:pPr>
            <w:r w:rsidRPr="006751B0">
              <w:rPr>
                <w:i/>
                <w:iCs/>
              </w:rPr>
              <w:t>Речевое развитие</w:t>
            </w:r>
          </w:p>
        </w:tc>
        <w:tc>
          <w:tcPr>
            <w:tcW w:w="3544" w:type="dxa"/>
          </w:tcPr>
          <w:p w:rsidR="004F2391" w:rsidRDefault="004F2391" w:rsidP="00F63A51">
            <w:pPr>
              <w:pStyle w:val="ListParagraph"/>
              <w:numPr>
                <w:ilvl w:val="0"/>
                <w:numId w:val="19"/>
              </w:numPr>
              <w:ind w:left="34" w:firstLine="0"/>
              <w:jc w:val="both"/>
              <w:rPr>
                <w:bCs/>
              </w:rPr>
            </w:pPr>
            <w:r w:rsidRPr="00D830F0">
              <w:rPr>
                <w:bCs/>
              </w:rPr>
              <w:t>Развитие речи.</w:t>
            </w:r>
          </w:p>
          <w:p w:rsidR="004F2391" w:rsidRPr="00D830F0" w:rsidRDefault="004F2391" w:rsidP="00F63A51">
            <w:pPr>
              <w:pStyle w:val="ListParagraph"/>
              <w:numPr>
                <w:ilvl w:val="0"/>
                <w:numId w:val="19"/>
              </w:numPr>
              <w:ind w:left="34" w:firstLine="0"/>
              <w:jc w:val="both"/>
              <w:rPr>
                <w:bCs/>
              </w:rPr>
            </w:pPr>
            <w:r>
              <w:rPr>
                <w:bCs/>
              </w:rPr>
              <w:t>Чтение х</w:t>
            </w:r>
            <w:r w:rsidRPr="00D830F0">
              <w:t>удожествен</w:t>
            </w:r>
            <w:r>
              <w:t xml:space="preserve">ной </w:t>
            </w:r>
            <w:r w:rsidRPr="00D830F0">
              <w:t>литератур</w:t>
            </w:r>
            <w:r>
              <w:t>ы</w:t>
            </w:r>
            <w:r w:rsidRPr="00D830F0">
              <w:t>.</w:t>
            </w:r>
          </w:p>
        </w:tc>
        <w:tc>
          <w:tcPr>
            <w:tcW w:w="1417" w:type="dxa"/>
          </w:tcPr>
          <w:p w:rsidR="004F2391" w:rsidRPr="006751B0" w:rsidRDefault="004F2391" w:rsidP="00251856">
            <w:pPr>
              <w:ind w:hanging="2"/>
              <w:jc w:val="center"/>
            </w:pPr>
            <w:r w:rsidRPr="006751B0">
              <w:t>Коммуникативная,</w:t>
            </w:r>
            <w:r>
              <w:t xml:space="preserve"> </w:t>
            </w:r>
            <w:r w:rsidRPr="006751B0">
              <w:t>восприятие художественной литературы</w:t>
            </w:r>
          </w:p>
        </w:tc>
        <w:tc>
          <w:tcPr>
            <w:tcW w:w="3969" w:type="dxa"/>
          </w:tcPr>
          <w:p w:rsidR="004F2391" w:rsidRPr="006751B0" w:rsidRDefault="004F2391" w:rsidP="00251856">
            <w:pPr>
              <w:ind w:hanging="2"/>
              <w:jc w:val="both"/>
            </w:pPr>
            <w:r w:rsidRPr="006751B0">
              <w:rPr>
                <w:color w:val="000000"/>
                <w:kern w:val="24"/>
              </w:rPr>
              <w:t>Беседы, игровые проблемные ситуации, викторины, творческие, дидактические и подвижные игры и др.</w:t>
            </w:r>
          </w:p>
        </w:tc>
      </w:tr>
      <w:tr w:rsidR="004F2391" w:rsidRPr="006751B0" w:rsidTr="007832B5">
        <w:tc>
          <w:tcPr>
            <w:tcW w:w="1382" w:type="dxa"/>
          </w:tcPr>
          <w:p w:rsidR="004F2391" w:rsidRPr="006751B0" w:rsidRDefault="004F2391" w:rsidP="00251856">
            <w:pPr>
              <w:ind w:hanging="2"/>
              <w:jc w:val="center"/>
              <w:rPr>
                <w:i/>
                <w:iCs/>
              </w:rPr>
            </w:pPr>
            <w:r w:rsidRPr="006751B0">
              <w:rPr>
                <w:i/>
                <w:iCs/>
              </w:rPr>
              <w:t>Художественно-эстетическое развитие</w:t>
            </w:r>
          </w:p>
        </w:tc>
        <w:tc>
          <w:tcPr>
            <w:tcW w:w="3544" w:type="dxa"/>
          </w:tcPr>
          <w:p w:rsidR="004F2391" w:rsidRDefault="004F2391" w:rsidP="00F63A51">
            <w:pPr>
              <w:pStyle w:val="ListParagraph"/>
              <w:numPr>
                <w:ilvl w:val="0"/>
                <w:numId w:val="20"/>
              </w:numPr>
              <w:ind w:left="34" w:firstLine="0"/>
              <w:jc w:val="both"/>
              <w:rPr>
                <w:bCs/>
              </w:rPr>
            </w:pPr>
            <w:r w:rsidRPr="00D830F0">
              <w:rPr>
                <w:bCs/>
              </w:rPr>
              <w:t>Приобщение к искусству.</w:t>
            </w:r>
          </w:p>
          <w:p w:rsidR="004F2391" w:rsidRDefault="004F2391" w:rsidP="00F63A51">
            <w:pPr>
              <w:pStyle w:val="ListParagraph"/>
              <w:numPr>
                <w:ilvl w:val="0"/>
                <w:numId w:val="20"/>
              </w:numPr>
              <w:ind w:left="34" w:firstLine="0"/>
              <w:jc w:val="both"/>
              <w:rPr>
                <w:bCs/>
              </w:rPr>
            </w:pPr>
            <w:r w:rsidRPr="00D830F0">
              <w:rPr>
                <w:bCs/>
              </w:rPr>
              <w:t>Изобразительная деятельность.</w:t>
            </w:r>
          </w:p>
          <w:p w:rsidR="004F2391" w:rsidRDefault="004F2391" w:rsidP="00F63A51">
            <w:pPr>
              <w:pStyle w:val="ListParagraph"/>
              <w:numPr>
                <w:ilvl w:val="0"/>
                <w:numId w:val="20"/>
              </w:numPr>
              <w:ind w:left="34" w:firstLine="0"/>
              <w:jc w:val="both"/>
              <w:rPr>
                <w:bCs/>
              </w:rPr>
            </w:pPr>
            <w:r w:rsidRPr="00D830F0">
              <w:rPr>
                <w:bCs/>
              </w:rPr>
              <w:t>Конструктивно-модельная деятельность.</w:t>
            </w:r>
          </w:p>
          <w:p w:rsidR="004F2391" w:rsidRPr="00D830F0" w:rsidRDefault="004F2391" w:rsidP="00F63A51">
            <w:pPr>
              <w:pStyle w:val="ListParagraph"/>
              <w:numPr>
                <w:ilvl w:val="0"/>
                <w:numId w:val="20"/>
              </w:numPr>
              <w:ind w:left="34" w:firstLine="0"/>
              <w:jc w:val="both"/>
              <w:rPr>
                <w:bCs/>
              </w:rPr>
            </w:pPr>
            <w:r w:rsidRPr="00D830F0">
              <w:rPr>
                <w:bCs/>
              </w:rPr>
              <w:t>Музыкально-художественная деятельность.</w:t>
            </w:r>
          </w:p>
        </w:tc>
        <w:tc>
          <w:tcPr>
            <w:tcW w:w="1417" w:type="dxa"/>
          </w:tcPr>
          <w:p w:rsidR="004F2391" w:rsidRPr="006751B0" w:rsidRDefault="004F2391" w:rsidP="00251856">
            <w:pPr>
              <w:ind w:hanging="2"/>
              <w:jc w:val="center"/>
            </w:pPr>
            <w:r w:rsidRPr="006751B0">
              <w:t>Рисование, лепка, аппликация, конструирование,</w:t>
            </w:r>
          </w:p>
          <w:p w:rsidR="004F2391" w:rsidRPr="006751B0" w:rsidRDefault="004F2391" w:rsidP="00251856">
            <w:pPr>
              <w:ind w:hanging="2"/>
              <w:jc w:val="center"/>
            </w:pPr>
            <w:r w:rsidRPr="006751B0">
              <w:t>музыкальная деятельность</w:t>
            </w:r>
          </w:p>
        </w:tc>
        <w:tc>
          <w:tcPr>
            <w:tcW w:w="3969" w:type="dxa"/>
          </w:tcPr>
          <w:p w:rsidR="004F2391" w:rsidRPr="006751B0" w:rsidRDefault="004F2391" w:rsidP="00251856">
            <w:pPr>
              <w:ind w:hanging="2"/>
              <w:jc w:val="both"/>
            </w:pPr>
            <w:r w:rsidRPr="006751B0">
              <w:rPr>
                <w:color w:val="000000"/>
                <w:kern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4F2391" w:rsidRPr="006751B0" w:rsidTr="007832B5">
        <w:tc>
          <w:tcPr>
            <w:tcW w:w="1382" w:type="dxa"/>
          </w:tcPr>
          <w:p w:rsidR="004F2391" w:rsidRPr="006751B0" w:rsidRDefault="004F2391" w:rsidP="00251856">
            <w:pPr>
              <w:ind w:hanging="2"/>
              <w:jc w:val="center"/>
              <w:rPr>
                <w:i/>
                <w:iCs/>
              </w:rPr>
            </w:pPr>
            <w:r w:rsidRPr="006751B0">
              <w:rPr>
                <w:i/>
                <w:iCs/>
              </w:rPr>
              <w:t>Физическое развитие</w:t>
            </w:r>
          </w:p>
        </w:tc>
        <w:tc>
          <w:tcPr>
            <w:tcW w:w="3544" w:type="dxa"/>
          </w:tcPr>
          <w:p w:rsidR="004F2391" w:rsidRPr="00D830F0" w:rsidRDefault="004F2391" w:rsidP="00F63A51">
            <w:pPr>
              <w:pStyle w:val="ListParagraph"/>
              <w:numPr>
                <w:ilvl w:val="0"/>
                <w:numId w:val="16"/>
              </w:numPr>
              <w:ind w:left="0" w:firstLine="0"/>
              <w:jc w:val="both"/>
            </w:pPr>
            <w:r w:rsidRPr="00D830F0">
              <w:t>Физическое развитие.</w:t>
            </w:r>
          </w:p>
          <w:p w:rsidR="004F2391" w:rsidRPr="00D830F0" w:rsidRDefault="004F2391" w:rsidP="00F63A51">
            <w:pPr>
              <w:pStyle w:val="ListParagraph"/>
              <w:numPr>
                <w:ilvl w:val="0"/>
                <w:numId w:val="16"/>
              </w:numPr>
              <w:ind w:left="0" w:firstLine="0"/>
              <w:jc w:val="both"/>
            </w:pPr>
            <w:r w:rsidRPr="00D830F0">
              <w:t>Здоровьеформирующая и здоровьесберегающая деятельность</w:t>
            </w:r>
          </w:p>
        </w:tc>
        <w:tc>
          <w:tcPr>
            <w:tcW w:w="1417" w:type="dxa"/>
          </w:tcPr>
          <w:p w:rsidR="004F2391" w:rsidRPr="006751B0" w:rsidRDefault="004F2391" w:rsidP="00251856">
            <w:pPr>
              <w:ind w:hanging="2"/>
              <w:jc w:val="center"/>
            </w:pPr>
            <w:r w:rsidRPr="006751B0">
              <w:t>Двигательная</w:t>
            </w:r>
          </w:p>
        </w:tc>
        <w:tc>
          <w:tcPr>
            <w:tcW w:w="3969" w:type="dxa"/>
          </w:tcPr>
          <w:p w:rsidR="004F2391" w:rsidRPr="006751B0" w:rsidRDefault="004F2391" w:rsidP="00251856">
            <w:pPr>
              <w:ind w:hanging="2"/>
              <w:jc w:val="both"/>
            </w:pPr>
            <w:r w:rsidRPr="006751B0">
              <w:rPr>
                <w:color w:val="000000"/>
                <w:kern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4F2391" w:rsidRPr="006751B0" w:rsidRDefault="004F2391" w:rsidP="005C5D31">
      <w:pPr>
        <w:ind w:firstLine="709"/>
        <w:jc w:val="both"/>
      </w:pPr>
    </w:p>
    <w:p w:rsidR="004F2391" w:rsidRPr="006751B0" w:rsidRDefault="004F2391" w:rsidP="005C5D31">
      <w:pPr>
        <w:tabs>
          <w:tab w:val="left" w:pos="1243"/>
        </w:tabs>
        <w:ind w:firstLine="709"/>
        <w:jc w:val="both"/>
        <w:rPr>
          <w:b/>
          <w:bCs/>
          <w:i/>
          <w:iCs/>
        </w:rPr>
      </w:pPr>
      <w:r w:rsidRPr="006751B0">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r>
        <w:t>.</w:t>
      </w:r>
    </w:p>
    <w:p w:rsidR="004F2391" w:rsidRDefault="004F2391" w:rsidP="005C5D31">
      <w:pPr>
        <w:tabs>
          <w:tab w:val="left" w:pos="4217"/>
        </w:tabs>
        <w:ind w:firstLine="709"/>
        <w:jc w:val="both"/>
      </w:pPr>
      <w:r w:rsidRPr="006751B0">
        <w:t xml:space="preserve">В образовательной деятельности, осуществляемой в ходе режимных моментов, воспитатель, по мере необходимости, создаёт дополнительно </w:t>
      </w:r>
      <w:r>
        <w:t>развивающие проблемно – игровые и</w:t>
      </w:r>
      <w:r w:rsidRPr="006751B0">
        <w:t xml:space="preserve"> практические ситуации, побуждающие детей применить имеющийся опыт, проявить инициативу, активность для самостоятельного</w:t>
      </w:r>
      <w:r>
        <w:t xml:space="preserve"> решения возникшей задачи. </w:t>
      </w:r>
    </w:p>
    <w:p w:rsidR="004F2391" w:rsidRPr="006751B0" w:rsidRDefault="004F2391" w:rsidP="005C5D31">
      <w:pPr>
        <w:tabs>
          <w:tab w:val="left" w:pos="4217"/>
        </w:tabs>
        <w:ind w:firstLine="709"/>
        <w:jc w:val="both"/>
      </w:pPr>
      <w:r w:rsidRPr="006751B0">
        <w:t>Образовательная деятельность в р</w:t>
      </w:r>
      <w:r>
        <w:t xml:space="preserve">ежимных моментах </w:t>
      </w:r>
      <w:r w:rsidRPr="006751B0">
        <w:t>включает в себя: наблюдения, индивидуальные игры и игры с небольшими подгруппами детей (дидактические, развивающие, сю</w:t>
      </w:r>
      <w:r>
        <w:t xml:space="preserve">жетные, музыкальные, подвижные </w:t>
      </w:r>
      <w:r w:rsidRPr="006751B0">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w:t>
      </w:r>
      <w:r>
        <w:t>держания, индивидуальную работу с детьми в соответствии</w:t>
      </w:r>
      <w:r w:rsidRPr="006751B0">
        <w:t xml:space="preserve">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4F2391" w:rsidRDefault="004F2391" w:rsidP="005C5D31">
      <w:pPr>
        <w:tabs>
          <w:tab w:val="left" w:pos="4217"/>
        </w:tabs>
        <w:ind w:firstLine="709"/>
        <w:jc w:val="both"/>
        <w:rPr>
          <w:b/>
          <w:bCs/>
          <w:i/>
          <w:iCs/>
        </w:rPr>
      </w:pPr>
      <w:r w:rsidRPr="006751B0">
        <w:rPr>
          <w:b/>
          <w:bCs/>
          <w:i/>
          <w:iCs/>
        </w:rPr>
        <w:t>Культурные практики.</w:t>
      </w:r>
      <w:r>
        <w:rPr>
          <w:b/>
          <w:bCs/>
          <w:i/>
          <w:iCs/>
        </w:rPr>
        <w:t xml:space="preserve"> </w:t>
      </w:r>
    </w:p>
    <w:p w:rsidR="004F2391" w:rsidRDefault="004F2391" w:rsidP="005C5D31">
      <w:pPr>
        <w:tabs>
          <w:tab w:val="left" w:pos="4217"/>
        </w:tabs>
        <w:ind w:firstLine="709"/>
        <w:jc w:val="both"/>
      </w:pPr>
      <w:r w:rsidRPr="007832B5">
        <w:rPr>
          <w:rStyle w:val="markedcontent"/>
        </w:rPr>
        <w:t xml:space="preserve">Культурные практики - идущие от взрослого виды деятельности, в </w:t>
      </w:r>
      <w:r w:rsidRPr="007832B5">
        <w:br/>
      </w:r>
      <w:r w:rsidRPr="007832B5">
        <w:rPr>
          <w:rStyle w:val="markedcontent"/>
        </w:rPr>
        <w:t xml:space="preserve">отличие от собственной активности ребенка: игровая, продуктивная, познавательно-исследовательская деятельность и коммуникативная практика (последняя в дошкольном возрасте выступает как взаимодействие игрового или продуктивного, или исследовательского характера). Именно в этих практиках появляется и обогащается внутренний план действия, оформляется замысел, и осуществляется переход от изначальной процессуальности к результативности. </w:t>
      </w:r>
    </w:p>
    <w:p w:rsidR="004F2391" w:rsidRPr="00CA33B6" w:rsidRDefault="004F2391" w:rsidP="005C5D31">
      <w:pPr>
        <w:tabs>
          <w:tab w:val="left" w:pos="4217"/>
        </w:tabs>
        <w:ind w:firstLine="709"/>
        <w:jc w:val="both"/>
        <w:rPr>
          <w:b/>
          <w:bCs/>
          <w:i/>
          <w:iCs/>
        </w:rPr>
      </w:pPr>
      <w:r w:rsidRPr="007832B5">
        <w:rPr>
          <w:rStyle w:val="markedcontent"/>
        </w:rPr>
        <w:t xml:space="preserve">Каждая из культурных практик, особым образом моделируя реальность, </w:t>
      </w:r>
      <w:r w:rsidRPr="007832B5">
        <w:br/>
      </w:r>
      <w:r w:rsidRPr="007832B5">
        <w:rPr>
          <w:rStyle w:val="markedcontent"/>
        </w:rPr>
        <w:t xml:space="preserve">по своему «прорывает» первоначальную ситуационную связанность и </w:t>
      </w:r>
      <w:r w:rsidRPr="007832B5">
        <w:br/>
      </w:r>
      <w:r w:rsidRPr="007832B5">
        <w:rPr>
          <w:rStyle w:val="markedcontent"/>
        </w:rPr>
        <w:t xml:space="preserve">процессуальность ребенка. </w:t>
      </w:r>
      <w:r w:rsidRPr="006751B0">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w:t>
      </w:r>
      <w:r>
        <w:t xml:space="preserve">ничества взрослого и детей. </w:t>
      </w:r>
      <w:r w:rsidRPr="006751B0">
        <w:t>Организация культурных практик носит преимущественно подгрупповой характер.</w:t>
      </w:r>
    </w:p>
    <w:p w:rsidR="004F2391" w:rsidRPr="006751B0" w:rsidRDefault="004F2391" w:rsidP="005C5D31">
      <w:pPr>
        <w:tabs>
          <w:tab w:val="left" w:pos="4217"/>
        </w:tabs>
        <w:ind w:firstLine="709"/>
        <w:jc w:val="both"/>
      </w:pPr>
      <w:r>
        <w:rPr>
          <w:i/>
          <w:iCs/>
        </w:rPr>
        <w:t>Совместная</w:t>
      </w:r>
      <w:r w:rsidRPr="006751B0">
        <w:rPr>
          <w:i/>
          <w:iCs/>
        </w:rPr>
        <w:t xml:space="preserve"> игра</w:t>
      </w:r>
      <w:r>
        <w:t xml:space="preserve"> воспитателя</w:t>
      </w:r>
      <w:r w:rsidRPr="006751B0">
        <w:t xml:space="preserve">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4F2391" w:rsidRPr="006751B0" w:rsidRDefault="004F2391" w:rsidP="005C5D31">
      <w:pPr>
        <w:tabs>
          <w:tab w:val="left" w:pos="4217"/>
        </w:tabs>
        <w:ind w:firstLine="709"/>
        <w:jc w:val="both"/>
      </w:pPr>
      <w:r w:rsidRPr="006751B0">
        <w:rPr>
          <w:i/>
          <w:iCs/>
        </w:rPr>
        <w:t>Ситуации общения и накопления положител</w:t>
      </w:r>
      <w:r>
        <w:rPr>
          <w:i/>
          <w:iCs/>
        </w:rPr>
        <w:t>ьного социально-</w:t>
      </w:r>
      <w:r w:rsidRPr="006751B0">
        <w:rPr>
          <w:i/>
          <w:iCs/>
        </w:rPr>
        <w:t xml:space="preserve">эмоционального опыта </w:t>
      </w:r>
      <w:r>
        <w:t xml:space="preserve">носят проблемный </w:t>
      </w:r>
      <w:r w:rsidRPr="006751B0">
        <w:t xml:space="preserve">характер и заключают в себе жизненную проблему близкую детям, в разрешении которой они принимают непосредственное участие. </w:t>
      </w:r>
    </w:p>
    <w:p w:rsidR="004F2391" w:rsidRPr="006751B0" w:rsidRDefault="004F2391" w:rsidP="005C5D31">
      <w:pPr>
        <w:tabs>
          <w:tab w:val="left" w:pos="4217"/>
        </w:tabs>
        <w:ind w:firstLine="709"/>
        <w:jc w:val="both"/>
      </w:pPr>
      <w:r w:rsidRPr="006751B0">
        <w:rPr>
          <w:i/>
          <w:iCs/>
        </w:rPr>
        <w:t xml:space="preserve">Творческая деятельность, </w:t>
      </w:r>
      <w:r w:rsidRPr="006751B0">
        <w:t>предполагает  использование и применение детьми зна</w:t>
      </w:r>
      <w:r>
        <w:t xml:space="preserve">ний и умений по </w:t>
      </w:r>
      <w:r w:rsidRPr="006751B0">
        <w:t>художественному творчеству, организацию восприятия музыкальны</w:t>
      </w:r>
      <w:r>
        <w:t>х  и литературных произведений и</w:t>
      </w:r>
      <w:r w:rsidRPr="006751B0">
        <w:t xml:space="preserve"> свободное общение воспитателя и детей на литературном, художественном или музыкальном материале.</w:t>
      </w:r>
    </w:p>
    <w:p w:rsidR="004F2391" w:rsidRPr="006751B0" w:rsidRDefault="004F2391" w:rsidP="005C5D31">
      <w:pPr>
        <w:tabs>
          <w:tab w:val="left" w:pos="4217"/>
        </w:tabs>
        <w:ind w:firstLine="709"/>
        <w:jc w:val="both"/>
      </w:pPr>
      <w:r w:rsidRPr="006751B0">
        <w:rPr>
          <w:i/>
          <w:iCs/>
        </w:rPr>
        <w:t xml:space="preserve">Система игр и заданий. </w:t>
      </w:r>
      <w:r w:rsidRPr="006751B0">
        <w:t>Сюда относятся развивающие игры, логические упражнения, занимательные задачи.</w:t>
      </w:r>
    </w:p>
    <w:p w:rsidR="004F2391" w:rsidRDefault="004F2391" w:rsidP="007832B5">
      <w:pPr>
        <w:jc w:val="both"/>
      </w:pPr>
      <w:r w:rsidRPr="006751B0">
        <w:t xml:space="preserve">Также организуются </w:t>
      </w:r>
      <w:r w:rsidRPr="006751B0">
        <w:rPr>
          <w:i/>
          <w:iCs/>
        </w:rPr>
        <w:t>досуги и развлечения,</w:t>
      </w:r>
      <w:r>
        <w:rPr>
          <w:i/>
          <w:iCs/>
        </w:rPr>
        <w:t xml:space="preserve"> коллективная и индивидуальная </w:t>
      </w:r>
      <w:r w:rsidRPr="006751B0">
        <w:rPr>
          <w:i/>
          <w:iCs/>
        </w:rPr>
        <w:t>трудовая деятельность.</w:t>
      </w:r>
      <w:r w:rsidRPr="007832B5">
        <w:rPr>
          <w:rStyle w:val="Heading1Char"/>
          <w:rFonts w:ascii="Arial" w:hAnsi="Arial" w:cs="Arial"/>
          <w:sz w:val="38"/>
          <w:szCs w:val="38"/>
          <w:lang w:val="ru-RU"/>
        </w:rPr>
        <w:t xml:space="preserve"> </w:t>
      </w:r>
    </w:p>
    <w:p w:rsidR="004F2391" w:rsidRDefault="004F2391" w:rsidP="007832B5">
      <w:pPr>
        <w:jc w:val="both"/>
      </w:pPr>
      <w:r>
        <w:tab/>
      </w:r>
      <w:r w:rsidRPr="00B35A3E">
        <w:rPr>
          <w:rStyle w:val="markedcontent"/>
          <w:i/>
        </w:rPr>
        <w:t>Сюжетная игра</w:t>
      </w:r>
      <w:r w:rsidRPr="007832B5">
        <w:rPr>
          <w:rStyle w:val="markedcontent"/>
        </w:rPr>
        <w:t xml:space="preserve"> переводит внешнее действие во внутренний план </w:t>
      </w:r>
      <w:r w:rsidRPr="007832B5">
        <w:br/>
      </w:r>
      <w:r w:rsidRPr="007832B5">
        <w:rPr>
          <w:rStyle w:val="markedcontent"/>
        </w:rPr>
        <w:t xml:space="preserve">«замысливания», но сохраняет игровое отношение как процессуальное </w:t>
      </w:r>
      <w:r w:rsidRPr="007832B5">
        <w:br/>
      </w:r>
      <w:r w:rsidRPr="007832B5">
        <w:rPr>
          <w:rStyle w:val="markedcontent"/>
        </w:rPr>
        <w:t xml:space="preserve">отношение к миру. Сюжет игры — это, в конечном итоге, виртуальный мир возможных событий, который строится по прихоти играющих и не имеет </w:t>
      </w:r>
      <w:r w:rsidRPr="007832B5">
        <w:br/>
      </w:r>
      <w:r w:rsidRPr="007832B5">
        <w:rPr>
          <w:rStyle w:val="markedcontent"/>
        </w:rPr>
        <w:t xml:space="preserve">результативного завершения. </w:t>
      </w:r>
    </w:p>
    <w:p w:rsidR="004F2391" w:rsidRDefault="004F2391" w:rsidP="007832B5">
      <w:pPr>
        <w:jc w:val="both"/>
      </w:pPr>
      <w:r>
        <w:tab/>
      </w:r>
      <w:r w:rsidRPr="00B35A3E">
        <w:rPr>
          <w:rStyle w:val="markedcontent"/>
          <w:i/>
        </w:rPr>
        <w:t>Продуктивная деятельность</w:t>
      </w:r>
      <w:r w:rsidRPr="007832B5">
        <w:rPr>
          <w:rStyle w:val="markedcontent"/>
        </w:rPr>
        <w:t xml:space="preserve">, моделирующая материальный мир, в </w:t>
      </w:r>
      <w:r w:rsidRPr="007832B5">
        <w:br/>
      </w:r>
      <w:r w:rsidRPr="007832B5">
        <w:rPr>
          <w:rStyle w:val="markedcontent"/>
        </w:rPr>
        <w:t xml:space="preserve">максимальной степени требует изменения игрового отношения, поскольку </w:t>
      </w:r>
      <w:r w:rsidRPr="007832B5">
        <w:br/>
      </w:r>
      <w:r w:rsidRPr="007832B5">
        <w:rPr>
          <w:rStyle w:val="markedcontent"/>
        </w:rPr>
        <w:t xml:space="preserve">связана с определенными действиями в ходе воплощения замысленного — </w:t>
      </w:r>
      <w:r w:rsidRPr="007832B5">
        <w:br/>
      </w:r>
      <w:r w:rsidRPr="007832B5">
        <w:rPr>
          <w:rStyle w:val="markedcontent"/>
        </w:rPr>
        <w:t xml:space="preserve">создания реального продукта с определенными критериями качества. </w:t>
      </w:r>
    </w:p>
    <w:p w:rsidR="004F2391" w:rsidRDefault="004F2391" w:rsidP="007832B5">
      <w:pPr>
        <w:jc w:val="both"/>
      </w:pPr>
      <w:r>
        <w:tab/>
      </w:r>
      <w:r w:rsidRPr="00B35A3E">
        <w:rPr>
          <w:rStyle w:val="markedcontent"/>
          <w:i/>
        </w:rPr>
        <w:t>Познавательно-исследовательская деятельность</w:t>
      </w:r>
      <w:r w:rsidRPr="007832B5">
        <w:rPr>
          <w:rStyle w:val="markedcontent"/>
        </w:rPr>
        <w:t xml:space="preserve"> как культурная </w:t>
      </w:r>
      <w:r w:rsidRPr="007832B5">
        <w:br/>
      </w:r>
      <w:r w:rsidRPr="007832B5">
        <w:rPr>
          <w:rStyle w:val="markedcontent"/>
        </w:rPr>
        <w:t xml:space="preserve">практика, требует перехода к осознанному поиску связей, отношений между </w:t>
      </w:r>
      <w:r w:rsidRPr="007832B5">
        <w:br/>
      </w:r>
      <w:r w:rsidRPr="007832B5">
        <w:rPr>
          <w:rStyle w:val="markedcontent"/>
        </w:rPr>
        <w:t xml:space="preserve">явлениями окружающего мира и фиксации этих связей как своеобразного </w:t>
      </w:r>
      <w:r w:rsidRPr="007832B5">
        <w:br/>
      </w:r>
      <w:r w:rsidRPr="007832B5">
        <w:rPr>
          <w:rStyle w:val="markedcontent"/>
        </w:rPr>
        <w:t xml:space="preserve">результата деятельности. </w:t>
      </w:r>
    </w:p>
    <w:p w:rsidR="004F2391" w:rsidRDefault="004F2391" w:rsidP="007832B5">
      <w:pPr>
        <w:jc w:val="both"/>
      </w:pPr>
      <w:r>
        <w:tab/>
      </w:r>
      <w:r w:rsidRPr="00B35A3E">
        <w:rPr>
          <w:rStyle w:val="markedcontent"/>
          <w:i/>
        </w:rPr>
        <w:t>Коммуникативная практика</w:t>
      </w:r>
      <w:r w:rsidRPr="007832B5">
        <w:rPr>
          <w:rStyle w:val="markedcontent"/>
        </w:rPr>
        <w:t xml:space="preserve">, осуществляемая на фоне игровой, </w:t>
      </w:r>
      <w:r w:rsidRPr="007832B5">
        <w:br/>
      </w:r>
      <w:r w:rsidRPr="007832B5">
        <w:rPr>
          <w:rStyle w:val="markedcontent"/>
        </w:rPr>
        <w:t xml:space="preserve">продуктивной, познавательно-исследовательской деятельности, требует </w:t>
      </w:r>
      <w:r w:rsidRPr="007832B5">
        <w:br/>
      </w:r>
      <w:r w:rsidRPr="007832B5">
        <w:rPr>
          <w:rStyle w:val="markedcontent"/>
        </w:rPr>
        <w:t xml:space="preserve">словесного оформления замысла, его осознания и предъявления другим (в </w:t>
      </w:r>
      <w:r w:rsidRPr="007832B5">
        <w:br/>
      </w:r>
      <w:r w:rsidRPr="007832B5">
        <w:rPr>
          <w:rStyle w:val="markedcontent"/>
        </w:rPr>
        <w:t xml:space="preserve">совместной игре и исследовании) и задает социальные критерии </w:t>
      </w:r>
      <w:r w:rsidRPr="007832B5">
        <w:br/>
      </w:r>
      <w:r w:rsidRPr="007832B5">
        <w:rPr>
          <w:rStyle w:val="markedcontent"/>
        </w:rPr>
        <w:t xml:space="preserve">результативности (в совместной продуктивной деятельности). </w:t>
      </w:r>
    </w:p>
    <w:p w:rsidR="004F2391" w:rsidRDefault="004F2391" w:rsidP="007832B5">
      <w:pPr>
        <w:jc w:val="both"/>
      </w:pPr>
      <w:r>
        <w:tab/>
      </w:r>
      <w:r w:rsidRPr="00B35A3E">
        <w:rPr>
          <w:rStyle w:val="markedcontent"/>
          <w:i/>
        </w:rPr>
        <w:t>Чтение детям художественной литературы</w:t>
      </w:r>
      <w:r w:rsidRPr="007832B5">
        <w:rPr>
          <w:rStyle w:val="markedcontent"/>
        </w:rPr>
        <w:t xml:space="preserve"> - особого рода </w:t>
      </w:r>
      <w:r w:rsidRPr="007832B5">
        <w:br/>
      </w:r>
      <w:r w:rsidRPr="007832B5">
        <w:rPr>
          <w:rStyle w:val="markedcontent"/>
        </w:rPr>
        <w:t xml:space="preserve">моделирующая система является универсальным развивающим средством. Художественные тексты позволяют интуитивно схватывать целостную </w:t>
      </w:r>
      <w:r w:rsidRPr="007832B5">
        <w:br/>
      </w:r>
      <w:r w:rsidRPr="007832B5">
        <w:rPr>
          <w:rStyle w:val="markedcontent"/>
        </w:rPr>
        <w:t xml:space="preserve">картину мира во всем многообразии связей вещей, событий, отношений, и в </w:t>
      </w:r>
      <w:r w:rsidRPr="007832B5">
        <w:br/>
      </w:r>
      <w:r w:rsidRPr="007832B5">
        <w:rPr>
          <w:rStyle w:val="markedcontent"/>
        </w:rPr>
        <w:t xml:space="preserve">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w:t>
      </w:r>
    </w:p>
    <w:p w:rsidR="004F2391" w:rsidRDefault="004F2391" w:rsidP="007832B5">
      <w:pPr>
        <w:jc w:val="both"/>
      </w:pPr>
      <w:r>
        <w:tab/>
      </w:r>
      <w:r w:rsidRPr="007832B5">
        <w:rPr>
          <w:rStyle w:val="markedcontent"/>
        </w:rPr>
        <w:t xml:space="preserve">Освоение культурных практик способствует дифференциации сфер </w:t>
      </w:r>
      <w:r w:rsidRPr="007832B5">
        <w:br/>
      </w:r>
      <w:r w:rsidRPr="007832B5">
        <w:rPr>
          <w:rStyle w:val="markedcontent"/>
        </w:rPr>
        <w:t xml:space="preserve">инициативы ребенка: как созидающего волевого субъекта (в продуктивной </w:t>
      </w:r>
      <w:r w:rsidRPr="007832B5">
        <w:br/>
      </w:r>
      <w:r w:rsidRPr="007832B5">
        <w:rPr>
          <w:rStyle w:val="markedcontent"/>
        </w:rPr>
        <w:t xml:space="preserve">деятельности), как творческого субъекта (в игровой деятельности), как </w:t>
      </w:r>
      <w:r w:rsidRPr="007832B5">
        <w:br/>
      </w:r>
      <w:r w:rsidRPr="007832B5">
        <w:rPr>
          <w:rStyle w:val="markedcontent"/>
        </w:rPr>
        <w:t xml:space="preserve">исследователя (в познавательно-исследовательской деятельности), как </w:t>
      </w:r>
      <w:r w:rsidRPr="007832B5">
        <w:br/>
      </w:r>
      <w:r w:rsidRPr="007832B5">
        <w:rPr>
          <w:rStyle w:val="markedcontent"/>
        </w:rPr>
        <w:t xml:space="preserve">партнера по взаимодействию и собеседника (в коммуникативной практике). </w:t>
      </w:r>
    </w:p>
    <w:p w:rsidR="004F2391" w:rsidRDefault="004F2391" w:rsidP="007832B5">
      <w:pPr>
        <w:jc w:val="both"/>
      </w:pPr>
      <w:r>
        <w:tab/>
      </w:r>
      <w:r w:rsidRPr="007832B5">
        <w:rPr>
          <w:rStyle w:val="markedcontent"/>
        </w:rPr>
        <w:t xml:space="preserve">Методы реализации культурных практик в режимных моментах и </w:t>
      </w:r>
      <w:r w:rsidRPr="007832B5">
        <w:br/>
      </w:r>
      <w:r w:rsidRPr="007832B5">
        <w:rPr>
          <w:rStyle w:val="markedcontent"/>
        </w:rPr>
        <w:t xml:space="preserve">самостоятельной деятельности детей делятся на несколько групп в </w:t>
      </w:r>
      <w:r w:rsidRPr="007832B5">
        <w:br/>
      </w:r>
      <w:r w:rsidRPr="007832B5">
        <w:rPr>
          <w:rStyle w:val="markedcontent"/>
        </w:rPr>
        <w:t xml:space="preserve">зависимости от их направленности. </w:t>
      </w:r>
    </w:p>
    <w:p w:rsidR="004F2391" w:rsidRDefault="004F2391" w:rsidP="007832B5">
      <w:pPr>
        <w:jc w:val="both"/>
      </w:pPr>
      <w:r>
        <w:tab/>
      </w:r>
      <w:r w:rsidRPr="007832B5">
        <w:rPr>
          <w:rStyle w:val="markedcontent"/>
        </w:rPr>
        <w:t xml:space="preserve">Первое направление – реализация системы творческих заданий, </w:t>
      </w:r>
      <w:r w:rsidRPr="007832B5">
        <w:br/>
      </w:r>
      <w:r w:rsidRPr="007832B5">
        <w:rPr>
          <w:rStyle w:val="markedcontent"/>
        </w:rPr>
        <w:t xml:space="preserve">ориентированных на познание объектов, ситуаций, явлений, способствующая: </w:t>
      </w:r>
    </w:p>
    <w:p w:rsidR="004F2391" w:rsidRDefault="004F2391" w:rsidP="007832B5">
      <w:pPr>
        <w:jc w:val="both"/>
      </w:pPr>
      <w:r w:rsidRPr="007832B5">
        <w:rPr>
          <w:rStyle w:val="markedcontent"/>
        </w:rPr>
        <w:t xml:space="preserve">–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 </w:t>
      </w:r>
    </w:p>
    <w:p w:rsidR="004F2391" w:rsidRDefault="004F2391" w:rsidP="007832B5">
      <w:pPr>
        <w:jc w:val="both"/>
      </w:pPr>
      <w:r w:rsidRPr="007832B5">
        <w:rPr>
          <w:rStyle w:val="markedcontent"/>
        </w:rPr>
        <w:t xml:space="preserve">– рассмотрению их в противоречиях, обусловливающих их развитие; </w:t>
      </w:r>
      <w:r w:rsidRPr="007832B5">
        <w:br/>
      </w:r>
      <w:r w:rsidRPr="007832B5">
        <w:rPr>
          <w:rStyle w:val="markedcontent"/>
        </w:rPr>
        <w:t xml:space="preserve">– моделированию явлений, учитывая их особенности, системные связи, количественные и качественные характеристики, закономерности развития систем. </w:t>
      </w:r>
    </w:p>
    <w:p w:rsidR="004F2391" w:rsidRDefault="004F2391" w:rsidP="007832B5">
      <w:pPr>
        <w:jc w:val="both"/>
      </w:pPr>
      <w:r>
        <w:tab/>
      </w:r>
      <w:r w:rsidRPr="007832B5">
        <w:rPr>
          <w:rStyle w:val="markedcontent"/>
        </w:rPr>
        <w:t xml:space="preserve">Методы, используемые здесь: наглядно-практические, сериации и </w:t>
      </w:r>
      <w:r w:rsidRPr="007832B5">
        <w:br/>
      </w:r>
      <w:r w:rsidRPr="007832B5">
        <w:rPr>
          <w:rStyle w:val="markedcontent"/>
        </w:rPr>
        <w:t xml:space="preserve">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4F2391" w:rsidRDefault="004F2391" w:rsidP="00B35A3E">
      <w:pPr>
        <w:jc w:val="both"/>
      </w:pPr>
      <w:r>
        <w:tab/>
      </w:r>
      <w:r w:rsidRPr="007832B5">
        <w:rPr>
          <w:rStyle w:val="markedcontent"/>
        </w:rPr>
        <w:t xml:space="preserve">Второе направление – реализация системы творческих заданий, </w:t>
      </w:r>
      <w:r w:rsidRPr="007832B5">
        <w:br/>
      </w:r>
      <w:r w:rsidRPr="007832B5">
        <w:rPr>
          <w:rStyle w:val="markedcontent"/>
        </w:rPr>
        <w:t xml:space="preserve">ориентированных на использование в новом качестве объектов, ситуаций, </w:t>
      </w:r>
      <w:r w:rsidRPr="007832B5">
        <w:br/>
      </w:r>
      <w:r w:rsidRPr="007832B5">
        <w:rPr>
          <w:rStyle w:val="markedcontent"/>
        </w:rPr>
        <w:t xml:space="preserve">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 </w:t>
      </w:r>
      <w:r w:rsidRPr="007832B5">
        <w:br/>
      </w:r>
      <w:r w:rsidRPr="007832B5">
        <w:rPr>
          <w:rStyle w:val="markedcontent"/>
        </w:rPr>
        <w:t xml:space="preserve">– рассматривать объекты, ситуации, явления с различных точек зрения; </w:t>
      </w:r>
      <w:r w:rsidRPr="007832B5">
        <w:br/>
      </w:r>
      <w:r w:rsidRPr="007832B5">
        <w:rPr>
          <w:rStyle w:val="markedcontent"/>
        </w:rPr>
        <w:t xml:space="preserve">– находить фантастические применения реально существующим </w:t>
      </w:r>
      <w:r w:rsidRPr="007832B5">
        <w:br/>
      </w:r>
      <w:r w:rsidRPr="007832B5">
        <w:rPr>
          <w:rStyle w:val="markedcontent"/>
        </w:rPr>
        <w:t xml:space="preserve">системам; </w:t>
      </w:r>
      <w:r w:rsidRPr="007832B5">
        <w:br/>
      </w:r>
      <w:r w:rsidRPr="007832B5">
        <w:rPr>
          <w:rStyle w:val="markedcontent"/>
        </w:rPr>
        <w:t xml:space="preserve">– осуществлять перенос функций в различные области применения; </w:t>
      </w:r>
      <w:r w:rsidRPr="007832B5">
        <w:br/>
      </w:r>
      <w:r w:rsidRPr="007832B5">
        <w:rPr>
          <w:rStyle w:val="markedcontent"/>
        </w:rPr>
        <w:t xml:space="preserve">– получать положительный эффект путем использования отрицательных качеств систем, универсализации. </w:t>
      </w:r>
    </w:p>
    <w:p w:rsidR="004F2391" w:rsidRDefault="004F2391" w:rsidP="00B35A3E">
      <w:pPr>
        <w:jc w:val="both"/>
      </w:pPr>
      <w:r>
        <w:tab/>
      </w:r>
      <w:r w:rsidRPr="007832B5">
        <w:rPr>
          <w:rStyle w:val="markedcontent"/>
        </w:rPr>
        <w:t xml:space="preserve">В основном здесь традиционно используются словесные и практические </w:t>
      </w:r>
      <w:r w:rsidRPr="007832B5">
        <w:br/>
      </w:r>
      <w:r w:rsidRPr="007832B5">
        <w:rPr>
          <w:rStyle w:val="markedcontent"/>
        </w:rPr>
        <w:t xml:space="preserve">методы, Нетрадиционно – целый ряд приемов в рамках игрового методы: </w:t>
      </w:r>
      <w:r w:rsidRPr="007832B5">
        <w:br/>
      </w:r>
      <w:r w:rsidRPr="007832B5">
        <w:rPr>
          <w:rStyle w:val="markedcontent"/>
        </w:rPr>
        <w:t xml:space="preserve">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w:t>
      </w:r>
    </w:p>
    <w:p w:rsidR="004F2391" w:rsidRDefault="004F2391" w:rsidP="00B35A3E">
      <w:pPr>
        <w:jc w:val="both"/>
      </w:pPr>
      <w:r>
        <w:tab/>
      </w:r>
      <w:r w:rsidRPr="007832B5">
        <w:rPr>
          <w:rStyle w:val="markedcontent"/>
        </w:rPr>
        <w:t xml:space="preserve">Третье направление – реализация системы творческих заданий, </w:t>
      </w:r>
      <w:r w:rsidRPr="007832B5">
        <w:br/>
      </w:r>
      <w:r w:rsidRPr="007832B5">
        <w:rPr>
          <w:rStyle w:val="markedcontent"/>
        </w:rPr>
        <w:t xml:space="preserve">ориентированных на преобразование объектов, ситуаций, явлений, способствующая: </w:t>
      </w:r>
    </w:p>
    <w:p w:rsidR="004F2391" w:rsidRDefault="004F2391" w:rsidP="00B35A3E">
      <w:pPr>
        <w:jc w:val="both"/>
      </w:pPr>
      <w:r w:rsidRPr="007832B5">
        <w:rPr>
          <w:rStyle w:val="markedcontent"/>
        </w:rPr>
        <w:t xml:space="preserve">– приобретению творческого опыта в осуществлении реальных </w:t>
      </w:r>
      <w:r w:rsidRPr="007832B5">
        <w:br/>
      </w:r>
      <w:r w:rsidRPr="007832B5">
        <w:rPr>
          <w:rStyle w:val="markedcontent"/>
        </w:rPr>
        <w:t xml:space="preserve">изменений внешнего вида систем (формы, цвета, материала, расположения </w:t>
      </w:r>
      <w:r w:rsidRPr="007832B5">
        <w:br/>
      </w:r>
      <w:r w:rsidRPr="007832B5">
        <w:rPr>
          <w:rStyle w:val="markedcontent"/>
        </w:rPr>
        <w:t xml:space="preserve">частей и др.); </w:t>
      </w:r>
    </w:p>
    <w:p w:rsidR="004F2391" w:rsidRDefault="004F2391" w:rsidP="00B35A3E">
      <w:pPr>
        <w:jc w:val="both"/>
      </w:pPr>
      <w:r w:rsidRPr="007832B5">
        <w:rPr>
          <w:rStyle w:val="markedcontent"/>
        </w:rPr>
        <w:t xml:space="preserve">– изменение внутреннего строения систем; </w:t>
      </w:r>
      <w:r w:rsidRPr="007832B5">
        <w:br/>
      </w:r>
      <w:r w:rsidRPr="007832B5">
        <w:rPr>
          <w:rStyle w:val="markedcontent"/>
        </w:rPr>
        <w:t xml:space="preserve">– учету при рассмотрении систем свойств, ресурсов, диалектической природы объектов, ситуаций, явлений. </w:t>
      </w:r>
    </w:p>
    <w:p w:rsidR="004F2391" w:rsidRDefault="004F2391" w:rsidP="00B35A3E">
      <w:pPr>
        <w:jc w:val="both"/>
      </w:pPr>
      <w:r>
        <w:tab/>
      </w:r>
      <w:r w:rsidRPr="007832B5">
        <w:rPr>
          <w:rStyle w:val="markedcontent"/>
        </w:rPr>
        <w:t xml:space="preserve">Среди традиционных методов работы – экологические опыты и </w:t>
      </w:r>
      <w:r w:rsidRPr="007832B5">
        <w:br/>
      </w:r>
      <w:r w:rsidRPr="007832B5">
        <w:rPr>
          <w:rStyle w:val="markedcontent"/>
        </w:rPr>
        <w:t xml:space="preserve">экспериментирование с изобразительными материалами, среди </w:t>
      </w:r>
      <w:r w:rsidRPr="007832B5">
        <w:br/>
      </w:r>
      <w:r w:rsidRPr="007832B5">
        <w:rPr>
          <w:rStyle w:val="markedcontent"/>
        </w:rPr>
        <w:t xml:space="preserve">нетрадиционных – методы фокальных объектов и синектики, </w:t>
      </w:r>
      <w:r w:rsidRPr="007832B5">
        <w:br/>
      </w:r>
      <w:r w:rsidRPr="007832B5">
        <w:rPr>
          <w:rStyle w:val="markedcontent"/>
        </w:rPr>
        <w:t xml:space="preserve">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p>
    <w:p w:rsidR="004F2391" w:rsidRDefault="004F2391" w:rsidP="00B35A3E">
      <w:pPr>
        <w:jc w:val="both"/>
      </w:pPr>
      <w:r>
        <w:tab/>
      </w:r>
      <w:r w:rsidRPr="007832B5">
        <w:rPr>
          <w:rStyle w:val="markedcontent"/>
        </w:rPr>
        <w:t xml:space="preserve">Четвертое направление – реализация системы творческих заданий, </w:t>
      </w:r>
      <w:r w:rsidRPr="007832B5">
        <w:br/>
      </w:r>
      <w:r w:rsidRPr="007832B5">
        <w:rPr>
          <w:rStyle w:val="markedcontent"/>
        </w:rPr>
        <w:t xml:space="preserve">ориентированных на создание новых объектов, ситуаций, явлений, обеспечивающая: </w:t>
      </w:r>
    </w:p>
    <w:p w:rsidR="004F2391" w:rsidRDefault="004F2391" w:rsidP="00B35A3E">
      <w:pPr>
        <w:jc w:val="both"/>
      </w:pPr>
      <w:r w:rsidRPr="007832B5">
        <w:rPr>
          <w:rStyle w:val="markedcontent"/>
        </w:rPr>
        <w:t xml:space="preserve">– развитие умений создания оригинальных творческих продуктов на </w:t>
      </w:r>
      <w:r w:rsidRPr="007832B5">
        <w:br/>
      </w:r>
      <w:r w:rsidRPr="007832B5">
        <w:rPr>
          <w:rStyle w:val="markedcontent"/>
        </w:rPr>
        <w:t xml:space="preserve">основе получения качественно новой идеи субъекта творческой деятельности; </w:t>
      </w:r>
    </w:p>
    <w:p w:rsidR="004F2391" w:rsidRDefault="004F2391" w:rsidP="00B35A3E">
      <w:pPr>
        <w:jc w:val="both"/>
      </w:pPr>
      <w:r w:rsidRPr="007832B5">
        <w:rPr>
          <w:rStyle w:val="markedcontent"/>
        </w:rPr>
        <w:t xml:space="preserve">– ориентирование при выполнении творческого задания на идеальный </w:t>
      </w:r>
      <w:r w:rsidRPr="007832B5">
        <w:br/>
      </w:r>
      <w:r w:rsidRPr="007832B5">
        <w:rPr>
          <w:rStyle w:val="markedcontent"/>
        </w:rPr>
        <w:t xml:space="preserve">конечный результат развития системы; </w:t>
      </w:r>
    </w:p>
    <w:p w:rsidR="004F2391" w:rsidRDefault="004F2391" w:rsidP="00B35A3E">
      <w:pPr>
        <w:jc w:val="both"/>
      </w:pPr>
      <w:r w:rsidRPr="007832B5">
        <w:rPr>
          <w:rStyle w:val="markedcontent"/>
        </w:rPr>
        <w:t xml:space="preserve">– переоткрытия уже существующих объектов и явлений с помощью </w:t>
      </w:r>
      <w:r w:rsidRPr="007832B5">
        <w:br/>
      </w:r>
      <w:r w:rsidRPr="007832B5">
        <w:rPr>
          <w:rStyle w:val="markedcontent"/>
        </w:rPr>
        <w:t xml:space="preserve">элементов диалектической логики. </w:t>
      </w:r>
    </w:p>
    <w:p w:rsidR="004F2391" w:rsidRDefault="004F2391" w:rsidP="00B35A3E">
      <w:pPr>
        <w:jc w:val="both"/>
      </w:pPr>
      <w:r>
        <w:tab/>
      </w:r>
      <w:r w:rsidRPr="007832B5">
        <w:rPr>
          <w:rStyle w:val="markedcontent"/>
        </w:rPr>
        <w:t xml:space="preserve">Среди традиционных методов работы здесь выступают диалоговые </w:t>
      </w:r>
      <w:r w:rsidRPr="007832B5">
        <w:br/>
      </w:r>
      <w:r w:rsidRPr="007832B5">
        <w:rPr>
          <w:rStyle w:val="markedcontent"/>
        </w:rPr>
        <w:t xml:space="preserve">методы и методы экспериментирования. Среди нетрадиционных – методы проблематизации, мозгового штурма, развития творческого воображения и др. </w:t>
      </w:r>
    </w:p>
    <w:p w:rsidR="004F2391" w:rsidRPr="00B35A3E" w:rsidRDefault="004F2391" w:rsidP="00B35A3E">
      <w:pPr>
        <w:jc w:val="both"/>
      </w:pPr>
      <w:r>
        <w:tab/>
      </w:r>
      <w:r w:rsidRPr="007832B5">
        <w:rPr>
          <w:rStyle w:val="markedcontent"/>
        </w:rPr>
        <w:t xml:space="preserve">Основные формы работы – организация детских выставок (традиционно), </w:t>
      </w:r>
      <w:r w:rsidRPr="007832B5">
        <w:br/>
      </w:r>
      <w:r w:rsidRPr="007832B5">
        <w:rPr>
          <w:rStyle w:val="markedcontent"/>
        </w:rPr>
        <w:t xml:space="preserve">организация проектной деятельности детей и взрослых (нетрадиционно). При </w:t>
      </w:r>
      <w:r w:rsidRPr="007832B5">
        <w:br/>
      </w:r>
      <w:r w:rsidRPr="007832B5">
        <w:rPr>
          <w:rStyle w:val="markedcontent"/>
        </w:rPr>
        <w:t xml:space="preserve">этом существует целый ряд нетрадиционных техник создания творческого </w:t>
      </w:r>
      <w:r w:rsidRPr="007832B5">
        <w:br/>
      </w:r>
      <w:r w:rsidRPr="007832B5">
        <w:rPr>
          <w:rStyle w:val="markedcontent"/>
        </w:rPr>
        <w:t>образа, в частности изобразительного.</w:t>
      </w:r>
    </w:p>
    <w:p w:rsidR="004F2391" w:rsidRPr="007832B5" w:rsidRDefault="004F2391" w:rsidP="007832B5">
      <w:pPr>
        <w:jc w:val="both"/>
        <w:rPr>
          <w:b/>
        </w:rPr>
      </w:pPr>
    </w:p>
    <w:p w:rsidR="004F2391" w:rsidRPr="003B094A" w:rsidRDefault="004F2391" w:rsidP="00E34237">
      <w:pPr>
        <w:pStyle w:val="ListParagraph"/>
        <w:jc w:val="center"/>
        <w:rPr>
          <w:b/>
        </w:rPr>
      </w:pPr>
      <w:r>
        <w:rPr>
          <w:b/>
        </w:rPr>
        <w:t xml:space="preserve">2.4. </w:t>
      </w:r>
      <w:r w:rsidRPr="003B094A">
        <w:rPr>
          <w:b/>
        </w:rPr>
        <w:t>Способы и направления поддержки детской инициативы</w:t>
      </w:r>
    </w:p>
    <w:p w:rsidR="004F2391" w:rsidRPr="00A73CBB" w:rsidRDefault="004F2391" w:rsidP="005C5D31">
      <w:pPr>
        <w:rPr>
          <w:b/>
        </w:rPr>
      </w:pPr>
    </w:p>
    <w:p w:rsidR="004F2391" w:rsidRPr="006169F9" w:rsidRDefault="004F2391" w:rsidP="00E34237">
      <w:pPr>
        <w:autoSpaceDE w:val="0"/>
        <w:autoSpaceDN w:val="0"/>
        <w:adjustRightInd w:val="0"/>
        <w:ind w:firstLine="709"/>
        <w:jc w:val="both"/>
      </w:pPr>
      <w:r w:rsidRPr="006169F9">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4F2391" w:rsidRPr="006169F9" w:rsidRDefault="004F2391" w:rsidP="00E34237">
      <w:pPr>
        <w:autoSpaceDE w:val="0"/>
        <w:autoSpaceDN w:val="0"/>
        <w:adjustRightInd w:val="0"/>
        <w:ind w:firstLine="709"/>
        <w:jc w:val="both"/>
      </w:pPr>
      <w:r w:rsidRPr="006169F9">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4F2391" w:rsidRPr="006169F9" w:rsidRDefault="004F2391" w:rsidP="00E34237">
      <w:pPr>
        <w:autoSpaceDE w:val="0"/>
        <w:autoSpaceDN w:val="0"/>
        <w:adjustRightInd w:val="0"/>
        <w:ind w:firstLine="709"/>
        <w:jc w:val="both"/>
      </w:pPr>
      <w:r w:rsidRPr="006169F9">
        <w:t>Все виды деятельности детей осуществляются в форме самостоятельной инициативной деятельности:</w:t>
      </w:r>
    </w:p>
    <w:p w:rsidR="004F2391" w:rsidRPr="006169F9" w:rsidRDefault="004F2391" w:rsidP="00E34237">
      <w:pPr>
        <w:autoSpaceDE w:val="0"/>
        <w:autoSpaceDN w:val="0"/>
        <w:adjustRightInd w:val="0"/>
        <w:ind w:firstLine="709"/>
        <w:jc w:val="both"/>
      </w:pPr>
      <w:r w:rsidRPr="006169F9">
        <w:t>- самостоятельные сюжетно – ролевые, режиссёрские и театрализованные игры;</w:t>
      </w:r>
    </w:p>
    <w:p w:rsidR="004F2391" w:rsidRPr="006169F9" w:rsidRDefault="004F2391" w:rsidP="00E34237">
      <w:pPr>
        <w:autoSpaceDE w:val="0"/>
        <w:autoSpaceDN w:val="0"/>
        <w:adjustRightInd w:val="0"/>
        <w:ind w:firstLine="709"/>
        <w:jc w:val="both"/>
      </w:pPr>
      <w:r w:rsidRPr="006169F9">
        <w:t>- развивающие и логические игры;</w:t>
      </w:r>
    </w:p>
    <w:p w:rsidR="004F2391" w:rsidRPr="006169F9" w:rsidRDefault="004F2391" w:rsidP="00E34237">
      <w:pPr>
        <w:autoSpaceDE w:val="0"/>
        <w:autoSpaceDN w:val="0"/>
        <w:adjustRightInd w:val="0"/>
        <w:ind w:firstLine="709"/>
        <w:jc w:val="both"/>
      </w:pPr>
      <w:r w:rsidRPr="006169F9">
        <w:t>- музыкальные игры и импровизации;</w:t>
      </w:r>
    </w:p>
    <w:p w:rsidR="004F2391" w:rsidRPr="006169F9" w:rsidRDefault="004F2391" w:rsidP="00E34237">
      <w:pPr>
        <w:autoSpaceDE w:val="0"/>
        <w:autoSpaceDN w:val="0"/>
        <w:adjustRightInd w:val="0"/>
        <w:ind w:firstLine="709"/>
        <w:jc w:val="both"/>
      </w:pPr>
      <w:r w:rsidRPr="006169F9">
        <w:t>- речевые игры, игры с буквами, звуками и слогами;</w:t>
      </w:r>
    </w:p>
    <w:p w:rsidR="004F2391" w:rsidRPr="006169F9" w:rsidRDefault="004F2391" w:rsidP="00E34237">
      <w:pPr>
        <w:autoSpaceDE w:val="0"/>
        <w:autoSpaceDN w:val="0"/>
        <w:adjustRightInd w:val="0"/>
        <w:ind w:firstLine="709"/>
        <w:jc w:val="both"/>
      </w:pPr>
      <w:r w:rsidRPr="006169F9">
        <w:t>- самостоятельная деятельность в различных уголках группы по выбору детей;</w:t>
      </w:r>
    </w:p>
    <w:p w:rsidR="004F2391" w:rsidRPr="006169F9" w:rsidRDefault="004F2391" w:rsidP="00E34237">
      <w:pPr>
        <w:autoSpaceDE w:val="0"/>
        <w:autoSpaceDN w:val="0"/>
        <w:adjustRightInd w:val="0"/>
        <w:ind w:firstLine="709"/>
        <w:jc w:val="both"/>
      </w:pPr>
      <w:r w:rsidRPr="006169F9">
        <w:t>- самостоятельные опыты и эксперименты;</w:t>
      </w:r>
    </w:p>
    <w:p w:rsidR="004F2391" w:rsidRPr="006169F9" w:rsidRDefault="004F2391" w:rsidP="00E34237">
      <w:pPr>
        <w:autoSpaceDE w:val="0"/>
        <w:autoSpaceDN w:val="0"/>
        <w:adjustRightInd w:val="0"/>
        <w:ind w:firstLine="709"/>
        <w:jc w:val="both"/>
      </w:pPr>
      <w:r w:rsidRPr="006169F9">
        <w:t>- проектная деятельность.</w:t>
      </w:r>
    </w:p>
    <w:p w:rsidR="004F2391" w:rsidRPr="006169F9" w:rsidRDefault="004F2391" w:rsidP="00E34237">
      <w:pPr>
        <w:autoSpaceDE w:val="0"/>
        <w:autoSpaceDN w:val="0"/>
        <w:adjustRightInd w:val="0"/>
        <w:ind w:firstLine="709"/>
        <w:jc w:val="both"/>
      </w:pPr>
      <w:r w:rsidRPr="006169F9">
        <w:t>В развитии детской инициативы и  самостоятельности воспитатели обязаны  соблюдать ряд требований:</w:t>
      </w:r>
    </w:p>
    <w:p w:rsidR="004F2391" w:rsidRPr="006169F9" w:rsidRDefault="004F2391" w:rsidP="00E34237">
      <w:pPr>
        <w:autoSpaceDE w:val="0"/>
        <w:autoSpaceDN w:val="0"/>
        <w:adjustRightInd w:val="0"/>
        <w:ind w:firstLine="709"/>
        <w:jc w:val="both"/>
      </w:pPr>
      <w:r w:rsidRPr="006169F9">
        <w:t>- развивать активный интерес детей к окружающему миру, стремление к получению новых знаний и умений;</w:t>
      </w:r>
    </w:p>
    <w:p w:rsidR="004F2391" w:rsidRPr="006169F9" w:rsidRDefault="004F2391" w:rsidP="00E34237">
      <w:pPr>
        <w:autoSpaceDE w:val="0"/>
        <w:autoSpaceDN w:val="0"/>
        <w:adjustRightInd w:val="0"/>
        <w:ind w:firstLine="709"/>
        <w:jc w:val="both"/>
      </w:pPr>
      <w:r w:rsidRPr="006169F9">
        <w:t>- создавать разнообразные условия  и ситуации, побуждающие детей к активному применению знаний, умений, способов деятельности в личном опыте;</w:t>
      </w:r>
    </w:p>
    <w:p w:rsidR="004F2391" w:rsidRPr="006169F9" w:rsidRDefault="004F2391" w:rsidP="00E34237">
      <w:pPr>
        <w:autoSpaceDE w:val="0"/>
        <w:autoSpaceDN w:val="0"/>
        <w:adjustRightInd w:val="0"/>
        <w:ind w:firstLine="709"/>
        <w:jc w:val="both"/>
      </w:pPr>
      <w:r w:rsidRPr="006169F9">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F2391" w:rsidRPr="006169F9" w:rsidRDefault="004F2391" w:rsidP="00E34237">
      <w:pPr>
        <w:autoSpaceDE w:val="0"/>
        <w:autoSpaceDN w:val="0"/>
        <w:adjustRightInd w:val="0"/>
        <w:ind w:firstLine="709"/>
        <w:jc w:val="both"/>
      </w:pPr>
      <w:r w:rsidRPr="006169F9">
        <w:t>- тренировать волю детей, поддерживать желание преодолевать трудности, доводить начатое до конца;</w:t>
      </w:r>
    </w:p>
    <w:p w:rsidR="004F2391" w:rsidRPr="006169F9" w:rsidRDefault="004F2391" w:rsidP="00E34237">
      <w:pPr>
        <w:autoSpaceDE w:val="0"/>
        <w:autoSpaceDN w:val="0"/>
        <w:adjustRightInd w:val="0"/>
        <w:ind w:firstLine="709"/>
        <w:jc w:val="both"/>
      </w:pPr>
      <w:r w:rsidRPr="006169F9">
        <w:t>- ориентировать дошкольников на получение хорошего результата.</w:t>
      </w:r>
    </w:p>
    <w:p w:rsidR="004F2391" w:rsidRPr="006169F9" w:rsidRDefault="004F2391" w:rsidP="00E34237">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866"/>
      </w:tblGrid>
      <w:tr w:rsidR="004F2391" w:rsidRPr="006169F9" w:rsidTr="00E34237">
        <w:tc>
          <w:tcPr>
            <w:tcW w:w="2448" w:type="dxa"/>
          </w:tcPr>
          <w:p w:rsidR="004F2391" w:rsidRPr="006169F9" w:rsidRDefault="004F2391" w:rsidP="0044341B">
            <w:pPr>
              <w:autoSpaceDE w:val="0"/>
              <w:autoSpaceDN w:val="0"/>
              <w:adjustRightInd w:val="0"/>
              <w:jc w:val="center"/>
              <w:rPr>
                <w:rFonts w:eastAsia="TimesNewRomanPS-ItalicMT-Identi"/>
                <w:b/>
                <w:iCs/>
                <w:color w:val="000000"/>
              </w:rPr>
            </w:pPr>
            <w:r w:rsidRPr="006169F9">
              <w:rPr>
                <w:rFonts w:eastAsia="TimesNewRomanPS-ItalicMT-Identi"/>
                <w:b/>
                <w:iCs/>
                <w:color w:val="000000"/>
              </w:rPr>
              <w:t>Возрастная группа</w:t>
            </w:r>
          </w:p>
        </w:tc>
        <w:tc>
          <w:tcPr>
            <w:tcW w:w="7866" w:type="dxa"/>
          </w:tcPr>
          <w:p w:rsidR="004F2391" w:rsidRPr="006169F9" w:rsidRDefault="004F2391" w:rsidP="0044341B">
            <w:pPr>
              <w:autoSpaceDE w:val="0"/>
              <w:autoSpaceDN w:val="0"/>
              <w:adjustRightInd w:val="0"/>
              <w:jc w:val="center"/>
              <w:rPr>
                <w:rFonts w:eastAsia="TimesNewRomanPS-ItalicMT-Identi"/>
                <w:b/>
                <w:iCs/>
                <w:color w:val="000000"/>
              </w:rPr>
            </w:pPr>
            <w:r w:rsidRPr="006169F9">
              <w:rPr>
                <w:rFonts w:eastAsia="TimesNewRomanPS-ItalicMT-Identi"/>
                <w:b/>
                <w:iCs/>
                <w:color w:val="000000"/>
              </w:rPr>
              <w:t>Особенности поддержки инициативы ребенка</w:t>
            </w:r>
          </w:p>
        </w:tc>
      </w:tr>
      <w:tr w:rsidR="004F2391" w:rsidRPr="006169F9" w:rsidTr="00E34237">
        <w:tc>
          <w:tcPr>
            <w:tcW w:w="2448" w:type="dxa"/>
          </w:tcPr>
          <w:p w:rsidR="004F2391" w:rsidRPr="006169F9" w:rsidRDefault="004F2391" w:rsidP="0044341B">
            <w:pPr>
              <w:autoSpaceDE w:val="0"/>
              <w:autoSpaceDN w:val="0"/>
              <w:adjustRightInd w:val="0"/>
              <w:jc w:val="both"/>
              <w:rPr>
                <w:rFonts w:eastAsia="TimesNewRomanPS-ItalicMT-Identi"/>
                <w:iCs/>
                <w:color w:val="000000"/>
              </w:rPr>
            </w:pPr>
            <w:r w:rsidRPr="006169F9">
              <w:rPr>
                <w:rFonts w:eastAsia="TimesNewRomanPS-ItalicMT-Identi"/>
                <w:iCs/>
                <w:color w:val="000000"/>
              </w:rPr>
              <w:t>Младшая группа</w:t>
            </w:r>
          </w:p>
        </w:tc>
        <w:tc>
          <w:tcPr>
            <w:tcW w:w="7866" w:type="dxa"/>
          </w:tcPr>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проявление внимание к вопросам детей, побуждение и поощрение их познавательной активности, путем создания ситуаций самостоятельного поиска решения возникающих проблем.</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показ детям примера доброго отношения к окружающим: как утешить обиженного, угостить, обрадовать, помочь.</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создание возможности участвовать в разнообразных делах: в играх, двигательных упражнениях, в действиях по обследованию</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свойств и качеств предметов и их использованию, в рисовании, лепке, речевом общении, в творчестве (имитации, подражание</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образам животных, танцевальные импровизации и т. п.).</w:t>
            </w:r>
          </w:p>
        </w:tc>
      </w:tr>
      <w:tr w:rsidR="004F2391" w:rsidRPr="006169F9" w:rsidTr="00E34237">
        <w:tc>
          <w:tcPr>
            <w:tcW w:w="2448" w:type="dxa"/>
          </w:tcPr>
          <w:p w:rsidR="004F2391" w:rsidRPr="006169F9" w:rsidRDefault="004F2391" w:rsidP="0044341B">
            <w:pPr>
              <w:autoSpaceDE w:val="0"/>
              <w:autoSpaceDN w:val="0"/>
              <w:adjustRightInd w:val="0"/>
              <w:jc w:val="both"/>
              <w:rPr>
                <w:rFonts w:eastAsia="TimesNewRomanPS-ItalicMT-Identi"/>
                <w:iCs/>
                <w:color w:val="000000"/>
              </w:rPr>
            </w:pPr>
            <w:r w:rsidRPr="006169F9">
              <w:rPr>
                <w:rFonts w:eastAsia="TimesNewRomanPS-ItalicMT-Identi"/>
                <w:iCs/>
                <w:color w:val="000000"/>
              </w:rPr>
              <w:t>Средняя группа</w:t>
            </w:r>
          </w:p>
        </w:tc>
        <w:tc>
          <w:tcPr>
            <w:tcW w:w="7866" w:type="dxa"/>
          </w:tcPr>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насыщение жизни детей проблемными практическими и познавательными ситуациями, в которых детям необходимо самостоятельно применить освоенные приемы.</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создание постоянной возможности выбора игры.</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помощь детям в установлении связи между целью деятельности и ее результатом, учить находить и исправлять ошибки.</w:t>
            </w:r>
          </w:p>
        </w:tc>
      </w:tr>
      <w:tr w:rsidR="004F2391" w:rsidRPr="006169F9" w:rsidTr="00E34237">
        <w:tc>
          <w:tcPr>
            <w:tcW w:w="2448" w:type="dxa"/>
          </w:tcPr>
          <w:p w:rsidR="004F2391" w:rsidRPr="006169F9" w:rsidRDefault="004F2391" w:rsidP="0044341B">
            <w:pPr>
              <w:autoSpaceDE w:val="0"/>
              <w:autoSpaceDN w:val="0"/>
              <w:adjustRightInd w:val="0"/>
              <w:jc w:val="both"/>
              <w:rPr>
                <w:rFonts w:eastAsia="TimesNewRomanPS-ItalicMT-Identi"/>
                <w:iCs/>
                <w:color w:val="000000"/>
              </w:rPr>
            </w:pPr>
            <w:r w:rsidRPr="006169F9">
              <w:rPr>
                <w:rFonts w:eastAsia="TimesNewRomanPS-ItalicMT-Identi"/>
                <w:iCs/>
                <w:color w:val="000000"/>
              </w:rPr>
              <w:t>Старшая и подготовительная группы</w:t>
            </w:r>
          </w:p>
        </w:tc>
        <w:tc>
          <w:tcPr>
            <w:tcW w:w="7866" w:type="dxa"/>
          </w:tcPr>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373737"/>
              </w:rPr>
              <w:t xml:space="preserve">- </w:t>
            </w:r>
            <w:r w:rsidRPr="006169F9">
              <w:rPr>
                <w:rFonts w:eastAsia="TimesNewRomanPSMT-Identity-H"/>
                <w:color w:val="000000"/>
              </w:rPr>
              <w:t>создание ситуаций, побуждающих детей активно применять свои знания и умения, направленных на развитие воли, поддержание желания преодолевать трудности, доводить начатое дело до конца, нацеливание на поиск новых, творческих решений.</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предоставление детям возможности самостоятельного решения поставленных задач.</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показ детям роста их достижений, вызывание у них чувство радости и гордости от успешных самостоятельных, инициативных</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действий.</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поддержка в детях ощущения своего взросления, вселение уверенности в своих силах.</w:t>
            </w:r>
          </w:p>
          <w:p w:rsidR="004F2391" w:rsidRPr="006169F9" w:rsidRDefault="004F2391" w:rsidP="0044341B">
            <w:pPr>
              <w:autoSpaceDE w:val="0"/>
              <w:autoSpaceDN w:val="0"/>
              <w:adjustRightInd w:val="0"/>
              <w:jc w:val="both"/>
              <w:rPr>
                <w:rFonts w:eastAsia="TimesNewRomanPSMT-Identity-H"/>
                <w:color w:val="000000"/>
              </w:rPr>
            </w:pPr>
            <w:r w:rsidRPr="006169F9">
              <w:rPr>
                <w:rFonts w:eastAsia="TimesNewRomanPSMT-Identity-H"/>
                <w:color w:val="000000"/>
              </w:rPr>
              <w:t>- создание творческих ситуаций в игровой, театральной, художественно-изобразительной деятельности, в ручном труде, словесное творчество.</w:t>
            </w:r>
          </w:p>
        </w:tc>
      </w:tr>
    </w:tbl>
    <w:p w:rsidR="004F2391" w:rsidRPr="006169F9" w:rsidRDefault="004F2391" w:rsidP="00E34237">
      <w:pPr>
        <w:autoSpaceDE w:val="0"/>
        <w:autoSpaceDN w:val="0"/>
        <w:adjustRightInd w:val="0"/>
        <w:ind w:firstLine="709"/>
        <w:jc w:val="both"/>
        <w:rPr>
          <w:rFonts w:eastAsia="TimesNewRomanPS-ItalicMT-Identi"/>
          <w:iCs/>
          <w:color w:val="000000"/>
        </w:rPr>
      </w:pPr>
    </w:p>
    <w:p w:rsidR="004F2391" w:rsidRPr="003B094A" w:rsidRDefault="004F2391" w:rsidP="00E34237">
      <w:pPr>
        <w:jc w:val="center"/>
        <w:rPr>
          <w:b/>
          <w:bCs/>
          <w:shd w:val="clear" w:color="auto" w:fill="FFFFFF"/>
          <w:lang w:eastAsia="en-US"/>
        </w:rPr>
      </w:pPr>
    </w:p>
    <w:p w:rsidR="004F2391" w:rsidRPr="00075EBB" w:rsidRDefault="004F2391" w:rsidP="001F3CCC">
      <w:pPr>
        <w:pStyle w:val="ListParagraph"/>
        <w:shd w:val="clear" w:color="auto" w:fill="FFFFFF"/>
        <w:ind w:left="3196" w:right="768"/>
        <w:rPr>
          <w:b/>
          <w:color w:val="000000"/>
          <w:spacing w:val="-2"/>
        </w:rPr>
      </w:pPr>
      <w:r w:rsidRPr="00075EBB">
        <w:rPr>
          <w:b/>
          <w:color w:val="000000"/>
          <w:spacing w:val="-2"/>
        </w:rPr>
        <w:t>Взаимодействие взрослых с детьми</w:t>
      </w:r>
    </w:p>
    <w:p w:rsidR="004F2391" w:rsidRDefault="004F2391" w:rsidP="007C6DBC">
      <w:pPr>
        <w:ind w:firstLine="709"/>
        <w:rPr>
          <w:color w:val="000000"/>
        </w:rPr>
      </w:pPr>
    </w:p>
    <w:p w:rsidR="004F2391" w:rsidRDefault="004F2391" w:rsidP="007C6DBC">
      <w:pPr>
        <w:ind w:left="-15" w:right="268" w:firstLine="724"/>
        <w:jc w:val="both"/>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4F2391" w:rsidRDefault="004F2391" w:rsidP="007C6DBC">
      <w:pPr>
        <w:ind w:left="-15" w:right="268" w:firstLine="724"/>
        <w:jc w:val="both"/>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4F2391" w:rsidRDefault="004F2391" w:rsidP="007C6DBC">
      <w:pPr>
        <w:ind w:left="-15" w:right="268" w:firstLine="724"/>
        <w:jc w:val="both"/>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F2391" w:rsidRDefault="004F2391" w:rsidP="007C6DBC">
      <w:pPr>
        <w:ind w:left="-15" w:right="268" w:firstLine="724"/>
        <w:jc w:val="both"/>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4F2391" w:rsidRDefault="004F2391" w:rsidP="007C6DBC">
      <w:pPr>
        <w:ind w:left="-15" w:right="268" w:firstLine="724"/>
        <w:jc w:val="both"/>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4F2391" w:rsidRDefault="004F2391" w:rsidP="007C6DBC">
      <w:pPr>
        <w:ind w:left="-15" w:right="268" w:firstLine="724"/>
        <w:jc w:val="both"/>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4F2391" w:rsidRDefault="004F2391" w:rsidP="007C6DBC">
      <w:pPr>
        <w:ind w:left="-15" w:right="268" w:firstLine="724"/>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F2391" w:rsidRDefault="004F2391" w:rsidP="007C6DBC">
      <w:pPr>
        <w:ind w:left="-15" w:right="268" w:firstLine="724"/>
        <w:jc w:val="both"/>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4F2391" w:rsidRDefault="004F2391" w:rsidP="007C6DBC">
      <w:pPr>
        <w:ind w:left="-15" w:right="268" w:firstLine="724"/>
        <w:jc w:val="both"/>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4F2391" w:rsidRDefault="004F2391" w:rsidP="007C6DBC">
      <w:pPr>
        <w:ind w:left="-15" w:right="268" w:firstLine="724"/>
        <w:jc w:val="both"/>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4F2391" w:rsidRDefault="004F2391" w:rsidP="00D51D93">
      <w:pPr>
        <w:pStyle w:val="NoSpacing"/>
        <w:jc w:val="center"/>
        <w:rPr>
          <w:rFonts w:ascii="Times New Roman" w:hAnsi="Times New Roman"/>
          <w:b/>
          <w:color w:val="000000"/>
          <w:sz w:val="24"/>
          <w:szCs w:val="24"/>
        </w:rPr>
      </w:pPr>
    </w:p>
    <w:p w:rsidR="004F2391" w:rsidRPr="00D51D93" w:rsidRDefault="004F2391" w:rsidP="00D51D93">
      <w:pPr>
        <w:pStyle w:val="NoSpacing"/>
        <w:jc w:val="center"/>
        <w:rPr>
          <w:b/>
          <w:color w:val="000000"/>
          <w:sz w:val="24"/>
          <w:szCs w:val="24"/>
        </w:rPr>
      </w:pPr>
      <w:r w:rsidRPr="00D51D93">
        <w:rPr>
          <w:rFonts w:ascii="Times New Roman" w:hAnsi="Times New Roman"/>
          <w:b/>
          <w:color w:val="000000"/>
          <w:sz w:val="24"/>
          <w:szCs w:val="24"/>
        </w:rPr>
        <w:t>2.</w:t>
      </w:r>
      <w:r>
        <w:rPr>
          <w:rFonts w:ascii="Times New Roman" w:hAnsi="Times New Roman"/>
          <w:b/>
          <w:color w:val="000000"/>
          <w:sz w:val="24"/>
          <w:szCs w:val="24"/>
        </w:rPr>
        <w:t>5</w:t>
      </w:r>
      <w:r w:rsidRPr="00D51D93">
        <w:rPr>
          <w:rFonts w:ascii="Times New Roman" w:hAnsi="Times New Roman"/>
          <w:b/>
          <w:color w:val="000000"/>
          <w:sz w:val="24"/>
          <w:szCs w:val="24"/>
        </w:rPr>
        <w:t xml:space="preserve">.Особенности взаимодействия педагогического коллектива </w:t>
      </w:r>
    </w:p>
    <w:p w:rsidR="004F2391" w:rsidRPr="00D51D93" w:rsidRDefault="004F2391" w:rsidP="00D51D93">
      <w:pPr>
        <w:pStyle w:val="NoSpacing"/>
        <w:jc w:val="center"/>
        <w:rPr>
          <w:rFonts w:ascii="Times New Roman" w:hAnsi="Times New Roman"/>
          <w:sz w:val="24"/>
          <w:szCs w:val="24"/>
        </w:rPr>
      </w:pPr>
      <w:r w:rsidRPr="00D51D93">
        <w:rPr>
          <w:rFonts w:ascii="Times New Roman" w:hAnsi="Times New Roman"/>
          <w:b/>
          <w:color w:val="000000"/>
          <w:sz w:val="24"/>
          <w:szCs w:val="24"/>
        </w:rPr>
        <w:t>с семьями воспитанников</w:t>
      </w:r>
    </w:p>
    <w:p w:rsidR="004F2391" w:rsidRPr="006169F9" w:rsidRDefault="004F2391" w:rsidP="00E34237">
      <w:pPr>
        <w:autoSpaceDE w:val="0"/>
        <w:autoSpaceDN w:val="0"/>
        <w:adjustRightInd w:val="0"/>
        <w:ind w:firstLine="709"/>
        <w:jc w:val="both"/>
      </w:pPr>
      <w:r w:rsidRPr="006169F9">
        <w:t>Одним из важных условий реализации программы является совместное с родителями (законными представителями) воспитание и развитие дошкольников, вовлечение родителей (законных представителей) в образовательный процесс дошкольного учреждения.</w:t>
      </w:r>
    </w:p>
    <w:p w:rsidR="004F2391" w:rsidRPr="006169F9" w:rsidRDefault="004F2391" w:rsidP="00E34237">
      <w:pPr>
        <w:autoSpaceDE w:val="0"/>
        <w:autoSpaceDN w:val="0"/>
        <w:adjustRightInd w:val="0"/>
        <w:ind w:firstLine="709"/>
        <w:jc w:val="both"/>
        <w:rPr>
          <w:b/>
        </w:rPr>
      </w:pPr>
      <w:r w:rsidRPr="006169F9">
        <w:rPr>
          <w:b/>
        </w:rPr>
        <w:t>В основу реализации работы с семьёй заложены следующие принципы:</w:t>
      </w:r>
    </w:p>
    <w:p w:rsidR="004F2391" w:rsidRPr="006169F9" w:rsidRDefault="004F2391" w:rsidP="00E34237">
      <w:pPr>
        <w:tabs>
          <w:tab w:val="left" w:pos="720"/>
        </w:tabs>
        <w:autoSpaceDE w:val="0"/>
        <w:autoSpaceDN w:val="0"/>
        <w:adjustRightInd w:val="0"/>
        <w:ind w:firstLine="709"/>
        <w:jc w:val="both"/>
      </w:pPr>
      <w:r w:rsidRPr="006169F9">
        <w:t>- партнёрство родителей (законных представителей) и педагогов в воспитании и обучении детей;</w:t>
      </w:r>
    </w:p>
    <w:p w:rsidR="004F2391" w:rsidRPr="006169F9" w:rsidRDefault="004F2391" w:rsidP="00E34237">
      <w:pPr>
        <w:tabs>
          <w:tab w:val="left" w:pos="720"/>
        </w:tabs>
        <w:autoSpaceDE w:val="0"/>
        <w:autoSpaceDN w:val="0"/>
        <w:adjustRightInd w:val="0"/>
        <w:ind w:firstLine="709"/>
        <w:jc w:val="both"/>
      </w:pPr>
      <w:r w:rsidRPr="006169F9">
        <w:t>- единое понимание педагогами и родителями (законными представителями) целей и задач воспитания и обучения;</w:t>
      </w:r>
    </w:p>
    <w:p w:rsidR="004F2391" w:rsidRPr="006169F9" w:rsidRDefault="004F2391" w:rsidP="00E34237">
      <w:pPr>
        <w:tabs>
          <w:tab w:val="left" w:pos="720"/>
        </w:tabs>
        <w:autoSpaceDE w:val="0"/>
        <w:autoSpaceDN w:val="0"/>
        <w:adjustRightInd w:val="0"/>
        <w:ind w:firstLine="709"/>
        <w:jc w:val="both"/>
      </w:pPr>
      <w:r w:rsidRPr="006169F9">
        <w:t>- помощь, уважение и доверие к ребёнку со стороны педагогов и родителей (законных представителей);</w:t>
      </w:r>
    </w:p>
    <w:p w:rsidR="004F2391" w:rsidRPr="006169F9" w:rsidRDefault="004F2391" w:rsidP="00E34237">
      <w:pPr>
        <w:tabs>
          <w:tab w:val="left" w:pos="720"/>
        </w:tabs>
        <w:autoSpaceDE w:val="0"/>
        <w:autoSpaceDN w:val="0"/>
        <w:adjustRightInd w:val="0"/>
        <w:ind w:firstLine="709"/>
        <w:jc w:val="both"/>
      </w:pPr>
      <w:r w:rsidRPr="006169F9">
        <w:t xml:space="preserve">- постоянный анализ процесса взаимодействия семьи и </w:t>
      </w:r>
      <w:r>
        <w:t>ЧДС</w:t>
      </w:r>
      <w:r w:rsidRPr="006169F9">
        <w:t>, его промежуточных  и конечных результатов.</w:t>
      </w:r>
    </w:p>
    <w:p w:rsidR="004F2391" w:rsidRPr="006169F9" w:rsidRDefault="004F2391" w:rsidP="00E34237">
      <w:pPr>
        <w:autoSpaceDE w:val="0"/>
        <w:autoSpaceDN w:val="0"/>
        <w:adjustRightInd w:val="0"/>
        <w:ind w:firstLine="709"/>
        <w:jc w:val="both"/>
        <w:rPr>
          <w:b/>
        </w:rPr>
      </w:pPr>
      <w:r w:rsidRPr="006169F9">
        <w:rPr>
          <w:b/>
        </w:rPr>
        <w:t>Направления работы по взаимодействию с семьями воспитанников следующие:</w:t>
      </w:r>
    </w:p>
    <w:p w:rsidR="004F2391" w:rsidRPr="006169F9" w:rsidRDefault="004F2391" w:rsidP="00E34237">
      <w:pPr>
        <w:tabs>
          <w:tab w:val="left" w:pos="720"/>
        </w:tabs>
        <w:autoSpaceDE w:val="0"/>
        <w:autoSpaceDN w:val="0"/>
        <w:adjustRightInd w:val="0"/>
        <w:ind w:firstLine="709"/>
        <w:jc w:val="both"/>
      </w:pPr>
      <w:r w:rsidRPr="006169F9">
        <w:t>- защита прав ребёнка в семье и детском саду;</w:t>
      </w:r>
    </w:p>
    <w:p w:rsidR="004F2391" w:rsidRPr="006169F9" w:rsidRDefault="004F2391" w:rsidP="00E34237">
      <w:pPr>
        <w:tabs>
          <w:tab w:val="left" w:pos="720"/>
        </w:tabs>
        <w:autoSpaceDE w:val="0"/>
        <w:autoSpaceDN w:val="0"/>
        <w:adjustRightInd w:val="0"/>
        <w:ind w:firstLine="709"/>
        <w:jc w:val="both"/>
      </w:pPr>
      <w:r w:rsidRPr="006169F9">
        <w:t>- воспитание, развитие и оздоровление детей;</w:t>
      </w:r>
    </w:p>
    <w:p w:rsidR="004F2391" w:rsidRPr="006169F9" w:rsidRDefault="004F2391" w:rsidP="00E34237">
      <w:pPr>
        <w:tabs>
          <w:tab w:val="left" w:pos="720"/>
        </w:tabs>
        <w:autoSpaceDE w:val="0"/>
        <w:autoSpaceDN w:val="0"/>
        <w:adjustRightInd w:val="0"/>
        <w:ind w:firstLine="709"/>
        <w:jc w:val="both"/>
      </w:pPr>
      <w:r w:rsidRPr="006169F9">
        <w:t>- детско-родительские отношения;</w:t>
      </w:r>
    </w:p>
    <w:p w:rsidR="004F2391" w:rsidRPr="006169F9" w:rsidRDefault="004F2391" w:rsidP="00E34237">
      <w:pPr>
        <w:tabs>
          <w:tab w:val="left" w:pos="720"/>
        </w:tabs>
        <w:autoSpaceDE w:val="0"/>
        <w:autoSpaceDN w:val="0"/>
        <w:adjustRightInd w:val="0"/>
        <w:ind w:firstLine="709"/>
        <w:jc w:val="both"/>
      </w:pPr>
      <w:r w:rsidRPr="006169F9">
        <w:t>- взаимоотношения детей со сверстниками и взрослыми;</w:t>
      </w:r>
    </w:p>
    <w:p w:rsidR="004F2391" w:rsidRPr="006169F9" w:rsidRDefault="004F2391" w:rsidP="00E34237">
      <w:pPr>
        <w:tabs>
          <w:tab w:val="left" w:pos="720"/>
        </w:tabs>
        <w:autoSpaceDE w:val="0"/>
        <w:autoSpaceDN w:val="0"/>
        <w:adjustRightInd w:val="0"/>
        <w:ind w:firstLine="709"/>
        <w:jc w:val="both"/>
      </w:pPr>
      <w:r w:rsidRPr="006169F9">
        <w:t>- коррекция нарушений в развитии детей;</w:t>
      </w:r>
    </w:p>
    <w:p w:rsidR="004F2391" w:rsidRPr="006169F9" w:rsidRDefault="004F2391" w:rsidP="00E34237">
      <w:pPr>
        <w:tabs>
          <w:tab w:val="left" w:pos="720"/>
        </w:tabs>
        <w:autoSpaceDE w:val="0"/>
        <w:autoSpaceDN w:val="0"/>
        <w:adjustRightInd w:val="0"/>
        <w:ind w:firstLine="709"/>
        <w:jc w:val="both"/>
      </w:pPr>
      <w:r w:rsidRPr="006169F9">
        <w:t>- подготовка детей старшего дошкольного возраста к обучению в школе.</w:t>
      </w:r>
    </w:p>
    <w:p w:rsidR="004F2391" w:rsidRPr="006169F9" w:rsidRDefault="004F2391" w:rsidP="00E34237">
      <w:pPr>
        <w:autoSpaceDE w:val="0"/>
        <w:autoSpaceDN w:val="0"/>
        <w:adjustRightInd w:val="0"/>
        <w:ind w:firstLine="709"/>
        <w:jc w:val="both"/>
        <w:rPr>
          <w:b/>
        </w:rPr>
      </w:pPr>
      <w:r w:rsidRPr="006169F9">
        <w:rPr>
          <w:b/>
        </w:rPr>
        <w:t>Основными задачами, стоящими перед коллективом в работе с родителями (законными представителями), являются:</w:t>
      </w:r>
    </w:p>
    <w:p w:rsidR="004F2391" w:rsidRPr="006169F9" w:rsidRDefault="004F2391" w:rsidP="00E34237">
      <w:pPr>
        <w:tabs>
          <w:tab w:val="left" w:pos="1440"/>
        </w:tabs>
        <w:autoSpaceDE w:val="0"/>
        <w:autoSpaceDN w:val="0"/>
        <w:adjustRightInd w:val="0"/>
        <w:ind w:firstLine="709"/>
        <w:jc w:val="both"/>
      </w:pPr>
      <w:r w:rsidRPr="006169F9">
        <w:t>- изучение семьи;</w:t>
      </w:r>
    </w:p>
    <w:p w:rsidR="004F2391" w:rsidRPr="006169F9" w:rsidRDefault="004F2391" w:rsidP="00E34237">
      <w:pPr>
        <w:tabs>
          <w:tab w:val="left" w:pos="1440"/>
        </w:tabs>
        <w:autoSpaceDE w:val="0"/>
        <w:autoSpaceDN w:val="0"/>
        <w:adjustRightInd w:val="0"/>
        <w:ind w:firstLine="709"/>
        <w:jc w:val="both"/>
      </w:pPr>
      <w:r w:rsidRPr="006169F9">
        <w:t>- привлечение родителей (законных представителей) к активному участию в деятельности ДОУ;</w:t>
      </w:r>
    </w:p>
    <w:p w:rsidR="004F2391" w:rsidRPr="006169F9" w:rsidRDefault="004F2391" w:rsidP="00E34237">
      <w:pPr>
        <w:tabs>
          <w:tab w:val="left" w:pos="1440"/>
        </w:tabs>
        <w:autoSpaceDE w:val="0"/>
        <w:autoSpaceDN w:val="0"/>
        <w:adjustRightInd w:val="0"/>
        <w:ind w:firstLine="709"/>
        <w:jc w:val="both"/>
      </w:pPr>
      <w:r w:rsidRPr="006169F9">
        <w:t>- изучение семейного опыта воспитания и обучения детей;</w:t>
      </w:r>
    </w:p>
    <w:p w:rsidR="004F2391" w:rsidRPr="006169F9" w:rsidRDefault="004F2391" w:rsidP="00E34237">
      <w:pPr>
        <w:tabs>
          <w:tab w:val="left" w:pos="1440"/>
        </w:tabs>
        <w:autoSpaceDE w:val="0"/>
        <w:autoSpaceDN w:val="0"/>
        <w:adjustRightInd w:val="0"/>
        <w:ind w:firstLine="709"/>
        <w:jc w:val="both"/>
      </w:pPr>
      <w:r w:rsidRPr="006169F9">
        <w:t>- просвещение родителей (законных представителей) в области педагогики и детской психологии;</w:t>
      </w:r>
    </w:p>
    <w:p w:rsidR="004F2391" w:rsidRPr="006169F9" w:rsidRDefault="004F2391" w:rsidP="00E34237">
      <w:pPr>
        <w:tabs>
          <w:tab w:val="left" w:pos="1440"/>
        </w:tabs>
        <w:autoSpaceDE w:val="0"/>
        <w:autoSpaceDN w:val="0"/>
        <w:adjustRightInd w:val="0"/>
        <w:ind w:firstLine="709"/>
        <w:jc w:val="both"/>
      </w:pPr>
      <w:r w:rsidRPr="006169F9">
        <w:t>- работа по повышению правовой и педагогической культуры родителей (законных представителей)</w:t>
      </w:r>
      <w:r>
        <w:t>.</w:t>
      </w:r>
    </w:p>
    <w:p w:rsidR="004F2391" w:rsidRPr="006169F9" w:rsidRDefault="004F2391" w:rsidP="00E34237">
      <w:pPr>
        <w:tabs>
          <w:tab w:val="left" w:pos="1440"/>
        </w:tabs>
        <w:autoSpaceDE w:val="0"/>
        <w:autoSpaceDN w:val="0"/>
        <w:adjustRightInd w:val="0"/>
        <w:jc w:val="both"/>
      </w:pPr>
    </w:p>
    <w:tbl>
      <w:tblPr>
        <w:tblW w:w="0" w:type="auto"/>
        <w:tblInd w:w="110" w:type="dxa"/>
        <w:tblLayout w:type="fixed"/>
        <w:tblLook w:val="0000"/>
      </w:tblPr>
      <w:tblGrid>
        <w:gridCol w:w="2432"/>
        <w:gridCol w:w="3865"/>
        <w:gridCol w:w="3907"/>
      </w:tblGrid>
      <w:tr w:rsidR="004F2391" w:rsidRPr="006169F9" w:rsidTr="005866AD">
        <w:trPr>
          <w:trHeight w:val="1"/>
        </w:trPr>
        <w:tc>
          <w:tcPr>
            <w:tcW w:w="2432"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center"/>
              <w:rPr>
                <w:b/>
                <w:lang w:val="en-US"/>
              </w:rPr>
            </w:pPr>
            <w:r w:rsidRPr="006169F9">
              <w:rPr>
                <w:b/>
                <w:iCs/>
              </w:rPr>
              <w:t>Направления</w:t>
            </w:r>
          </w:p>
        </w:tc>
        <w:tc>
          <w:tcPr>
            <w:tcW w:w="3865"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center"/>
              <w:rPr>
                <w:b/>
                <w:lang w:val="en-US"/>
              </w:rPr>
            </w:pPr>
            <w:r w:rsidRPr="006169F9">
              <w:rPr>
                <w:b/>
                <w:iCs/>
              </w:rPr>
              <w:t>Содержание</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center"/>
              <w:rPr>
                <w:b/>
                <w:lang w:val="en-US"/>
              </w:rPr>
            </w:pPr>
            <w:r w:rsidRPr="006169F9">
              <w:rPr>
                <w:b/>
                <w:iCs/>
              </w:rPr>
              <w:t>Формы работы</w:t>
            </w:r>
          </w:p>
        </w:tc>
      </w:tr>
      <w:tr w:rsidR="004F2391" w:rsidRPr="006169F9" w:rsidTr="005866AD">
        <w:trPr>
          <w:trHeight w:val="1"/>
        </w:trPr>
        <w:tc>
          <w:tcPr>
            <w:tcW w:w="2432"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rPr>
                <w:lang w:val="en-US"/>
              </w:rPr>
            </w:pPr>
            <w:r w:rsidRPr="006169F9">
              <w:rPr>
                <w:iCs/>
              </w:rPr>
              <w:t>Педагогический мониторинг</w:t>
            </w:r>
          </w:p>
        </w:tc>
        <w:tc>
          <w:tcPr>
            <w:tcW w:w="3865"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4F2391" w:rsidRPr="006169F9" w:rsidRDefault="004F2391" w:rsidP="0044341B">
            <w:pPr>
              <w:autoSpaceDE w:val="0"/>
              <w:autoSpaceDN w:val="0"/>
              <w:adjustRightInd w:val="0"/>
              <w:jc w:val="both"/>
            </w:pPr>
            <w:r w:rsidRPr="006169F9">
              <w:t>-выявление интересов и потребностей родителей, возможностей конкретного участия каждого родителя в педагогическом процессе детского сада.</w:t>
            </w:r>
          </w:p>
          <w:p w:rsidR="004F2391" w:rsidRPr="006169F9" w:rsidRDefault="004F2391" w:rsidP="0044341B">
            <w:pPr>
              <w:autoSpaceDE w:val="0"/>
              <w:autoSpaceDN w:val="0"/>
              <w:adjustRightInd w:val="0"/>
              <w:jc w:val="both"/>
              <w:rPr>
                <w:lang w:val="en-US"/>
              </w:rPr>
            </w:pPr>
            <w:r w:rsidRPr="006169F9">
              <w:t>-знакомство с семейными традициями.</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-анкетирование родителей</w:t>
            </w:r>
          </w:p>
          <w:p w:rsidR="004F2391" w:rsidRPr="006169F9" w:rsidRDefault="004F2391" w:rsidP="0044341B">
            <w:pPr>
              <w:autoSpaceDE w:val="0"/>
              <w:autoSpaceDN w:val="0"/>
              <w:adjustRightInd w:val="0"/>
              <w:jc w:val="both"/>
            </w:pPr>
            <w:r w:rsidRPr="006169F9">
              <w:t>-беседы с родителями</w:t>
            </w:r>
          </w:p>
          <w:p w:rsidR="004F2391" w:rsidRPr="006169F9" w:rsidRDefault="004F2391" w:rsidP="0044341B">
            <w:pPr>
              <w:autoSpaceDE w:val="0"/>
              <w:autoSpaceDN w:val="0"/>
              <w:adjustRightInd w:val="0"/>
              <w:jc w:val="both"/>
            </w:pPr>
            <w:r w:rsidRPr="006169F9">
              <w:t>-беседы с детьми о семье</w:t>
            </w:r>
          </w:p>
          <w:p w:rsidR="004F2391" w:rsidRPr="006169F9" w:rsidRDefault="004F2391" w:rsidP="0044341B">
            <w:pPr>
              <w:autoSpaceDE w:val="0"/>
              <w:autoSpaceDN w:val="0"/>
              <w:adjustRightInd w:val="0"/>
              <w:jc w:val="both"/>
            </w:pPr>
            <w:r w:rsidRPr="006169F9">
              <w:t>-наблюдение за общением родителей и детей</w:t>
            </w:r>
          </w:p>
        </w:tc>
      </w:tr>
      <w:tr w:rsidR="004F2391" w:rsidRPr="006169F9" w:rsidTr="005866AD">
        <w:trPr>
          <w:trHeight w:val="1"/>
        </w:trPr>
        <w:tc>
          <w:tcPr>
            <w:tcW w:w="2432"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rPr>
                <w:lang w:val="en-US"/>
              </w:rPr>
            </w:pPr>
            <w:r w:rsidRPr="006169F9">
              <w:rPr>
                <w:iCs/>
              </w:rPr>
              <w:t>Педагогическая поддержка</w:t>
            </w:r>
          </w:p>
        </w:tc>
        <w:tc>
          <w:tcPr>
            <w:tcW w:w="3865"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-оказание помощи родителям в понимании своих возможностей как родителя и особенностей своего ребёнка.</w:t>
            </w:r>
          </w:p>
          <w:p w:rsidR="004F2391" w:rsidRPr="006169F9" w:rsidRDefault="004F2391" w:rsidP="0044341B">
            <w:pPr>
              <w:autoSpaceDE w:val="0"/>
              <w:autoSpaceDN w:val="0"/>
              <w:adjustRightInd w:val="0"/>
              <w:jc w:val="both"/>
            </w:pPr>
            <w:r w:rsidRPr="006169F9">
              <w:t>-популяризация лучшего семейного опыта воспитания и семейных традиций.</w:t>
            </w:r>
          </w:p>
          <w:p w:rsidR="004F2391" w:rsidRPr="006169F9" w:rsidRDefault="004F2391" w:rsidP="0044341B">
            <w:pPr>
              <w:autoSpaceDE w:val="0"/>
              <w:autoSpaceDN w:val="0"/>
              <w:adjustRightInd w:val="0"/>
              <w:jc w:val="both"/>
              <w:rPr>
                <w:lang w:val="en-US"/>
              </w:rPr>
            </w:pPr>
            <w:r w:rsidRPr="006169F9">
              <w:t>-сплочение родительского коллектива.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-беседы с родителями</w:t>
            </w:r>
          </w:p>
          <w:p w:rsidR="004F2391" w:rsidRPr="006169F9" w:rsidRDefault="004F2391" w:rsidP="0044341B">
            <w:pPr>
              <w:autoSpaceDE w:val="0"/>
              <w:autoSpaceDN w:val="0"/>
              <w:adjustRightInd w:val="0"/>
              <w:jc w:val="both"/>
            </w:pPr>
            <w:r w:rsidRPr="006169F9">
              <w:t>-психолого-педагогические тренинги</w:t>
            </w:r>
          </w:p>
          <w:p w:rsidR="004F2391" w:rsidRPr="006169F9" w:rsidRDefault="004F2391" w:rsidP="0044341B">
            <w:pPr>
              <w:autoSpaceDE w:val="0"/>
              <w:autoSpaceDN w:val="0"/>
              <w:adjustRightInd w:val="0"/>
              <w:jc w:val="both"/>
            </w:pPr>
            <w:r w:rsidRPr="006169F9">
              <w:t>-экскурсии по детскому саду (для вновь поступивших)</w:t>
            </w:r>
          </w:p>
          <w:p w:rsidR="004F2391" w:rsidRPr="006169F9" w:rsidRDefault="004F2391" w:rsidP="0044341B">
            <w:pPr>
              <w:autoSpaceDE w:val="0"/>
              <w:autoSpaceDN w:val="0"/>
              <w:adjustRightInd w:val="0"/>
              <w:jc w:val="both"/>
            </w:pPr>
            <w:r w:rsidRPr="006169F9">
              <w:t>-дни открытых дверей</w:t>
            </w:r>
          </w:p>
          <w:p w:rsidR="004F2391" w:rsidRPr="006169F9" w:rsidRDefault="004F2391" w:rsidP="0044341B">
            <w:pPr>
              <w:autoSpaceDE w:val="0"/>
              <w:autoSpaceDN w:val="0"/>
              <w:adjustRightInd w:val="0"/>
              <w:jc w:val="both"/>
            </w:pPr>
            <w:r w:rsidRPr="006169F9">
              <w:t>-показ открытых занятий</w:t>
            </w:r>
          </w:p>
          <w:p w:rsidR="004F2391" w:rsidRPr="006169F9" w:rsidRDefault="004F2391" w:rsidP="0044341B">
            <w:pPr>
              <w:autoSpaceDE w:val="0"/>
              <w:autoSpaceDN w:val="0"/>
              <w:adjustRightInd w:val="0"/>
              <w:jc w:val="both"/>
            </w:pPr>
            <w:r w:rsidRPr="006169F9">
              <w:t>-родительские мастер-классы</w:t>
            </w:r>
          </w:p>
          <w:p w:rsidR="004F2391" w:rsidRPr="006169F9" w:rsidRDefault="004F2391" w:rsidP="0044341B">
            <w:pPr>
              <w:autoSpaceDE w:val="0"/>
              <w:autoSpaceDN w:val="0"/>
              <w:adjustRightInd w:val="0"/>
              <w:jc w:val="both"/>
            </w:pPr>
            <w:r w:rsidRPr="006169F9">
              <w:t>-проведение совместных детско-родительских мероприятий, конкурсов</w:t>
            </w:r>
          </w:p>
        </w:tc>
      </w:tr>
      <w:tr w:rsidR="004F2391" w:rsidRPr="006169F9" w:rsidTr="005866AD">
        <w:trPr>
          <w:trHeight w:val="1"/>
        </w:trPr>
        <w:tc>
          <w:tcPr>
            <w:tcW w:w="2432"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rPr>
                <w:lang w:val="en-US"/>
              </w:rPr>
            </w:pPr>
            <w:r w:rsidRPr="006169F9">
              <w:rPr>
                <w:iCs/>
              </w:rPr>
              <w:t>Педагогическое образование родителей</w:t>
            </w:r>
          </w:p>
        </w:tc>
        <w:tc>
          <w:tcPr>
            <w:tcW w:w="3865"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-развитие компетентности родителей в области педагогики и детской психологии.</w:t>
            </w:r>
          </w:p>
          <w:p w:rsidR="004F2391" w:rsidRPr="006169F9" w:rsidRDefault="004F2391" w:rsidP="0044341B">
            <w:pPr>
              <w:autoSpaceDE w:val="0"/>
              <w:autoSpaceDN w:val="0"/>
              <w:adjustRightInd w:val="0"/>
              <w:jc w:val="both"/>
            </w:pPr>
            <w:r w:rsidRPr="006169F9">
              <w:t>-удовлетворение образовательных запросов родителей.</w:t>
            </w:r>
          </w:p>
          <w:p w:rsidR="004F2391" w:rsidRPr="006169F9" w:rsidRDefault="004F2391" w:rsidP="0044341B">
            <w:pPr>
              <w:autoSpaceDE w:val="0"/>
              <w:autoSpaceDN w:val="0"/>
              <w:adjustRightInd w:val="0"/>
              <w:jc w:val="both"/>
            </w:pPr>
            <w:r w:rsidRPr="006169F9">
              <w:t>-темы для педагогического образования родителей определяются с учётом  их потребностей (по результатам педагогического мониторинга).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-консультации</w:t>
            </w:r>
          </w:p>
          <w:p w:rsidR="004F2391" w:rsidRPr="006169F9" w:rsidRDefault="004F2391" w:rsidP="0044341B">
            <w:pPr>
              <w:autoSpaceDE w:val="0"/>
              <w:autoSpaceDN w:val="0"/>
              <w:adjustRightInd w:val="0"/>
              <w:jc w:val="both"/>
            </w:pPr>
            <w:r w:rsidRPr="006169F9">
              <w:t>-дискуссии</w:t>
            </w:r>
          </w:p>
          <w:p w:rsidR="004F2391" w:rsidRPr="006169F9" w:rsidRDefault="004F2391" w:rsidP="0044341B">
            <w:pPr>
              <w:autoSpaceDE w:val="0"/>
              <w:autoSpaceDN w:val="0"/>
              <w:adjustRightInd w:val="0"/>
              <w:jc w:val="both"/>
            </w:pPr>
            <w:r w:rsidRPr="006169F9">
              <w:t>-информация на сайте ДОУ</w:t>
            </w:r>
          </w:p>
          <w:p w:rsidR="004F2391" w:rsidRPr="006169F9" w:rsidRDefault="004F2391" w:rsidP="0044341B">
            <w:pPr>
              <w:autoSpaceDE w:val="0"/>
              <w:autoSpaceDN w:val="0"/>
              <w:adjustRightInd w:val="0"/>
              <w:jc w:val="both"/>
            </w:pPr>
            <w:r w:rsidRPr="006169F9">
              <w:t>-круглые столы</w:t>
            </w:r>
          </w:p>
          <w:p w:rsidR="004F2391" w:rsidRPr="006169F9" w:rsidRDefault="004F2391" w:rsidP="0044341B">
            <w:pPr>
              <w:autoSpaceDE w:val="0"/>
              <w:autoSpaceDN w:val="0"/>
              <w:adjustRightInd w:val="0"/>
              <w:jc w:val="both"/>
            </w:pPr>
            <w:r w:rsidRPr="006169F9">
              <w:t>-родительские собрания</w:t>
            </w:r>
          </w:p>
          <w:p w:rsidR="004F2391" w:rsidRPr="006169F9" w:rsidRDefault="004F2391" w:rsidP="0044341B">
            <w:pPr>
              <w:autoSpaceDE w:val="0"/>
              <w:autoSpaceDN w:val="0"/>
              <w:adjustRightInd w:val="0"/>
              <w:jc w:val="both"/>
            </w:pPr>
            <w:r w:rsidRPr="006169F9">
              <w:t>-вечера вопросов и ответов</w:t>
            </w:r>
          </w:p>
          <w:p w:rsidR="004F2391" w:rsidRPr="006169F9" w:rsidRDefault="004F2391" w:rsidP="0044341B">
            <w:pPr>
              <w:autoSpaceDE w:val="0"/>
              <w:autoSpaceDN w:val="0"/>
              <w:adjustRightInd w:val="0"/>
              <w:jc w:val="both"/>
            </w:pPr>
            <w:r w:rsidRPr="006169F9">
              <w:t>-семинары</w:t>
            </w:r>
          </w:p>
          <w:p w:rsidR="004F2391" w:rsidRPr="006169F9" w:rsidRDefault="004F2391" w:rsidP="0044341B">
            <w:pPr>
              <w:autoSpaceDE w:val="0"/>
              <w:autoSpaceDN w:val="0"/>
              <w:adjustRightInd w:val="0"/>
              <w:jc w:val="both"/>
            </w:pPr>
            <w:r w:rsidRPr="006169F9">
              <w:t>-показ и обсуждение видеоматериалов</w:t>
            </w:r>
          </w:p>
          <w:p w:rsidR="004F2391" w:rsidRPr="006169F9" w:rsidRDefault="004F2391" w:rsidP="0044341B">
            <w:pPr>
              <w:autoSpaceDE w:val="0"/>
              <w:autoSpaceDN w:val="0"/>
              <w:adjustRightInd w:val="0"/>
              <w:jc w:val="both"/>
            </w:pPr>
            <w:r w:rsidRPr="006169F9">
              <w:t>-решение проблемных педагогических ситуаций</w:t>
            </w:r>
          </w:p>
          <w:p w:rsidR="004F2391" w:rsidRPr="006169F9" w:rsidRDefault="004F2391" w:rsidP="0044341B">
            <w:pPr>
              <w:autoSpaceDE w:val="0"/>
              <w:autoSpaceDN w:val="0"/>
              <w:adjustRightInd w:val="0"/>
              <w:jc w:val="both"/>
            </w:pPr>
            <w:r w:rsidRPr="006169F9">
              <w:t>-выпуск газет, информационных листов плакатов для родителей, почта для родителей</w:t>
            </w:r>
          </w:p>
        </w:tc>
      </w:tr>
      <w:tr w:rsidR="004F2391" w:rsidRPr="006169F9" w:rsidTr="005866AD">
        <w:trPr>
          <w:trHeight w:val="1"/>
        </w:trPr>
        <w:tc>
          <w:tcPr>
            <w:tcW w:w="2432"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rPr>
                <w:iCs/>
              </w:rPr>
              <w:t>Совместная деятельность педагогов и родителей</w:t>
            </w:r>
          </w:p>
        </w:tc>
        <w:tc>
          <w:tcPr>
            <w:tcW w:w="3865"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-развитие совместного общения взрослых и детей.</w:t>
            </w:r>
          </w:p>
          <w:p w:rsidR="004F2391" w:rsidRPr="006169F9" w:rsidRDefault="004F2391" w:rsidP="0044341B">
            <w:pPr>
              <w:autoSpaceDE w:val="0"/>
              <w:autoSpaceDN w:val="0"/>
              <w:adjustRightInd w:val="0"/>
              <w:jc w:val="both"/>
            </w:pPr>
            <w:r w:rsidRPr="006169F9">
              <w:t>-сплочение родителей и педагогов.</w:t>
            </w:r>
          </w:p>
          <w:p w:rsidR="004F2391" w:rsidRPr="006169F9" w:rsidRDefault="004F2391" w:rsidP="0044341B">
            <w:pPr>
              <w:autoSpaceDE w:val="0"/>
              <w:autoSpaceDN w:val="0"/>
              <w:adjustRightInd w:val="0"/>
              <w:jc w:val="both"/>
            </w:pPr>
            <w:r w:rsidRPr="006169F9">
              <w:t>-формирование позиции родителя как непосредственного участника образовательного процесса.</w:t>
            </w:r>
          </w:p>
        </w:tc>
        <w:tc>
          <w:tcPr>
            <w:tcW w:w="3907" w:type="dxa"/>
            <w:tcBorders>
              <w:top w:val="single" w:sz="2" w:space="0" w:color="000000"/>
              <w:left w:val="single" w:sz="2" w:space="0" w:color="000000"/>
              <w:bottom w:val="single" w:sz="2" w:space="0" w:color="000000"/>
              <w:right w:val="single" w:sz="2" w:space="0" w:color="000000"/>
            </w:tcBorders>
            <w:shd w:val="clear" w:color="000000" w:fill="FFFFFF"/>
          </w:tcPr>
          <w:p w:rsidR="004F2391" w:rsidRPr="006169F9" w:rsidRDefault="004F2391" w:rsidP="0044341B">
            <w:pPr>
              <w:autoSpaceDE w:val="0"/>
              <w:autoSpaceDN w:val="0"/>
              <w:adjustRightInd w:val="0"/>
              <w:jc w:val="both"/>
            </w:pPr>
            <w:r w:rsidRPr="006169F9">
              <w:t>-проведение совместных праздников и посиделок</w:t>
            </w:r>
          </w:p>
          <w:p w:rsidR="004F2391" w:rsidRPr="006169F9" w:rsidRDefault="004F2391" w:rsidP="0044341B">
            <w:pPr>
              <w:autoSpaceDE w:val="0"/>
              <w:autoSpaceDN w:val="0"/>
              <w:adjustRightInd w:val="0"/>
              <w:jc w:val="both"/>
            </w:pPr>
            <w:r w:rsidRPr="006169F9">
              <w:t>-заседания семейного клуба</w:t>
            </w:r>
          </w:p>
          <w:p w:rsidR="004F2391" w:rsidRPr="006169F9" w:rsidRDefault="004F2391" w:rsidP="0044341B">
            <w:pPr>
              <w:autoSpaceDE w:val="0"/>
              <w:autoSpaceDN w:val="0"/>
              <w:adjustRightInd w:val="0"/>
              <w:jc w:val="both"/>
            </w:pPr>
            <w:r w:rsidRPr="006169F9">
              <w:t>-оформление совместных с детьми выставок</w:t>
            </w:r>
          </w:p>
          <w:p w:rsidR="004F2391" w:rsidRPr="006169F9" w:rsidRDefault="004F2391" w:rsidP="0044341B">
            <w:pPr>
              <w:autoSpaceDE w:val="0"/>
              <w:autoSpaceDN w:val="0"/>
              <w:adjustRightInd w:val="0"/>
              <w:jc w:val="both"/>
            </w:pPr>
            <w:r w:rsidRPr="006169F9">
              <w:t>-совместные проекты</w:t>
            </w:r>
          </w:p>
          <w:p w:rsidR="004F2391" w:rsidRPr="006169F9" w:rsidRDefault="004F2391" w:rsidP="0044341B">
            <w:pPr>
              <w:autoSpaceDE w:val="0"/>
              <w:autoSpaceDN w:val="0"/>
              <w:adjustRightInd w:val="0"/>
              <w:jc w:val="both"/>
            </w:pPr>
            <w:r w:rsidRPr="006169F9">
              <w:t>-семейные конкурсы</w:t>
            </w:r>
          </w:p>
          <w:p w:rsidR="004F2391" w:rsidRPr="006169F9" w:rsidRDefault="004F2391" w:rsidP="0044341B">
            <w:pPr>
              <w:autoSpaceDE w:val="0"/>
              <w:autoSpaceDN w:val="0"/>
              <w:adjustRightInd w:val="0"/>
              <w:jc w:val="both"/>
            </w:pPr>
            <w:r w:rsidRPr="006169F9">
              <w:t>-совместные социально значимые акции</w:t>
            </w:r>
          </w:p>
          <w:p w:rsidR="004F2391" w:rsidRPr="006169F9" w:rsidRDefault="004F2391" w:rsidP="0044341B">
            <w:pPr>
              <w:autoSpaceDE w:val="0"/>
              <w:autoSpaceDN w:val="0"/>
              <w:adjustRightInd w:val="0"/>
              <w:jc w:val="both"/>
            </w:pPr>
            <w:r w:rsidRPr="006169F9">
              <w:t>-совместная трудовая деятельность</w:t>
            </w:r>
          </w:p>
        </w:tc>
      </w:tr>
    </w:tbl>
    <w:p w:rsidR="004F2391" w:rsidRDefault="004F2391" w:rsidP="00E34237">
      <w:pPr>
        <w:autoSpaceDE w:val="0"/>
        <w:autoSpaceDN w:val="0"/>
        <w:adjustRightInd w:val="0"/>
        <w:jc w:val="both"/>
        <w:rPr>
          <w:color w:val="000000"/>
        </w:rPr>
      </w:pPr>
    </w:p>
    <w:p w:rsidR="004F2391" w:rsidRDefault="004F2391" w:rsidP="00E24792">
      <w:pPr>
        <w:shd w:val="clear" w:color="auto" w:fill="FFFFFF"/>
        <w:ind w:right="768"/>
        <w:jc w:val="center"/>
        <w:rPr>
          <w:b/>
          <w:color w:val="000000"/>
          <w:spacing w:val="-2"/>
        </w:rPr>
      </w:pPr>
      <w:r>
        <w:rPr>
          <w:b/>
          <w:color w:val="000000"/>
          <w:spacing w:val="-2"/>
        </w:rPr>
        <w:t>2.6. Содержание коррекционной работы в ЧДС</w:t>
      </w:r>
    </w:p>
    <w:p w:rsidR="004F2391" w:rsidRDefault="004F2391" w:rsidP="00E24792">
      <w:pPr>
        <w:shd w:val="clear" w:color="auto" w:fill="FFFFFF"/>
        <w:ind w:right="768"/>
        <w:jc w:val="center"/>
        <w:rPr>
          <w:b/>
          <w:color w:val="000000"/>
          <w:spacing w:val="-2"/>
        </w:rPr>
      </w:pPr>
    </w:p>
    <w:p w:rsidR="004F2391" w:rsidRPr="00941369" w:rsidRDefault="004F2391" w:rsidP="00AC5046">
      <w:pPr>
        <w:spacing w:after="15" w:line="268" w:lineRule="auto"/>
        <w:ind w:left="284" w:right="7" w:firstLine="425"/>
        <w:jc w:val="both"/>
        <w:rPr>
          <w:color w:val="000000"/>
        </w:rPr>
      </w:pPr>
      <w:r w:rsidRPr="00941369">
        <w:rPr>
          <w:color w:val="000000"/>
        </w:rPr>
        <w:t xml:space="preserve">Коррекционная работа   ДОО осуществляется в соответствии с требованиями Закона «Об образовании», ФГОС ДО, Порядком осуществления образовательной деятельности в дошкольной образовательной организации.  </w:t>
      </w:r>
    </w:p>
    <w:p w:rsidR="004F2391" w:rsidRPr="00941369" w:rsidRDefault="004F2391" w:rsidP="00AC5046">
      <w:pPr>
        <w:spacing w:after="15" w:line="268" w:lineRule="auto"/>
        <w:ind w:left="284" w:right="7" w:firstLine="425"/>
        <w:jc w:val="both"/>
        <w:rPr>
          <w:color w:val="000000"/>
        </w:rPr>
      </w:pPr>
      <w:r w:rsidRPr="00941369">
        <w:rPr>
          <w:b/>
          <w:color w:val="000000"/>
        </w:rPr>
        <w:t xml:space="preserve">Цель: </w:t>
      </w:r>
      <w:r w:rsidRPr="00941369">
        <w:rPr>
          <w:color w:val="000000"/>
        </w:rPr>
        <w:t>обеспечение  условий для совместного воспитания и образования детей с разными образовательными потребностями.</w:t>
      </w:r>
    </w:p>
    <w:p w:rsidR="004F2391" w:rsidRPr="00941369" w:rsidRDefault="004F2391" w:rsidP="00AC5046">
      <w:pPr>
        <w:spacing w:after="10" w:line="271" w:lineRule="auto"/>
        <w:ind w:left="284" w:right="7" w:firstLine="425"/>
        <w:rPr>
          <w:color w:val="000000"/>
          <w:lang w:val="en-US"/>
        </w:rPr>
      </w:pPr>
      <w:r w:rsidRPr="00941369">
        <w:rPr>
          <w:b/>
          <w:color w:val="000000"/>
          <w:lang w:val="en-US"/>
        </w:rPr>
        <w:t xml:space="preserve">Задачи программы: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 xml:space="preserve">определение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w:t>
      </w:r>
      <w:r>
        <w:rPr>
          <w:color w:val="000000"/>
        </w:rPr>
        <w:t>едико-педагогической консилиума,</w:t>
      </w:r>
      <w:r w:rsidRPr="00941369">
        <w:rPr>
          <w:color w:val="000000"/>
        </w:rPr>
        <w:t xml:space="preserve"> территориальным ПМПК);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 xml:space="preserve">создание условий,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 xml:space="preserve">обеспечение возможности обучения и воспитания по дополнительным образовательным программам;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 xml:space="preserve">реализация системы мероприятий по социальной адаптации детей с ограниченными возможностями здоровья; </w:t>
      </w:r>
    </w:p>
    <w:p w:rsidR="004F2391" w:rsidRPr="00941369" w:rsidRDefault="004F2391" w:rsidP="00F63A51">
      <w:pPr>
        <w:numPr>
          <w:ilvl w:val="3"/>
          <w:numId w:val="61"/>
        </w:numPr>
        <w:spacing w:after="15" w:line="268" w:lineRule="auto"/>
        <w:ind w:left="284" w:right="7" w:firstLine="425"/>
        <w:jc w:val="both"/>
        <w:rPr>
          <w:color w:val="000000"/>
        </w:rPr>
      </w:pPr>
      <w:r w:rsidRPr="00941369">
        <w:rPr>
          <w:color w:val="000000"/>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4F2391" w:rsidRPr="00941369" w:rsidRDefault="004F2391" w:rsidP="00AC5046">
      <w:pPr>
        <w:spacing w:after="5" w:line="271" w:lineRule="auto"/>
        <w:ind w:right="7"/>
        <w:jc w:val="both"/>
        <w:rPr>
          <w:b/>
          <w:color w:val="000000"/>
        </w:rPr>
      </w:pPr>
    </w:p>
    <w:p w:rsidR="004F2391" w:rsidRPr="00D43008" w:rsidRDefault="004F2391" w:rsidP="00AC5046">
      <w:pPr>
        <w:spacing w:after="28" w:line="271" w:lineRule="auto"/>
        <w:ind w:left="284" w:right="-418" w:firstLine="425"/>
        <w:jc w:val="center"/>
        <w:rPr>
          <w:color w:val="000000"/>
        </w:rPr>
      </w:pPr>
      <w:r w:rsidRPr="00D43008">
        <w:rPr>
          <w:b/>
          <w:color w:val="000000"/>
        </w:rPr>
        <w:t xml:space="preserve">Коррекционная работа направлена на: </w:t>
      </w:r>
    </w:p>
    <w:p w:rsidR="004F2391" w:rsidRPr="00941369" w:rsidRDefault="004F2391" w:rsidP="00AC5046">
      <w:pPr>
        <w:spacing w:after="1" w:line="259" w:lineRule="auto"/>
        <w:ind w:left="284" w:right="-418" w:firstLine="425"/>
        <w:jc w:val="both"/>
        <w:rPr>
          <w:color w:val="000000"/>
        </w:rPr>
      </w:pPr>
      <w:r w:rsidRPr="00941369">
        <w:rPr>
          <w:color w:val="000000"/>
        </w:rPr>
        <w:t xml:space="preserve">-преодоление затруднений воспитанников  в образовательной деятельности; </w:t>
      </w:r>
    </w:p>
    <w:p w:rsidR="004F2391" w:rsidRPr="00941369" w:rsidRDefault="004F2391" w:rsidP="00AC5046">
      <w:pPr>
        <w:spacing w:after="15" w:line="268" w:lineRule="auto"/>
        <w:ind w:left="284" w:right="-418" w:firstLine="425"/>
        <w:jc w:val="both"/>
        <w:rPr>
          <w:color w:val="000000"/>
        </w:rPr>
      </w:pPr>
      <w:r w:rsidRPr="00941369">
        <w:rPr>
          <w:color w:val="000000"/>
        </w:rPr>
        <w:t xml:space="preserve">-психолого-медико-педагогическое сопровождение воспитанников, имеющих проблемы в освоение образовательной программы; </w:t>
      </w:r>
    </w:p>
    <w:p w:rsidR="004F2391" w:rsidRPr="00941369" w:rsidRDefault="004F2391" w:rsidP="00AC5046">
      <w:pPr>
        <w:spacing w:after="15" w:line="268" w:lineRule="auto"/>
        <w:ind w:left="284" w:right="-418" w:firstLine="425"/>
        <w:jc w:val="both"/>
        <w:rPr>
          <w:color w:val="000000"/>
        </w:rPr>
      </w:pPr>
      <w:r w:rsidRPr="00941369">
        <w:rPr>
          <w:color w:val="000000"/>
        </w:rPr>
        <w:t xml:space="preserve">-развитие творческого потенциала воспитанников (одаренных, способных, успешных, мотивированных); </w:t>
      </w:r>
    </w:p>
    <w:p w:rsidR="004F2391" w:rsidRPr="00941369" w:rsidRDefault="004F2391" w:rsidP="00AC5046">
      <w:pPr>
        <w:spacing w:after="15" w:line="268" w:lineRule="auto"/>
        <w:ind w:left="284" w:right="-418" w:firstLine="425"/>
        <w:jc w:val="both"/>
        <w:rPr>
          <w:color w:val="000000"/>
        </w:rPr>
      </w:pPr>
      <w:r w:rsidRPr="00941369">
        <w:rPr>
          <w:color w:val="000000"/>
        </w:rPr>
        <w:t xml:space="preserve">-развитие потенциала детей с ограниченными возможностями здоровья. </w:t>
      </w:r>
    </w:p>
    <w:p w:rsidR="004F2391" w:rsidRPr="00941369" w:rsidRDefault="004F2391" w:rsidP="00AC5046">
      <w:pPr>
        <w:spacing w:after="15" w:line="268" w:lineRule="auto"/>
        <w:ind w:left="284" w:right="-418" w:firstLine="425"/>
        <w:jc w:val="both"/>
        <w:rPr>
          <w:color w:val="000000"/>
        </w:rPr>
      </w:pPr>
    </w:p>
    <w:p w:rsidR="004F2391" w:rsidRPr="00941369" w:rsidRDefault="004F2391" w:rsidP="00AC5046">
      <w:pPr>
        <w:spacing w:after="10" w:line="271" w:lineRule="auto"/>
        <w:ind w:left="284" w:right="-418" w:firstLine="425"/>
        <w:rPr>
          <w:b/>
          <w:color w:val="000000"/>
        </w:rPr>
      </w:pPr>
      <w:r w:rsidRPr="00941369">
        <w:rPr>
          <w:b/>
          <w:color w:val="000000"/>
        </w:rPr>
        <w:t>Основными принципами содержания коррекционной работы являются:</w:t>
      </w:r>
    </w:p>
    <w:p w:rsidR="004F2391" w:rsidRPr="00941369" w:rsidRDefault="004F2391" w:rsidP="00AC5046">
      <w:pPr>
        <w:spacing w:after="10" w:line="271" w:lineRule="auto"/>
        <w:ind w:left="284" w:right="-418" w:firstLine="425"/>
        <w:rPr>
          <w:color w:val="000000"/>
        </w:rPr>
      </w:pPr>
      <w:r w:rsidRPr="00941369">
        <w:rPr>
          <w:color w:val="000000"/>
        </w:rPr>
        <w:t xml:space="preserve">  </w:t>
      </w:r>
    </w:p>
    <w:p w:rsidR="004F2391" w:rsidRPr="00941369" w:rsidRDefault="004F2391" w:rsidP="00AC5046">
      <w:pPr>
        <w:spacing w:after="15" w:line="268" w:lineRule="auto"/>
        <w:ind w:left="284" w:right="-418" w:firstLine="425"/>
        <w:jc w:val="both"/>
        <w:rPr>
          <w:color w:val="000000"/>
        </w:rPr>
      </w:pPr>
      <w:r w:rsidRPr="00941369">
        <w:rPr>
          <w:b/>
          <w:color w:val="000000"/>
        </w:rPr>
        <w:t>Принцип индивидуального подхода</w:t>
      </w:r>
      <w:r w:rsidRPr="00941369">
        <w:rPr>
          <w:color w:val="000000"/>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4F2391" w:rsidRPr="00941369" w:rsidRDefault="004F2391" w:rsidP="00AC5046">
      <w:pPr>
        <w:spacing w:after="15" w:line="268" w:lineRule="auto"/>
        <w:ind w:left="284" w:right="-418" w:firstLine="425"/>
        <w:jc w:val="both"/>
        <w:rPr>
          <w:color w:val="000000"/>
        </w:rPr>
      </w:pPr>
      <w:r w:rsidRPr="00941369">
        <w:rPr>
          <w:b/>
          <w:color w:val="000000"/>
        </w:rPr>
        <w:t>Принцип поддержки самостоятельной активности ребенка</w:t>
      </w:r>
      <w:r w:rsidRPr="00941369">
        <w:rPr>
          <w:color w:val="000000"/>
        </w:rPr>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 </w:t>
      </w:r>
    </w:p>
    <w:p w:rsidR="004F2391" w:rsidRPr="00941369" w:rsidRDefault="004F2391" w:rsidP="00AC5046">
      <w:pPr>
        <w:spacing w:after="15" w:line="268" w:lineRule="auto"/>
        <w:ind w:left="284" w:right="-418" w:firstLine="425"/>
        <w:jc w:val="both"/>
        <w:rPr>
          <w:color w:val="000000"/>
        </w:rPr>
      </w:pPr>
      <w:r w:rsidRPr="00941369">
        <w:rPr>
          <w:color w:val="000000"/>
        </w:rPr>
        <w:t xml:space="preserve">        </w:t>
      </w:r>
      <w:r w:rsidRPr="00941369">
        <w:rPr>
          <w:b/>
          <w:color w:val="000000"/>
        </w:rPr>
        <w:t xml:space="preserve">Принцип социального взаимодействия </w:t>
      </w:r>
      <w:r w:rsidRPr="00941369">
        <w:rPr>
          <w:color w:val="000000"/>
        </w:rPr>
        <w:t xml:space="preserve">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 </w:t>
      </w:r>
    </w:p>
    <w:p w:rsidR="004F2391" w:rsidRPr="00941369" w:rsidRDefault="004F2391" w:rsidP="00AC5046">
      <w:pPr>
        <w:spacing w:after="15" w:line="268" w:lineRule="auto"/>
        <w:ind w:left="284" w:right="-418" w:firstLine="425"/>
        <w:jc w:val="both"/>
        <w:rPr>
          <w:color w:val="000000"/>
        </w:rPr>
      </w:pPr>
      <w:r w:rsidRPr="00941369">
        <w:rPr>
          <w:color w:val="000000"/>
        </w:rPr>
        <w:t xml:space="preserve">        </w:t>
      </w:r>
      <w:r w:rsidRPr="00941369">
        <w:rPr>
          <w:b/>
          <w:color w:val="000000"/>
        </w:rPr>
        <w:t>Принцип междисциплинарного подхода.</w:t>
      </w:r>
      <w:r w:rsidRPr="00941369">
        <w:rPr>
          <w:color w:val="000000"/>
        </w:rP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старшего воспитателя)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4F2391" w:rsidRPr="00941369" w:rsidRDefault="004F2391" w:rsidP="00AC5046">
      <w:pPr>
        <w:spacing w:after="15" w:line="268" w:lineRule="auto"/>
        <w:ind w:left="284" w:right="-418" w:firstLine="425"/>
        <w:jc w:val="both"/>
        <w:rPr>
          <w:color w:val="000000"/>
        </w:rPr>
      </w:pPr>
      <w:r w:rsidRPr="00941369">
        <w:rPr>
          <w:b/>
          <w:color w:val="000000"/>
        </w:rPr>
        <w:t xml:space="preserve">           Принцип вариативности </w:t>
      </w:r>
      <w:r w:rsidRPr="00941369">
        <w:rPr>
          <w:color w:val="000000"/>
        </w:rPr>
        <w:t xml:space="preserve">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rsidR="004F2391" w:rsidRPr="00941369" w:rsidRDefault="004F2391" w:rsidP="00AC5046">
      <w:pPr>
        <w:spacing w:after="15" w:line="268" w:lineRule="auto"/>
        <w:ind w:left="284" w:right="-418" w:firstLine="425"/>
        <w:jc w:val="both"/>
        <w:rPr>
          <w:color w:val="000000"/>
        </w:rPr>
      </w:pPr>
      <w:r w:rsidRPr="00941369">
        <w:rPr>
          <w:b/>
          <w:color w:val="000000"/>
        </w:rPr>
        <w:t xml:space="preserve">         Принцип партнерского взаимодействия с семьей</w:t>
      </w:r>
      <w:r w:rsidRPr="00941369">
        <w:rPr>
          <w:color w:val="000000"/>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4F2391" w:rsidRPr="00941369" w:rsidRDefault="004F2391" w:rsidP="00AC5046">
      <w:pPr>
        <w:spacing w:after="15" w:line="268" w:lineRule="auto"/>
        <w:ind w:left="284" w:right="-418" w:firstLine="425"/>
        <w:jc w:val="both"/>
        <w:rPr>
          <w:color w:val="000000"/>
        </w:rPr>
      </w:pPr>
      <w:r w:rsidRPr="00941369">
        <w:rPr>
          <w:color w:val="000000"/>
        </w:rPr>
        <w:t xml:space="preserve">    </w:t>
      </w:r>
      <w:r w:rsidRPr="00941369">
        <w:rPr>
          <w:b/>
          <w:color w:val="000000"/>
        </w:rPr>
        <w:t>Принцип динамического развития</w:t>
      </w:r>
      <w:r w:rsidRPr="00941369">
        <w:rPr>
          <w:color w:val="000000"/>
        </w:rPr>
        <w:t xml:space="preserve">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w:t>
      </w:r>
    </w:p>
    <w:p w:rsidR="004F2391" w:rsidRPr="00941369" w:rsidRDefault="004F2391" w:rsidP="00F63A51">
      <w:pPr>
        <w:numPr>
          <w:ilvl w:val="0"/>
          <w:numId w:val="62"/>
        </w:numPr>
        <w:spacing w:after="37" w:line="268" w:lineRule="auto"/>
        <w:ind w:left="284" w:right="-418" w:firstLine="425"/>
        <w:jc w:val="both"/>
      </w:pPr>
    </w:p>
    <w:p w:rsidR="004F2391" w:rsidRPr="00941369" w:rsidRDefault="004F2391" w:rsidP="00AC5046">
      <w:pPr>
        <w:spacing w:after="5" w:line="271" w:lineRule="auto"/>
        <w:ind w:left="284" w:right="-418" w:firstLine="425"/>
        <w:jc w:val="center"/>
        <w:rPr>
          <w:color w:val="000000"/>
          <w:lang w:val="en-US"/>
        </w:rPr>
      </w:pPr>
      <w:r w:rsidRPr="00941369">
        <w:rPr>
          <w:b/>
          <w:color w:val="000000"/>
          <w:lang w:val="en-US"/>
        </w:rPr>
        <w:t xml:space="preserve">Содержание </w:t>
      </w:r>
      <w:r w:rsidRPr="00941369">
        <w:rPr>
          <w:color w:val="000000"/>
          <w:lang w:val="en-US"/>
        </w:rPr>
        <w:t xml:space="preserve"> </w:t>
      </w:r>
      <w:r w:rsidRPr="00941369">
        <w:rPr>
          <w:b/>
          <w:color w:val="000000"/>
          <w:lang w:val="en-US"/>
        </w:rPr>
        <w:t>коррекционной работы</w:t>
      </w:r>
      <w:r w:rsidRPr="00941369">
        <w:rPr>
          <w:color w:val="000000"/>
          <w:lang w:val="en-US"/>
        </w:rPr>
        <w:t xml:space="preserve">: </w:t>
      </w:r>
    </w:p>
    <w:p w:rsidR="004F2391" w:rsidRPr="00941369" w:rsidRDefault="004F2391" w:rsidP="00AC5046">
      <w:pPr>
        <w:spacing w:after="23" w:line="259" w:lineRule="auto"/>
        <w:ind w:left="284" w:right="-418" w:firstLine="425"/>
        <w:rPr>
          <w:color w:val="000000"/>
          <w:lang w:val="en-US"/>
        </w:rPr>
      </w:pPr>
      <w:r w:rsidRPr="00941369">
        <w:rPr>
          <w:color w:val="000000"/>
          <w:lang w:val="en-US"/>
        </w:rPr>
        <w:t xml:space="preserve"> </w:t>
      </w:r>
    </w:p>
    <w:p w:rsidR="004F2391" w:rsidRPr="00941369" w:rsidRDefault="004F2391" w:rsidP="00F63A51">
      <w:pPr>
        <w:numPr>
          <w:ilvl w:val="1"/>
          <w:numId w:val="62"/>
        </w:numPr>
        <w:spacing w:after="15" w:line="268" w:lineRule="auto"/>
        <w:ind w:left="284" w:right="-418" w:firstLine="425"/>
        <w:jc w:val="both"/>
        <w:rPr>
          <w:color w:val="000000"/>
        </w:rPr>
      </w:pPr>
      <w:r w:rsidRPr="00941369">
        <w:rPr>
          <w:b/>
          <w:i/>
          <w:color w:val="000000"/>
        </w:rPr>
        <w:t>диагностическая работа</w:t>
      </w:r>
      <w:r w:rsidRPr="00941369">
        <w:rPr>
          <w:i/>
          <w:color w:val="000000"/>
        </w:rPr>
        <w:t xml:space="preserve"> </w:t>
      </w:r>
      <w:r w:rsidRPr="00941369">
        <w:rPr>
          <w:color w:val="000000"/>
        </w:rPr>
        <w:t xml:space="preserve">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w:t>
      </w:r>
      <w:r>
        <w:rPr>
          <w:color w:val="000000"/>
        </w:rPr>
        <w:t>ЧДС</w:t>
      </w:r>
      <w:r w:rsidRPr="00941369">
        <w:rPr>
          <w:color w:val="000000"/>
        </w:rPr>
        <w:t xml:space="preserve">; </w:t>
      </w:r>
    </w:p>
    <w:p w:rsidR="004F2391" w:rsidRPr="00941369" w:rsidRDefault="004F2391" w:rsidP="00F63A51">
      <w:pPr>
        <w:numPr>
          <w:ilvl w:val="1"/>
          <w:numId w:val="62"/>
        </w:numPr>
        <w:spacing w:after="15" w:line="268" w:lineRule="auto"/>
        <w:ind w:left="284" w:right="-418" w:firstLine="425"/>
        <w:jc w:val="both"/>
        <w:rPr>
          <w:color w:val="000000"/>
        </w:rPr>
      </w:pPr>
      <w:r w:rsidRPr="00941369">
        <w:rPr>
          <w:b/>
          <w:i/>
          <w:color w:val="000000"/>
        </w:rPr>
        <w:t>коррекционно-развивающая работа</w:t>
      </w:r>
      <w:r w:rsidRPr="00941369">
        <w:rPr>
          <w:i/>
          <w:color w:val="000000"/>
        </w:rPr>
        <w:t xml:space="preserve"> </w:t>
      </w:r>
      <w:r w:rsidRPr="00941369">
        <w:rPr>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w:t>
      </w:r>
      <w:r>
        <w:rPr>
          <w:color w:val="000000"/>
        </w:rPr>
        <w:t>ЧДС</w:t>
      </w:r>
      <w:r w:rsidRPr="00941369">
        <w:rPr>
          <w:color w:val="000000"/>
        </w:rPr>
        <w:t xml:space="preserve">, способствует формированию универсальных личностных, регулятивных, познавательных, коммуникативных действий у детей  с ОВЗ; </w:t>
      </w:r>
    </w:p>
    <w:p w:rsidR="004F2391" w:rsidRPr="00941369" w:rsidRDefault="004F2391" w:rsidP="00F63A51">
      <w:pPr>
        <w:numPr>
          <w:ilvl w:val="1"/>
          <w:numId w:val="62"/>
        </w:numPr>
        <w:spacing w:after="15" w:line="268" w:lineRule="auto"/>
        <w:ind w:left="284" w:right="-418" w:firstLine="425"/>
        <w:jc w:val="both"/>
        <w:rPr>
          <w:color w:val="000000"/>
        </w:rPr>
      </w:pPr>
      <w:r w:rsidRPr="00941369">
        <w:rPr>
          <w:b/>
          <w:i/>
          <w:color w:val="000000"/>
        </w:rPr>
        <w:t>консультативная работа</w:t>
      </w:r>
      <w:r w:rsidRPr="00941369">
        <w:rPr>
          <w:i/>
          <w:color w:val="000000"/>
        </w:rPr>
        <w:t xml:space="preserve"> </w:t>
      </w:r>
      <w:r w:rsidRPr="00941369">
        <w:rPr>
          <w:color w:val="000000"/>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Pr="00941369">
        <w:rPr>
          <w:i/>
          <w:color w:val="000000"/>
        </w:rPr>
        <w:t xml:space="preserve"> </w:t>
      </w:r>
    </w:p>
    <w:p w:rsidR="004F2391" w:rsidRPr="00941369" w:rsidRDefault="004F2391" w:rsidP="00F63A51">
      <w:pPr>
        <w:numPr>
          <w:ilvl w:val="1"/>
          <w:numId w:val="62"/>
        </w:numPr>
        <w:spacing w:after="15" w:line="268" w:lineRule="auto"/>
        <w:ind w:left="284" w:right="-418" w:firstLine="425"/>
        <w:jc w:val="both"/>
        <w:rPr>
          <w:color w:val="000000"/>
        </w:rPr>
      </w:pPr>
      <w:r w:rsidRPr="00941369">
        <w:rPr>
          <w:b/>
          <w:i/>
          <w:color w:val="000000"/>
        </w:rPr>
        <w:t>информационно-просветительская работа</w:t>
      </w:r>
      <w:r w:rsidRPr="00941369">
        <w:rPr>
          <w:i/>
          <w:color w:val="000000"/>
        </w:rPr>
        <w:t xml:space="preserve"> </w:t>
      </w:r>
      <w:r w:rsidRPr="00941369">
        <w:rPr>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r w:rsidRPr="00941369">
        <w:rPr>
          <w:i/>
          <w:color w:val="000000"/>
        </w:rPr>
        <w:t xml:space="preserve"> </w:t>
      </w:r>
    </w:p>
    <w:p w:rsidR="004F2391" w:rsidRPr="00941369" w:rsidRDefault="004F2391" w:rsidP="00AC5046">
      <w:pPr>
        <w:spacing w:line="259" w:lineRule="auto"/>
        <w:rPr>
          <w:color w:val="000000"/>
        </w:rPr>
      </w:pPr>
    </w:p>
    <w:p w:rsidR="004F2391" w:rsidRPr="00D43008" w:rsidRDefault="004F2391" w:rsidP="00AC5046">
      <w:pPr>
        <w:spacing w:after="10" w:line="271" w:lineRule="auto"/>
        <w:ind w:left="284" w:right="-418" w:firstLine="425"/>
        <w:rPr>
          <w:color w:val="000000"/>
        </w:rPr>
      </w:pPr>
      <w:r w:rsidRPr="00D43008">
        <w:rPr>
          <w:b/>
          <w:color w:val="000000"/>
        </w:rPr>
        <w:t>Информационно-просветительская работа предусматривает:</w:t>
      </w:r>
      <w:r w:rsidRPr="00D43008">
        <w:rPr>
          <w:color w:val="000000"/>
        </w:rPr>
        <w:t xml:space="preserve"> </w:t>
      </w:r>
    </w:p>
    <w:p w:rsidR="004F2391" w:rsidRPr="00941369" w:rsidRDefault="004F2391" w:rsidP="00AC5046">
      <w:pPr>
        <w:tabs>
          <w:tab w:val="center" w:pos="515"/>
          <w:tab w:val="center" w:pos="4468"/>
        </w:tabs>
        <w:spacing w:after="5" w:line="266" w:lineRule="auto"/>
        <w:ind w:left="284" w:right="-418" w:firstLine="425"/>
        <w:rPr>
          <w:color w:val="000000"/>
        </w:rPr>
      </w:pPr>
      <w:r w:rsidRPr="00941369">
        <w:rPr>
          <w:i/>
          <w:color w:val="000000"/>
        </w:rPr>
        <w:t>1.</w:t>
      </w:r>
      <w:r w:rsidRPr="00941369">
        <w:rPr>
          <w:rFonts w:ascii="Arial" w:hAnsi="Arial" w:cs="Arial"/>
          <w:i/>
          <w:color w:val="000000"/>
        </w:rPr>
        <w:t xml:space="preserve"> </w:t>
      </w:r>
      <w:r w:rsidRPr="00941369">
        <w:rPr>
          <w:rFonts w:ascii="Arial" w:hAnsi="Arial" w:cs="Arial"/>
          <w:i/>
          <w:color w:val="000000"/>
        </w:rPr>
        <w:tab/>
      </w:r>
      <w:r w:rsidRPr="00941369">
        <w:rPr>
          <w:i/>
          <w:color w:val="000000"/>
        </w:rPr>
        <w:t xml:space="preserve">Организацию родительских собраний, бесед, конференций по темам: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«Как помочь ребенку с ограниченными возможностями здоровья  адаптироваться к условиям </w:t>
      </w:r>
      <w:r>
        <w:rPr>
          <w:color w:val="000000"/>
        </w:rPr>
        <w:t>детского сада</w:t>
      </w:r>
      <w:r w:rsidRPr="00941369">
        <w:rPr>
          <w:color w:val="000000"/>
        </w:rPr>
        <w:t xml:space="preserve">»;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«Развитие познавательных процессов младших дошкольников»;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 «Рекомендации для родителей  по формированию у детей  с особыми образовательными потребностями положительной мотивации образовательной деятельности». </w:t>
      </w:r>
    </w:p>
    <w:p w:rsidR="004F2391" w:rsidRPr="00941369" w:rsidRDefault="004F2391" w:rsidP="00AC5046">
      <w:pPr>
        <w:spacing w:after="5" w:line="266" w:lineRule="auto"/>
        <w:ind w:left="284" w:right="-418" w:firstLine="425"/>
        <w:jc w:val="both"/>
        <w:rPr>
          <w:color w:val="000000"/>
        </w:rPr>
      </w:pPr>
      <w:r w:rsidRPr="00941369">
        <w:rPr>
          <w:color w:val="000000"/>
        </w:rPr>
        <w:t>2.</w:t>
      </w:r>
      <w:r w:rsidRPr="00941369">
        <w:rPr>
          <w:rFonts w:ascii="Arial" w:hAnsi="Arial" w:cs="Arial"/>
          <w:color w:val="000000"/>
        </w:rPr>
        <w:t xml:space="preserve"> </w:t>
      </w:r>
      <w:r w:rsidRPr="00941369">
        <w:rPr>
          <w:i/>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r w:rsidRPr="00941369">
        <w:rPr>
          <w:color w:val="000000"/>
        </w:rPr>
        <w:t xml:space="preserve">: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«Психологические  особенности обучения  и  воспитания  детей  с  особыми возможностями обучения и развития».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«Организация учебно-воспитательного процесса детей с особыми образовательными потребностями в условиях детского сада».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«Использование здоровьесберегающих технологий в работе с детьми с ограниченными возможностями здоровья».  </w:t>
      </w:r>
    </w:p>
    <w:p w:rsidR="004F2391" w:rsidRPr="00941369" w:rsidRDefault="004F2391" w:rsidP="00F63A51">
      <w:pPr>
        <w:numPr>
          <w:ilvl w:val="0"/>
          <w:numId w:val="63"/>
        </w:numPr>
        <w:spacing w:after="15" w:line="268" w:lineRule="auto"/>
        <w:ind w:left="284" w:right="-418" w:firstLine="425"/>
        <w:jc w:val="both"/>
        <w:rPr>
          <w:color w:val="000000"/>
        </w:rPr>
      </w:pPr>
      <w:r w:rsidRPr="00941369">
        <w:rPr>
          <w:color w:val="000000"/>
        </w:rPr>
        <w:t xml:space="preserve">«Учет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  </w:t>
      </w:r>
    </w:p>
    <w:p w:rsidR="004F2391" w:rsidRPr="00941369" w:rsidRDefault="004F2391" w:rsidP="00AC5046">
      <w:pPr>
        <w:spacing w:after="26" w:line="259" w:lineRule="auto"/>
        <w:ind w:left="284" w:right="-418" w:firstLine="425"/>
        <w:rPr>
          <w:color w:val="000000"/>
        </w:rPr>
      </w:pPr>
      <w:r w:rsidRPr="00941369">
        <w:rPr>
          <w:b/>
          <w:color w:val="000000"/>
        </w:rPr>
        <w:t xml:space="preserve"> </w:t>
      </w:r>
    </w:p>
    <w:p w:rsidR="004F2391" w:rsidRPr="00941369" w:rsidRDefault="004F2391" w:rsidP="00AC5046">
      <w:pPr>
        <w:spacing w:after="5" w:line="271" w:lineRule="auto"/>
        <w:ind w:left="284" w:right="-418" w:firstLine="425"/>
        <w:jc w:val="center"/>
        <w:rPr>
          <w:color w:val="000000"/>
          <w:lang w:val="en-US"/>
        </w:rPr>
      </w:pPr>
      <w:r w:rsidRPr="00941369">
        <w:rPr>
          <w:b/>
          <w:color w:val="000000"/>
          <w:lang w:val="en-US"/>
        </w:rPr>
        <w:t xml:space="preserve">Этапы реализации коррекционной работы </w:t>
      </w:r>
    </w:p>
    <w:p w:rsidR="004F2391" w:rsidRPr="00941369" w:rsidRDefault="004F2391" w:rsidP="00AC5046">
      <w:pPr>
        <w:spacing w:line="259" w:lineRule="auto"/>
        <w:ind w:left="284" w:right="-418" w:firstLine="425"/>
        <w:rPr>
          <w:color w:val="000000"/>
          <w:lang w:val="en-US"/>
        </w:rPr>
      </w:pPr>
      <w:r w:rsidRPr="00941369">
        <w:rPr>
          <w:b/>
          <w:color w:val="000000"/>
          <w:lang w:val="en-US"/>
        </w:rPr>
        <w:t xml:space="preserve"> </w:t>
      </w:r>
    </w:p>
    <w:tbl>
      <w:tblPr>
        <w:tblW w:w="9639" w:type="dxa"/>
        <w:tblInd w:w="392" w:type="dxa"/>
        <w:tblCellMar>
          <w:top w:w="53" w:type="dxa"/>
          <w:right w:w="48" w:type="dxa"/>
        </w:tblCellMar>
        <w:tblLook w:val="00A0"/>
      </w:tblPr>
      <w:tblGrid>
        <w:gridCol w:w="4790"/>
        <w:gridCol w:w="4849"/>
      </w:tblGrid>
      <w:tr w:rsidR="004F2391" w:rsidRPr="00941369" w:rsidTr="001F3CCC">
        <w:trPr>
          <w:trHeight w:val="2770"/>
        </w:trPr>
        <w:tc>
          <w:tcPr>
            <w:tcW w:w="4790"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after="22" w:line="259" w:lineRule="auto"/>
              <w:ind w:right="63"/>
              <w:jc w:val="right"/>
              <w:rPr>
                <w:color w:val="000000"/>
              </w:rPr>
            </w:pPr>
            <w:r w:rsidRPr="00941369">
              <w:rPr>
                <w:i/>
                <w:color w:val="000000"/>
              </w:rPr>
              <w:t>Этап сбора и анализа информации</w:t>
            </w:r>
            <w:r w:rsidRPr="00941369">
              <w:rPr>
                <w:color w:val="000000"/>
              </w:rPr>
              <w:t xml:space="preserve"> </w:t>
            </w:r>
          </w:p>
          <w:p w:rsidR="004F2391" w:rsidRPr="00941369" w:rsidRDefault="004F2391" w:rsidP="001F3CCC">
            <w:pPr>
              <w:spacing w:line="259" w:lineRule="auto"/>
              <w:rPr>
                <w:color w:val="000000"/>
              </w:rPr>
            </w:pPr>
            <w:r w:rsidRPr="00941369">
              <w:rPr>
                <w:color w:val="000000"/>
              </w:rPr>
              <w:t xml:space="preserve">(информационно-аналитическая деятельность). </w:t>
            </w:r>
          </w:p>
        </w:tc>
        <w:tc>
          <w:tcPr>
            <w:tcW w:w="4849"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line="253" w:lineRule="auto"/>
              <w:ind w:right="60" w:firstLine="425"/>
              <w:jc w:val="both"/>
              <w:rPr>
                <w:color w:val="000000"/>
              </w:rPr>
            </w:pPr>
            <w:r w:rsidRPr="00941369">
              <w:rPr>
                <w:color w:val="000000"/>
              </w:rPr>
              <w:t xml:space="preserve">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 </w:t>
            </w:r>
          </w:p>
          <w:p w:rsidR="004F2391" w:rsidRPr="00941369" w:rsidRDefault="004F2391" w:rsidP="001F3CCC">
            <w:pPr>
              <w:spacing w:line="259" w:lineRule="auto"/>
              <w:ind w:left="425"/>
              <w:rPr>
                <w:color w:val="000000"/>
              </w:rPr>
            </w:pPr>
            <w:r w:rsidRPr="00941369">
              <w:rPr>
                <w:color w:val="000000"/>
              </w:rPr>
              <w:t xml:space="preserve"> </w:t>
            </w:r>
          </w:p>
        </w:tc>
      </w:tr>
      <w:tr w:rsidR="004F2391" w:rsidRPr="00941369" w:rsidTr="001F3CCC">
        <w:trPr>
          <w:trHeight w:val="3046"/>
        </w:trPr>
        <w:tc>
          <w:tcPr>
            <w:tcW w:w="4790"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line="259" w:lineRule="auto"/>
              <w:ind w:right="59" w:firstLine="425"/>
              <w:jc w:val="both"/>
              <w:rPr>
                <w:color w:val="000000"/>
              </w:rPr>
            </w:pPr>
            <w:r w:rsidRPr="00941369">
              <w:rPr>
                <w:i/>
                <w:color w:val="000000"/>
              </w:rPr>
              <w:t>Этап планирования, организации, координации</w:t>
            </w:r>
            <w:r w:rsidRPr="00941369">
              <w:rPr>
                <w:color w:val="000000"/>
              </w:rPr>
              <w:t xml:space="preserve"> (организационноисполнительская деятельность). </w:t>
            </w:r>
          </w:p>
        </w:tc>
        <w:tc>
          <w:tcPr>
            <w:tcW w:w="4849"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line="258" w:lineRule="auto"/>
              <w:ind w:right="57" w:firstLine="425"/>
              <w:jc w:val="both"/>
              <w:rPr>
                <w:color w:val="000000"/>
              </w:rPr>
            </w:pPr>
            <w:r w:rsidRPr="00941369">
              <w:rPr>
                <w:color w:val="000000"/>
              </w:rPr>
              <w:t>Результатом работы является особым образом организованный образовательный процесс, имеющий коррекционно-</w:t>
            </w:r>
          </w:p>
          <w:p w:rsidR="004F2391" w:rsidRPr="00941369" w:rsidRDefault="004F2391" w:rsidP="001F3CCC">
            <w:pPr>
              <w:spacing w:line="245" w:lineRule="auto"/>
              <w:ind w:right="62"/>
              <w:jc w:val="both"/>
              <w:rPr>
                <w:color w:val="000000"/>
              </w:rPr>
            </w:pPr>
            <w:r w:rsidRPr="00941369">
              <w:rPr>
                <w:color w:val="000000"/>
              </w:rPr>
              <w:t xml:space="preserve">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4F2391" w:rsidRPr="00941369" w:rsidRDefault="004F2391" w:rsidP="001F3CCC">
            <w:pPr>
              <w:spacing w:line="259" w:lineRule="auto"/>
              <w:ind w:left="425"/>
              <w:rPr>
                <w:color w:val="000000"/>
              </w:rPr>
            </w:pPr>
            <w:r w:rsidRPr="00941369">
              <w:rPr>
                <w:color w:val="000000"/>
              </w:rPr>
              <w:t xml:space="preserve"> </w:t>
            </w:r>
          </w:p>
        </w:tc>
      </w:tr>
      <w:tr w:rsidR="004F2391" w:rsidRPr="00941369" w:rsidTr="001F3CCC">
        <w:trPr>
          <w:trHeight w:val="1668"/>
        </w:trPr>
        <w:tc>
          <w:tcPr>
            <w:tcW w:w="4790"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after="46" w:line="238" w:lineRule="auto"/>
              <w:ind w:firstLine="425"/>
              <w:jc w:val="both"/>
              <w:rPr>
                <w:color w:val="000000"/>
              </w:rPr>
            </w:pPr>
            <w:r w:rsidRPr="00941369">
              <w:rPr>
                <w:i/>
                <w:color w:val="000000"/>
              </w:rPr>
              <w:t xml:space="preserve">Этап диагностики коррекционноразвивающей образовательной среды </w:t>
            </w:r>
          </w:p>
          <w:p w:rsidR="004F2391" w:rsidRPr="00941369" w:rsidRDefault="004F2391" w:rsidP="001F3CCC">
            <w:pPr>
              <w:spacing w:line="259" w:lineRule="auto"/>
              <w:ind w:right="29"/>
              <w:rPr>
                <w:color w:val="000000"/>
              </w:rPr>
            </w:pPr>
            <w:r w:rsidRPr="00941369">
              <w:rPr>
                <w:color w:val="000000"/>
              </w:rPr>
              <w:t>(контрольно-диагностическая деятельность).</w:t>
            </w:r>
            <w:r w:rsidRPr="00941369">
              <w:rPr>
                <w:i/>
                <w:color w:val="00000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line="258" w:lineRule="auto"/>
              <w:ind w:right="60" w:firstLine="425"/>
              <w:jc w:val="both"/>
              <w:rPr>
                <w:color w:val="000000"/>
              </w:rPr>
            </w:pPr>
            <w:r w:rsidRPr="00941369">
              <w:rPr>
                <w:color w:val="000000"/>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4F2391" w:rsidRPr="00941369" w:rsidRDefault="004F2391" w:rsidP="001F3CCC">
            <w:pPr>
              <w:spacing w:line="259" w:lineRule="auto"/>
              <w:ind w:left="425"/>
              <w:rPr>
                <w:color w:val="000000"/>
              </w:rPr>
            </w:pPr>
            <w:r w:rsidRPr="00941369">
              <w:rPr>
                <w:color w:val="000000"/>
              </w:rPr>
              <w:t xml:space="preserve"> </w:t>
            </w:r>
          </w:p>
        </w:tc>
      </w:tr>
      <w:tr w:rsidR="004F2391" w:rsidRPr="00941369" w:rsidTr="001F3CCC">
        <w:trPr>
          <w:trHeight w:val="1942"/>
        </w:trPr>
        <w:tc>
          <w:tcPr>
            <w:tcW w:w="4790"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tabs>
                <w:tab w:val="center" w:pos="710"/>
                <w:tab w:val="center" w:pos="1792"/>
                <w:tab w:val="center" w:pos="2649"/>
                <w:tab w:val="right" w:pos="4633"/>
              </w:tabs>
              <w:spacing w:after="28" w:line="259" w:lineRule="auto"/>
              <w:rPr>
                <w:color w:val="000000"/>
              </w:rPr>
            </w:pPr>
            <w:r w:rsidRPr="00941369">
              <w:rPr>
                <w:rFonts w:ascii="Calibri" w:hAnsi="Calibri" w:cs="Calibri"/>
                <w:color w:val="000000"/>
              </w:rPr>
              <w:tab/>
            </w:r>
            <w:r w:rsidRPr="00941369">
              <w:rPr>
                <w:i/>
                <w:color w:val="000000"/>
              </w:rPr>
              <w:t xml:space="preserve">Этап </w:t>
            </w:r>
            <w:r w:rsidRPr="00941369">
              <w:rPr>
                <w:i/>
                <w:color w:val="000000"/>
              </w:rPr>
              <w:tab/>
              <w:t xml:space="preserve">регуляции </w:t>
            </w:r>
            <w:r w:rsidRPr="00941369">
              <w:rPr>
                <w:i/>
                <w:color w:val="000000"/>
              </w:rPr>
              <w:tab/>
              <w:t xml:space="preserve">и </w:t>
            </w:r>
            <w:r w:rsidRPr="00941369">
              <w:rPr>
                <w:i/>
                <w:color w:val="000000"/>
              </w:rPr>
              <w:tab/>
              <w:t>корректировки</w:t>
            </w:r>
            <w:r w:rsidRPr="00941369">
              <w:rPr>
                <w:color w:val="000000"/>
              </w:rPr>
              <w:t xml:space="preserve"> </w:t>
            </w:r>
          </w:p>
          <w:p w:rsidR="004F2391" w:rsidRPr="00941369" w:rsidRDefault="004F2391" w:rsidP="001F3CCC">
            <w:pPr>
              <w:spacing w:line="259" w:lineRule="auto"/>
              <w:rPr>
                <w:color w:val="000000"/>
              </w:rPr>
            </w:pPr>
            <w:r w:rsidRPr="00941369">
              <w:rPr>
                <w:color w:val="000000"/>
              </w:rPr>
              <w:t>(регулятивно-корректировочная деятельность).</w:t>
            </w:r>
            <w:r w:rsidRPr="00941369">
              <w:rPr>
                <w:i/>
                <w:color w:val="000000"/>
              </w:rPr>
              <w:t xml:space="preserve"> </w:t>
            </w:r>
          </w:p>
        </w:tc>
        <w:tc>
          <w:tcPr>
            <w:tcW w:w="4849" w:type="dxa"/>
            <w:tcBorders>
              <w:top w:val="single" w:sz="4" w:space="0" w:color="000000"/>
              <w:left w:val="single" w:sz="4" w:space="0" w:color="000000"/>
              <w:bottom w:val="single" w:sz="4" w:space="0" w:color="000000"/>
              <w:right w:val="single" w:sz="4" w:space="0" w:color="000000"/>
            </w:tcBorders>
          </w:tcPr>
          <w:p w:rsidR="004F2391" w:rsidRPr="00941369" w:rsidRDefault="004F2391" w:rsidP="001F3CCC">
            <w:pPr>
              <w:spacing w:line="246" w:lineRule="auto"/>
              <w:ind w:right="61" w:firstLine="425"/>
              <w:jc w:val="both"/>
              <w:rPr>
                <w:color w:val="000000"/>
              </w:rPr>
            </w:pPr>
            <w:r w:rsidRPr="00941369">
              <w:rPr>
                <w:color w:val="000000"/>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 </w:t>
            </w:r>
          </w:p>
          <w:p w:rsidR="004F2391" w:rsidRPr="00941369" w:rsidRDefault="004F2391" w:rsidP="001F3CCC">
            <w:pPr>
              <w:spacing w:line="259" w:lineRule="auto"/>
              <w:ind w:left="425"/>
              <w:rPr>
                <w:color w:val="000000"/>
              </w:rPr>
            </w:pPr>
            <w:r w:rsidRPr="00941369">
              <w:rPr>
                <w:color w:val="000000"/>
              </w:rPr>
              <w:t xml:space="preserve"> </w:t>
            </w:r>
          </w:p>
        </w:tc>
      </w:tr>
    </w:tbl>
    <w:p w:rsidR="004F2391" w:rsidRPr="00941369" w:rsidRDefault="004F2391" w:rsidP="00AC5046">
      <w:pPr>
        <w:spacing w:after="25" w:line="259" w:lineRule="auto"/>
        <w:rPr>
          <w:color w:val="000000"/>
        </w:rPr>
      </w:pPr>
      <w:r w:rsidRPr="00941369">
        <w:rPr>
          <w:b/>
          <w:color w:val="000000"/>
        </w:rPr>
        <w:t xml:space="preserve"> </w:t>
      </w:r>
    </w:p>
    <w:p w:rsidR="004F2391" w:rsidRPr="00F96D35" w:rsidRDefault="004F2391" w:rsidP="00E24792">
      <w:pPr>
        <w:autoSpaceDE w:val="0"/>
        <w:autoSpaceDN w:val="0"/>
        <w:adjustRightInd w:val="0"/>
        <w:ind w:firstLine="709"/>
        <w:jc w:val="center"/>
        <w:rPr>
          <w:b/>
          <w:i/>
          <w:lang w:eastAsia="en-US"/>
        </w:rPr>
      </w:pPr>
      <w:r w:rsidRPr="00F96D35">
        <w:rPr>
          <w:b/>
          <w:i/>
          <w:lang w:eastAsia="en-US"/>
        </w:rPr>
        <w:t>Условия воспитания и обучения детей с ОВЗ</w:t>
      </w:r>
    </w:p>
    <w:p w:rsidR="004F2391" w:rsidRPr="00D85DB3" w:rsidRDefault="004F2391" w:rsidP="00E24792">
      <w:pPr>
        <w:autoSpaceDE w:val="0"/>
        <w:autoSpaceDN w:val="0"/>
        <w:adjustRightInd w:val="0"/>
        <w:ind w:firstLine="709"/>
        <w:jc w:val="both"/>
        <w:rPr>
          <w:lang w:eastAsia="en-US"/>
        </w:rPr>
      </w:pPr>
      <w:r w:rsidRPr="00D85DB3">
        <w:rPr>
          <w:lang w:eastAsia="en-US"/>
        </w:rPr>
        <w:t>Этап дошкольного детства — врем</w:t>
      </w:r>
      <w:r>
        <w:rPr>
          <w:lang w:eastAsia="en-US"/>
        </w:rPr>
        <w:t>я врастания ребенка с ОВЗ в пер</w:t>
      </w:r>
      <w:r w:rsidRPr="00D85DB3">
        <w:rPr>
          <w:lang w:eastAsia="en-US"/>
        </w:rPr>
        <w:t>вую общественную образовательную систему — дошкольное обучение и</w:t>
      </w:r>
      <w:r>
        <w:rPr>
          <w:lang w:eastAsia="en-US"/>
        </w:rPr>
        <w:t xml:space="preserve"> </w:t>
      </w:r>
      <w:r w:rsidRPr="00D85DB3">
        <w:rPr>
          <w:lang w:eastAsia="en-US"/>
        </w:rPr>
        <w:t>воспитание. Для оптимального осуще</w:t>
      </w:r>
      <w:r>
        <w:rPr>
          <w:lang w:eastAsia="en-US"/>
        </w:rPr>
        <w:t>ствления интеграции на этапе до</w:t>
      </w:r>
      <w:r w:rsidRPr="00D85DB3">
        <w:rPr>
          <w:lang w:eastAsia="en-US"/>
        </w:rPr>
        <w:t>школьного детства необходимо соблюдать специ</w:t>
      </w:r>
      <w:r>
        <w:rPr>
          <w:lang w:eastAsia="en-US"/>
        </w:rPr>
        <w:t>альные условия воспита</w:t>
      </w:r>
      <w:r w:rsidRPr="00D85DB3">
        <w:rPr>
          <w:lang w:eastAsia="en-US"/>
        </w:rPr>
        <w:t>ния и обучения детей с ОВЗ, организов</w:t>
      </w:r>
      <w:r>
        <w:rPr>
          <w:lang w:eastAsia="en-US"/>
        </w:rPr>
        <w:t>ывать безбарьерную среду их жиз</w:t>
      </w:r>
      <w:r w:rsidRPr="00D85DB3">
        <w:rPr>
          <w:lang w:eastAsia="en-US"/>
        </w:rPr>
        <w:t>недеятельности. В процессе образовательной деятельности в дошкольном</w:t>
      </w:r>
      <w:r>
        <w:rPr>
          <w:lang w:eastAsia="en-US"/>
        </w:rPr>
        <w:t xml:space="preserve"> </w:t>
      </w:r>
      <w:r w:rsidRPr="00D85DB3">
        <w:rPr>
          <w:lang w:eastAsia="en-US"/>
        </w:rPr>
        <w:t>учреждении важно гибко сочетать и</w:t>
      </w:r>
      <w:r>
        <w:rPr>
          <w:lang w:eastAsia="en-US"/>
        </w:rPr>
        <w:t>ндивидуальный и дифференцирован</w:t>
      </w:r>
      <w:r w:rsidRPr="00D85DB3">
        <w:rPr>
          <w:lang w:eastAsia="en-US"/>
        </w:rPr>
        <w:t>ный подходы; это способствует тому, чтобы все дети принимали участие</w:t>
      </w:r>
      <w:r>
        <w:rPr>
          <w:lang w:eastAsia="en-US"/>
        </w:rPr>
        <w:t xml:space="preserve"> </w:t>
      </w:r>
      <w:r w:rsidRPr="00D85DB3">
        <w:rPr>
          <w:lang w:eastAsia="en-US"/>
        </w:rPr>
        <w:t>в жизни коллектива.</w:t>
      </w:r>
    </w:p>
    <w:p w:rsidR="004F2391" w:rsidRDefault="004F2391" w:rsidP="00E24792">
      <w:pPr>
        <w:autoSpaceDE w:val="0"/>
        <w:autoSpaceDN w:val="0"/>
        <w:adjustRightInd w:val="0"/>
        <w:ind w:firstLine="709"/>
        <w:jc w:val="both"/>
        <w:rPr>
          <w:lang w:eastAsia="en-US"/>
        </w:rPr>
      </w:pPr>
      <w:r w:rsidRPr="00D85DB3">
        <w:rPr>
          <w:lang w:eastAsia="en-US"/>
        </w:rPr>
        <w:t xml:space="preserve">Одним из условий повышения </w:t>
      </w:r>
      <w:r>
        <w:rPr>
          <w:lang w:eastAsia="en-US"/>
        </w:rPr>
        <w:t>эффективности коррекционно-педа</w:t>
      </w:r>
      <w:r w:rsidRPr="00D85DB3">
        <w:rPr>
          <w:lang w:eastAsia="en-US"/>
        </w:rPr>
        <w:t>гогической работы является создание адекватной возможностям ребенка</w:t>
      </w:r>
      <w:r>
        <w:rPr>
          <w:lang w:eastAsia="en-US"/>
        </w:rPr>
        <w:t xml:space="preserve"> </w:t>
      </w:r>
      <w:r w:rsidRPr="00D85DB3">
        <w:rPr>
          <w:lang w:eastAsia="en-US"/>
        </w:rPr>
        <w:t>охранительно-педагогической и предметно-развивающей среды, то есть</w:t>
      </w:r>
      <w:r>
        <w:rPr>
          <w:lang w:eastAsia="en-US"/>
        </w:rPr>
        <w:t xml:space="preserve"> </w:t>
      </w:r>
      <w:r w:rsidRPr="00D85DB3">
        <w:rPr>
          <w:lang w:eastAsia="en-US"/>
        </w:rPr>
        <w:t>системы условий, обеспечивающих полноценное развитие всех видов</w:t>
      </w:r>
      <w:r>
        <w:rPr>
          <w:lang w:eastAsia="en-US"/>
        </w:rPr>
        <w:t xml:space="preserve"> </w:t>
      </w:r>
      <w:r w:rsidRPr="00D85DB3">
        <w:rPr>
          <w:lang w:eastAsia="en-US"/>
        </w:rPr>
        <w:t>детской деятельности, коррекцию отклонений высших психических</w:t>
      </w:r>
      <w:r>
        <w:rPr>
          <w:lang w:eastAsia="en-US"/>
        </w:rPr>
        <w:t xml:space="preserve"> </w:t>
      </w:r>
      <w:r w:rsidRPr="00D85DB3">
        <w:rPr>
          <w:lang w:eastAsia="en-US"/>
        </w:rPr>
        <w:t>функций и становление личности реб</w:t>
      </w:r>
      <w:r>
        <w:rPr>
          <w:lang w:eastAsia="en-US"/>
        </w:rPr>
        <w:t>енка (культурные ландшафты, физ</w:t>
      </w:r>
      <w:r w:rsidRPr="00D85DB3">
        <w:rPr>
          <w:lang w:eastAsia="en-US"/>
        </w:rPr>
        <w:t>культурно-игровые и оздоровительные сооружения, предметно-игровая,</w:t>
      </w:r>
      <w:r>
        <w:rPr>
          <w:lang w:eastAsia="en-US"/>
        </w:rPr>
        <w:t xml:space="preserve"> </w:t>
      </w:r>
      <w:r w:rsidRPr="00D85DB3">
        <w:rPr>
          <w:lang w:eastAsia="en-US"/>
        </w:rPr>
        <w:t>детская библиотека, игротек</w:t>
      </w:r>
      <w:r>
        <w:rPr>
          <w:lang w:eastAsia="en-US"/>
        </w:rPr>
        <w:t>а, музыкально-театральная среда).</w:t>
      </w:r>
    </w:p>
    <w:p w:rsidR="004F2391" w:rsidRPr="00D85DB3" w:rsidRDefault="004F2391" w:rsidP="00E24792">
      <w:pPr>
        <w:autoSpaceDE w:val="0"/>
        <w:autoSpaceDN w:val="0"/>
        <w:adjustRightInd w:val="0"/>
        <w:ind w:firstLine="709"/>
        <w:jc w:val="both"/>
        <w:rPr>
          <w:lang w:eastAsia="en-US"/>
        </w:rPr>
      </w:pPr>
    </w:p>
    <w:p w:rsidR="004F2391" w:rsidRPr="006169F9" w:rsidRDefault="004F2391" w:rsidP="005866AD">
      <w:pPr>
        <w:autoSpaceDE w:val="0"/>
        <w:autoSpaceDN w:val="0"/>
        <w:adjustRightInd w:val="0"/>
        <w:ind w:firstLine="709"/>
        <w:jc w:val="both"/>
        <w:rPr>
          <w:rFonts w:eastAsia="TimesNewRomanPSMT-Identity-H"/>
          <w:b/>
        </w:rPr>
      </w:pPr>
    </w:p>
    <w:p w:rsidR="004F2391" w:rsidRDefault="004F2391" w:rsidP="00BA0D78">
      <w:pPr>
        <w:shd w:val="clear" w:color="auto" w:fill="FFFFFF"/>
        <w:ind w:firstLine="709"/>
        <w:jc w:val="both"/>
        <w:rPr>
          <w:i/>
        </w:rPr>
      </w:pPr>
    </w:p>
    <w:p w:rsidR="004F2391" w:rsidRDefault="004F2391" w:rsidP="00F63A51">
      <w:pPr>
        <w:pStyle w:val="ListParagraph"/>
        <w:numPr>
          <w:ilvl w:val="1"/>
          <w:numId w:val="21"/>
        </w:numPr>
        <w:suppressAutoHyphens/>
        <w:jc w:val="center"/>
        <w:rPr>
          <w:b/>
        </w:rPr>
      </w:pPr>
      <w:r w:rsidRPr="00BA0D78">
        <w:rPr>
          <w:b/>
        </w:rPr>
        <w:t>Взаимодействие с социальными партнерами</w:t>
      </w:r>
    </w:p>
    <w:p w:rsidR="004F2391" w:rsidRDefault="004F2391" w:rsidP="006B7DF9">
      <w:pPr>
        <w:pStyle w:val="ListParagraph"/>
        <w:suppressAutoHyphens/>
        <w:rPr>
          <w:b/>
        </w:rPr>
      </w:pPr>
    </w:p>
    <w:p w:rsidR="004F2391" w:rsidRPr="00693A8F" w:rsidRDefault="004F2391" w:rsidP="006B7DF9">
      <w:pPr>
        <w:shd w:val="clear" w:color="auto" w:fill="FFFFFF"/>
        <w:ind w:firstLine="709"/>
        <w:jc w:val="both"/>
      </w:pPr>
      <w:r w:rsidRPr="00693A8F">
        <w:t xml:space="preserve">Социокультурное пространство, в котором формируется детская субкультура, традиционно задается и ограничивается рамками образовательного учреждения и семьи. В результате, мировоззрение ребенка, его мироощущение и миропонимание отражают малую часть социокультурного опыта. </w:t>
      </w:r>
    </w:p>
    <w:p w:rsidR="004F2391" w:rsidRPr="00693A8F" w:rsidRDefault="004F2391" w:rsidP="006B7DF9">
      <w:pPr>
        <w:shd w:val="clear" w:color="auto" w:fill="FFFFFF"/>
        <w:ind w:firstLine="709"/>
        <w:jc w:val="both"/>
      </w:pPr>
      <w:r w:rsidRPr="00693A8F">
        <w:t>Преодолеть ограниченность детской субкультуры возможно при условии расширения социокультурного пространства, путем взаимодействия с социальными партерами. По нашему мнению, успешность процесса развития личности ребенка будет только при условии интеграции всех социальных институтов: семьи, школы, учреждений культуры и дополнительного образования, с этой целью стало необходимым разработать модель сотрудничества социальных партнеров. Данная модель по нашему мнению будет способствовать формированию психологической и нравственной готовности ребенка к жизни в социуме и к происходящим социокультурным преобразованиям.</w:t>
      </w:r>
    </w:p>
    <w:p w:rsidR="004F2391" w:rsidRPr="00693A8F" w:rsidRDefault="004F2391" w:rsidP="006B7DF9">
      <w:pPr>
        <w:ind w:firstLine="709"/>
        <w:jc w:val="both"/>
      </w:pPr>
      <w:r w:rsidRPr="00693A8F">
        <w:t>Современное дошкольное учреждение представляет собой своего рода социальный мир в миниатюре, здесь представлены такие виды деятельности человека, как образование, культура, сфера услуг, общественное питание, медицина, физкультура и спорт.</w:t>
      </w:r>
    </w:p>
    <w:p w:rsidR="004F2391" w:rsidRPr="00693A8F" w:rsidRDefault="004F2391" w:rsidP="006B7DF9">
      <w:pPr>
        <w:ind w:firstLine="720"/>
        <w:jc w:val="both"/>
      </w:pPr>
      <w:r w:rsidRPr="00693A8F">
        <w:t>Данная модель предполагает активное участие всех участников социального партнерства: педагогов, детей, специалистов учреждений образования, культуры, здравоохра</w:t>
      </w:r>
      <w:r>
        <w:t>нения.</w:t>
      </w:r>
    </w:p>
    <w:p w:rsidR="004F2391" w:rsidRPr="00693A8F" w:rsidRDefault="004F2391" w:rsidP="006B7DF9">
      <w:pPr>
        <w:ind w:firstLine="720"/>
        <w:jc w:val="both"/>
      </w:pPr>
      <w:r w:rsidRPr="00693A8F">
        <w:t>Основными принципами сотрудничества являются:</w:t>
      </w:r>
    </w:p>
    <w:p w:rsidR="004F2391" w:rsidRPr="00693A8F" w:rsidRDefault="004F2391" w:rsidP="00F63A51">
      <w:pPr>
        <w:numPr>
          <w:ilvl w:val="0"/>
          <w:numId w:val="10"/>
        </w:numPr>
        <w:jc w:val="both"/>
      </w:pPr>
      <w:r w:rsidRPr="00693A8F">
        <w:t>установление интересов каждого из партнеров;</w:t>
      </w:r>
    </w:p>
    <w:p w:rsidR="004F2391" w:rsidRPr="00693A8F" w:rsidRDefault="004F2391" w:rsidP="00F63A51">
      <w:pPr>
        <w:numPr>
          <w:ilvl w:val="0"/>
          <w:numId w:val="10"/>
        </w:numPr>
        <w:jc w:val="both"/>
      </w:pPr>
      <w:r w:rsidRPr="00693A8F">
        <w:t>совместное формирование целей и задач деятельности;</w:t>
      </w:r>
    </w:p>
    <w:p w:rsidR="004F2391" w:rsidRPr="00693A8F" w:rsidRDefault="004F2391" w:rsidP="00F63A51">
      <w:pPr>
        <w:numPr>
          <w:ilvl w:val="0"/>
          <w:numId w:val="10"/>
        </w:numPr>
        <w:jc w:val="both"/>
      </w:pPr>
      <w:r w:rsidRPr="00693A8F">
        <w:t>осознание своей роли, статуса в обществе, оценка своих возможностей  по решению проблем;</w:t>
      </w:r>
    </w:p>
    <w:p w:rsidR="004F2391" w:rsidRPr="00693A8F" w:rsidRDefault="004F2391" w:rsidP="00F63A51">
      <w:pPr>
        <w:numPr>
          <w:ilvl w:val="0"/>
          <w:numId w:val="10"/>
        </w:numPr>
        <w:jc w:val="both"/>
      </w:pPr>
      <w:r w:rsidRPr="00693A8F">
        <w:t>выработка четких правил действий в процессе сотрудничества;</w:t>
      </w:r>
    </w:p>
    <w:p w:rsidR="004F2391" w:rsidRPr="00693A8F" w:rsidRDefault="004F2391" w:rsidP="00F63A51">
      <w:pPr>
        <w:numPr>
          <w:ilvl w:val="0"/>
          <w:numId w:val="10"/>
        </w:numPr>
        <w:jc w:val="both"/>
      </w:pPr>
      <w:r w:rsidRPr="00693A8F">
        <w:t>значимость социального партнерства для каждой из сторон.</w:t>
      </w:r>
    </w:p>
    <w:p w:rsidR="004F2391" w:rsidRPr="00693A8F" w:rsidRDefault="004F2391" w:rsidP="006B7DF9">
      <w:pPr>
        <w:ind w:firstLine="709"/>
        <w:jc w:val="both"/>
      </w:pPr>
      <w:r w:rsidRPr="00F96D35">
        <w:t>Также детский сад сотрудничает с</w:t>
      </w:r>
      <w:r w:rsidRPr="00693A8F">
        <w:rPr>
          <w:i/>
        </w:rPr>
        <w:t xml:space="preserve"> департаментом образования и молодежной политики Белгородской области, с </w:t>
      </w:r>
      <w:r>
        <w:rPr>
          <w:i/>
        </w:rPr>
        <w:t>У</w:t>
      </w:r>
      <w:r w:rsidRPr="00693A8F">
        <w:rPr>
          <w:i/>
        </w:rPr>
        <w:t>правлением образования администрации Белгородского района</w:t>
      </w:r>
      <w:r>
        <w:rPr>
          <w:i/>
        </w:rPr>
        <w:t>, территориальной ПМПК</w:t>
      </w:r>
      <w:r w:rsidRPr="00693A8F">
        <w:rPr>
          <w:i/>
        </w:rPr>
        <w:t xml:space="preserve"> </w:t>
      </w:r>
      <w:r w:rsidRPr="00693A8F">
        <w:t>направлено</w:t>
      </w:r>
      <w:r>
        <w:t xml:space="preserve"> на</w:t>
      </w:r>
      <w:r w:rsidRPr="00693A8F">
        <w:t xml:space="preserve"> получение юридической помощи, на повышение квалификации педагогических кадров, научно-методическое сопровождение, планирование методической работы </w:t>
      </w:r>
      <w:r>
        <w:t>ИП Жеребненко О.А.</w:t>
      </w:r>
      <w:r w:rsidRPr="00693A8F">
        <w:t>, проведение мониторинговых исследований, обобщение и распространение педагогического опыта, участие в конкурсах и про</w:t>
      </w:r>
      <w:r>
        <w:t>граммах.</w:t>
      </w:r>
    </w:p>
    <w:p w:rsidR="004F2391" w:rsidRPr="008375AC" w:rsidRDefault="004F2391" w:rsidP="006B7DF9">
      <w:pPr>
        <w:ind w:firstLine="709"/>
        <w:jc w:val="both"/>
      </w:pPr>
      <w:r w:rsidRPr="00693A8F">
        <w:rPr>
          <w:i/>
        </w:rPr>
        <w:t>Сотрудничество с администрацией Белгород</w:t>
      </w:r>
      <w:r>
        <w:rPr>
          <w:i/>
        </w:rPr>
        <w:t xml:space="preserve">ского района, администрацией Майского </w:t>
      </w:r>
      <w:r w:rsidRPr="00693A8F">
        <w:rPr>
          <w:i/>
        </w:rPr>
        <w:t xml:space="preserve"> посел</w:t>
      </w:r>
      <w:r w:rsidRPr="008375AC">
        <w:rPr>
          <w:i/>
        </w:rPr>
        <w:t xml:space="preserve">ения </w:t>
      </w:r>
      <w:r w:rsidRPr="008375AC">
        <w:t>помогает решить проблемы целевого финансирования.</w:t>
      </w:r>
    </w:p>
    <w:p w:rsidR="004F2391" w:rsidRPr="008375AC" w:rsidRDefault="004F2391" w:rsidP="006B7DF9">
      <w:pPr>
        <w:ind w:firstLine="720"/>
        <w:jc w:val="both"/>
      </w:pPr>
      <w:r w:rsidRPr="008375AC">
        <w:t xml:space="preserve">ИП Жеребненко О.А. с социальными учреждениями поселка ежегодно разрабатывает план мероприятий по осуществлению совместной деятельности. Приоритетным направлением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4F2391" w:rsidRPr="008375AC" w:rsidRDefault="004F2391" w:rsidP="006B7DF9">
      <w:pPr>
        <w:ind w:firstLine="709"/>
        <w:jc w:val="both"/>
      </w:pPr>
      <w:r w:rsidRPr="008375AC">
        <w:rPr>
          <w:i/>
        </w:rPr>
        <w:t xml:space="preserve">Сотрудничество с МОУ «Майская гимназия» </w:t>
      </w:r>
      <w:r w:rsidRPr="008375AC">
        <w:t xml:space="preserve">содействует всестороннему развитию дошкольников, повышает мотивацию к школьному обучению и осуществляется через совместное планирование педагогической деятельности по подготовке детей к школе, выставки творческих работ, праздники и мероприятия воспитанников МДОУ и учеников школы, взаимопосещение уроков и занятий педагогами с целью преемственности программ, экскурсий. </w:t>
      </w:r>
    </w:p>
    <w:p w:rsidR="004F2391" w:rsidRPr="008375AC" w:rsidRDefault="004F2391" w:rsidP="006B7DF9">
      <w:pPr>
        <w:ind w:firstLine="709"/>
        <w:jc w:val="both"/>
      </w:pPr>
      <w:r w:rsidRPr="008375AC">
        <w:rPr>
          <w:i/>
        </w:rPr>
        <w:t>Сотрудничество с  Майской библиотекой, домом культуры п. Майский</w:t>
      </w:r>
      <w:r w:rsidRPr="008375AC">
        <w:t xml:space="preserve"> происходит через организацию экскурсий, организацию совместных мероприятий, участие в  праздниках, конкурсах, встречах с творческими людьми.</w:t>
      </w:r>
    </w:p>
    <w:p w:rsidR="004F2391" w:rsidRPr="00C9188C" w:rsidRDefault="004F2391" w:rsidP="00BA0D78">
      <w:pPr>
        <w:ind w:firstLine="720"/>
        <w:jc w:val="both"/>
        <w:rPr>
          <w:lang w:eastAsia="en-US"/>
        </w:rPr>
      </w:pPr>
      <w:r w:rsidRPr="00C9188C">
        <w:rPr>
          <w:lang w:eastAsia="en-US"/>
        </w:rPr>
        <w:t>Условиями э</w:t>
      </w:r>
      <w:r>
        <w:rPr>
          <w:lang w:eastAsia="en-US"/>
        </w:rPr>
        <w:t xml:space="preserve">ффективного взаимодействия ИП Жеребненко О.А. </w:t>
      </w:r>
      <w:r w:rsidRPr="00C9188C">
        <w:rPr>
          <w:lang w:eastAsia="en-US"/>
        </w:rPr>
        <w:t>с социальными партнерами выступают:</w:t>
      </w:r>
      <w:r>
        <w:rPr>
          <w:lang w:eastAsia="en-US"/>
        </w:rPr>
        <w:t xml:space="preserve"> </w:t>
      </w:r>
      <w:r w:rsidRPr="00C9188C">
        <w:rPr>
          <w:lang w:eastAsia="en-US"/>
        </w:rPr>
        <w:t xml:space="preserve">открытость </w:t>
      </w:r>
      <w:r>
        <w:rPr>
          <w:lang w:eastAsia="en-US"/>
        </w:rPr>
        <w:t xml:space="preserve">ЧДС; </w:t>
      </w:r>
      <w:r w:rsidRPr="00C9188C">
        <w:rPr>
          <w:lang w:eastAsia="en-US"/>
        </w:rPr>
        <w:t>установление доверительных и деловых контактов;</w:t>
      </w:r>
      <w:r>
        <w:rPr>
          <w:lang w:eastAsia="en-US"/>
        </w:rPr>
        <w:t xml:space="preserve"> </w:t>
      </w:r>
      <w:r w:rsidRPr="00C9188C">
        <w:rPr>
          <w:lang w:eastAsia="en-US"/>
        </w:rPr>
        <w:t>использование образовате</w:t>
      </w:r>
      <w:r>
        <w:rPr>
          <w:lang w:eastAsia="en-US"/>
        </w:rPr>
        <w:t>льного и творческого потенциала</w:t>
      </w:r>
      <w:r w:rsidRPr="00C9188C">
        <w:rPr>
          <w:lang w:eastAsia="en-US"/>
        </w:rPr>
        <w:t xml:space="preserve"> социума; реализация активных форм и методов взаимодействия.</w:t>
      </w:r>
    </w:p>
    <w:p w:rsidR="004F2391" w:rsidRPr="00C9188C" w:rsidRDefault="004F2391" w:rsidP="00BA0D78">
      <w:pPr>
        <w:ind w:firstLine="720"/>
        <w:jc w:val="both"/>
        <w:rPr>
          <w:b/>
          <w:lang w:eastAsia="en-US"/>
        </w:rPr>
      </w:pPr>
      <w:r w:rsidRPr="00C9188C">
        <w:rPr>
          <w:b/>
          <w:lang w:eastAsia="en-US"/>
        </w:rPr>
        <w:t>Основные формы организации социального партнерства:</w:t>
      </w:r>
    </w:p>
    <w:p w:rsidR="004F2391" w:rsidRPr="006B7DF9" w:rsidRDefault="004F2391" w:rsidP="00F63A51">
      <w:pPr>
        <w:pStyle w:val="NoSpacing"/>
        <w:numPr>
          <w:ilvl w:val="0"/>
          <w:numId w:val="15"/>
        </w:numPr>
        <w:ind w:left="1134" w:hanging="567"/>
        <w:jc w:val="both"/>
        <w:rPr>
          <w:rFonts w:ascii="Times New Roman" w:hAnsi="Times New Roman"/>
          <w:sz w:val="24"/>
          <w:szCs w:val="24"/>
        </w:rPr>
      </w:pPr>
      <w:r w:rsidRPr="006B7DF9">
        <w:rPr>
          <w:rFonts w:ascii="Times New Roman" w:hAnsi="Times New Roman"/>
          <w:sz w:val="24"/>
          <w:szCs w:val="24"/>
        </w:rPr>
        <w:t>Совместные мероприятия, направленные на сохранение и укрепление здоровья, формирования здорового образа жизни: «День здоровья», мини – спартакиады;</w:t>
      </w:r>
    </w:p>
    <w:p w:rsidR="004F2391" w:rsidRPr="006B7DF9" w:rsidRDefault="004F2391" w:rsidP="00F63A51">
      <w:pPr>
        <w:pStyle w:val="NoSpacing"/>
        <w:numPr>
          <w:ilvl w:val="0"/>
          <w:numId w:val="15"/>
        </w:numPr>
        <w:ind w:left="1134" w:hanging="567"/>
        <w:jc w:val="both"/>
        <w:rPr>
          <w:rFonts w:ascii="Times New Roman" w:hAnsi="Times New Roman"/>
          <w:sz w:val="24"/>
          <w:szCs w:val="24"/>
        </w:rPr>
      </w:pPr>
      <w:r w:rsidRPr="006B7DF9">
        <w:rPr>
          <w:rFonts w:ascii="Times New Roman" w:hAnsi="Times New Roman"/>
          <w:sz w:val="24"/>
          <w:szCs w:val="24"/>
        </w:rPr>
        <w:t>Коллективно-творческие мероприятия: участие в выставках детского творчества, в конкурсах, совместных мероприятиях, посвященным общественно – значимым событиям;</w:t>
      </w:r>
    </w:p>
    <w:p w:rsidR="004F2391" w:rsidRPr="006B7DF9" w:rsidRDefault="004F2391" w:rsidP="00F63A51">
      <w:pPr>
        <w:pStyle w:val="NoSpacing"/>
        <w:numPr>
          <w:ilvl w:val="0"/>
          <w:numId w:val="15"/>
        </w:numPr>
        <w:ind w:left="1134" w:hanging="567"/>
        <w:jc w:val="both"/>
        <w:rPr>
          <w:rFonts w:ascii="Times New Roman" w:hAnsi="Times New Roman"/>
          <w:sz w:val="24"/>
          <w:szCs w:val="24"/>
        </w:rPr>
      </w:pPr>
      <w:r w:rsidRPr="006B7DF9">
        <w:rPr>
          <w:rFonts w:ascii="Times New Roman" w:hAnsi="Times New Roman"/>
          <w:sz w:val="24"/>
          <w:szCs w:val="24"/>
        </w:rPr>
        <w:t xml:space="preserve">информационно-просветительские мероприятия: проведение мероприятий с родителями с привлечением специалистов культуры, здравоохранения,  трансляция положительного имиджа </w:t>
      </w:r>
      <w:r>
        <w:rPr>
          <w:rFonts w:ascii="Times New Roman" w:hAnsi="Times New Roman"/>
          <w:sz w:val="24"/>
          <w:szCs w:val="24"/>
        </w:rPr>
        <w:t>ЧДС</w:t>
      </w:r>
      <w:r w:rsidRPr="006B7DF9">
        <w:rPr>
          <w:rFonts w:ascii="Times New Roman" w:hAnsi="Times New Roman"/>
          <w:sz w:val="24"/>
          <w:szCs w:val="24"/>
        </w:rPr>
        <w:t xml:space="preserve"> через средства массовой информации.</w:t>
      </w:r>
    </w:p>
    <w:p w:rsidR="004F2391" w:rsidRPr="00A73CBB" w:rsidRDefault="004F2391" w:rsidP="00BA0D78">
      <w:pPr>
        <w:widowControl w:val="0"/>
        <w:shd w:val="clear" w:color="auto" w:fill="FFFFFF"/>
        <w:autoSpaceDE w:val="0"/>
        <w:autoSpaceDN w:val="0"/>
        <w:adjustRightInd w:val="0"/>
        <w:ind w:right="246"/>
        <w:rPr>
          <w:b/>
          <w:color w:val="000000"/>
          <w:spacing w:val="-1"/>
        </w:rPr>
      </w:pPr>
    </w:p>
    <w:p w:rsidR="004F2391" w:rsidRPr="006B7DF9" w:rsidRDefault="004F2391" w:rsidP="00F63A51">
      <w:pPr>
        <w:pStyle w:val="ListParagraph"/>
        <w:widowControl w:val="0"/>
        <w:numPr>
          <w:ilvl w:val="1"/>
          <w:numId w:val="21"/>
        </w:numPr>
        <w:shd w:val="clear" w:color="auto" w:fill="FFFFFF"/>
        <w:autoSpaceDE w:val="0"/>
        <w:autoSpaceDN w:val="0"/>
        <w:adjustRightInd w:val="0"/>
        <w:ind w:right="246"/>
        <w:jc w:val="center"/>
        <w:rPr>
          <w:b/>
          <w:bCs/>
          <w:color w:val="000000"/>
          <w:spacing w:val="-1"/>
        </w:rPr>
      </w:pPr>
      <w:r w:rsidRPr="006B7DF9">
        <w:rPr>
          <w:b/>
          <w:color w:val="000000"/>
          <w:spacing w:val="-1"/>
        </w:rPr>
        <w:t xml:space="preserve">Система физкультурно-оздоровительной работы </w:t>
      </w:r>
    </w:p>
    <w:p w:rsidR="004F2391" w:rsidRPr="006B7DF9" w:rsidRDefault="004F2391" w:rsidP="006B7DF9">
      <w:pPr>
        <w:pStyle w:val="ListParagraph"/>
        <w:widowControl w:val="0"/>
        <w:shd w:val="clear" w:color="auto" w:fill="FFFFFF"/>
        <w:autoSpaceDE w:val="0"/>
        <w:autoSpaceDN w:val="0"/>
        <w:adjustRightInd w:val="0"/>
        <w:ind w:right="246"/>
        <w:rPr>
          <w:b/>
          <w:bCs/>
          <w:color w:val="000000"/>
          <w:spacing w:val="-1"/>
        </w:rPr>
      </w:pPr>
    </w:p>
    <w:p w:rsidR="004F2391" w:rsidRDefault="004F2391" w:rsidP="00E24792">
      <w:pPr>
        <w:ind w:firstLine="709"/>
      </w:pPr>
      <w:r w:rsidRPr="000A3AF1">
        <w:rPr>
          <w:b/>
        </w:rPr>
        <w:t>Цель:</w:t>
      </w:r>
      <w:r w:rsidRPr="000A3AF1">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F2391" w:rsidRPr="000A3AF1" w:rsidRDefault="004F2391" w:rsidP="00E24792">
      <w:pPr>
        <w:ind w:firstLine="709"/>
      </w:pPr>
      <w:r w:rsidRPr="000A3AF1">
        <w:rPr>
          <w:b/>
        </w:rPr>
        <w:t>Основные принципы физкультурно-оздоровительной работы:</w:t>
      </w:r>
    </w:p>
    <w:p w:rsidR="004F2391" w:rsidRPr="000A3AF1" w:rsidRDefault="004F2391" w:rsidP="00F63A51">
      <w:pPr>
        <w:widowControl w:val="0"/>
        <w:numPr>
          <w:ilvl w:val="3"/>
          <w:numId w:val="4"/>
        </w:numPr>
        <w:shd w:val="clear" w:color="auto" w:fill="FFFFFF"/>
        <w:tabs>
          <w:tab w:val="left" w:pos="338"/>
        </w:tabs>
        <w:autoSpaceDE w:val="0"/>
        <w:autoSpaceDN w:val="0"/>
        <w:adjustRightInd w:val="0"/>
        <w:ind w:left="1134" w:right="105" w:hanging="567"/>
        <w:jc w:val="both"/>
        <w:rPr>
          <w:color w:val="000000"/>
        </w:rPr>
      </w:pPr>
      <w:r w:rsidRPr="000A3AF1">
        <w:rPr>
          <w:color w:val="000000"/>
          <w:spacing w:val="-4"/>
        </w:rPr>
        <w:t>принцип активн</w:t>
      </w:r>
      <w:r>
        <w:rPr>
          <w:color w:val="000000"/>
          <w:spacing w:val="-4"/>
        </w:rPr>
        <w:t>ости и сознательности - участие</w:t>
      </w:r>
      <w:r w:rsidRPr="000A3AF1">
        <w:rPr>
          <w:color w:val="000000"/>
          <w:spacing w:val="-4"/>
        </w:rPr>
        <w:t xml:space="preserve"> всего коллектива педагогов и </w:t>
      </w:r>
      <w:r w:rsidRPr="000A3AF1">
        <w:rPr>
          <w:color w:val="000000"/>
          <w:spacing w:val="-2"/>
        </w:rPr>
        <w:t>родите</w:t>
      </w:r>
      <w:r>
        <w:rPr>
          <w:color w:val="000000"/>
          <w:spacing w:val="-2"/>
        </w:rPr>
        <w:t xml:space="preserve">лей в поиске </w:t>
      </w:r>
      <w:r w:rsidRPr="000A3AF1">
        <w:rPr>
          <w:color w:val="000000"/>
          <w:spacing w:val="-2"/>
        </w:rPr>
        <w:t xml:space="preserve">новых, </w:t>
      </w:r>
      <w:r>
        <w:rPr>
          <w:color w:val="000000"/>
          <w:spacing w:val="-2"/>
        </w:rPr>
        <w:t xml:space="preserve">эффективных </w:t>
      </w:r>
      <w:r w:rsidRPr="000A3AF1">
        <w:rPr>
          <w:color w:val="000000"/>
          <w:spacing w:val="-2"/>
        </w:rPr>
        <w:t xml:space="preserve">методов и целенаправленной </w:t>
      </w:r>
      <w:r w:rsidRPr="000A3AF1">
        <w:rPr>
          <w:color w:val="000000"/>
        </w:rPr>
        <w:t>деятельно</w:t>
      </w:r>
      <w:r>
        <w:rPr>
          <w:color w:val="000000"/>
        </w:rPr>
        <w:t>сти</w:t>
      </w:r>
      <w:r w:rsidRPr="000A3AF1">
        <w:rPr>
          <w:color w:val="000000"/>
        </w:rPr>
        <w:t xml:space="preserve"> по оздоров</w:t>
      </w:r>
      <w:r>
        <w:rPr>
          <w:color w:val="000000"/>
        </w:rPr>
        <w:t>лению</w:t>
      </w:r>
      <w:r w:rsidRPr="000A3AF1">
        <w:rPr>
          <w:color w:val="000000"/>
        </w:rPr>
        <w:t xml:space="preserve"> себя и детей</w:t>
      </w:r>
      <w:r>
        <w:rPr>
          <w:color w:val="000000"/>
        </w:rPr>
        <w:t>;</w:t>
      </w:r>
    </w:p>
    <w:p w:rsidR="004F2391" w:rsidRPr="000A3AF1" w:rsidRDefault="004F2391" w:rsidP="00F63A51">
      <w:pPr>
        <w:widowControl w:val="0"/>
        <w:numPr>
          <w:ilvl w:val="3"/>
          <w:numId w:val="4"/>
        </w:numPr>
        <w:shd w:val="clear" w:color="auto" w:fill="FFFFFF"/>
        <w:tabs>
          <w:tab w:val="left" w:pos="338"/>
          <w:tab w:val="num" w:pos="426"/>
        </w:tabs>
        <w:autoSpaceDE w:val="0"/>
        <w:autoSpaceDN w:val="0"/>
        <w:adjustRightInd w:val="0"/>
        <w:ind w:left="1134" w:right="105" w:hanging="567"/>
        <w:jc w:val="both"/>
        <w:rPr>
          <w:color w:val="000000"/>
        </w:rPr>
      </w:pPr>
      <w:r w:rsidRPr="000A3AF1">
        <w:rPr>
          <w:color w:val="000000"/>
          <w:spacing w:val="-3"/>
        </w:rPr>
        <w:t>принцип науч</w:t>
      </w:r>
      <w:r>
        <w:rPr>
          <w:color w:val="000000"/>
          <w:spacing w:val="-3"/>
        </w:rPr>
        <w:t>ности - подкрепление проводимых</w:t>
      </w:r>
      <w:r w:rsidRPr="000A3AF1">
        <w:rPr>
          <w:color w:val="000000"/>
          <w:spacing w:val="-3"/>
        </w:rPr>
        <w:t xml:space="preserve"> мероприятий, направленных</w:t>
      </w:r>
      <w:r w:rsidRPr="000A3AF1">
        <w:t xml:space="preserve"> </w:t>
      </w:r>
      <w:r w:rsidRPr="000A3AF1">
        <w:rPr>
          <w:color w:val="000000"/>
          <w:spacing w:val="-5"/>
        </w:rPr>
        <w:t>на укрепле</w:t>
      </w:r>
      <w:r>
        <w:rPr>
          <w:color w:val="000000"/>
          <w:spacing w:val="-5"/>
        </w:rPr>
        <w:t xml:space="preserve">ние здоровья, научно </w:t>
      </w:r>
      <w:r w:rsidRPr="000A3AF1">
        <w:rPr>
          <w:color w:val="000000"/>
          <w:spacing w:val="-5"/>
        </w:rPr>
        <w:t xml:space="preserve">обоснованными и практически апробированными </w:t>
      </w:r>
      <w:r w:rsidRPr="000A3AF1">
        <w:rPr>
          <w:color w:val="000000"/>
          <w:spacing w:val="-8"/>
        </w:rPr>
        <w:t>методиками</w:t>
      </w:r>
      <w:r>
        <w:rPr>
          <w:color w:val="000000"/>
          <w:spacing w:val="-8"/>
        </w:rPr>
        <w:t>;</w:t>
      </w:r>
    </w:p>
    <w:p w:rsidR="004F2391" w:rsidRPr="000A3AF1" w:rsidRDefault="004F2391" w:rsidP="00F63A51">
      <w:pPr>
        <w:widowControl w:val="0"/>
        <w:numPr>
          <w:ilvl w:val="3"/>
          <w:numId w:val="4"/>
        </w:numPr>
        <w:shd w:val="clear" w:color="auto" w:fill="FFFFFF"/>
        <w:tabs>
          <w:tab w:val="left" w:pos="338"/>
          <w:tab w:val="num" w:pos="426"/>
        </w:tabs>
        <w:autoSpaceDE w:val="0"/>
        <w:autoSpaceDN w:val="0"/>
        <w:adjustRightInd w:val="0"/>
        <w:ind w:left="1134" w:right="105" w:hanging="567"/>
        <w:jc w:val="both"/>
        <w:rPr>
          <w:color w:val="000000"/>
        </w:rPr>
      </w:pPr>
      <w:r w:rsidRPr="000A3AF1">
        <w:rPr>
          <w:color w:val="000000"/>
          <w:spacing w:val="-4"/>
        </w:rPr>
        <w:t>принцип комплексности и интегративности - решение оздоровительных</w:t>
      </w:r>
      <w:r>
        <w:rPr>
          <w:color w:val="000000"/>
          <w:spacing w:val="-4"/>
        </w:rPr>
        <w:t xml:space="preserve"> </w:t>
      </w:r>
      <w:r>
        <w:rPr>
          <w:color w:val="000000"/>
          <w:spacing w:val="-3"/>
        </w:rPr>
        <w:t>задач</w:t>
      </w:r>
      <w:r w:rsidRPr="000A3AF1">
        <w:rPr>
          <w:color w:val="000000"/>
          <w:spacing w:val="-3"/>
        </w:rPr>
        <w:t xml:space="preserve"> в системе </w:t>
      </w:r>
      <w:r>
        <w:rPr>
          <w:color w:val="000000"/>
          <w:spacing w:val="-3"/>
        </w:rPr>
        <w:t>всего учебно-</w:t>
      </w:r>
      <w:r w:rsidRPr="000A3AF1">
        <w:rPr>
          <w:color w:val="000000"/>
          <w:spacing w:val="-3"/>
        </w:rPr>
        <w:t>воспитательного процесса и всех видов</w:t>
      </w:r>
      <w:r>
        <w:rPr>
          <w:color w:val="000000"/>
          <w:spacing w:val="-3"/>
        </w:rPr>
        <w:t xml:space="preserve"> </w:t>
      </w:r>
      <w:r w:rsidRPr="000A3AF1">
        <w:rPr>
          <w:color w:val="000000"/>
          <w:spacing w:val="-5"/>
        </w:rPr>
        <w:t>деятельности</w:t>
      </w:r>
      <w:r>
        <w:rPr>
          <w:color w:val="000000"/>
          <w:spacing w:val="-5"/>
        </w:rPr>
        <w:t>;</w:t>
      </w:r>
    </w:p>
    <w:p w:rsidR="004F2391" w:rsidRPr="000A3AF1" w:rsidRDefault="004F2391" w:rsidP="00F63A51">
      <w:pPr>
        <w:widowControl w:val="0"/>
        <w:numPr>
          <w:ilvl w:val="3"/>
          <w:numId w:val="4"/>
        </w:numPr>
        <w:shd w:val="clear" w:color="auto" w:fill="FFFFFF"/>
        <w:tabs>
          <w:tab w:val="left" w:pos="173"/>
          <w:tab w:val="num" w:pos="426"/>
        </w:tabs>
        <w:autoSpaceDE w:val="0"/>
        <w:autoSpaceDN w:val="0"/>
        <w:adjustRightInd w:val="0"/>
        <w:ind w:left="1134" w:right="105" w:hanging="567"/>
        <w:jc w:val="both"/>
        <w:rPr>
          <w:color w:val="000000"/>
        </w:rPr>
      </w:pPr>
      <w:r w:rsidRPr="000A3AF1">
        <w:rPr>
          <w:color w:val="000000"/>
          <w:spacing w:val="-3"/>
        </w:rPr>
        <w:t>принцип результ</w:t>
      </w:r>
      <w:r>
        <w:rPr>
          <w:color w:val="000000"/>
          <w:spacing w:val="-3"/>
        </w:rPr>
        <w:t xml:space="preserve">ативности и преемственности - </w:t>
      </w:r>
      <w:r w:rsidRPr="000A3AF1">
        <w:rPr>
          <w:color w:val="000000"/>
          <w:spacing w:val="-3"/>
        </w:rPr>
        <w:t>поддержание связей между возрастными ка</w:t>
      </w:r>
      <w:r>
        <w:rPr>
          <w:color w:val="000000"/>
          <w:spacing w:val="-3"/>
        </w:rPr>
        <w:t xml:space="preserve">тегориями, учет </w:t>
      </w:r>
      <w:r w:rsidRPr="000A3AF1">
        <w:rPr>
          <w:color w:val="000000"/>
          <w:spacing w:val="-3"/>
        </w:rPr>
        <w:t>разноуровневого развития и состояния здоровья</w:t>
      </w:r>
      <w:r>
        <w:rPr>
          <w:color w:val="000000"/>
          <w:spacing w:val="-3"/>
        </w:rPr>
        <w:t>;</w:t>
      </w:r>
    </w:p>
    <w:p w:rsidR="004F2391" w:rsidRPr="000A3AF1" w:rsidRDefault="004F2391" w:rsidP="00F63A51">
      <w:pPr>
        <w:widowControl w:val="0"/>
        <w:numPr>
          <w:ilvl w:val="3"/>
          <w:numId w:val="4"/>
        </w:numPr>
        <w:shd w:val="clear" w:color="auto" w:fill="FFFFFF"/>
        <w:tabs>
          <w:tab w:val="left" w:pos="173"/>
          <w:tab w:val="num" w:pos="426"/>
        </w:tabs>
        <w:autoSpaceDE w:val="0"/>
        <w:autoSpaceDN w:val="0"/>
        <w:adjustRightInd w:val="0"/>
        <w:ind w:left="1134" w:hanging="567"/>
        <w:jc w:val="both"/>
        <w:rPr>
          <w:color w:val="000000"/>
        </w:rPr>
      </w:pPr>
      <w:r w:rsidRPr="000A3AF1">
        <w:rPr>
          <w:color w:val="000000"/>
          <w:spacing w:val="-4"/>
        </w:rPr>
        <w:t xml:space="preserve">принцип результативности и гарантированности - реализация прав детей на получение </w:t>
      </w:r>
      <w:r w:rsidRPr="000A3AF1">
        <w:rPr>
          <w:color w:val="000000"/>
          <w:spacing w:val="-3"/>
        </w:rPr>
        <w:t xml:space="preserve">необходимой помощи и  поддержки, гарантия   положительных результатов </w:t>
      </w:r>
      <w:r w:rsidRPr="000A3AF1">
        <w:rPr>
          <w:color w:val="000000"/>
          <w:spacing w:val="-4"/>
        </w:rPr>
        <w:t>независи</w:t>
      </w:r>
      <w:r>
        <w:rPr>
          <w:color w:val="000000"/>
          <w:spacing w:val="-4"/>
        </w:rPr>
        <w:t xml:space="preserve">мо от </w:t>
      </w:r>
      <w:r w:rsidRPr="000A3AF1">
        <w:rPr>
          <w:color w:val="000000"/>
          <w:spacing w:val="-4"/>
        </w:rPr>
        <w:t>возрас</w:t>
      </w:r>
      <w:r>
        <w:rPr>
          <w:color w:val="000000"/>
          <w:spacing w:val="-4"/>
        </w:rPr>
        <w:t>та и уровня</w:t>
      </w:r>
      <w:r w:rsidRPr="000A3AF1">
        <w:rPr>
          <w:color w:val="000000"/>
          <w:spacing w:val="-4"/>
        </w:rPr>
        <w:t xml:space="preserve"> физического развития.</w:t>
      </w:r>
    </w:p>
    <w:p w:rsidR="004F2391" w:rsidRPr="00751D31" w:rsidRDefault="004F2391" w:rsidP="00E24792">
      <w:pPr>
        <w:widowControl w:val="0"/>
        <w:shd w:val="clear" w:color="auto" w:fill="FFFFFF"/>
        <w:tabs>
          <w:tab w:val="left" w:pos="173"/>
        </w:tabs>
        <w:autoSpaceDE w:val="0"/>
        <w:autoSpaceDN w:val="0"/>
        <w:adjustRightInd w:val="0"/>
        <w:jc w:val="center"/>
        <w:rPr>
          <w:b/>
          <w:i/>
          <w:color w:val="000000"/>
        </w:rPr>
      </w:pPr>
      <w:r w:rsidRPr="00751D31">
        <w:rPr>
          <w:b/>
          <w:i/>
          <w:color w:val="000000"/>
        </w:rPr>
        <w:t>Основные направления физкультурно-оздоровительной работы</w:t>
      </w:r>
    </w:p>
    <w:p w:rsidR="004F2391" w:rsidRPr="000A3AF1" w:rsidRDefault="004F2391" w:rsidP="00E24792">
      <w:pPr>
        <w:widowControl w:val="0"/>
        <w:shd w:val="clear" w:color="auto" w:fill="FFFFFF"/>
        <w:tabs>
          <w:tab w:val="left" w:pos="0"/>
        </w:tabs>
        <w:autoSpaceDE w:val="0"/>
        <w:autoSpaceDN w:val="0"/>
        <w:adjustRightInd w:val="0"/>
        <w:ind w:firstLine="709"/>
        <w:rPr>
          <w:b/>
          <w:color w:val="000000"/>
          <w:spacing w:val="-4"/>
        </w:rPr>
      </w:pPr>
      <w:r w:rsidRPr="000A3AF1">
        <w:rPr>
          <w:b/>
          <w:color w:val="000000"/>
          <w:spacing w:val="-4"/>
        </w:rPr>
        <w:t>1.</w:t>
      </w:r>
      <w:r>
        <w:rPr>
          <w:b/>
          <w:color w:val="000000"/>
          <w:spacing w:val="-4"/>
        </w:rPr>
        <w:t xml:space="preserve"> </w:t>
      </w:r>
      <w:r w:rsidRPr="000A3AF1">
        <w:rPr>
          <w:b/>
          <w:color w:val="000000"/>
          <w:spacing w:val="-4"/>
        </w:rPr>
        <w:t>Создание условий</w:t>
      </w:r>
      <w:r>
        <w:rPr>
          <w:b/>
          <w:color w:val="000000"/>
          <w:spacing w:val="-4"/>
        </w:rPr>
        <w:t>:</w:t>
      </w:r>
    </w:p>
    <w:p w:rsidR="004F2391" w:rsidRPr="000A3AF1" w:rsidRDefault="004F2391" w:rsidP="00F63A51">
      <w:pPr>
        <w:widowControl w:val="0"/>
        <w:numPr>
          <w:ilvl w:val="0"/>
          <w:numId w:val="6"/>
        </w:numPr>
        <w:shd w:val="clear" w:color="auto" w:fill="FFFFFF"/>
        <w:tabs>
          <w:tab w:val="left" w:pos="173"/>
        </w:tabs>
        <w:autoSpaceDE w:val="0"/>
        <w:autoSpaceDN w:val="0"/>
        <w:adjustRightInd w:val="0"/>
        <w:ind w:left="0" w:firstLine="709"/>
        <w:rPr>
          <w:b/>
          <w:color w:val="000000"/>
        </w:rPr>
      </w:pPr>
      <w:r w:rsidRPr="000A3AF1">
        <w:t xml:space="preserve">организация здоровье сберегающей среды в </w:t>
      </w:r>
      <w:r>
        <w:t>ЧДС;</w:t>
      </w:r>
    </w:p>
    <w:p w:rsidR="004F2391" w:rsidRPr="000A3AF1" w:rsidRDefault="004F2391" w:rsidP="00F63A51">
      <w:pPr>
        <w:widowControl w:val="0"/>
        <w:numPr>
          <w:ilvl w:val="0"/>
          <w:numId w:val="6"/>
        </w:numPr>
        <w:shd w:val="clear" w:color="auto" w:fill="FFFFFF"/>
        <w:tabs>
          <w:tab w:val="left" w:pos="173"/>
        </w:tabs>
        <w:autoSpaceDE w:val="0"/>
        <w:autoSpaceDN w:val="0"/>
        <w:adjustRightInd w:val="0"/>
        <w:ind w:left="0" w:firstLine="709"/>
        <w:rPr>
          <w:b/>
          <w:color w:val="000000"/>
        </w:rPr>
      </w:pPr>
      <w:r>
        <w:t>обеспечение благоприятного течения а</w:t>
      </w:r>
      <w:r w:rsidRPr="000A3AF1">
        <w:t>даптации</w:t>
      </w:r>
      <w:r>
        <w:t>;</w:t>
      </w:r>
    </w:p>
    <w:p w:rsidR="004F2391" w:rsidRPr="000A3AF1" w:rsidRDefault="004F2391" w:rsidP="00F63A51">
      <w:pPr>
        <w:widowControl w:val="0"/>
        <w:numPr>
          <w:ilvl w:val="0"/>
          <w:numId w:val="6"/>
        </w:numPr>
        <w:shd w:val="clear" w:color="auto" w:fill="FFFFFF"/>
        <w:tabs>
          <w:tab w:val="left" w:pos="173"/>
        </w:tabs>
        <w:autoSpaceDE w:val="0"/>
        <w:autoSpaceDN w:val="0"/>
        <w:adjustRightInd w:val="0"/>
        <w:ind w:left="0" w:firstLine="709"/>
        <w:rPr>
          <w:b/>
          <w:color w:val="000000"/>
        </w:rPr>
      </w:pPr>
      <w:r w:rsidRPr="000A3AF1">
        <w:t>выполне</w:t>
      </w:r>
      <w:r>
        <w:t xml:space="preserve">ние санитарно-гигиенического </w:t>
      </w:r>
      <w:r w:rsidRPr="000A3AF1">
        <w:t>режима</w:t>
      </w:r>
      <w:r>
        <w:t>.</w:t>
      </w:r>
    </w:p>
    <w:p w:rsidR="004F2391" w:rsidRPr="000A3AF1" w:rsidRDefault="004F2391" w:rsidP="00E24792">
      <w:pPr>
        <w:widowControl w:val="0"/>
        <w:autoSpaceDE w:val="0"/>
        <w:autoSpaceDN w:val="0"/>
        <w:adjustRightInd w:val="0"/>
        <w:ind w:firstLine="709"/>
        <w:rPr>
          <w:b/>
          <w:color w:val="000000"/>
          <w:spacing w:val="-6"/>
        </w:rPr>
      </w:pPr>
      <w:r w:rsidRPr="000A3AF1">
        <w:rPr>
          <w:b/>
          <w:color w:val="000000"/>
          <w:spacing w:val="-6"/>
        </w:rPr>
        <w:t>2. Организационно-методическое и педагогическое направление</w:t>
      </w:r>
      <w:r>
        <w:rPr>
          <w:b/>
          <w:color w:val="000000"/>
          <w:spacing w:val="-6"/>
        </w:rPr>
        <w:t>:</w:t>
      </w:r>
    </w:p>
    <w:p w:rsidR="004F2391" w:rsidRPr="000A3AF1" w:rsidRDefault="004F2391" w:rsidP="00F63A51">
      <w:pPr>
        <w:widowControl w:val="0"/>
        <w:numPr>
          <w:ilvl w:val="0"/>
          <w:numId w:val="7"/>
        </w:numPr>
        <w:autoSpaceDE w:val="0"/>
        <w:autoSpaceDN w:val="0"/>
        <w:adjustRightInd w:val="0"/>
        <w:ind w:left="0" w:firstLine="709"/>
        <w:rPr>
          <w:b/>
          <w:color w:val="000000"/>
          <w:spacing w:val="-6"/>
        </w:rPr>
      </w:pPr>
      <w:r w:rsidRPr="000A3AF1">
        <w:t>пропаганда ЗОЖ и методов оздоровления в коллективе детей, родителей и педагогов</w:t>
      </w:r>
      <w:r>
        <w:t>;</w:t>
      </w:r>
    </w:p>
    <w:p w:rsidR="004F2391" w:rsidRPr="000A3AF1" w:rsidRDefault="004F2391" w:rsidP="00F63A51">
      <w:pPr>
        <w:widowControl w:val="0"/>
        <w:numPr>
          <w:ilvl w:val="0"/>
          <w:numId w:val="7"/>
        </w:numPr>
        <w:autoSpaceDE w:val="0"/>
        <w:autoSpaceDN w:val="0"/>
        <w:adjustRightInd w:val="0"/>
        <w:ind w:left="0" w:firstLine="709"/>
        <w:rPr>
          <w:b/>
          <w:color w:val="000000"/>
          <w:spacing w:val="-6"/>
        </w:rPr>
      </w:pPr>
      <w:r w:rsidRPr="000A3AF1">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r>
        <w:t>;</w:t>
      </w:r>
    </w:p>
    <w:p w:rsidR="004F2391" w:rsidRPr="000A3AF1" w:rsidRDefault="004F2391" w:rsidP="00F63A51">
      <w:pPr>
        <w:widowControl w:val="0"/>
        <w:numPr>
          <w:ilvl w:val="0"/>
          <w:numId w:val="7"/>
        </w:numPr>
        <w:autoSpaceDE w:val="0"/>
        <w:autoSpaceDN w:val="0"/>
        <w:adjustRightInd w:val="0"/>
        <w:ind w:left="0" w:firstLine="709"/>
        <w:rPr>
          <w:b/>
          <w:color w:val="000000"/>
          <w:spacing w:val="-6"/>
        </w:rPr>
      </w:pPr>
      <w:r w:rsidRPr="000A3AF1">
        <w:t>систематическое повышение квалификации педагогических кадров</w:t>
      </w:r>
      <w:r>
        <w:t>;</w:t>
      </w:r>
    </w:p>
    <w:p w:rsidR="004F2391" w:rsidRPr="000A3AF1" w:rsidRDefault="004F2391" w:rsidP="00F63A51">
      <w:pPr>
        <w:widowControl w:val="0"/>
        <w:numPr>
          <w:ilvl w:val="0"/>
          <w:numId w:val="7"/>
        </w:numPr>
        <w:autoSpaceDE w:val="0"/>
        <w:autoSpaceDN w:val="0"/>
        <w:adjustRightInd w:val="0"/>
        <w:ind w:left="0" w:firstLine="709"/>
        <w:rPr>
          <w:b/>
          <w:color w:val="000000"/>
          <w:spacing w:val="-6"/>
        </w:rPr>
      </w:pPr>
      <w:r w:rsidRPr="000A3AF1">
        <w:t xml:space="preserve"> составление планов оздоровления</w:t>
      </w:r>
      <w:r>
        <w:t>, ведение тетрадей здоровья;</w:t>
      </w:r>
    </w:p>
    <w:p w:rsidR="004F2391" w:rsidRPr="000A3AF1" w:rsidRDefault="004F2391" w:rsidP="00F63A51">
      <w:pPr>
        <w:widowControl w:val="0"/>
        <w:numPr>
          <w:ilvl w:val="0"/>
          <w:numId w:val="7"/>
        </w:numPr>
        <w:autoSpaceDE w:val="0"/>
        <w:autoSpaceDN w:val="0"/>
        <w:adjustRightInd w:val="0"/>
        <w:ind w:left="0" w:firstLine="709"/>
        <w:rPr>
          <w:b/>
          <w:color w:val="000000"/>
          <w:spacing w:val="-6"/>
        </w:rPr>
      </w:pPr>
      <w:r w:rsidRPr="000A3AF1">
        <w:t>опр</w:t>
      </w:r>
      <w:r>
        <w:t>еделение показателей</w:t>
      </w:r>
      <w:r w:rsidRPr="000A3AF1">
        <w:t xml:space="preserve"> физического развития, двигательной подготовленности, объективных и субъектив</w:t>
      </w:r>
      <w:r>
        <w:t>ных критериев здоровья методами</w:t>
      </w:r>
      <w:r w:rsidRPr="000A3AF1">
        <w:t xml:space="preserve"> диагностики.</w:t>
      </w:r>
    </w:p>
    <w:p w:rsidR="004F2391" w:rsidRPr="000A3AF1" w:rsidRDefault="004F2391" w:rsidP="00E24792">
      <w:pPr>
        <w:widowControl w:val="0"/>
        <w:shd w:val="clear" w:color="auto" w:fill="FFFFFF"/>
        <w:autoSpaceDE w:val="0"/>
        <w:autoSpaceDN w:val="0"/>
        <w:adjustRightInd w:val="0"/>
        <w:spacing w:before="7"/>
        <w:ind w:firstLine="709"/>
        <w:rPr>
          <w:b/>
          <w:color w:val="000000"/>
          <w:spacing w:val="-3"/>
        </w:rPr>
      </w:pPr>
      <w:r w:rsidRPr="000A3AF1">
        <w:rPr>
          <w:b/>
          <w:color w:val="000000"/>
          <w:spacing w:val="-3"/>
        </w:rPr>
        <w:t>3. Физкультурно-оздоровительное направление</w:t>
      </w:r>
      <w:r>
        <w:rPr>
          <w:b/>
          <w:color w:val="000000"/>
          <w:spacing w:val="-3"/>
        </w:rPr>
        <w:t>:</w:t>
      </w:r>
    </w:p>
    <w:p w:rsidR="004F2391" w:rsidRPr="000A3AF1" w:rsidRDefault="004F2391" w:rsidP="00F63A51">
      <w:pPr>
        <w:widowControl w:val="0"/>
        <w:numPr>
          <w:ilvl w:val="0"/>
          <w:numId w:val="8"/>
        </w:numPr>
        <w:shd w:val="clear" w:color="auto" w:fill="FFFFFF"/>
        <w:autoSpaceDE w:val="0"/>
        <w:autoSpaceDN w:val="0"/>
        <w:adjustRightInd w:val="0"/>
        <w:spacing w:before="7"/>
        <w:ind w:left="0" w:firstLine="709"/>
        <w:rPr>
          <w:b/>
        </w:rPr>
      </w:pPr>
      <w:r w:rsidRPr="000A3AF1">
        <w:t>решение оздоровительных задач всеми средствами физической культуры</w:t>
      </w:r>
      <w:r>
        <w:t>;</w:t>
      </w:r>
    </w:p>
    <w:p w:rsidR="004F2391" w:rsidRPr="000A3AF1" w:rsidRDefault="004F2391" w:rsidP="00F63A51">
      <w:pPr>
        <w:widowControl w:val="0"/>
        <w:numPr>
          <w:ilvl w:val="0"/>
          <w:numId w:val="8"/>
        </w:numPr>
        <w:shd w:val="clear" w:color="auto" w:fill="FFFFFF"/>
        <w:autoSpaceDE w:val="0"/>
        <w:autoSpaceDN w:val="0"/>
        <w:adjustRightInd w:val="0"/>
        <w:spacing w:before="7"/>
        <w:ind w:left="0" w:firstLine="709"/>
        <w:rPr>
          <w:b/>
        </w:rPr>
      </w:pPr>
      <w:r w:rsidRPr="000A3AF1">
        <w:t>коррекция отдельных отклонений в физическом и психическом здоровье</w:t>
      </w:r>
      <w:r>
        <w:t>.</w:t>
      </w:r>
    </w:p>
    <w:p w:rsidR="004F2391" w:rsidRPr="000A3AF1" w:rsidRDefault="004F2391" w:rsidP="00E24792">
      <w:pPr>
        <w:widowControl w:val="0"/>
        <w:autoSpaceDE w:val="0"/>
        <w:autoSpaceDN w:val="0"/>
        <w:adjustRightInd w:val="0"/>
        <w:ind w:firstLine="709"/>
        <w:jc w:val="both"/>
        <w:rPr>
          <w:b/>
        </w:rPr>
      </w:pPr>
      <w:r w:rsidRPr="000A3AF1">
        <w:rPr>
          <w:b/>
        </w:rPr>
        <w:t>4. Профилактическое направление</w:t>
      </w:r>
      <w:r>
        <w:rPr>
          <w:b/>
        </w:rPr>
        <w:t>:</w:t>
      </w:r>
    </w:p>
    <w:p w:rsidR="004F2391" w:rsidRPr="000A3AF1" w:rsidRDefault="004F2391" w:rsidP="00F63A51">
      <w:pPr>
        <w:widowControl w:val="0"/>
        <w:numPr>
          <w:ilvl w:val="0"/>
          <w:numId w:val="5"/>
        </w:numPr>
        <w:autoSpaceDE w:val="0"/>
        <w:autoSpaceDN w:val="0"/>
        <w:adjustRightInd w:val="0"/>
        <w:ind w:left="0" w:firstLine="709"/>
        <w:jc w:val="both"/>
        <w:rPr>
          <w:b/>
        </w:rPr>
      </w:pPr>
      <w:r w:rsidRPr="000A3AF1">
        <w:t>проведение социальных, санитарных и специальных мер по профилактике и нераспростран</w:t>
      </w:r>
      <w:r>
        <w:t>ению</w:t>
      </w:r>
      <w:r w:rsidRPr="000A3AF1">
        <w:t xml:space="preserve"> инфекционных заболеваний</w:t>
      </w:r>
      <w:r>
        <w:t>;</w:t>
      </w:r>
    </w:p>
    <w:p w:rsidR="004F2391" w:rsidRPr="00751D31" w:rsidRDefault="004F2391" w:rsidP="00F63A51">
      <w:pPr>
        <w:widowControl w:val="0"/>
        <w:numPr>
          <w:ilvl w:val="0"/>
          <w:numId w:val="5"/>
        </w:numPr>
        <w:autoSpaceDE w:val="0"/>
        <w:autoSpaceDN w:val="0"/>
        <w:adjustRightInd w:val="0"/>
        <w:ind w:left="0" w:firstLine="709"/>
        <w:jc w:val="both"/>
        <w:rPr>
          <w:b/>
        </w:rPr>
      </w:pPr>
      <w:r>
        <w:t xml:space="preserve">предупреждение </w:t>
      </w:r>
      <w:r w:rsidRPr="000A3AF1">
        <w:t>острых заболеваний</w:t>
      </w:r>
      <w:r>
        <w:t xml:space="preserve"> методами </w:t>
      </w:r>
      <w:r w:rsidRPr="000A3AF1">
        <w:t>неспецифической профилактики</w:t>
      </w:r>
      <w:r>
        <w:t>;</w:t>
      </w:r>
    </w:p>
    <w:p w:rsidR="004F2391" w:rsidRPr="00F96D35" w:rsidRDefault="004F2391" w:rsidP="00F63A51">
      <w:pPr>
        <w:widowControl w:val="0"/>
        <w:numPr>
          <w:ilvl w:val="0"/>
          <w:numId w:val="5"/>
        </w:numPr>
        <w:autoSpaceDE w:val="0"/>
        <w:autoSpaceDN w:val="0"/>
        <w:adjustRightInd w:val="0"/>
        <w:ind w:left="0" w:firstLine="709"/>
        <w:jc w:val="both"/>
        <w:rPr>
          <w:b/>
        </w:rPr>
      </w:pPr>
      <w:r w:rsidRPr="000A3AF1">
        <w:t>оказание скорой помощи при неотложных состояниях.</w:t>
      </w:r>
    </w:p>
    <w:p w:rsidR="004F2391" w:rsidRPr="006B7DF9" w:rsidRDefault="004F2391" w:rsidP="006B7DF9">
      <w:pPr>
        <w:jc w:val="center"/>
        <w:rPr>
          <w:b/>
        </w:rPr>
      </w:pPr>
      <w:r w:rsidRPr="00751D31">
        <w:rPr>
          <w:b/>
        </w:rPr>
        <w:t>Система оздоровительной работы</w:t>
      </w:r>
      <w:r w:rsidRPr="00751D31">
        <w:rPr>
          <w:i/>
        </w:rPr>
        <w:t xml:space="preserve"> </w:t>
      </w:r>
      <w:r>
        <w:rPr>
          <w:b/>
        </w:rPr>
        <w:t>в ИП Жеребненко О.А.</w:t>
      </w:r>
    </w:p>
    <w:p w:rsidR="004F2391" w:rsidRPr="00751D31" w:rsidRDefault="004F2391" w:rsidP="006B7DF9">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2455"/>
        <w:gridCol w:w="2416"/>
        <w:gridCol w:w="1847"/>
        <w:gridCol w:w="2747"/>
      </w:tblGrid>
      <w:tr w:rsidR="004F2391" w:rsidRPr="00751D31" w:rsidTr="00E24792">
        <w:tc>
          <w:tcPr>
            <w:tcW w:w="459" w:type="pct"/>
          </w:tcPr>
          <w:p w:rsidR="004F2391" w:rsidRDefault="004F2391" w:rsidP="00E24792">
            <w:pPr>
              <w:jc w:val="center"/>
              <w:rPr>
                <w:b/>
              </w:rPr>
            </w:pPr>
            <w:r w:rsidRPr="00751D31">
              <w:rPr>
                <w:b/>
              </w:rPr>
              <w:t>№</w:t>
            </w:r>
          </w:p>
          <w:p w:rsidR="004F2391" w:rsidRPr="00751D31" w:rsidRDefault="004F2391" w:rsidP="00E24792">
            <w:pPr>
              <w:jc w:val="center"/>
              <w:rPr>
                <w:b/>
              </w:rPr>
            </w:pPr>
            <w:r w:rsidRPr="00751D31">
              <w:rPr>
                <w:b/>
              </w:rPr>
              <w:t>п/п</w:t>
            </w:r>
          </w:p>
        </w:tc>
        <w:tc>
          <w:tcPr>
            <w:tcW w:w="1178" w:type="pct"/>
          </w:tcPr>
          <w:p w:rsidR="004F2391" w:rsidRPr="00751D31" w:rsidRDefault="004F2391" w:rsidP="00E24792">
            <w:pPr>
              <w:jc w:val="center"/>
              <w:rPr>
                <w:b/>
              </w:rPr>
            </w:pPr>
            <w:r>
              <w:rPr>
                <w:b/>
              </w:rPr>
              <w:t>М</w:t>
            </w:r>
            <w:r w:rsidRPr="00751D31">
              <w:rPr>
                <w:b/>
              </w:rPr>
              <w:t>ероприятия</w:t>
            </w:r>
          </w:p>
        </w:tc>
        <w:tc>
          <w:tcPr>
            <w:tcW w:w="1159" w:type="pct"/>
          </w:tcPr>
          <w:p w:rsidR="004F2391" w:rsidRPr="00751D31" w:rsidRDefault="004F2391" w:rsidP="00E24792">
            <w:pPr>
              <w:jc w:val="center"/>
              <w:rPr>
                <w:b/>
              </w:rPr>
            </w:pPr>
            <w:r>
              <w:rPr>
                <w:b/>
              </w:rPr>
              <w:t>С</w:t>
            </w:r>
            <w:r w:rsidRPr="00751D31">
              <w:rPr>
                <w:b/>
              </w:rPr>
              <w:t>рок</w:t>
            </w:r>
          </w:p>
        </w:tc>
        <w:tc>
          <w:tcPr>
            <w:tcW w:w="886" w:type="pct"/>
          </w:tcPr>
          <w:p w:rsidR="004F2391" w:rsidRPr="00751D31" w:rsidRDefault="004F2391" w:rsidP="00E24792">
            <w:pPr>
              <w:jc w:val="center"/>
              <w:rPr>
                <w:b/>
              </w:rPr>
            </w:pPr>
            <w:r w:rsidRPr="00751D31">
              <w:rPr>
                <w:b/>
              </w:rPr>
              <w:t>Контингент</w:t>
            </w:r>
          </w:p>
          <w:p w:rsidR="004F2391" w:rsidRPr="00751D31" w:rsidRDefault="004F2391" w:rsidP="00E24792">
            <w:pPr>
              <w:jc w:val="center"/>
              <w:rPr>
                <w:b/>
              </w:rPr>
            </w:pPr>
            <w:r w:rsidRPr="00751D31">
              <w:rPr>
                <w:b/>
              </w:rPr>
              <w:t>/группа/</w:t>
            </w:r>
          </w:p>
        </w:tc>
        <w:tc>
          <w:tcPr>
            <w:tcW w:w="1318" w:type="pct"/>
          </w:tcPr>
          <w:p w:rsidR="004F2391" w:rsidRPr="00751D31" w:rsidRDefault="004F2391" w:rsidP="00E24792">
            <w:pPr>
              <w:jc w:val="center"/>
              <w:rPr>
                <w:b/>
              </w:rPr>
            </w:pPr>
            <w:r>
              <w:rPr>
                <w:b/>
              </w:rPr>
              <w:t>О</w:t>
            </w:r>
            <w:r w:rsidRPr="00751D31">
              <w:rPr>
                <w:b/>
              </w:rPr>
              <w:t>тветственный</w:t>
            </w:r>
          </w:p>
        </w:tc>
      </w:tr>
      <w:tr w:rsidR="004F2391" w:rsidRPr="00751D31" w:rsidTr="00E24792">
        <w:trPr>
          <w:cantSplit/>
        </w:trPr>
        <w:tc>
          <w:tcPr>
            <w:tcW w:w="459" w:type="pct"/>
          </w:tcPr>
          <w:p w:rsidR="004F2391" w:rsidRPr="00751D31" w:rsidRDefault="004F2391" w:rsidP="00E24792">
            <w:r w:rsidRPr="00751D31">
              <w:t>1</w:t>
            </w:r>
          </w:p>
        </w:tc>
        <w:tc>
          <w:tcPr>
            <w:tcW w:w="1178" w:type="pct"/>
          </w:tcPr>
          <w:p w:rsidR="004F2391" w:rsidRPr="00751D31" w:rsidRDefault="004F2391" w:rsidP="00E24792">
            <w:r w:rsidRPr="00751D31">
              <w:t>Утренний прием детей на улице</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2</w:t>
            </w:r>
          </w:p>
        </w:tc>
        <w:tc>
          <w:tcPr>
            <w:tcW w:w="1178" w:type="pct"/>
          </w:tcPr>
          <w:p w:rsidR="004F2391" w:rsidRPr="00751D31" w:rsidRDefault="004F2391" w:rsidP="00E24792">
            <w:r w:rsidRPr="00751D31">
              <w:t>Утренняя гимнастика</w:t>
            </w:r>
          </w:p>
        </w:tc>
        <w:tc>
          <w:tcPr>
            <w:tcW w:w="1159" w:type="pct"/>
          </w:tcPr>
          <w:p w:rsidR="004F2391" w:rsidRPr="00751D31" w:rsidRDefault="004F2391" w:rsidP="00E24792">
            <w:pPr>
              <w:jc w:val="center"/>
            </w:pPr>
            <w:r w:rsidRPr="00751D31">
              <w:t>Ежедневно</w:t>
            </w:r>
          </w:p>
          <w:p w:rsidR="004F2391" w:rsidRPr="00751D31" w:rsidRDefault="004F2391" w:rsidP="00E24792">
            <w:pPr>
              <w:jc w:val="center"/>
            </w:pPr>
          </w:p>
        </w:tc>
        <w:tc>
          <w:tcPr>
            <w:tcW w:w="886" w:type="pct"/>
          </w:tcPr>
          <w:p w:rsidR="004F2391" w:rsidRPr="00751D31" w:rsidRDefault="004F2391" w:rsidP="00E24792">
            <w:pPr>
              <w:jc w:val="center"/>
            </w:pPr>
            <w:r w:rsidRPr="00751D31">
              <w:t>Все</w:t>
            </w:r>
          </w:p>
          <w:p w:rsidR="004F2391" w:rsidRPr="00751D31" w:rsidRDefault="004F2391" w:rsidP="00E24792">
            <w:pPr>
              <w:jc w:val="center"/>
            </w:pPr>
          </w:p>
          <w:p w:rsidR="004F2391" w:rsidRPr="00751D31" w:rsidRDefault="004F2391" w:rsidP="00E24792">
            <w:pPr>
              <w:jc w:val="center"/>
            </w:pPr>
            <w:r w:rsidRPr="00751D31">
              <w:t>по графику</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3</w:t>
            </w:r>
          </w:p>
        </w:tc>
        <w:tc>
          <w:tcPr>
            <w:tcW w:w="1178" w:type="pct"/>
          </w:tcPr>
          <w:p w:rsidR="004F2391" w:rsidRPr="00751D31" w:rsidRDefault="004F2391" w:rsidP="00E24792">
            <w:r w:rsidRPr="00751D31">
              <w:t>Дыхательная гимнастика (после сна)</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4</w:t>
            </w:r>
          </w:p>
        </w:tc>
        <w:tc>
          <w:tcPr>
            <w:tcW w:w="1178" w:type="pct"/>
          </w:tcPr>
          <w:p w:rsidR="004F2391" w:rsidRPr="00751D31" w:rsidRDefault="004F2391" w:rsidP="00E24792">
            <w:r w:rsidRPr="00751D31">
              <w:t>Гимнастика для глаз (во время проведения непосредственно образовательной деятельности)</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5</w:t>
            </w:r>
          </w:p>
        </w:tc>
        <w:tc>
          <w:tcPr>
            <w:tcW w:w="1178" w:type="pct"/>
          </w:tcPr>
          <w:p w:rsidR="004F2391" w:rsidRPr="00751D31" w:rsidRDefault="004F2391" w:rsidP="00E24792">
            <w:r w:rsidRPr="00751D31">
              <w:t>Пальчиковая гимнастика (во время проведения непосредственно образовательной деятельности)</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6</w:t>
            </w:r>
          </w:p>
        </w:tc>
        <w:tc>
          <w:tcPr>
            <w:tcW w:w="1178" w:type="pct"/>
          </w:tcPr>
          <w:p w:rsidR="004F2391" w:rsidRPr="00751D31" w:rsidRDefault="004F2391" w:rsidP="00E24792">
            <w:r w:rsidRPr="00751D31">
              <w:t>Гимнастика для стоп</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tc>
      </w:tr>
      <w:tr w:rsidR="004F2391" w:rsidRPr="00751D31" w:rsidTr="00E24792">
        <w:trPr>
          <w:cantSplit/>
        </w:trPr>
        <w:tc>
          <w:tcPr>
            <w:tcW w:w="459" w:type="pct"/>
          </w:tcPr>
          <w:p w:rsidR="004F2391" w:rsidRPr="00751D31" w:rsidRDefault="004F2391" w:rsidP="00E24792">
            <w:r w:rsidRPr="00751D31">
              <w:t>7</w:t>
            </w:r>
          </w:p>
        </w:tc>
        <w:tc>
          <w:tcPr>
            <w:tcW w:w="1178" w:type="pct"/>
          </w:tcPr>
          <w:p w:rsidR="004F2391" w:rsidRPr="00751D31" w:rsidRDefault="004F2391" w:rsidP="00E24792">
            <w:r w:rsidRPr="00751D31">
              <w:t xml:space="preserve">Закаливание </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tc>
      </w:tr>
      <w:tr w:rsidR="004F2391" w:rsidRPr="00751D31" w:rsidTr="00E24792">
        <w:trPr>
          <w:cantSplit/>
        </w:trPr>
        <w:tc>
          <w:tcPr>
            <w:tcW w:w="459" w:type="pct"/>
          </w:tcPr>
          <w:p w:rsidR="004F2391" w:rsidRPr="00751D31" w:rsidRDefault="004F2391" w:rsidP="00E24792">
            <w:r w:rsidRPr="00751D31">
              <w:t>8</w:t>
            </w:r>
          </w:p>
        </w:tc>
        <w:tc>
          <w:tcPr>
            <w:tcW w:w="1178" w:type="pct"/>
          </w:tcPr>
          <w:p w:rsidR="004F2391" w:rsidRPr="00751D31" w:rsidRDefault="004F2391" w:rsidP="00E24792">
            <w:r w:rsidRPr="00751D31">
              <w:t>Коррегирующая дорожка</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t>Воспитатели</w:t>
            </w:r>
            <w:r w:rsidRPr="00751D31">
              <w:t xml:space="preserve">, </w:t>
            </w:r>
          </w:p>
        </w:tc>
      </w:tr>
      <w:tr w:rsidR="004F2391" w:rsidRPr="00751D31" w:rsidTr="00E24792">
        <w:trPr>
          <w:cantSplit/>
        </w:trPr>
        <w:tc>
          <w:tcPr>
            <w:tcW w:w="459" w:type="pct"/>
          </w:tcPr>
          <w:p w:rsidR="004F2391" w:rsidRPr="00751D31" w:rsidRDefault="004F2391" w:rsidP="00E24792">
            <w:r w:rsidRPr="00751D31">
              <w:t>9</w:t>
            </w:r>
          </w:p>
        </w:tc>
        <w:tc>
          <w:tcPr>
            <w:tcW w:w="1178" w:type="pct"/>
          </w:tcPr>
          <w:p w:rsidR="004F2391" w:rsidRPr="00751D31" w:rsidRDefault="004F2391" w:rsidP="00E24792">
            <w:r w:rsidRPr="00751D31">
              <w:t>Профилактика нарушений осанки</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Height w:val="795"/>
        </w:trPr>
        <w:tc>
          <w:tcPr>
            <w:tcW w:w="459" w:type="pct"/>
          </w:tcPr>
          <w:p w:rsidR="004F2391" w:rsidRPr="00751D31" w:rsidRDefault="004F2391" w:rsidP="00E24792">
            <w:r w:rsidRPr="00751D31">
              <w:t>11</w:t>
            </w:r>
          </w:p>
        </w:tc>
        <w:tc>
          <w:tcPr>
            <w:tcW w:w="1178" w:type="pct"/>
          </w:tcPr>
          <w:p w:rsidR="004F2391" w:rsidRPr="00751D31" w:rsidRDefault="004F2391" w:rsidP="00E24792">
            <w:r w:rsidRPr="00751D31">
              <w:t>Хождение босиком после сна</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12</w:t>
            </w:r>
          </w:p>
        </w:tc>
        <w:tc>
          <w:tcPr>
            <w:tcW w:w="1178" w:type="pct"/>
          </w:tcPr>
          <w:p w:rsidR="004F2391" w:rsidRPr="00751D31" w:rsidRDefault="004F2391" w:rsidP="00E24792">
            <w:r w:rsidRPr="00751D31">
              <w:t>Воздушные ванны после сна</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 xml:space="preserve">Воспитатели, </w:t>
            </w:r>
          </w:p>
        </w:tc>
      </w:tr>
      <w:tr w:rsidR="004F2391" w:rsidRPr="00751D31" w:rsidTr="00E24792">
        <w:trPr>
          <w:cantSplit/>
        </w:trPr>
        <w:tc>
          <w:tcPr>
            <w:tcW w:w="459" w:type="pct"/>
          </w:tcPr>
          <w:p w:rsidR="004F2391" w:rsidRPr="00751D31" w:rsidRDefault="004F2391" w:rsidP="00E24792">
            <w:r w:rsidRPr="00751D31">
              <w:t>13</w:t>
            </w:r>
          </w:p>
        </w:tc>
        <w:tc>
          <w:tcPr>
            <w:tcW w:w="1178" w:type="pct"/>
          </w:tcPr>
          <w:p w:rsidR="004F2391" w:rsidRPr="00751D31" w:rsidRDefault="004F2391" w:rsidP="00E24792">
            <w:r w:rsidRPr="00751D31">
              <w:t>Полоскание полости рта после приема пищи</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t>В</w:t>
            </w:r>
            <w:r w:rsidRPr="00751D31">
              <w:t>оспитатели</w:t>
            </w:r>
            <w:r>
              <w:t xml:space="preserve"> </w:t>
            </w:r>
          </w:p>
        </w:tc>
      </w:tr>
      <w:tr w:rsidR="004F2391" w:rsidRPr="00751D31" w:rsidTr="00E24792">
        <w:trPr>
          <w:cantSplit/>
        </w:trPr>
        <w:tc>
          <w:tcPr>
            <w:tcW w:w="459" w:type="pct"/>
          </w:tcPr>
          <w:p w:rsidR="004F2391" w:rsidRPr="00751D31" w:rsidRDefault="004F2391" w:rsidP="00E24792">
            <w:r w:rsidRPr="00751D31">
              <w:t>14</w:t>
            </w:r>
          </w:p>
        </w:tc>
        <w:tc>
          <w:tcPr>
            <w:tcW w:w="1178" w:type="pct"/>
          </w:tcPr>
          <w:p w:rsidR="004F2391" w:rsidRPr="00751D31" w:rsidRDefault="004F2391" w:rsidP="00E24792">
            <w:r w:rsidRPr="00751D31">
              <w:t>Физкультурные занятия</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p w:rsidR="004F2391" w:rsidRPr="00751D31" w:rsidRDefault="004F2391" w:rsidP="00E24792">
            <w:pPr>
              <w:jc w:val="center"/>
            </w:pPr>
          </w:p>
        </w:tc>
      </w:tr>
      <w:tr w:rsidR="004F2391" w:rsidRPr="00751D31" w:rsidTr="00E24792">
        <w:trPr>
          <w:cantSplit/>
        </w:trPr>
        <w:tc>
          <w:tcPr>
            <w:tcW w:w="459" w:type="pct"/>
          </w:tcPr>
          <w:p w:rsidR="004F2391" w:rsidRPr="00751D31" w:rsidRDefault="004F2391" w:rsidP="00E24792">
            <w:r w:rsidRPr="00751D31">
              <w:t>15</w:t>
            </w:r>
          </w:p>
        </w:tc>
        <w:tc>
          <w:tcPr>
            <w:tcW w:w="1178" w:type="pct"/>
          </w:tcPr>
          <w:p w:rsidR="004F2391" w:rsidRPr="00751D31" w:rsidRDefault="004F2391" w:rsidP="00E24792">
            <w:r w:rsidRPr="00751D31">
              <w:t>Обширное умывание прохладной водой.</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tc>
      </w:tr>
      <w:tr w:rsidR="004F2391" w:rsidRPr="00751D31" w:rsidTr="00E24792">
        <w:trPr>
          <w:cantSplit/>
        </w:trPr>
        <w:tc>
          <w:tcPr>
            <w:tcW w:w="459" w:type="pct"/>
          </w:tcPr>
          <w:p w:rsidR="004F2391" w:rsidRPr="00751D31" w:rsidRDefault="004F2391" w:rsidP="00E24792">
            <w:r w:rsidRPr="00751D31">
              <w:t>16</w:t>
            </w:r>
          </w:p>
        </w:tc>
        <w:tc>
          <w:tcPr>
            <w:tcW w:w="1178" w:type="pct"/>
          </w:tcPr>
          <w:p w:rsidR="004F2391" w:rsidRPr="00751D31" w:rsidRDefault="004F2391" w:rsidP="00E24792">
            <w:r w:rsidRPr="00751D31">
              <w:t>Мытье рук до локтя прохладной водой.</w:t>
            </w:r>
          </w:p>
        </w:tc>
        <w:tc>
          <w:tcPr>
            <w:tcW w:w="1159" w:type="pct"/>
          </w:tcPr>
          <w:p w:rsidR="004F2391" w:rsidRPr="00751D31" w:rsidRDefault="004F2391" w:rsidP="00E24792">
            <w:pPr>
              <w:jc w:val="center"/>
            </w:pPr>
            <w:r w:rsidRPr="00751D31">
              <w:t>Ежедневно</w:t>
            </w:r>
          </w:p>
        </w:tc>
        <w:tc>
          <w:tcPr>
            <w:tcW w:w="886" w:type="pct"/>
          </w:tcPr>
          <w:p w:rsidR="004F2391" w:rsidRPr="00751D31" w:rsidRDefault="004F2391" w:rsidP="00E24792">
            <w:pPr>
              <w:jc w:val="center"/>
            </w:pPr>
            <w:r w:rsidRPr="00751D31">
              <w:t>Все</w:t>
            </w:r>
          </w:p>
        </w:tc>
        <w:tc>
          <w:tcPr>
            <w:tcW w:w="1318" w:type="pct"/>
          </w:tcPr>
          <w:p w:rsidR="004F2391" w:rsidRPr="00751D31" w:rsidRDefault="004F2391" w:rsidP="00E24792">
            <w:pPr>
              <w:jc w:val="center"/>
            </w:pPr>
            <w:r w:rsidRPr="00751D31">
              <w:t>Воспитатели</w:t>
            </w:r>
          </w:p>
        </w:tc>
      </w:tr>
    </w:tbl>
    <w:p w:rsidR="004F2391" w:rsidRDefault="004F2391" w:rsidP="00E24792"/>
    <w:p w:rsidR="004F2391" w:rsidRDefault="004F2391" w:rsidP="00E24792"/>
    <w:p w:rsidR="004F2391" w:rsidRDefault="004F2391" w:rsidP="00E24792"/>
    <w:p w:rsidR="004F2391" w:rsidRDefault="004F2391" w:rsidP="00E24792">
      <w:pPr>
        <w:jc w:val="center"/>
        <w:rPr>
          <w:b/>
        </w:rPr>
      </w:pPr>
      <w:r w:rsidRPr="00485026">
        <w:rPr>
          <w:b/>
          <w:lang w:val="en-US"/>
        </w:rPr>
        <w:t>III</w:t>
      </w:r>
      <w:r w:rsidRPr="00485026">
        <w:rPr>
          <w:b/>
        </w:rPr>
        <w:t>. ОРГАНИЗАЦИОННЫЙ РАЗДЕЛ ПРОГРАММЫ</w:t>
      </w:r>
    </w:p>
    <w:p w:rsidR="004F2391" w:rsidRDefault="004F2391" w:rsidP="00E24792">
      <w:pPr>
        <w:rPr>
          <w:b/>
        </w:rPr>
      </w:pPr>
    </w:p>
    <w:p w:rsidR="004F2391" w:rsidRPr="00F66C64" w:rsidRDefault="004F2391" w:rsidP="0044341B">
      <w:pPr>
        <w:jc w:val="center"/>
        <w:rPr>
          <w:b/>
        </w:rPr>
      </w:pPr>
      <w:r w:rsidRPr="00F66C64">
        <w:rPr>
          <w:b/>
        </w:rPr>
        <w:t>3.1. Материально-техническое обеспечение Программы</w:t>
      </w:r>
    </w:p>
    <w:p w:rsidR="004F2391" w:rsidRDefault="004F2391" w:rsidP="0044341B">
      <w:pPr>
        <w:ind w:firstLine="708"/>
        <w:jc w:val="both"/>
      </w:pPr>
      <w:r>
        <w:t xml:space="preserve">Важным моментом успешного осуществления образовательного процесса и комфортного пребывания детей в ЧДС является создание необходимых материально-технических и медико-социальных условий пребывания детей. Материально – технические условия реализации программы соответствуют: </w:t>
      </w:r>
    </w:p>
    <w:p w:rsidR="004F2391" w:rsidRDefault="004F2391" w:rsidP="0044341B">
      <w:pPr>
        <w:ind w:firstLine="708"/>
        <w:jc w:val="both"/>
      </w:pPr>
      <w:r>
        <w:t xml:space="preserve">- санитарно – эпидемиологическим требованиям и нормативам; </w:t>
      </w:r>
    </w:p>
    <w:p w:rsidR="004F2391" w:rsidRDefault="004F2391" w:rsidP="0044341B">
      <w:pPr>
        <w:ind w:firstLine="708"/>
        <w:jc w:val="both"/>
      </w:pPr>
      <w:r>
        <w:t>- правилам пожарной безопасности;</w:t>
      </w:r>
    </w:p>
    <w:p w:rsidR="004F2391" w:rsidRDefault="004F2391" w:rsidP="0044341B">
      <w:pPr>
        <w:ind w:firstLine="708"/>
        <w:jc w:val="both"/>
      </w:pPr>
      <w:r>
        <w:t xml:space="preserve"> - требованиям к средствам обучения и воспитания в соответствии с возрастом и индивидуальными особенностями детей;</w:t>
      </w:r>
    </w:p>
    <w:p w:rsidR="004F2391" w:rsidRDefault="004F2391" w:rsidP="0044341B">
      <w:pPr>
        <w:ind w:firstLine="708"/>
        <w:jc w:val="both"/>
      </w:pPr>
      <w:r>
        <w:t xml:space="preserve"> - требованиям к оснащённости помещений развивающей предметно – пространственной средой;</w:t>
      </w:r>
    </w:p>
    <w:p w:rsidR="004F2391" w:rsidRDefault="004F2391" w:rsidP="0044341B">
      <w:pPr>
        <w:ind w:firstLine="708"/>
        <w:jc w:val="both"/>
      </w:pPr>
      <w:r>
        <w:t xml:space="preserve"> - требованиям к материально – техническому обеспечению программы (учебно – методический комплект), оборудование, оснащение.</w:t>
      </w:r>
    </w:p>
    <w:p w:rsidR="004F2391" w:rsidRDefault="004F2391" w:rsidP="0044341B">
      <w:pPr>
        <w:ind w:firstLine="708"/>
        <w:jc w:val="center"/>
      </w:pPr>
    </w:p>
    <w:p w:rsidR="004F2391" w:rsidRPr="00E153C6" w:rsidRDefault="004F2391" w:rsidP="00E153C6">
      <w:pPr>
        <w:jc w:val="center"/>
        <w:rPr>
          <w:b/>
        </w:rPr>
      </w:pPr>
      <w:r w:rsidRPr="00E153C6">
        <w:rPr>
          <w:b/>
        </w:rPr>
        <w:t>Методическое обеспечение программы</w:t>
      </w:r>
    </w:p>
    <w:p w:rsidR="004F2391" w:rsidRPr="00E153C6" w:rsidRDefault="004F2391" w:rsidP="00E153C6">
      <w:pPr>
        <w:ind w:hanging="10"/>
        <w:jc w:val="right"/>
        <w:rPr>
          <w:b/>
        </w:rPr>
      </w:pPr>
    </w:p>
    <w:p w:rsidR="004F2391" w:rsidRPr="00E153C6" w:rsidRDefault="004F2391" w:rsidP="00E153C6">
      <w:pPr>
        <w:ind w:firstLine="180"/>
        <w:jc w:val="both"/>
      </w:pPr>
      <w:r>
        <w:tab/>
      </w:r>
      <w:r w:rsidRPr="00E153C6">
        <w:t>Развивающая предметно-пространственная среда обеспечивает максимальную реализацию образовательного потенциала пространства ИП Жеребненко О.А. Материалы, оборудование и инвентарь для развития детей дошкольного возраста подбираются в соответствии с особенностями каждого возрастного этапа, охраны и укрепления здоровья дошкольников, возможности их общения и совместной деятельности детей и взрослых, двигательной активности детей, а также возможности для уединения ребёнка, позволяющие педагогу дистанционно контролировать этот процесс.</w:t>
      </w:r>
    </w:p>
    <w:p w:rsidR="004F2391" w:rsidRPr="00E153C6" w:rsidRDefault="004F2391" w:rsidP="00E153C6">
      <w:pPr>
        <w:ind w:firstLine="180"/>
        <w:jc w:val="both"/>
      </w:pPr>
      <w:r>
        <w:tab/>
      </w:r>
      <w:r w:rsidRPr="00E153C6">
        <w:t>Развивающая предметно-пространственная среда обеспечивает реализацию всех выбранных для работы образовательных программ, учитывает возрастные особенностей детей, национально-культурные, климатические условия в которых осуществляется образовательная деятельность.</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Принципы построения развивающей среды:</w:t>
      </w:r>
    </w:p>
    <w:p w:rsidR="004F2391" w:rsidRPr="00E153C6" w:rsidRDefault="004F2391" w:rsidP="00E153C6">
      <w:pPr>
        <w:ind w:firstLine="180"/>
        <w:jc w:val="center"/>
      </w:pPr>
    </w:p>
    <w:p w:rsidR="004F2391" w:rsidRPr="00E153C6" w:rsidRDefault="004F2391" w:rsidP="00E153C6">
      <w:pPr>
        <w:ind w:firstLine="180"/>
        <w:jc w:val="both"/>
      </w:pPr>
      <w:r w:rsidRPr="00E153C6">
        <w:t>- насыщенность;</w:t>
      </w:r>
    </w:p>
    <w:p w:rsidR="004F2391" w:rsidRPr="00E153C6" w:rsidRDefault="004F2391" w:rsidP="00E153C6">
      <w:pPr>
        <w:ind w:firstLine="180"/>
        <w:jc w:val="both"/>
      </w:pPr>
      <w:r w:rsidRPr="00E153C6">
        <w:t>- полифункциональность;</w:t>
      </w:r>
    </w:p>
    <w:p w:rsidR="004F2391" w:rsidRPr="00E153C6" w:rsidRDefault="004F2391" w:rsidP="00E153C6">
      <w:pPr>
        <w:ind w:firstLine="180"/>
        <w:jc w:val="both"/>
      </w:pPr>
      <w:r w:rsidRPr="00E153C6">
        <w:t>- трансформируемость;</w:t>
      </w:r>
    </w:p>
    <w:p w:rsidR="004F2391" w:rsidRPr="00E153C6" w:rsidRDefault="004F2391" w:rsidP="00E153C6">
      <w:pPr>
        <w:ind w:firstLine="180"/>
        <w:jc w:val="both"/>
      </w:pPr>
      <w:r w:rsidRPr="00E153C6">
        <w:t>- вариативность;</w:t>
      </w:r>
    </w:p>
    <w:p w:rsidR="004F2391" w:rsidRPr="00E153C6" w:rsidRDefault="004F2391" w:rsidP="00E153C6">
      <w:pPr>
        <w:ind w:firstLine="180"/>
        <w:jc w:val="both"/>
      </w:pPr>
      <w:r w:rsidRPr="00E153C6">
        <w:t>- доступность;</w:t>
      </w:r>
    </w:p>
    <w:p w:rsidR="004F2391" w:rsidRPr="00E153C6" w:rsidRDefault="004F2391" w:rsidP="00E153C6">
      <w:pPr>
        <w:ind w:firstLine="180"/>
        <w:jc w:val="both"/>
      </w:pPr>
      <w:r w:rsidRPr="00E153C6">
        <w:t>- безопасность.</w:t>
      </w:r>
    </w:p>
    <w:p w:rsidR="004F2391" w:rsidRPr="00E153C6" w:rsidRDefault="004F2391" w:rsidP="00E153C6">
      <w:pPr>
        <w:ind w:firstLine="180"/>
        <w:jc w:val="both"/>
      </w:pPr>
      <w:r>
        <w:rPr>
          <w:u w:val="single"/>
        </w:rPr>
        <w:tab/>
      </w:r>
      <w:r w:rsidRPr="00E153C6">
        <w:rPr>
          <w:u w:val="single"/>
        </w:rPr>
        <w:t>Насыщенность</w:t>
      </w:r>
      <w:r w:rsidRPr="00E153C6">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F2391" w:rsidRPr="00E153C6" w:rsidRDefault="004F2391" w:rsidP="00E153C6">
      <w:pPr>
        <w:ind w:firstLine="180"/>
        <w:jc w:val="both"/>
      </w:pPr>
      <w:r>
        <w:tab/>
      </w:r>
      <w:r w:rsidRPr="00E153C6">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F2391" w:rsidRPr="00E153C6" w:rsidRDefault="004F2391" w:rsidP="00E153C6">
      <w:pPr>
        <w:ind w:firstLine="180"/>
        <w:jc w:val="both"/>
      </w:pPr>
      <w:r>
        <w:tab/>
      </w:r>
      <w:r w:rsidRPr="00E153C6">
        <w:t>- двигательную активность, в том числе развитие   мелкой моторики кистей рук дошкольников, участие детей в подвижных играх и соревнованиях;</w:t>
      </w:r>
    </w:p>
    <w:p w:rsidR="004F2391" w:rsidRPr="00E153C6" w:rsidRDefault="004F2391" w:rsidP="00E153C6">
      <w:pPr>
        <w:ind w:firstLine="180"/>
        <w:jc w:val="both"/>
        <w:rPr>
          <w:color w:val="FFC000"/>
        </w:rPr>
      </w:pPr>
      <w:r>
        <w:rPr>
          <w:color w:val="FFC000"/>
        </w:rPr>
        <w:tab/>
      </w:r>
      <w:r w:rsidRPr="00E153C6">
        <w:rPr>
          <w:color w:val="FFC000"/>
        </w:rPr>
        <w:t xml:space="preserve">- </w:t>
      </w:r>
      <w:r w:rsidRPr="00E153C6">
        <w:t>эмоциональное благополучие детей во взаимодействии с предметно - пространственным окружением;</w:t>
      </w:r>
    </w:p>
    <w:p w:rsidR="004F2391" w:rsidRPr="00E153C6" w:rsidRDefault="004F2391" w:rsidP="00E153C6">
      <w:pPr>
        <w:ind w:firstLine="180"/>
        <w:jc w:val="both"/>
      </w:pPr>
      <w:r>
        <w:tab/>
      </w:r>
      <w:r w:rsidRPr="00E153C6">
        <w:t>- возможность самовыражения детей дошкольного возраста.</w:t>
      </w:r>
    </w:p>
    <w:p w:rsidR="004F2391" w:rsidRPr="00E153C6" w:rsidRDefault="004F2391" w:rsidP="00E153C6">
      <w:pPr>
        <w:ind w:firstLine="180"/>
        <w:jc w:val="both"/>
      </w:pPr>
      <w:r>
        <w:tab/>
      </w:r>
      <w:r w:rsidRPr="00E153C6">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4F2391" w:rsidRPr="00E153C6" w:rsidRDefault="004F2391" w:rsidP="00E153C6">
      <w:pPr>
        <w:ind w:firstLine="180"/>
        <w:jc w:val="both"/>
      </w:pPr>
      <w:r>
        <w:rPr>
          <w:u w:val="single"/>
        </w:rPr>
        <w:tab/>
      </w:r>
      <w:r w:rsidRPr="00E153C6">
        <w:rPr>
          <w:u w:val="single"/>
        </w:rPr>
        <w:t>Трансформируемость</w:t>
      </w:r>
      <w:r w:rsidRPr="00E153C6">
        <w:t xml:space="preserve"> 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4F2391" w:rsidRPr="00E153C6" w:rsidRDefault="004F2391" w:rsidP="00E153C6">
      <w:pPr>
        <w:ind w:firstLine="180"/>
        <w:jc w:val="both"/>
      </w:pPr>
      <w:r>
        <w:rPr>
          <w:u w:val="single"/>
        </w:rPr>
        <w:tab/>
      </w:r>
      <w:r w:rsidRPr="00E153C6">
        <w:rPr>
          <w:u w:val="single"/>
        </w:rPr>
        <w:t>Полифункционалъностъ</w:t>
      </w:r>
      <w:r w:rsidRPr="00E153C6">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4F2391" w:rsidRPr="00E153C6" w:rsidRDefault="004F2391" w:rsidP="00E153C6">
      <w:pPr>
        <w:ind w:firstLine="180"/>
        <w:jc w:val="both"/>
      </w:pPr>
      <w:r>
        <w:rPr>
          <w:u w:val="single"/>
        </w:rPr>
        <w:tab/>
      </w:r>
      <w:r w:rsidRPr="00E153C6">
        <w:rPr>
          <w:u w:val="single"/>
        </w:rPr>
        <w:t>Вариативность</w:t>
      </w:r>
      <w:r w:rsidRPr="00E153C6">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4F2391" w:rsidRPr="00E153C6" w:rsidRDefault="004F2391" w:rsidP="00E153C6">
      <w:pPr>
        <w:ind w:firstLine="180"/>
        <w:jc w:val="both"/>
      </w:pPr>
      <w:r>
        <w:tab/>
      </w:r>
      <w:r w:rsidRPr="00E153C6">
        <w:t>Игровой материал периодически сменяется, что стимулирует игровую, дви-гательную, познавательную и исследовательскую активность детей.</w:t>
      </w:r>
    </w:p>
    <w:p w:rsidR="004F2391" w:rsidRPr="00E153C6" w:rsidRDefault="004F2391" w:rsidP="00E153C6">
      <w:pPr>
        <w:ind w:firstLine="180"/>
        <w:jc w:val="both"/>
      </w:pPr>
      <w:r>
        <w:rPr>
          <w:u w:val="single"/>
        </w:rPr>
        <w:tab/>
      </w:r>
      <w:r w:rsidRPr="00E153C6">
        <w:rPr>
          <w:u w:val="single"/>
        </w:rPr>
        <w:t>Доступность</w:t>
      </w:r>
      <w:r w:rsidRPr="00E153C6">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4F2391" w:rsidRPr="00E153C6" w:rsidRDefault="004F2391" w:rsidP="00E153C6">
      <w:pPr>
        <w:ind w:firstLine="180"/>
        <w:jc w:val="both"/>
      </w:pPr>
      <w:r>
        <w:rPr>
          <w:u w:val="single"/>
        </w:rPr>
        <w:tab/>
      </w:r>
      <w:r w:rsidRPr="00E153C6">
        <w:rPr>
          <w:u w:val="single"/>
        </w:rPr>
        <w:t>Безопасность</w:t>
      </w:r>
      <w:r w:rsidRPr="00E153C6">
        <w:t xml:space="preserve"> предметно-пространственной среды обеспечивает соответствие всех ее элементов требованиям СанПин по надежности и безопасности их использования.</w:t>
      </w:r>
    </w:p>
    <w:p w:rsidR="004F2391" w:rsidRPr="00E153C6" w:rsidRDefault="004F2391" w:rsidP="00E153C6">
      <w:pPr>
        <w:ind w:firstLine="180"/>
        <w:jc w:val="both"/>
      </w:pPr>
    </w:p>
    <w:p w:rsidR="004F2391" w:rsidRPr="00E153C6" w:rsidRDefault="004F2391" w:rsidP="00E153C6">
      <w:pPr>
        <w:jc w:val="both"/>
      </w:pPr>
    </w:p>
    <w:p w:rsidR="004F2391" w:rsidRPr="00E153C6" w:rsidRDefault="004F2391" w:rsidP="00E153C6">
      <w:pPr>
        <w:ind w:firstLine="180"/>
        <w:jc w:val="center"/>
      </w:pPr>
      <w:r w:rsidRPr="00E153C6">
        <w:t>Предметно – развивающая среда ИП Жеребненко О.А. (частного детского сада «Звездочка»)</w:t>
      </w:r>
    </w:p>
    <w:p w:rsidR="004F2391" w:rsidRPr="00E153C6" w:rsidRDefault="004F2391" w:rsidP="00E153C6">
      <w:pPr>
        <w:ind w:firstLine="180"/>
        <w:jc w:val="cente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5631"/>
      </w:tblGrid>
      <w:tr w:rsidR="004F2391" w:rsidRPr="00E153C6" w:rsidTr="004C1A0E">
        <w:trPr>
          <w:trHeight w:val="107"/>
        </w:trPr>
        <w:tc>
          <w:tcPr>
            <w:tcW w:w="2869" w:type="dxa"/>
          </w:tcPr>
          <w:p w:rsidR="004F2391" w:rsidRPr="00E153C6" w:rsidRDefault="004F2391" w:rsidP="00E153C6">
            <w:pPr>
              <w:ind w:firstLine="180"/>
              <w:jc w:val="center"/>
            </w:pPr>
            <w:r w:rsidRPr="00E153C6">
              <w:t>Вид помещения, участка</w:t>
            </w:r>
          </w:p>
          <w:p w:rsidR="004F2391" w:rsidRPr="00E153C6" w:rsidRDefault="004F2391" w:rsidP="00E153C6">
            <w:pPr>
              <w:ind w:firstLine="180"/>
              <w:jc w:val="center"/>
            </w:pPr>
            <w:r w:rsidRPr="00E153C6">
              <w:t>его функция</w:t>
            </w:r>
          </w:p>
        </w:tc>
        <w:tc>
          <w:tcPr>
            <w:tcW w:w="5631" w:type="dxa"/>
          </w:tcPr>
          <w:p w:rsidR="004F2391" w:rsidRPr="00E153C6" w:rsidRDefault="004F2391" w:rsidP="00E153C6">
            <w:pPr>
              <w:ind w:firstLine="180"/>
              <w:jc w:val="center"/>
            </w:pPr>
            <w:r w:rsidRPr="00E153C6">
              <w:t>Оснащение</w:t>
            </w:r>
          </w:p>
        </w:tc>
      </w:tr>
      <w:tr w:rsidR="004F2391" w:rsidRPr="00E153C6" w:rsidTr="004C1A0E">
        <w:trPr>
          <w:trHeight w:val="3148"/>
        </w:trPr>
        <w:tc>
          <w:tcPr>
            <w:tcW w:w="2869" w:type="dxa"/>
          </w:tcPr>
          <w:p w:rsidR="004F2391" w:rsidRPr="00E153C6" w:rsidRDefault="004F2391" w:rsidP="00E153C6">
            <w:pPr>
              <w:rPr>
                <w:color w:val="FFC000"/>
              </w:rPr>
            </w:pPr>
            <w:r w:rsidRPr="00E153C6">
              <w:t>Групповое помещение, используемое для музыкальных, физкультурных занятий, утренней гимнастики, театрализованных представлений</w:t>
            </w:r>
          </w:p>
        </w:tc>
        <w:tc>
          <w:tcPr>
            <w:tcW w:w="5631" w:type="dxa"/>
          </w:tcPr>
          <w:p w:rsidR="004F2391" w:rsidRPr="00E153C6" w:rsidRDefault="004F2391" w:rsidP="00E153C6">
            <w:r w:rsidRPr="00E153C6">
              <w:t>Музыкальный центр, ТВ, ноутбук, детские музыкальные инструменты, различные виды театра, ширмы, костюмы. Шкаф для используемых музыкальными руководителями пособий, аудио и видео записей, игрушек, атрибутов. Спортивное оборудование для прыжков, метания, лазания, равновесия.</w:t>
            </w:r>
          </w:p>
          <w:p w:rsidR="004F2391" w:rsidRPr="00E153C6" w:rsidRDefault="004F2391" w:rsidP="00E153C6">
            <w:r w:rsidRPr="00E153C6">
              <w:t>Тренажеры. Нетрадиционное физкультурное оборудование. Оснащение для спортивных игр.</w:t>
            </w:r>
          </w:p>
          <w:p w:rsidR="004F2391" w:rsidRPr="00E153C6" w:rsidRDefault="004F2391" w:rsidP="00E153C6">
            <w:r w:rsidRPr="00E153C6">
              <w:t>Спортивная форма (парадная).</w:t>
            </w:r>
            <w:r w:rsidRPr="00E153C6">
              <w:rPr>
                <w:color w:val="FFC000"/>
              </w:rPr>
              <w:t xml:space="preserve"> </w:t>
            </w:r>
            <w:r w:rsidRPr="00E153C6">
              <w:rPr>
                <w:color w:val="000000"/>
              </w:rPr>
              <w:t>Дыхательные тренажеры, игрушки, пособия для развития дыхания (свистки, свистульки, дудочки, воздушные шары и другие надувные игрушки, «Мыльные пузыри», и т.п.).</w:t>
            </w:r>
          </w:p>
        </w:tc>
      </w:tr>
      <w:tr w:rsidR="004F2391" w:rsidRPr="00E153C6" w:rsidTr="004C1A0E">
        <w:trPr>
          <w:trHeight w:val="215"/>
        </w:trPr>
        <w:tc>
          <w:tcPr>
            <w:tcW w:w="2869" w:type="dxa"/>
          </w:tcPr>
          <w:p w:rsidR="004F2391" w:rsidRPr="00E153C6" w:rsidRDefault="004F2391" w:rsidP="00E153C6">
            <w:r w:rsidRPr="00E153C6">
              <w:t>Групповое помещение, используемое для непосредственно образовательной деятельности, родительских собраний.</w:t>
            </w:r>
          </w:p>
        </w:tc>
        <w:tc>
          <w:tcPr>
            <w:tcW w:w="5631" w:type="dxa"/>
          </w:tcPr>
          <w:p w:rsidR="004F2391" w:rsidRPr="00E153C6" w:rsidRDefault="004F2391" w:rsidP="00E153C6">
            <w:r w:rsidRPr="00E153C6">
              <w:t xml:space="preserve"> Демонстрационный, раздаточный материал и материал для фронтальной работы по всем основным образовательным областям (магнитные геометрические фигуры, наборы игрушек для инсценировки сказок,</w:t>
            </w:r>
          </w:p>
          <w:p w:rsidR="004F2391" w:rsidRPr="00E153C6" w:rsidRDefault="004F2391" w:rsidP="00E153C6">
            <w:r w:rsidRPr="00E153C6">
              <w:t>настольно-печатные игры, краски: гуашь, акварель, кисти № 3 -12. цветные мелки,  фломастеры, карандаши, пластилин, ножницы, клеящие карандаши, картон, цветная бумага и др., столы, стулья, мольберт.)</w:t>
            </w:r>
          </w:p>
        </w:tc>
      </w:tr>
      <w:tr w:rsidR="004F2391" w:rsidRPr="00E153C6" w:rsidTr="004C1A0E">
        <w:trPr>
          <w:trHeight w:val="147"/>
        </w:trPr>
        <w:tc>
          <w:tcPr>
            <w:tcW w:w="2869" w:type="dxa"/>
          </w:tcPr>
          <w:p w:rsidR="004F2391" w:rsidRPr="00E153C6" w:rsidRDefault="004F2391" w:rsidP="00E153C6">
            <w:pPr>
              <w:ind w:firstLine="180"/>
              <w:rPr>
                <w:u w:val="single"/>
              </w:rPr>
            </w:pPr>
            <w:r w:rsidRPr="00E153C6">
              <w:rPr>
                <w:u w:val="single"/>
              </w:rPr>
              <w:t xml:space="preserve">Кабинет психолога </w:t>
            </w:r>
          </w:p>
          <w:p w:rsidR="004F2391" w:rsidRPr="00E153C6" w:rsidRDefault="004F2391" w:rsidP="00E153C6">
            <w:r w:rsidRPr="00E153C6">
              <w:t>Индивидуальная и подгрупповая работа с детьми, мониторинг развития детей, консультативная помощь родителям и воспитателям.</w:t>
            </w:r>
          </w:p>
        </w:tc>
        <w:tc>
          <w:tcPr>
            <w:tcW w:w="5631" w:type="dxa"/>
          </w:tcPr>
          <w:p w:rsidR="004F2391" w:rsidRPr="00E153C6" w:rsidRDefault="004F2391" w:rsidP="00E153C6">
            <w:r w:rsidRPr="00E153C6">
              <w:t>Детские игрушки и стимульный материал для диагностики развития. Литература по психологии дошкольника, периодические издания по психологии. Кресла, детский стол, компьютер. Шкафы для документации.</w:t>
            </w:r>
          </w:p>
        </w:tc>
      </w:tr>
      <w:tr w:rsidR="004F2391" w:rsidRPr="00E153C6" w:rsidTr="004C1A0E">
        <w:trPr>
          <w:trHeight w:val="129"/>
        </w:trPr>
        <w:tc>
          <w:tcPr>
            <w:tcW w:w="2869" w:type="dxa"/>
          </w:tcPr>
          <w:p w:rsidR="004F2391" w:rsidRPr="00E153C6" w:rsidRDefault="004F2391" w:rsidP="00E153C6">
            <w:pPr>
              <w:ind w:firstLine="180"/>
            </w:pPr>
            <w:r w:rsidRPr="00E153C6">
              <w:rPr>
                <w:u w:val="single"/>
              </w:rPr>
              <w:t>Медицинская зона - изолятор в педагогической комнате.</w:t>
            </w:r>
            <w:r w:rsidRPr="00E153C6">
              <w:t xml:space="preserve"> </w:t>
            </w:r>
          </w:p>
          <w:p w:rsidR="004F2391" w:rsidRPr="00E153C6" w:rsidRDefault="004F2391" w:rsidP="00E153C6">
            <w:pPr>
              <w:rPr>
                <w:u w:val="single"/>
              </w:rPr>
            </w:pPr>
            <w:r w:rsidRPr="00E153C6">
              <w:t>Осмотр детей, консультации медсестры, врачей. Консультативно-просветительская работа с сотрудниками детского сада, родителями.</w:t>
            </w:r>
          </w:p>
        </w:tc>
        <w:tc>
          <w:tcPr>
            <w:tcW w:w="5631" w:type="dxa"/>
          </w:tcPr>
          <w:p w:rsidR="004F2391" w:rsidRPr="00E153C6" w:rsidRDefault="004F2391" w:rsidP="00E153C6">
            <w:r w:rsidRPr="00E153C6">
              <w:t>Ширма, детская кровать, стол, настольная лампа, стулья для взрослого и ребёнка, аптечка для оказания первой помощи, компьютер, Шкафы для документации.</w:t>
            </w:r>
          </w:p>
        </w:tc>
      </w:tr>
      <w:tr w:rsidR="004F2391" w:rsidRPr="00E153C6" w:rsidTr="004C1A0E">
        <w:trPr>
          <w:trHeight w:val="172"/>
        </w:trPr>
        <w:tc>
          <w:tcPr>
            <w:tcW w:w="2869" w:type="dxa"/>
          </w:tcPr>
          <w:p w:rsidR="004F2391" w:rsidRPr="00E153C6" w:rsidRDefault="004F2391" w:rsidP="00E153C6">
            <w:r w:rsidRPr="00E153C6">
              <w:rPr>
                <w:u w:val="single"/>
              </w:rPr>
              <w:t>Коридоры ИП Жеребненко О.А:</w:t>
            </w:r>
            <w:r w:rsidRPr="00E153C6">
              <w:t xml:space="preserve"> информационно-просветительская работа с детьми, сотрудниками и родителями.</w:t>
            </w:r>
          </w:p>
        </w:tc>
        <w:tc>
          <w:tcPr>
            <w:tcW w:w="5631" w:type="dxa"/>
          </w:tcPr>
          <w:p w:rsidR="004F2391" w:rsidRPr="00E153C6" w:rsidRDefault="004F2391" w:rsidP="00E153C6">
            <w:r w:rsidRPr="00E153C6">
              <w:t>Стенды с необходимой психолого-педагогической информацией для детей, сотрудников, родителей. Стенды со схемами эвакуации в случае возникновения пожара, огнетушители. Стенды для выставок детских работ. Шкафы для пособий и расходных материалов.</w:t>
            </w:r>
          </w:p>
        </w:tc>
      </w:tr>
      <w:tr w:rsidR="004F2391" w:rsidRPr="00E153C6" w:rsidTr="004C1A0E">
        <w:trPr>
          <w:trHeight w:val="2215"/>
        </w:trPr>
        <w:tc>
          <w:tcPr>
            <w:tcW w:w="2869" w:type="dxa"/>
          </w:tcPr>
          <w:p w:rsidR="004F2391" w:rsidRPr="00E153C6" w:rsidRDefault="004F2391" w:rsidP="00E153C6">
            <w:r w:rsidRPr="00E153C6">
              <w:rPr>
                <w:u w:val="single"/>
              </w:rPr>
              <w:t>Прогулочная площадка для детей  группы с павильонами.</w:t>
            </w:r>
            <w:r w:rsidRPr="00E153C6">
              <w:t xml:space="preserve"> </w:t>
            </w:r>
          </w:p>
          <w:p w:rsidR="004F2391" w:rsidRPr="00E153C6" w:rsidRDefault="004F2391" w:rsidP="00E153C6">
            <w:r w:rsidRPr="00E153C6">
              <w:t>Прогулки, наблюдения, игровая деятельность, самостоятельная двигательная деятельность, трудовая деятельность.</w:t>
            </w:r>
          </w:p>
          <w:p w:rsidR="004F2391" w:rsidRPr="00E153C6" w:rsidRDefault="004F2391" w:rsidP="00E153C6">
            <w:pPr>
              <w:rPr>
                <w:u w:val="single"/>
              </w:rPr>
            </w:pPr>
          </w:p>
        </w:tc>
        <w:tc>
          <w:tcPr>
            <w:tcW w:w="5631" w:type="dxa"/>
          </w:tcPr>
          <w:p w:rsidR="004F2391" w:rsidRPr="00E153C6" w:rsidRDefault="004F2391" w:rsidP="00E153C6">
            <w:r w:rsidRPr="00E153C6">
              <w:t>Машины, велосипеды, самокаты. Атрибуты для разного вида  игр. Яма с песком для прыжков. Игровое, функциональное, и спортивное оборудование. Площадка для изучения правил дорожного движения. Спортивные снаряды для равновесия, лазания. Площадка для городков. Групповой цветник, огород.</w:t>
            </w:r>
          </w:p>
          <w:p w:rsidR="004F2391" w:rsidRPr="00E153C6" w:rsidRDefault="004F2391" w:rsidP="00E153C6">
            <w:pPr>
              <w:ind w:firstLine="180"/>
              <w:jc w:val="center"/>
            </w:pPr>
          </w:p>
        </w:tc>
      </w:tr>
    </w:tbl>
    <w:p w:rsidR="004F2391" w:rsidRPr="00E153C6" w:rsidRDefault="004F2391" w:rsidP="00E153C6">
      <w:pPr>
        <w:ind w:firstLine="180"/>
        <w:jc w:val="center"/>
      </w:pPr>
    </w:p>
    <w:p w:rsidR="004F2391" w:rsidRPr="00E153C6" w:rsidRDefault="004F2391" w:rsidP="00E153C6">
      <w:pPr>
        <w:ind w:firstLine="180"/>
        <w:jc w:val="center"/>
        <w:rPr>
          <w:u w:val="single"/>
        </w:rPr>
      </w:pPr>
      <w:r w:rsidRPr="00E153C6">
        <w:rPr>
          <w:u w:val="single"/>
        </w:rPr>
        <w:t>Предметно-развивающая среда в разновозрастных группах</w:t>
      </w:r>
    </w:p>
    <w:p w:rsidR="004F2391" w:rsidRPr="00E153C6" w:rsidRDefault="004F2391" w:rsidP="00E153C6">
      <w:pPr>
        <w:ind w:firstLine="180"/>
        <w:jc w:val="both"/>
        <w:rPr>
          <w:color w:val="FFC000"/>
        </w:rPr>
      </w:pPr>
    </w:p>
    <w:p w:rsidR="004F2391" w:rsidRPr="00E153C6" w:rsidRDefault="004F2391" w:rsidP="00E153C6">
      <w:pPr>
        <w:ind w:firstLine="180"/>
        <w:jc w:val="both"/>
      </w:pPr>
      <w:r w:rsidRPr="00E153C6">
        <w:rPr>
          <w:u w:val="single"/>
        </w:rPr>
        <w:t>Физкультурный уголок</w:t>
      </w:r>
      <w:r w:rsidRPr="00E153C6">
        <w:t>: расширение индивидуального двигательного опыта в самостоятельной деятельности детей.</w:t>
      </w:r>
    </w:p>
    <w:p w:rsidR="004F2391" w:rsidRPr="00E153C6" w:rsidRDefault="004F2391" w:rsidP="00E153C6">
      <w:pPr>
        <w:ind w:firstLine="180"/>
        <w:jc w:val="both"/>
      </w:pPr>
      <w:r w:rsidRPr="00E153C6">
        <w:t>Оборудование для равновесия, прыжков, катания, бросания, ловли, ползания и лазания.</w:t>
      </w:r>
    </w:p>
    <w:p w:rsidR="004F2391" w:rsidRPr="00E153C6" w:rsidRDefault="004F2391" w:rsidP="00E153C6">
      <w:pPr>
        <w:ind w:firstLine="180"/>
        <w:jc w:val="both"/>
      </w:pPr>
      <w:r w:rsidRPr="00E153C6">
        <w:t>Атрибуты к подвижным и спортивным играм.</w:t>
      </w:r>
    </w:p>
    <w:p w:rsidR="004F2391" w:rsidRPr="00E153C6" w:rsidRDefault="004F2391" w:rsidP="00E153C6">
      <w:pPr>
        <w:ind w:firstLine="180"/>
        <w:jc w:val="both"/>
      </w:pPr>
      <w:r w:rsidRPr="00E153C6">
        <w:t>Нетрадиционное физкультурное оборудование.</w:t>
      </w:r>
    </w:p>
    <w:p w:rsidR="004F2391" w:rsidRPr="00E153C6" w:rsidRDefault="004F2391" w:rsidP="00E153C6">
      <w:pPr>
        <w:ind w:firstLine="180"/>
        <w:jc w:val="both"/>
      </w:pPr>
      <w:r w:rsidRPr="00E153C6">
        <w:rPr>
          <w:u w:val="single"/>
        </w:rPr>
        <w:t>Уголок природы</w:t>
      </w:r>
      <w:r w:rsidRPr="00E153C6">
        <w:t>: расширение познавательного опыта дошкольников, организация наблюдений и трудовой деятельности детей.</w:t>
      </w:r>
    </w:p>
    <w:p w:rsidR="004F2391" w:rsidRPr="00E153C6" w:rsidRDefault="004F2391" w:rsidP="00E153C6">
      <w:pPr>
        <w:ind w:firstLine="180"/>
        <w:jc w:val="both"/>
      </w:pPr>
      <w:r w:rsidRPr="00E153C6">
        <w:t>Календарь природы.</w:t>
      </w:r>
    </w:p>
    <w:p w:rsidR="004F2391" w:rsidRPr="00E153C6" w:rsidRDefault="004F2391" w:rsidP="00E153C6">
      <w:pPr>
        <w:ind w:firstLine="180"/>
        <w:jc w:val="both"/>
      </w:pPr>
      <w:r w:rsidRPr="00E153C6">
        <w:t>Комнатные растения в соответствии с возрастными рекомендациями. Паспорта растений.</w:t>
      </w:r>
    </w:p>
    <w:p w:rsidR="004F2391" w:rsidRPr="00E153C6" w:rsidRDefault="004F2391" w:rsidP="00E153C6">
      <w:pPr>
        <w:ind w:firstLine="180"/>
        <w:jc w:val="both"/>
      </w:pPr>
      <w:r w:rsidRPr="00E153C6">
        <w:t>Стенд со сменяющимся материалом на экологическую тематику. Сезонный материал.</w:t>
      </w:r>
    </w:p>
    <w:p w:rsidR="004F2391" w:rsidRPr="00E153C6" w:rsidRDefault="004F2391" w:rsidP="00E153C6">
      <w:pPr>
        <w:ind w:firstLine="180"/>
        <w:jc w:val="both"/>
      </w:pPr>
      <w:r w:rsidRPr="00E153C6">
        <w:t>Литература природоведческого содержания, набор картинок, альбомы, макеты.</w:t>
      </w:r>
    </w:p>
    <w:p w:rsidR="004F2391" w:rsidRPr="00E153C6" w:rsidRDefault="004F2391" w:rsidP="00E153C6">
      <w:pPr>
        <w:ind w:firstLine="180"/>
        <w:jc w:val="both"/>
      </w:pPr>
      <w:r w:rsidRPr="00E153C6">
        <w:t>Материал для проведения элементарных опытов.</w:t>
      </w:r>
    </w:p>
    <w:p w:rsidR="004F2391" w:rsidRPr="00E153C6" w:rsidRDefault="004F2391" w:rsidP="00E153C6">
      <w:pPr>
        <w:ind w:firstLine="180"/>
        <w:jc w:val="both"/>
      </w:pPr>
      <w:r w:rsidRPr="00E153C6">
        <w:t>Обучающие и дидактические игры по экологии</w:t>
      </w:r>
    </w:p>
    <w:p w:rsidR="004F2391" w:rsidRPr="00E153C6" w:rsidRDefault="004F2391" w:rsidP="00E153C6">
      <w:pPr>
        <w:ind w:firstLine="180"/>
        <w:jc w:val="both"/>
        <w:rPr>
          <w:color w:val="FF0000"/>
        </w:rPr>
      </w:pPr>
      <w:r w:rsidRPr="00E153C6">
        <w:t>Инвентарь для трудовой деятельности по количеству подгруппы детей.</w:t>
      </w:r>
    </w:p>
    <w:p w:rsidR="004F2391" w:rsidRPr="00E153C6" w:rsidRDefault="004F2391" w:rsidP="00E153C6">
      <w:pPr>
        <w:ind w:firstLine="180"/>
        <w:jc w:val="both"/>
      </w:pPr>
      <w:r w:rsidRPr="00E153C6">
        <w:rPr>
          <w:u w:val="single"/>
        </w:rPr>
        <w:t>Уголок развивающих игр</w:t>
      </w:r>
      <w:r w:rsidRPr="00E153C6">
        <w:t>: расширение познавательного опыта детей, органи-зация игровой деятельности.</w:t>
      </w:r>
    </w:p>
    <w:p w:rsidR="004F2391" w:rsidRPr="00E153C6" w:rsidRDefault="004F2391" w:rsidP="00E153C6">
      <w:pPr>
        <w:ind w:firstLine="180"/>
        <w:jc w:val="both"/>
      </w:pPr>
      <w:r w:rsidRPr="00E153C6">
        <w:t>Пособия по сенсорному воспитанию.</w:t>
      </w:r>
    </w:p>
    <w:p w:rsidR="004F2391" w:rsidRPr="00E153C6" w:rsidRDefault="004F2391" w:rsidP="00E153C6">
      <w:pPr>
        <w:ind w:firstLine="180"/>
        <w:jc w:val="both"/>
      </w:pPr>
      <w:r w:rsidRPr="00E153C6">
        <w:t>Дидактические игры.</w:t>
      </w:r>
    </w:p>
    <w:p w:rsidR="004F2391" w:rsidRPr="00E153C6" w:rsidRDefault="004F2391" w:rsidP="00E153C6">
      <w:pPr>
        <w:ind w:firstLine="180"/>
        <w:jc w:val="both"/>
      </w:pPr>
      <w:r w:rsidRPr="00E153C6">
        <w:t>Настольно-печатные игры.</w:t>
      </w:r>
    </w:p>
    <w:p w:rsidR="004F2391" w:rsidRPr="00E153C6" w:rsidRDefault="004F2391" w:rsidP="00E153C6">
      <w:pPr>
        <w:ind w:firstLine="180"/>
        <w:jc w:val="both"/>
      </w:pPr>
      <w:r w:rsidRPr="00E153C6">
        <w:t>Познавательный материал.</w:t>
      </w:r>
    </w:p>
    <w:p w:rsidR="004F2391" w:rsidRPr="00E153C6" w:rsidRDefault="004F2391" w:rsidP="00E153C6">
      <w:pPr>
        <w:ind w:firstLine="180"/>
        <w:jc w:val="both"/>
      </w:pPr>
      <w:r w:rsidRPr="00E153C6">
        <w:t>Ноутбук (старшие дошкольники).</w:t>
      </w:r>
    </w:p>
    <w:p w:rsidR="004F2391" w:rsidRPr="00E153C6" w:rsidRDefault="004F2391" w:rsidP="00E153C6">
      <w:pPr>
        <w:ind w:firstLine="180"/>
        <w:jc w:val="both"/>
      </w:pPr>
      <w:r w:rsidRPr="00E153C6">
        <w:rPr>
          <w:u w:val="single"/>
        </w:rPr>
        <w:t>Строительная мастерская</w:t>
      </w:r>
      <w:r w:rsidRPr="00E153C6">
        <w:t>: проживание, преобразование познавательного опыта в продуктивной деятельности. Развитие ручной умелости, творчества. Выработка позиции творца.</w:t>
      </w:r>
    </w:p>
    <w:p w:rsidR="004F2391" w:rsidRPr="00E153C6" w:rsidRDefault="004F2391" w:rsidP="00E153C6">
      <w:pPr>
        <w:ind w:firstLine="180"/>
        <w:jc w:val="both"/>
      </w:pPr>
      <w:r w:rsidRPr="00E153C6">
        <w:t>Напольный строительный материал.</w:t>
      </w:r>
    </w:p>
    <w:p w:rsidR="004F2391" w:rsidRPr="00E153C6" w:rsidRDefault="004F2391" w:rsidP="00E153C6">
      <w:pPr>
        <w:ind w:firstLine="180"/>
        <w:jc w:val="both"/>
      </w:pPr>
      <w:r w:rsidRPr="00E153C6">
        <w:t>Настольный строительный материал:</w:t>
      </w:r>
    </w:p>
    <w:p w:rsidR="004F2391" w:rsidRPr="00E153C6" w:rsidRDefault="004F2391" w:rsidP="00E153C6">
      <w:pPr>
        <w:ind w:firstLine="180"/>
        <w:jc w:val="both"/>
      </w:pPr>
      <w:r w:rsidRPr="00E153C6">
        <w:t>- пластмассовые конструкторы (младший возраст- с крупными деталями);</w:t>
      </w:r>
    </w:p>
    <w:p w:rsidR="004F2391" w:rsidRPr="00E153C6" w:rsidRDefault="004F2391" w:rsidP="00E153C6">
      <w:pPr>
        <w:ind w:firstLine="180"/>
        <w:jc w:val="both"/>
      </w:pPr>
      <w:r w:rsidRPr="00E153C6">
        <w:t>- конструкторы с металлическими деталями - старший возраст;</w:t>
      </w:r>
    </w:p>
    <w:p w:rsidR="004F2391" w:rsidRPr="00E153C6" w:rsidRDefault="004F2391" w:rsidP="00E153C6">
      <w:pPr>
        <w:ind w:firstLine="180"/>
        <w:jc w:val="both"/>
      </w:pPr>
      <w:r w:rsidRPr="00E153C6">
        <w:t>- тематические строительные наборы;</w:t>
      </w:r>
    </w:p>
    <w:p w:rsidR="004F2391" w:rsidRPr="00E153C6" w:rsidRDefault="004F2391" w:rsidP="00E153C6">
      <w:pPr>
        <w:ind w:firstLine="180"/>
        <w:jc w:val="both"/>
      </w:pPr>
      <w:r w:rsidRPr="00E153C6">
        <w:t>- мягкие строительно - игровые модули;</w:t>
      </w:r>
    </w:p>
    <w:p w:rsidR="004F2391" w:rsidRPr="00E153C6" w:rsidRDefault="004F2391" w:rsidP="00E153C6">
      <w:pPr>
        <w:ind w:firstLine="180"/>
        <w:jc w:val="both"/>
      </w:pPr>
      <w:r w:rsidRPr="00E153C6">
        <w:t>- схемы, рисунки и модели для всех видов конструкторов - старший возраст;</w:t>
      </w:r>
    </w:p>
    <w:p w:rsidR="004F2391" w:rsidRPr="00E153C6" w:rsidRDefault="004F2391" w:rsidP="00E153C6">
      <w:pPr>
        <w:ind w:firstLine="180"/>
        <w:jc w:val="both"/>
      </w:pPr>
      <w:r w:rsidRPr="00E153C6">
        <w:t>- транспортные игрушки.</w:t>
      </w:r>
    </w:p>
    <w:p w:rsidR="004F2391" w:rsidRPr="00E153C6" w:rsidRDefault="004F2391" w:rsidP="00E153C6">
      <w:pPr>
        <w:ind w:firstLine="180"/>
        <w:jc w:val="both"/>
      </w:pPr>
      <w:r w:rsidRPr="00E153C6">
        <w:rPr>
          <w:u w:val="single"/>
        </w:rPr>
        <w:t>Игровой уголок</w:t>
      </w:r>
      <w:r w:rsidRPr="00E153C6">
        <w:t>: реализация ребенком своих замыслов в игре. Накопление жизненного опыта. Освоение культурных практик.</w:t>
      </w:r>
    </w:p>
    <w:p w:rsidR="004F2391" w:rsidRPr="00E153C6" w:rsidRDefault="004F2391" w:rsidP="00E153C6">
      <w:pPr>
        <w:ind w:firstLine="180"/>
        <w:jc w:val="both"/>
      </w:pPr>
      <w:r w:rsidRPr="00E153C6">
        <w:t>Стационарное, лёгкое, позволяющее его трансформировать игровое оборудование.</w:t>
      </w:r>
    </w:p>
    <w:p w:rsidR="004F2391" w:rsidRPr="00E153C6" w:rsidRDefault="004F2391" w:rsidP="00E153C6">
      <w:pPr>
        <w:ind w:firstLine="180"/>
        <w:jc w:val="both"/>
      </w:pPr>
      <w:r w:rsidRPr="00E153C6">
        <w:t>Атрибуты для сюжетно-ролевых игр.</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Полифункциональные материалы.</w:t>
      </w:r>
    </w:p>
    <w:p w:rsidR="004F2391" w:rsidRPr="00E153C6" w:rsidRDefault="004F2391" w:rsidP="00E153C6">
      <w:pPr>
        <w:ind w:firstLine="180"/>
        <w:jc w:val="center"/>
        <w:rPr>
          <w:u w:val="single"/>
        </w:rPr>
      </w:pPr>
    </w:p>
    <w:p w:rsidR="004F2391" w:rsidRPr="00E153C6" w:rsidRDefault="004F2391" w:rsidP="00E153C6">
      <w:pPr>
        <w:ind w:firstLine="180"/>
        <w:jc w:val="both"/>
      </w:pPr>
      <w:r w:rsidRPr="00E153C6">
        <w:rPr>
          <w:u w:val="single"/>
        </w:rPr>
        <w:t>Уголок безопасности</w:t>
      </w:r>
      <w:r w:rsidRPr="00E153C6">
        <w:t>: расширение познавательного опыта и опыта безопасного поведения, его использование в повседневной деятельности, в игре.</w:t>
      </w:r>
    </w:p>
    <w:p w:rsidR="004F2391" w:rsidRPr="00E153C6" w:rsidRDefault="004F2391" w:rsidP="00E153C6">
      <w:pPr>
        <w:ind w:firstLine="180"/>
        <w:jc w:val="both"/>
      </w:pPr>
      <w:r w:rsidRPr="00E153C6">
        <w:t>Дидактические, настольные игры по профилактике ДТП.</w:t>
      </w:r>
    </w:p>
    <w:p w:rsidR="004F2391" w:rsidRPr="00E153C6" w:rsidRDefault="004F2391" w:rsidP="00E153C6">
      <w:pPr>
        <w:ind w:firstLine="180"/>
        <w:jc w:val="both"/>
      </w:pPr>
      <w:r w:rsidRPr="00E153C6">
        <w:t>Макеты перекрестков, улиц, районов города, транспортные игрушки.</w:t>
      </w:r>
    </w:p>
    <w:p w:rsidR="004F2391" w:rsidRPr="00E153C6" w:rsidRDefault="004F2391" w:rsidP="00E153C6">
      <w:pPr>
        <w:ind w:firstLine="180"/>
        <w:jc w:val="both"/>
      </w:pPr>
      <w:r w:rsidRPr="00E153C6">
        <w:t>Дорожные знаки.</w:t>
      </w:r>
    </w:p>
    <w:p w:rsidR="004F2391" w:rsidRPr="00E153C6" w:rsidRDefault="004F2391" w:rsidP="00E153C6">
      <w:pPr>
        <w:ind w:firstLine="180"/>
        <w:jc w:val="both"/>
      </w:pPr>
      <w:r w:rsidRPr="00E153C6">
        <w:t>Литература о правилах дорожного движения.</w:t>
      </w:r>
    </w:p>
    <w:p w:rsidR="004F2391" w:rsidRPr="00E153C6" w:rsidRDefault="004F2391" w:rsidP="00E153C6">
      <w:pPr>
        <w:ind w:firstLine="180"/>
        <w:jc w:val="both"/>
      </w:pPr>
      <w:r w:rsidRPr="00E153C6">
        <w:rPr>
          <w:u w:val="single"/>
        </w:rPr>
        <w:t>Уголок «Родная страна»:</w:t>
      </w:r>
      <w:r w:rsidRPr="00E153C6">
        <w:t xml:space="preserve"> расширение познавательного опыта, связанного с историей, географией и культурой России и Белгородской области.</w:t>
      </w:r>
    </w:p>
    <w:p w:rsidR="004F2391" w:rsidRPr="00E153C6" w:rsidRDefault="004F2391" w:rsidP="00E153C6">
      <w:pPr>
        <w:ind w:firstLine="180"/>
        <w:jc w:val="both"/>
      </w:pPr>
      <w:r w:rsidRPr="00E153C6">
        <w:t>Государственные символы России и символы п.Майский, г.Белгород и Белгородской области.</w:t>
      </w:r>
    </w:p>
    <w:p w:rsidR="004F2391" w:rsidRPr="00E153C6" w:rsidRDefault="004F2391" w:rsidP="00E153C6">
      <w:pPr>
        <w:ind w:firstLine="180"/>
        <w:jc w:val="both"/>
      </w:pPr>
      <w:r w:rsidRPr="00E153C6">
        <w:t>Литература, фотоальбомы о России и Белгородчины.</w:t>
      </w:r>
    </w:p>
    <w:p w:rsidR="004F2391" w:rsidRPr="00E153C6" w:rsidRDefault="004F2391" w:rsidP="00E153C6">
      <w:pPr>
        <w:ind w:firstLine="180"/>
        <w:jc w:val="both"/>
      </w:pPr>
      <w:r w:rsidRPr="00E153C6">
        <w:t>Образцы народного декоративно-прикладного искусства.</w:t>
      </w:r>
    </w:p>
    <w:p w:rsidR="004F2391" w:rsidRPr="00E153C6" w:rsidRDefault="004F2391" w:rsidP="00E153C6">
      <w:pPr>
        <w:ind w:firstLine="180"/>
        <w:jc w:val="both"/>
      </w:pPr>
      <w:r w:rsidRPr="00E153C6">
        <w:rPr>
          <w:u w:val="single"/>
        </w:rPr>
        <w:t>Книжный уголок</w:t>
      </w:r>
      <w:r w:rsidRPr="00E153C6">
        <w:t>: Формирование умения самостоятельно работать с книгой, «добывать» нужную информацию.</w:t>
      </w:r>
    </w:p>
    <w:p w:rsidR="004F2391" w:rsidRPr="00E153C6" w:rsidRDefault="004F2391" w:rsidP="00E153C6">
      <w:pPr>
        <w:ind w:firstLine="180"/>
        <w:jc w:val="both"/>
      </w:pPr>
      <w:r w:rsidRPr="00E153C6">
        <w:t>Детская художественная литература в соответствии с возрастом детей.</w:t>
      </w:r>
    </w:p>
    <w:p w:rsidR="004F2391" w:rsidRPr="00E153C6" w:rsidRDefault="004F2391" w:rsidP="00E153C6">
      <w:pPr>
        <w:ind w:firstLine="180"/>
        <w:jc w:val="both"/>
      </w:pPr>
      <w:r w:rsidRPr="00E153C6">
        <w:t>Наборы иллюстраций по темам.</w:t>
      </w:r>
    </w:p>
    <w:p w:rsidR="004F2391" w:rsidRPr="00E153C6" w:rsidRDefault="004F2391" w:rsidP="00E153C6">
      <w:pPr>
        <w:ind w:firstLine="180"/>
        <w:jc w:val="both"/>
      </w:pPr>
      <w:r w:rsidRPr="00E153C6">
        <w:t>Материалы о художниках - иллюстраторах.</w:t>
      </w:r>
    </w:p>
    <w:p w:rsidR="004F2391" w:rsidRPr="00E153C6" w:rsidRDefault="004F2391" w:rsidP="00E153C6">
      <w:pPr>
        <w:ind w:firstLine="180"/>
        <w:jc w:val="both"/>
      </w:pPr>
      <w:r w:rsidRPr="00E153C6">
        <w:t>Портреты поэтов, писателей.</w:t>
      </w:r>
    </w:p>
    <w:p w:rsidR="004F2391" w:rsidRPr="00E153C6" w:rsidRDefault="004F2391" w:rsidP="00E153C6">
      <w:pPr>
        <w:ind w:firstLine="180"/>
        <w:jc w:val="both"/>
      </w:pPr>
      <w:r w:rsidRPr="00E153C6">
        <w:t>Тематические выставки рисунков, семейный фотографий, поделок, связанных с чтением.</w:t>
      </w:r>
    </w:p>
    <w:p w:rsidR="004F2391" w:rsidRPr="00E153C6" w:rsidRDefault="004F2391" w:rsidP="00E153C6">
      <w:pPr>
        <w:ind w:firstLine="180"/>
        <w:jc w:val="both"/>
      </w:pPr>
      <w:r w:rsidRPr="00E153C6">
        <w:rPr>
          <w:u w:val="single"/>
        </w:rPr>
        <w:t>Уголок театра</w:t>
      </w:r>
      <w:r w:rsidRPr="00E153C6">
        <w:t>: развитие творческих способностей ребенка, стремление проявить себя в театрализованных играх.</w:t>
      </w:r>
    </w:p>
    <w:p w:rsidR="004F2391" w:rsidRPr="00E153C6" w:rsidRDefault="004F2391" w:rsidP="00E153C6">
      <w:pPr>
        <w:ind w:firstLine="180"/>
        <w:jc w:val="both"/>
      </w:pPr>
      <w:r w:rsidRPr="00E153C6">
        <w:t>Ширмы, полифункциональный материал.</w:t>
      </w:r>
    </w:p>
    <w:p w:rsidR="004F2391" w:rsidRPr="00E153C6" w:rsidRDefault="004F2391" w:rsidP="00E153C6">
      <w:pPr>
        <w:ind w:firstLine="180"/>
        <w:jc w:val="both"/>
      </w:pPr>
      <w:r w:rsidRPr="00E153C6">
        <w:t>Элементы костюмов.</w:t>
      </w:r>
    </w:p>
    <w:p w:rsidR="004F2391" w:rsidRPr="00E153C6" w:rsidRDefault="004F2391" w:rsidP="00E153C6">
      <w:pPr>
        <w:ind w:firstLine="180"/>
        <w:jc w:val="both"/>
      </w:pPr>
      <w:r w:rsidRPr="00E153C6">
        <w:t>Различные виды театров (наборы в соответствии с возрастом детей).</w:t>
      </w:r>
    </w:p>
    <w:p w:rsidR="004F2391" w:rsidRPr="00E153C6" w:rsidRDefault="004F2391" w:rsidP="00E153C6">
      <w:pPr>
        <w:ind w:firstLine="180"/>
        <w:jc w:val="both"/>
      </w:pPr>
      <w:r w:rsidRPr="00E153C6">
        <w:t>Элементы декораций.</w:t>
      </w:r>
    </w:p>
    <w:p w:rsidR="004F2391" w:rsidRPr="00E153C6" w:rsidRDefault="004F2391" w:rsidP="00E153C6">
      <w:pPr>
        <w:ind w:firstLine="180"/>
        <w:jc w:val="both"/>
      </w:pPr>
      <w:r w:rsidRPr="00E153C6">
        <w:t xml:space="preserve"> </w:t>
      </w:r>
      <w:r w:rsidRPr="00E153C6">
        <w:rPr>
          <w:u w:val="single"/>
        </w:rPr>
        <w:t>«Творческая мастерская</w:t>
      </w:r>
      <w:r w:rsidRPr="00E153C6">
        <w:t>»: проживание, преобразование познавательного опыта в продуктивной деятельности. Развитие ручной умелости, творчества. Выработка позиции творца.</w:t>
      </w:r>
    </w:p>
    <w:p w:rsidR="004F2391" w:rsidRPr="00E153C6" w:rsidRDefault="004F2391" w:rsidP="00E153C6">
      <w:pPr>
        <w:ind w:firstLine="180"/>
        <w:jc w:val="both"/>
      </w:pPr>
      <w:r w:rsidRPr="00E153C6">
        <w:t>Бумага разного формата, разной формы, разного тона.</w:t>
      </w:r>
    </w:p>
    <w:p w:rsidR="004F2391" w:rsidRPr="00E153C6" w:rsidRDefault="004F2391" w:rsidP="00E153C6">
      <w:pPr>
        <w:ind w:firstLine="180"/>
        <w:jc w:val="both"/>
      </w:pPr>
      <w:r w:rsidRPr="00E153C6">
        <w:t>Достаточное количество цветных карандашей, красок, кистей, тряпочек, пластилина (стеки, доски для лепки).</w:t>
      </w:r>
    </w:p>
    <w:p w:rsidR="004F2391" w:rsidRPr="00E153C6" w:rsidRDefault="004F2391" w:rsidP="00E153C6">
      <w:pPr>
        <w:ind w:firstLine="180"/>
        <w:jc w:val="both"/>
      </w:pPr>
      <w:r w:rsidRPr="00E153C6">
        <w:t>Наличие цветной бумаги и картона. Достаточное количество ножниц с закругленными концами, клея, клеенок аппликации.</w:t>
      </w:r>
    </w:p>
    <w:p w:rsidR="004F2391" w:rsidRPr="00E153C6" w:rsidRDefault="004F2391" w:rsidP="00E153C6">
      <w:pPr>
        <w:ind w:firstLine="180"/>
        <w:jc w:val="both"/>
      </w:pPr>
      <w:r w:rsidRPr="00E153C6">
        <w:t>Бросовый материал (фольга, фантики от конфет и др.)</w:t>
      </w:r>
    </w:p>
    <w:p w:rsidR="004F2391" w:rsidRPr="00E153C6" w:rsidRDefault="004F2391" w:rsidP="00E153C6">
      <w:pPr>
        <w:ind w:firstLine="180"/>
        <w:jc w:val="both"/>
      </w:pPr>
      <w:r w:rsidRPr="00E153C6">
        <w:t>Место для сменных выставок детских работ, совместных работ детей и родителей</w:t>
      </w:r>
    </w:p>
    <w:p w:rsidR="004F2391" w:rsidRPr="00E153C6" w:rsidRDefault="004F2391" w:rsidP="00E153C6">
      <w:pPr>
        <w:ind w:firstLine="180"/>
        <w:jc w:val="both"/>
      </w:pPr>
      <w:r w:rsidRPr="00E153C6">
        <w:t>Место для сменных выставок произведений изоискусства.</w:t>
      </w:r>
    </w:p>
    <w:p w:rsidR="004F2391" w:rsidRPr="00E153C6" w:rsidRDefault="004F2391" w:rsidP="00E153C6">
      <w:pPr>
        <w:ind w:firstLine="180"/>
        <w:jc w:val="both"/>
      </w:pPr>
      <w:r w:rsidRPr="00E153C6">
        <w:t>Книги – раскраски.</w:t>
      </w:r>
    </w:p>
    <w:p w:rsidR="004F2391" w:rsidRPr="00E153C6" w:rsidRDefault="004F2391" w:rsidP="00E153C6">
      <w:pPr>
        <w:ind w:firstLine="180"/>
        <w:jc w:val="both"/>
      </w:pPr>
      <w:r w:rsidRPr="00E153C6">
        <w:t>Наборы открыток, картинки, книги и альбомы с иллюстрациями.</w:t>
      </w:r>
    </w:p>
    <w:p w:rsidR="004F2391" w:rsidRPr="00E153C6" w:rsidRDefault="004F2391" w:rsidP="00E153C6">
      <w:pPr>
        <w:ind w:firstLine="180"/>
        <w:jc w:val="both"/>
      </w:pPr>
      <w:r w:rsidRPr="00E153C6">
        <w:rPr>
          <w:u w:val="single"/>
        </w:rPr>
        <w:t>Музыкальный уголок</w:t>
      </w:r>
      <w:r w:rsidRPr="00E153C6">
        <w:t>: самостоятельная музыкально-ритмическая деятельность.</w:t>
      </w:r>
    </w:p>
    <w:p w:rsidR="004F2391" w:rsidRPr="00E153C6" w:rsidRDefault="004F2391" w:rsidP="00E153C6">
      <w:pPr>
        <w:ind w:firstLine="180"/>
        <w:jc w:val="both"/>
      </w:pPr>
      <w:r w:rsidRPr="00E153C6">
        <w:t>Детские музыкальные инструменты.</w:t>
      </w:r>
    </w:p>
    <w:p w:rsidR="004F2391" w:rsidRPr="00E153C6" w:rsidRDefault="004F2391" w:rsidP="00E153C6">
      <w:pPr>
        <w:ind w:firstLine="180"/>
        <w:jc w:val="both"/>
      </w:pPr>
      <w:r w:rsidRPr="00E153C6">
        <w:t>Музыкальный центр.</w:t>
      </w:r>
    </w:p>
    <w:p w:rsidR="004F2391" w:rsidRPr="00E153C6" w:rsidRDefault="004F2391" w:rsidP="00E153C6">
      <w:pPr>
        <w:ind w:firstLine="180"/>
        <w:jc w:val="both"/>
      </w:pPr>
      <w:r w:rsidRPr="00E153C6">
        <w:t>Аудио и видео записи.</w:t>
      </w:r>
    </w:p>
    <w:p w:rsidR="004F2391" w:rsidRPr="00E153C6" w:rsidRDefault="004F2391" w:rsidP="00E153C6">
      <w:pPr>
        <w:ind w:firstLine="180"/>
        <w:jc w:val="both"/>
      </w:pPr>
      <w:r w:rsidRPr="00E153C6">
        <w:t>Портреты композиторов.</w:t>
      </w:r>
    </w:p>
    <w:p w:rsidR="004F2391" w:rsidRPr="00E153C6" w:rsidRDefault="004F2391" w:rsidP="00E153C6">
      <w:pPr>
        <w:ind w:firstLine="180"/>
        <w:jc w:val="both"/>
        <w:rPr>
          <w:color w:val="000000"/>
        </w:rPr>
      </w:pPr>
      <w:r w:rsidRPr="00E153C6">
        <w:rPr>
          <w:color w:val="000000"/>
        </w:rPr>
        <w:t>Музыкально-дидактические игры.</w:t>
      </w:r>
    </w:p>
    <w:p w:rsidR="004F2391" w:rsidRPr="00E153C6" w:rsidRDefault="004F2391" w:rsidP="00E153C6">
      <w:pPr>
        <w:ind w:firstLine="180"/>
        <w:jc w:val="both"/>
        <w:rPr>
          <w:color w:val="000000"/>
        </w:rPr>
      </w:pPr>
      <w:r w:rsidRPr="00E153C6">
        <w:rPr>
          <w:color w:val="000000"/>
        </w:rPr>
        <w:t>Иллюстрации к детским песенкам, мультфильмам.</w:t>
      </w:r>
    </w:p>
    <w:p w:rsidR="004F2391" w:rsidRPr="00E153C6" w:rsidRDefault="004F2391" w:rsidP="00E153C6">
      <w:pPr>
        <w:ind w:firstLine="180"/>
        <w:jc w:val="both"/>
      </w:pPr>
    </w:p>
    <w:p w:rsidR="004F2391" w:rsidRPr="00E153C6" w:rsidRDefault="004F2391" w:rsidP="00E153C6">
      <w:pPr>
        <w:ind w:firstLine="180"/>
        <w:jc w:val="center"/>
        <w:rPr>
          <w:b/>
        </w:rPr>
      </w:pPr>
      <w:r w:rsidRPr="00E153C6">
        <w:rPr>
          <w:b/>
        </w:rPr>
        <w:t>Обеспеченность методическими материалами</w:t>
      </w:r>
    </w:p>
    <w:p w:rsidR="004F2391" w:rsidRPr="00E153C6" w:rsidRDefault="004F2391" w:rsidP="00E153C6">
      <w:pPr>
        <w:ind w:firstLine="180"/>
        <w:jc w:val="center"/>
        <w:rPr>
          <w:b/>
        </w:rPr>
      </w:pPr>
      <w:r w:rsidRPr="00E153C6">
        <w:rPr>
          <w:b/>
        </w:rPr>
        <w:t>и средствами обучения и воспитания</w:t>
      </w:r>
    </w:p>
    <w:p w:rsidR="004F2391" w:rsidRPr="00E153C6" w:rsidRDefault="004F2391" w:rsidP="00E153C6">
      <w:pPr>
        <w:ind w:firstLine="180"/>
        <w:jc w:val="center"/>
      </w:pPr>
    </w:p>
    <w:p w:rsidR="004F2391" w:rsidRPr="00E153C6" w:rsidRDefault="004F2391" w:rsidP="00E153C6">
      <w:pPr>
        <w:ind w:firstLine="180"/>
        <w:jc w:val="both"/>
        <w:rPr>
          <w:u w:val="single"/>
        </w:rPr>
      </w:pPr>
      <w:r w:rsidRPr="00E153C6">
        <w:rPr>
          <w:u w:val="single"/>
        </w:rPr>
        <w:t>Учебно-методический комплект к программе «От рождения до школы»</w:t>
      </w: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Комарова И. И., Туликов А. В. Информационно-коммуникационные технологии в ДОУ.</w:t>
      </w:r>
    </w:p>
    <w:p w:rsidR="004F2391" w:rsidRPr="00E153C6" w:rsidRDefault="004F2391" w:rsidP="00E153C6">
      <w:pPr>
        <w:ind w:firstLine="180"/>
        <w:jc w:val="both"/>
      </w:pPr>
      <w:r w:rsidRPr="00E153C6">
        <w:t>2. Примерное комплексно-тематическое планирование к программе «От рождения до школы»: Младшая группа (3–4 года) / Ред.-сост. В. А. Вилюнова.</w:t>
      </w:r>
    </w:p>
    <w:p w:rsidR="004F2391" w:rsidRPr="00E153C6" w:rsidRDefault="004F2391" w:rsidP="00E153C6">
      <w:pPr>
        <w:ind w:firstLine="180"/>
        <w:jc w:val="both"/>
      </w:pPr>
      <w:r w:rsidRPr="00E153C6">
        <w:t>3. Примерное комплексно-тематическое планирование к программе «От рождения до школы»: Средняя группа (4–5 лет) / Ред.-сост. А. А. Бывшева.</w:t>
      </w:r>
    </w:p>
    <w:p w:rsidR="004F2391" w:rsidRPr="00E153C6" w:rsidRDefault="004F2391" w:rsidP="00E153C6">
      <w:pPr>
        <w:ind w:firstLine="180"/>
        <w:jc w:val="both"/>
      </w:pPr>
      <w:r w:rsidRPr="00E153C6">
        <w:t>4. Примерное комплексно-тематическое планирование к программе «От рождения до школы»: Старшая группа (5–6 лет)/ Ред.-сост. А. А. Бывшева.</w:t>
      </w:r>
    </w:p>
    <w:p w:rsidR="004F2391" w:rsidRPr="00E153C6" w:rsidRDefault="004F2391" w:rsidP="00E153C6">
      <w:pPr>
        <w:ind w:firstLine="180"/>
        <w:jc w:val="both"/>
      </w:pPr>
      <w:r w:rsidRPr="00E153C6">
        <w:t>5. Примерное комплексно-тематическое планирование к программе</w:t>
      </w:r>
    </w:p>
    <w:p w:rsidR="004F2391" w:rsidRPr="00E153C6" w:rsidRDefault="004F2391" w:rsidP="00E153C6">
      <w:pPr>
        <w:ind w:firstLine="180"/>
        <w:jc w:val="both"/>
      </w:pPr>
      <w:r w:rsidRPr="00E153C6">
        <w:t xml:space="preserve"> «От рождения до школы»: Подготовительная к школе группа (6–7 лет)/ Ред.-сост. В. А. Вилюнова.</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Наглядно-дидактические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Комплекты для оформления родительских уголков (в соответствии с комплексно-тематическим планированием).</w:t>
      </w:r>
    </w:p>
    <w:p w:rsidR="004F2391" w:rsidRPr="00E153C6" w:rsidRDefault="004F2391" w:rsidP="00E153C6">
      <w:pPr>
        <w:ind w:firstLine="180"/>
        <w:jc w:val="both"/>
      </w:pPr>
      <w:r w:rsidRPr="00E153C6">
        <w:t>Психолог в детском саду, мониторинг.</w:t>
      </w:r>
    </w:p>
    <w:p w:rsidR="004F2391" w:rsidRPr="00E153C6" w:rsidRDefault="004F2391" w:rsidP="00E153C6">
      <w:pPr>
        <w:ind w:firstLine="180"/>
        <w:jc w:val="both"/>
      </w:pPr>
      <w:r w:rsidRPr="00E153C6">
        <w:t>Методические пособия</w:t>
      </w:r>
    </w:p>
    <w:p w:rsidR="004F2391" w:rsidRPr="00E153C6" w:rsidRDefault="004F2391" w:rsidP="00E153C6">
      <w:pPr>
        <w:ind w:firstLine="180"/>
        <w:jc w:val="both"/>
      </w:pPr>
      <w:r w:rsidRPr="00E153C6">
        <w:t>1. Веракса А. Н. Индивидуальная психологическая диагностика ребенка 5–7 лет.</w:t>
      </w:r>
    </w:p>
    <w:p w:rsidR="004F2391" w:rsidRPr="00E153C6" w:rsidRDefault="004F2391" w:rsidP="00E153C6">
      <w:pPr>
        <w:ind w:firstLine="180"/>
        <w:jc w:val="both"/>
      </w:pPr>
      <w:r w:rsidRPr="00E153C6">
        <w:t>2. Веракса Н. Е., Веракса А. Н. Карта развития ребенка к программе «От рождения до школы»: Младшая группа (3–4 года).320</w:t>
      </w:r>
    </w:p>
    <w:p w:rsidR="004F2391" w:rsidRPr="00E153C6" w:rsidRDefault="004F2391" w:rsidP="00E153C6">
      <w:pPr>
        <w:ind w:firstLine="180"/>
        <w:jc w:val="both"/>
      </w:pPr>
      <w:r w:rsidRPr="00E153C6">
        <w:t>3. Веракса Н. Е., Веракса А. Н. Карта развития ребенка к программе «От рождения до школы»: Средняя группа (4–5 лет).</w:t>
      </w:r>
    </w:p>
    <w:p w:rsidR="004F2391" w:rsidRPr="00E153C6" w:rsidRDefault="004F2391" w:rsidP="00E153C6">
      <w:pPr>
        <w:ind w:firstLine="180"/>
        <w:jc w:val="both"/>
      </w:pPr>
      <w:r w:rsidRPr="00E153C6">
        <w:t>4. Веракса Н. Е., Веракса А. Н. Карта развития ребенка к программе «От рождения до школы»: Старшая группа (5–6 лет).</w:t>
      </w:r>
    </w:p>
    <w:p w:rsidR="004F2391" w:rsidRPr="00E153C6" w:rsidRDefault="004F2391" w:rsidP="00E153C6">
      <w:pPr>
        <w:ind w:firstLine="180"/>
        <w:jc w:val="both"/>
      </w:pPr>
      <w:r w:rsidRPr="00E153C6">
        <w:t>5. Веракса Н. Е., Веракса А. Н. Карта развития ребенка к программе «От рождения до школы»: Подготовительная к школе группа (6–7 лет).</w:t>
      </w:r>
    </w:p>
    <w:p w:rsidR="004F2391" w:rsidRPr="00E153C6" w:rsidRDefault="004F2391" w:rsidP="00E153C6">
      <w:pPr>
        <w:ind w:firstLine="180"/>
        <w:jc w:val="both"/>
      </w:pPr>
      <w:r w:rsidRPr="00E153C6">
        <w:t>6. Веракса А. Н., Гуторова Н. Ф. Практический психолог в детском саду.</w:t>
      </w:r>
    </w:p>
    <w:p w:rsidR="004F2391" w:rsidRPr="00E153C6" w:rsidRDefault="004F2391" w:rsidP="00E153C6">
      <w:pPr>
        <w:ind w:firstLine="180"/>
        <w:jc w:val="both"/>
      </w:pPr>
      <w:r w:rsidRPr="00E153C6">
        <w:t>7. Педагогическая диагностика развития детей перед поступлением в</w:t>
      </w:r>
    </w:p>
    <w:p w:rsidR="004F2391" w:rsidRPr="00E153C6" w:rsidRDefault="004F2391" w:rsidP="00E153C6">
      <w:pPr>
        <w:ind w:firstLine="180"/>
        <w:jc w:val="both"/>
      </w:pPr>
      <w:r w:rsidRPr="00E153C6">
        <w:t>школу (5–7 лет) / Под ред. Т. С. Комаровой, О. А. Соломенниковой</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Образовательная область «Социально-коммуникативное развитие»</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Социализация, развитие общения, нравственное воспитание</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rPr>
          <w:u w:val="single"/>
        </w:rPr>
      </w:pPr>
    </w:p>
    <w:p w:rsidR="004F2391" w:rsidRPr="00E153C6" w:rsidRDefault="004F2391" w:rsidP="00E153C6">
      <w:pPr>
        <w:ind w:firstLine="180"/>
        <w:jc w:val="both"/>
      </w:pPr>
      <w:r w:rsidRPr="00E153C6">
        <w:t>1. Буре Р. С. Социально-нравственное воспитание дошкольников</w:t>
      </w:r>
    </w:p>
    <w:p w:rsidR="004F2391" w:rsidRPr="00E153C6" w:rsidRDefault="004F2391" w:rsidP="00E153C6">
      <w:pPr>
        <w:ind w:firstLine="180"/>
        <w:jc w:val="both"/>
      </w:pPr>
      <w:r w:rsidRPr="00E153C6">
        <w:t>(3–7 лет).</w:t>
      </w:r>
    </w:p>
    <w:p w:rsidR="004F2391" w:rsidRPr="00E153C6" w:rsidRDefault="004F2391" w:rsidP="00E153C6">
      <w:pPr>
        <w:ind w:firstLine="180"/>
        <w:jc w:val="both"/>
      </w:pPr>
      <w:r w:rsidRPr="00E153C6">
        <w:t>2. Петрова В. И., Стульник Т. Д. Этические беседы с детьми 4–7 лет.</w:t>
      </w:r>
    </w:p>
    <w:p w:rsidR="004F2391" w:rsidRPr="00E153C6" w:rsidRDefault="004F2391" w:rsidP="00E153C6">
      <w:pPr>
        <w:ind w:firstLine="180"/>
        <w:jc w:val="both"/>
      </w:pPr>
      <w:r w:rsidRPr="00E153C6">
        <w:t>Наглядно-дидактические пособия</w:t>
      </w:r>
    </w:p>
    <w:p w:rsidR="004F2391" w:rsidRPr="00E153C6" w:rsidRDefault="004F2391" w:rsidP="00E153C6">
      <w:pPr>
        <w:ind w:firstLine="180"/>
        <w:jc w:val="both"/>
      </w:pPr>
      <w:r w:rsidRPr="00E153C6">
        <w:t>3. Серия «Мир в картинках»: «Государственные символы России»; «День</w:t>
      </w:r>
    </w:p>
    <w:p w:rsidR="004F2391" w:rsidRPr="00E153C6" w:rsidRDefault="004F2391" w:rsidP="00E153C6">
      <w:pPr>
        <w:ind w:firstLine="180"/>
        <w:jc w:val="both"/>
      </w:pPr>
      <w:r w:rsidRPr="00E153C6">
        <w:t>Победы».</w:t>
      </w:r>
    </w:p>
    <w:p w:rsidR="004F2391" w:rsidRPr="00E153C6" w:rsidRDefault="004F2391" w:rsidP="00E153C6">
      <w:pPr>
        <w:ind w:firstLine="180"/>
        <w:jc w:val="both"/>
      </w:pPr>
      <w:r w:rsidRPr="00E153C6">
        <w:t>4. Серия «Рассказы по картинкам»: «Великая Отечественная война в</w:t>
      </w:r>
    </w:p>
    <w:p w:rsidR="004F2391" w:rsidRPr="00E153C6" w:rsidRDefault="004F2391" w:rsidP="00E153C6">
      <w:pPr>
        <w:ind w:firstLine="180"/>
        <w:jc w:val="both"/>
      </w:pPr>
      <w:r w:rsidRPr="00E153C6">
        <w:t>произведениях художников»; «Защитники Отечества».</w:t>
      </w:r>
    </w:p>
    <w:p w:rsidR="004F2391" w:rsidRPr="00E153C6" w:rsidRDefault="004F2391" w:rsidP="00E153C6">
      <w:pPr>
        <w:ind w:firstLine="180"/>
        <w:jc w:val="both"/>
      </w:pPr>
      <w:r w:rsidRPr="00E153C6">
        <w:t>5.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Самообслуживание, самостоятельность, трудовое воспитание</w:t>
      </w:r>
    </w:p>
    <w:p w:rsidR="004F2391" w:rsidRPr="00E153C6" w:rsidRDefault="004F2391" w:rsidP="00E153C6">
      <w:pPr>
        <w:ind w:firstLine="180"/>
        <w:jc w:val="cente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Куцакова Л. В. Трудовое воспитание в детском саду: Для занятий с детьми 3–7 лет.</w:t>
      </w:r>
    </w:p>
    <w:p w:rsidR="004F2391" w:rsidRPr="00E153C6" w:rsidRDefault="004F2391" w:rsidP="00E153C6">
      <w:pPr>
        <w:ind w:firstLine="180"/>
        <w:jc w:val="both"/>
      </w:pPr>
      <w:r w:rsidRPr="00E153C6">
        <w:t>Формирование основ безопасности</w:t>
      </w:r>
    </w:p>
    <w:p w:rsidR="004F2391" w:rsidRPr="00E153C6" w:rsidRDefault="004F2391" w:rsidP="00E153C6">
      <w:pPr>
        <w:ind w:firstLine="180"/>
        <w:jc w:val="both"/>
      </w:pPr>
      <w:r w:rsidRPr="00E153C6">
        <w:t>Методические пособия</w:t>
      </w:r>
    </w:p>
    <w:p w:rsidR="004F2391" w:rsidRPr="00E153C6" w:rsidRDefault="004F2391" w:rsidP="00E153C6">
      <w:pPr>
        <w:ind w:firstLine="180"/>
        <w:jc w:val="both"/>
      </w:pPr>
      <w:r w:rsidRPr="00E153C6">
        <w:t>1. Белая К. Ю. Формирование основ безопасности у дошкольников (3–7 лет).</w:t>
      </w:r>
    </w:p>
    <w:p w:rsidR="004F2391" w:rsidRPr="00E153C6" w:rsidRDefault="004F2391" w:rsidP="00E153C6">
      <w:pPr>
        <w:ind w:firstLine="180"/>
        <w:jc w:val="both"/>
      </w:pPr>
      <w:r w:rsidRPr="00E153C6">
        <w:t>2. Саулина Т. Ф. Знакомим дошкольников с правилами дорожного движения (3–7 лет).</w:t>
      </w:r>
    </w:p>
    <w:p w:rsidR="004F2391" w:rsidRPr="00E153C6" w:rsidRDefault="004F2391" w:rsidP="00E153C6">
      <w:pPr>
        <w:ind w:firstLine="180"/>
        <w:jc w:val="both"/>
      </w:pPr>
      <w:r w:rsidRPr="00E153C6">
        <w:t>Наглядно-дидактические пособия</w:t>
      </w:r>
    </w:p>
    <w:p w:rsidR="004F2391" w:rsidRPr="00E153C6" w:rsidRDefault="004F2391" w:rsidP="00E153C6">
      <w:pPr>
        <w:ind w:firstLine="180"/>
        <w:jc w:val="both"/>
      </w:pPr>
      <w:r w:rsidRPr="00E153C6">
        <w:t>1.Бордачева И. Ю. Безопасность на дороге: Плакаты для оформления ро-дительского уголка в ДОУ.</w:t>
      </w:r>
    </w:p>
    <w:p w:rsidR="004F2391" w:rsidRPr="00E153C6" w:rsidRDefault="004F2391" w:rsidP="00E153C6">
      <w:pPr>
        <w:ind w:firstLine="180"/>
        <w:jc w:val="both"/>
      </w:pPr>
      <w:r w:rsidRPr="00E153C6">
        <w:t>2.Бордачева И. Ю. Дорожные знаки: Для работы с детьми 4–7 лет.</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Игровая деятельность</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rPr>
          <w:u w:val="single"/>
        </w:rPr>
      </w:pPr>
    </w:p>
    <w:p w:rsidR="004F2391" w:rsidRPr="00E153C6" w:rsidRDefault="004F2391" w:rsidP="00E153C6">
      <w:pPr>
        <w:ind w:firstLine="180"/>
        <w:jc w:val="both"/>
      </w:pPr>
      <w:r w:rsidRPr="00E153C6">
        <w:t>1.Губанова Н. Ф. Развитие игровой деятельности. Вторая группа раннего возраста (2–3 года).</w:t>
      </w:r>
    </w:p>
    <w:p w:rsidR="004F2391" w:rsidRPr="00E153C6" w:rsidRDefault="004F2391" w:rsidP="00E153C6">
      <w:pPr>
        <w:ind w:firstLine="180"/>
        <w:jc w:val="both"/>
      </w:pPr>
      <w:r w:rsidRPr="00E153C6">
        <w:t>3. Губанова Н. Ф. Развитие игровой деятельности. Младшая группа (3–4 года).</w:t>
      </w:r>
    </w:p>
    <w:p w:rsidR="004F2391" w:rsidRPr="00E153C6" w:rsidRDefault="004F2391" w:rsidP="00E153C6">
      <w:pPr>
        <w:ind w:firstLine="180"/>
        <w:jc w:val="both"/>
      </w:pPr>
      <w:r w:rsidRPr="00E153C6">
        <w:t>4. Губанова Н. Ф. Развитие игровой деятельности. Средняя группа. (4–5 лет).</w:t>
      </w:r>
    </w:p>
    <w:p w:rsidR="004F2391" w:rsidRPr="00E153C6" w:rsidRDefault="004F2391" w:rsidP="00E153C6">
      <w:pPr>
        <w:ind w:firstLine="180"/>
        <w:jc w:val="both"/>
      </w:pPr>
      <w:r w:rsidRPr="00E153C6">
        <w:t>5. Губанова Н. Ф. Развитие игровой деятельности. Старшая группа. (5–6 лет).</w:t>
      </w:r>
    </w:p>
    <w:p w:rsidR="004F2391" w:rsidRPr="00E153C6" w:rsidRDefault="004F2391" w:rsidP="00E153C6">
      <w:pPr>
        <w:ind w:firstLine="180"/>
        <w:jc w:val="both"/>
      </w:pPr>
      <w:r w:rsidRPr="00E153C6">
        <w:t>6. Губанова Н. Ф. Развитие игровой деятельности. Подготовительная к школе группа (6–7 лет).</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Образовательная область «Познавательное развитие»</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Развитие познавательно-исследовательской деятельности</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rPr>
          <w:u w:val="single"/>
        </w:rPr>
      </w:pPr>
    </w:p>
    <w:p w:rsidR="004F2391" w:rsidRPr="00E153C6" w:rsidRDefault="004F2391" w:rsidP="00E153C6">
      <w:pPr>
        <w:ind w:firstLine="180"/>
        <w:jc w:val="both"/>
      </w:pPr>
      <w:r w:rsidRPr="00E153C6">
        <w:t>1. Веракса Н. Е., Веракса А. Н. Проектная деятельность дошкольников.</w:t>
      </w:r>
    </w:p>
    <w:p w:rsidR="004F2391" w:rsidRPr="00E153C6" w:rsidRDefault="004F2391" w:rsidP="00E153C6">
      <w:pPr>
        <w:ind w:firstLine="180"/>
        <w:jc w:val="both"/>
      </w:pPr>
      <w:r w:rsidRPr="00E153C6">
        <w:t>2. Веракса Н. Е., Галимов О. Р. Познавательно-исследовательская деятельность дошкольников (4–7 лет).</w:t>
      </w:r>
    </w:p>
    <w:p w:rsidR="004F2391" w:rsidRPr="00E153C6" w:rsidRDefault="004F2391" w:rsidP="00E153C6">
      <w:pPr>
        <w:ind w:firstLine="180"/>
        <w:jc w:val="both"/>
      </w:pPr>
      <w:r w:rsidRPr="00E153C6">
        <w:t>3. Крашенинников Е. Е., Холодова О. Л. Развитие познавательных способностей дошкольников (5–7 лет).</w:t>
      </w:r>
    </w:p>
    <w:p w:rsidR="004F2391" w:rsidRPr="00E153C6" w:rsidRDefault="004F2391" w:rsidP="00E153C6">
      <w:pPr>
        <w:ind w:firstLine="180"/>
        <w:jc w:val="both"/>
      </w:pPr>
      <w:r w:rsidRPr="00E153C6">
        <w:t>4. Павлова Л. Ю. Сборник дидактических игр по ознакомлению с окружающим миром (3–7 лет).</w:t>
      </w:r>
    </w:p>
    <w:p w:rsidR="004F2391" w:rsidRPr="00E153C6" w:rsidRDefault="004F2391" w:rsidP="00E153C6">
      <w:pPr>
        <w:ind w:firstLine="180"/>
        <w:jc w:val="both"/>
      </w:pPr>
      <w:r w:rsidRPr="00E153C6">
        <w:t>5. Шиян О. А. Развитие творческого мышления. Работаем по сказке (3–7 лет)</w:t>
      </w:r>
    </w:p>
    <w:p w:rsidR="004F2391" w:rsidRPr="00E153C6" w:rsidRDefault="004F2391" w:rsidP="00E153C6">
      <w:pPr>
        <w:ind w:firstLine="180"/>
        <w:jc w:val="both"/>
      </w:pPr>
      <w:r w:rsidRPr="00E153C6">
        <w:t>Электронные образовательные ресурсы (ЭОР)</w:t>
      </w:r>
    </w:p>
    <w:p w:rsidR="004F2391" w:rsidRPr="00E153C6" w:rsidRDefault="004F2391" w:rsidP="00E153C6">
      <w:pPr>
        <w:ind w:firstLine="180"/>
        <w:jc w:val="both"/>
      </w:pPr>
      <w:r w:rsidRPr="00E153C6">
        <w:t>1. Шиян О. А. Развитие творческого мышления. Работаем по сказке.</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Наглядно-дидактические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Серия «Играем в сказку»: «Репка»; «Теремок»; «Три медведя»; «Три</w:t>
      </w:r>
    </w:p>
    <w:p w:rsidR="004F2391" w:rsidRPr="00E153C6" w:rsidRDefault="004F2391" w:rsidP="00E153C6">
      <w:pPr>
        <w:ind w:firstLine="180"/>
        <w:jc w:val="both"/>
      </w:pPr>
      <w:r w:rsidRPr="00E153C6">
        <w:t>поросенка». Веракса Н. Е., Веракса А. Н.</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Ознакомление с предметным окружением и социальным миром</w:t>
      </w:r>
    </w:p>
    <w:p w:rsidR="004F2391" w:rsidRPr="00E153C6" w:rsidRDefault="004F2391" w:rsidP="00E153C6">
      <w:pPr>
        <w:ind w:firstLine="180"/>
        <w:jc w:val="both"/>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Дыбина О. В. Ознакомление с предметным и социальным окружением: Младшая группа (3–4 года)</w:t>
      </w:r>
    </w:p>
    <w:p w:rsidR="004F2391" w:rsidRPr="00E153C6" w:rsidRDefault="004F2391" w:rsidP="00E153C6">
      <w:pPr>
        <w:ind w:firstLine="180"/>
        <w:jc w:val="both"/>
      </w:pPr>
      <w:r w:rsidRPr="00E153C6">
        <w:t>2. Дыбина О. В. Ознакомление с предметным и социальным окружением: Средняя группа (4–5 лет).</w:t>
      </w:r>
    </w:p>
    <w:p w:rsidR="004F2391" w:rsidRPr="00E153C6" w:rsidRDefault="004F2391" w:rsidP="00E153C6">
      <w:pPr>
        <w:ind w:firstLine="180"/>
        <w:jc w:val="both"/>
      </w:pPr>
      <w:r w:rsidRPr="00E153C6">
        <w:t>3. Дыбина О. В. Ознакомление с предметным и социальным окружением: Старшая группа (5–6 лет).</w:t>
      </w:r>
    </w:p>
    <w:p w:rsidR="004F2391" w:rsidRPr="00E153C6" w:rsidRDefault="004F2391" w:rsidP="00E153C6">
      <w:pPr>
        <w:ind w:firstLine="180"/>
        <w:jc w:val="both"/>
      </w:pPr>
      <w:r w:rsidRPr="00E153C6">
        <w:t>4. Дыбина О. В. Ознакомление с предметным и социальным окружением: Подготовительная к школе группа (6–7 лет).</w:t>
      </w:r>
    </w:p>
    <w:p w:rsidR="004F2391" w:rsidRPr="00E153C6" w:rsidRDefault="004F2391" w:rsidP="00E153C6">
      <w:pPr>
        <w:ind w:firstLine="180"/>
        <w:jc w:val="both"/>
      </w:pPr>
      <w:r w:rsidRPr="00E153C6">
        <w:t>Электронные образовательные ресурсы (ЭОР)</w:t>
      </w:r>
    </w:p>
    <w:p w:rsidR="004F2391" w:rsidRPr="00E153C6" w:rsidRDefault="004F2391" w:rsidP="00E153C6">
      <w:pPr>
        <w:ind w:firstLine="180"/>
        <w:jc w:val="both"/>
      </w:pPr>
      <w:r w:rsidRPr="00E153C6">
        <w:t>5. Дыбина О. В. Ознакомление с предметным и социальным окружением: Младшая группа (3–4 года).</w:t>
      </w:r>
    </w:p>
    <w:p w:rsidR="004F2391" w:rsidRPr="00E153C6" w:rsidRDefault="004F2391" w:rsidP="00E153C6">
      <w:pPr>
        <w:ind w:firstLine="180"/>
        <w:jc w:val="both"/>
      </w:pPr>
      <w:r w:rsidRPr="00E153C6">
        <w:t>6. Дыбина О. В. Ознакомление с предметным и социальным окружением: Средняя группа (4–5 лет).</w:t>
      </w:r>
    </w:p>
    <w:p w:rsidR="004F2391" w:rsidRPr="00E153C6" w:rsidRDefault="004F2391" w:rsidP="00E153C6">
      <w:pPr>
        <w:ind w:firstLine="180"/>
        <w:jc w:val="both"/>
      </w:pPr>
      <w:r w:rsidRPr="00E153C6">
        <w:t>7. Дыбина О. В. Ознакомление с предметным и социальным окружением: Старшая группа (5–6 лет).</w:t>
      </w:r>
    </w:p>
    <w:p w:rsidR="004F2391" w:rsidRPr="00E153C6" w:rsidRDefault="004F2391" w:rsidP="00E153C6">
      <w:pPr>
        <w:ind w:firstLine="180"/>
        <w:jc w:val="both"/>
      </w:pPr>
      <w:r w:rsidRPr="00E153C6">
        <w:t>8. Дыбина О. В. Ознакомление с предметным и социальным окружением: Подготовительная к школе группа (6–7 лет)</w:t>
      </w:r>
    </w:p>
    <w:p w:rsidR="004F2391" w:rsidRPr="00E153C6" w:rsidRDefault="004F2391" w:rsidP="00E153C6">
      <w:pPr>
        <w:ind w:firstLine="180"/>
        <w:jc w:val="both"/>
      </w:pPr>
      <w:r w:rsidRPr="00E153C6">
        <w:t>Наглядно-дидактические пособия</w:t>
      </w:r>
    </w:p>
    <w:p w:rsidR="004F2391" w:rsidRPr="00E153C6" w:rsidRDefault="004F2391" w:rsidP="00E153C6">
      <w:pPr>
        <w:ind w:firstLine="180"/>
        <w:jc w:val="both"/>
      </w:pPr>
      <w:r w:rsidRPr="00E153C6">
        <w:t>1. Серия «Мир в картинках»: «Авиация»; «Автомобильный транспорт»;</w:t>
      </w:r>
    </w:p>
    <w:p w:rsidR="004F2391" w:rsidRPr="00E153C6" w:rsidRDefault="004F2391" w:rsidP="00E153C6">
      <w:pPr>
        <w:ind w:firstLine="180"/>
        <w:jc w:val="both"/>
      </w:pPr>
      <w:r w:rsidRPr="00E153C6">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4F2391" w:rsidRPr="00E153C6" w:rsidRDefault="004F2391" w:rsidP="00E153C6">
      <w:pPr>
        <w:ind w:firstLine="180"/>
        <w:jc w:val="both"/>
      </w:pPr>
      <w:r w:rsidRPr="00E153C6">
        <w:t>2. Серия «Рассказы по картинкам»: «В деревне»; «Кем быть?»; «Мой</w:t>
      </w:r>
    </w:p>
    <w:p w:rsidR="004F2391" w:rsidRPr="00E153C6" w:rsidRDefault="004F2391" w:rsidP="00E153C6">
      <w:pPr>
        <w:ind w:firstLine="180"/>
        <w:jc w:val="both"/>
      </w:pPr>
      <w:r w:rsidRPr="00E153C6">
        <w:t>дом»; «Профессии».</w:t>
      </w:r>
    </w:p>
    <w:p w:rsidR="004F2391" w:rsidRPr="00E153C6" w:rsidRDefault="004F2391" w:rsidP="00E153C6">
      <w:pPr>
        <w:ind w:firstLine="180"/>
        <w:jc w:val="both"/>
      </w:pPr>
      <w:r w:rsidRPr="00E153C6">
        <w:t>3.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Формирование элементарных математических представлений</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Помораева И. А., Позина В. А. Формирование элементарных ма-</w:t>
      </w:r>
    </w:p>
    <w:p w:rsidR="004F2391" w:rsidRPr="00E153C6" w:rsidRDefault="004F2391" w:rsidP="00E153C6">
      <w:pPr>
        <w:ind w:firstLine="180"/>
        <w:jc w:val="both"/>
      </w:pPr>
      <w:r w:rsidRPr="00E153C6">
        <w:t>тематических представлений. Вторая группа раннего возраста (2–3</w:t>
      </w:r>
    </w:p>
    <w:p w:rsidR="004F2391" w:rsidRPr="00E153C6" w:rsidRDefault="004F2391" w:rsidP="00E153C6">
      <w:pPr>
        <w:ind w:firstLine="180"/>
        <w:jc w:val="both"/>
      </w:pPr>
      <w:r w:rsidRPr="00E153C6">
        <w:t>года).</w:t>
      </w:r>
    </w:p>
    <w:p w:rsidR="004F2391" w:rsidRPr="00E153C6" w:rsidRDefault="004F2391" w:rsidP="00E153C6">
      <w:pPr>
        <w:ind w:firstLine="180"/>
        <w:jc w:val="both"/>
      </w:pPr>
      <w:r w:rsidRPr="00E153C6">
        <w:t>4. Помораева И. А., Позина В. А. Формирование элементарных математических представлений. Младшая группа (3–4 года).</w:t>
      </w:r>
    </w:p>
    <w:p w:rsidR="004F2391" w:rsidRPr="00E153C6" w:rsidRDefault="004F2391" w:rsidP="00E153C6">
      <w:pPr>
        <w:ind w:firstLine="180"/>
        <w:jc w:val="both"/>
      </w:pPr>
      <w:r w:rsidRPr="00E153C6">
        <w:t>5. Помораева И. А., Позина В. А. Формирование элементарных математических представлений. Средняя группа (4–5 лет).</w:t>
      </w:r>
    </w:p>
    <w:p w:rsidR="004F2391" w:rsidRPr="00E153C6" w:rsidRDefault="004F2391" w:rsidP="00E153C6">
      <w:pPr>
        <w:ind w:firstLine="180"/>
        <w:jc w:val="both"/>
      </w:pPr>
      <w:r w:rsidRPr="00E153C6">
        <w:t>6. Помораева И. А., Позина В. А. Формирование элементарных математических представлений. Старшая груп па (5–6 лет).</w:t>
      </w:r>
    </w:p>
    <w:p w:rsidR="004F2391" w:rsidRPr="00E153C6" w:rsidRDefault="004F2391" w:rsidP="00E153C6">
      <w:pPr>
        <w:ind w:firstLine="180"/>
        <w:jc w:val="both"/>
      </w:pPr>
      <w:r w:rsidRPr="00E153C6">
        <w:t>7. Помораева И. А., Позина В. А. Формирование элементарных математических представлений. Подготовительная к школе группа (6–7 лет).</w:t>
      </w:r>
    </w:p>
    <w:p w:rsidR="004F2391" w:rsidRPr="00E153C6" w:rsidRDefault="004F2391" w:rsidP="00E153C6">
      <w:pPr>
        <w:ind w:firstLine="180"/>
        <w:jc w:val="both"/>
      </w:pPr>
      <w:r w:rsidRPr="00E153C6">
        <w:t>Электронные образовательные ресурсы (ЭОР)</w:t>
      </w:r>
    </w:p>
    <w:p w:rsidR="004F2391" w:rsidRPr="00E153C6" w:rsidRDefault="004F2391" w:rsidP="00E153C6">
      <w:pPr>
        <w:ind w:firstLine="180"/>
        <w:jc w:val="both"/>
      </w:pPr>
      <w:r w:rsidRPr="00E153C6">
        <w:t>1. Помораева И. А., Позина В. А. Формирование элементарных математических представлений. Вторая группа раннего возраста (2–3 го-да).</w:t>
      </w:r>
    </w:p>
    <w:p w:rsidR="004F2391" w:rsidRPr="00E153C6" w:rsidRDefault="004F2391" w:rsidP="00E153C6">
      <w:pPr>
        <w:ind w:firstLine="180"/>
        <w:jc w:val="both"/>
      </w:pPr>
      <w:r w:rsidRPr="00E153C6">
        <w:t>2. Помораева И. А., Позина В. А. Формирование элементарных математических представлений. Младшая группа (3–4 года).</w:t>
      </w:r>
    </w:p>
    <w:p w:rsidR="004F2391" w:rsidRPr="00E153C6" w:rsidRDefault="004F2391" w:rsidP="00E153C6">
      <w:pPr>
        <w:ind w:firstLine="180"/>
        <w:jc w:val="both"/>
      </w:pPr>
      <w:r w:rsidRPr="00E153C6">
        <w:t>3. Помораева И. А., Позина В. А. Формирование элементарных математических представлений. Средняя группа (4–5 лет).</w:t>
      </w:r>
    </w:p>
    <w:p w:rsidR="004F2391" w:rsidRPr="00E153C6" w:rsidRDefault="004F2391" w:rsidP="00E153C6">
      <w:pPr>
        <w:ind w:firstLine="180"/>
        <w:jc w:val="both"/>
      </w:pPr>
      <w:r w:rsidRPr="00E153C6">
        <w:t>4. Помораева И. А., Позина В. А. Формирование элементарных математических представлений. Старшая груп па (5–6 лет).</w:t>
      </w:r>
    </w:p>
    <w:p w:rsidR="004F2391" w:rsidRPr="00E153C6" w:rsidRDefault="004F2391" w:rsidP="00E153C6">
      <w:pPr>
        <w:ind w:firstLine="180"/>
        <w:jc w:val="both"/>
      </w:pPr>
      <w:r w:rsidRPr="00E153C6">
        <w:t>5. Помораева И. А., Позина В. А. Формирование элементарных математических представлений. Подготовительная к школе группа (6–7 лет).</w:t>
      </w:r>
    </w:p>
    <w:p w:rsidR="004F2391" w:rsidRPr="00E153C6" w:rsidRDefault="004F2391" w:rsidP="00E153C6">
      <w:pPr>
        <w:ind w:firstLine="180"/>
        <w:jc w:val="both"/>
      </w:pPr>
      <w:r w:rsidRPr="00E153C6">
        <w:t>Рабочие тетради</w:t>
      </w:r>
    </w:p>
    <w:p w:rsidR="004F2391" w:rsidRPr="00E153C6" w:rsidRDefault="004F2391" w:rsidP="00E153C6">
      <w:pPr>
        <w:ind w:firstLine="180"/>
        <w:jc w:val="both"/>
      </w:pPr>
      <w:r w:rsidRPr="00E153C6">
        <w:t>1. Дарья Денисова, Юрий Дорожин. Математика для малышей: Младшая группа.</w:t>
      </w:r>
    </w:p>
    <w:p w:rsidR="004F2391" w:rsidRPr="00E153C6" w:rsidRDefault="004F2391" w:rsidP="00E153C6">
      <w:pPr>
        <w:ind w:firstLine="180"/>
        <w:jc w:val="both"/>
      </w:pPr>
      <w:r w:rsidRPr="00E153C6">
        <w:t>2. Дарья Денисова, Юрий Дорожин. Математика для малышей: Средняя группа.</w:t>
      </w:r>
    </w:p>
    <w:p w:rsidR="004F2391" w:rsidRPr="00E153C6" w:rsidRDefault="004F2391" w:rsidP="00E153C6">
      <w:pPr>
        <w:ind w:firstLine="180"/>
        <w:jc w:val="both"/>
      </w:pPr>
      <w:r w:rsidRPr="00E153C6">
        <w:t>3. Дарья Денисова, Юрий Дорожин. Математика для дошкольников: Старшая группа.</w:t>
      </w:r>
    </w:p>
    <w:p w:rsidR="004F2391" w:rsidRPr="00E153C6" w:rsidRDefault="004F2391" w:rsidP="00E153C6">
      <w:pPr>
        <w:ind w:firstLine="180"/>
        <w:jc w:val="both"/>
      </w:pPr>
      <w:r w:rsidRPr="00E153C6">
        <w:t>4. Дарья Денисова, Юрий Дорожин. Математика для дошкольников: Подготовительная к школе группа.</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Наглядно-дидактические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Плакаты: «Счет до 10»; «Счет до 20»; «Цвет»; «Форма».</w:t>
      </w:r>
    </w:p>
    <w:p w:rsidR="004F2391" w:rsidRPr="00E153C6" w:rsidRDefault="004F2391" w:rsidP="00E153C6">
      <w:pPr>
        <w:ind w:firstLine="180"/>
        <w:jc w:val="both"/>
      </w:pPr>
      <w:r w:rsidRPr="00E153C6">
        <w:t>Ознакомление с миром природы</w:t>
      </w:r>
    </w:p>
    <w:p w:rsidR="004F2391" w:rsidRPr="00E153C6" w:rsidRDefault="004F2391" w:rsidP="00E153C6">
      <w:pPr>
        <w:ind w:firstLine="180"/>
        <w:jc w:val="both"/>
      </w:pPr>
      <w:r w:rsidRPr="00E153C6">
        <w:t>Методические пособия</w:t>
      </w:r>
    </w:p>
    <w:p w:rsidR="004F2391" w:rsidRPr="00E153C6" w:rsidRDefault="004F2391" w:rsidP="00E153C6">
      <w:pPr>
        <w:ind w:firstLine="180"/>
        <w:jc w:val="both"/>
      </w:pPr>
      <w:r w:rsidRPr="00E153C6">
        <w:t>2. Соломенникова О. А. Ознакомление с природой в детском саду. Вторая группа раннего возраста (2–3 года).</w:t>
      </w:r>
    </w:p>
    <w:p w:rsidR="004F2391" w:rsidRPr="00E153C6" w:rsidRDefault="004F2391" w:rsidP="00E153C6">
      <w:pPr>
        <w:ind w:firstLine="180"/>
        <w:jc w:val="both"/>
      </w:pPr>
      <w:r w:rsidRPr="00E153C6">
        <w:t>3. Соломенникова О. А. Ознакомление с природой в детском саду. Младшая группа (3–4 года) (готовится к печати).</w:t>
      </w:r>
    </w:p>
    <w:p w:rsidR="004F2391" w:rsidRPr="00E153C6" w:rsidRDefault="004F2391" w:rsidP="00E153C6">
      <w:pPr>
        <w:ind w:firstLine="180"/>
        <w:jc w:val="both"/>
      </w:pPr>
      <w:r w:rsidRPr="00E153C6">
        <w:t>4. Соломенникова О. А Ознакомление с природой в детском саду. Сред-</w:t>
      </w:r>
    </w:p>
    <w:p w:rsidR="004F2391" w:rsidRPr="00E153C6" w:rsidRDefault="004F2391" w:rsidP="00E153C6">
      <w:pPr>
        <w:ind w:firstLine="180"/>
        <w:jc w:val="both"/>
      </w:pPr>
      <w:r w:rsidRPr="00E153C6">
        <w:t>няя группа (4–5 лет).</w:t>
      </w:r>
    </w:p>
    <w:p w:rsidR="004F2391" w:rsidRPr="00E153C6" w:rsidRDefault="004F2391" w:rsidP="00E153C6">
      <w:pPr>
        <w:ind w:firstLine="180"/>
        <w:jc w:val="both"/>
      </w:pPr>
      <w:r w:rsidRPr="00E153C6">
        <w:t>5. Соломенникова О. А. Ознакомление с природой в детском саду. Старшая группа (5–6 лет) (готовится к печати).</w:t>
      </w:r>
    </w:p>
    <w:p w:rsidR="004F2391" w:rsidRPr="00E153C6" w:rsidRDefault="004F2391" w:rsidP="00E153C6">
      <w:pPr>
        <w:ind w:firstLine="180"/>
        <w:jc w:val="both"/>
      </w:pPr>
      <w:r w:rsidRPr="00E153C6">
        <w:t>6. Соломенникова О. А Ознакомление с природой в детском саду. Под-готовительная к школе группа (6–7 лет) (готовится к печати).</w:t>
      </w:r>
    </w:p>
    <w:p w:rsidR="004F2391" w:rsidRPr="00E153C6" w:rsidRDefault="004F2391" w:rsidP="00E153C6">
      <w:pPr>
        <w:ind w:firstLine="180"/>
        <w:jc w:val="both"/>
      </w:pPr>
      <w:r w:rsidRPr="00E153C6">
        <w:t>Электронные образовательные ресурсы (ЭОР)</w:t>
      </w:r>
    </w:p>
    <w:p w:rsidR="004F2391" w:rsidRPr="00E153C6" w:rsidRDefault="004F2391" w:rsidP="00E153C6">
      <w:pPr>
        <w:ind w:firstLine="180"/>
        <w:jc w:val="both"/>
      </w:pPr>
      <w:r w:rsidRPr="00E153C6">
        <w:t>1. Соломенникова О. А Ознакомление с природой. Вторая группа раннего возраста (2–3 года).</w:t>
      </w:r>
    </w:p>
    <w:p w:rsidR="004F2391" w:rsidRPr="00E153C6" w:rsidRDefault="004F2391" w:rsidP="00E153C6">
      <w:pPr>
        <w:ind w:firstLine="180"/>
        <w:jc w:val="both"/>
      </w:pPr>
      <w:r w:rsidRPr="00E153C6">
        <w:t>2.Соломенникова О. А Ознакомление с природой. Младшая группа (3–4 года).</w:t>
      </w:r>
    </w:p>
    <w:p w:rsidR="004F2391" w:rsidRPr="00E153C6" w:rsidRDefault="004F2391" w:rsidP="00E153C6">
      <w:pPr>
        <w:ind w:firstLine="180"/>
        <w:jc w:val="both"/>
      </w:pPr>
      <w:r w:rsidRPr="00E153C6">
        <w:t>3.Соломенникова О. А. Ознакомление с природой. Средняя группа (4–5 лет).</w:t>
      </w:r>
    </w:p>
    <w:p w:rsidR="004F2391" w:rsidRPr="00E153C6" w:rsidRDefault="004F2391" w:rsidP="00E153C6">
      <w:pPr>
        <w:ind w:firstLine="180"/>
        <w:jc w:val="both"/>
      </w:pPr>
      <w:r w:rsidRPr="00E153C6">
        <w:t>Наглядно-дидактические пособия</w:t>
      </w:r>
    </w:p>
    <w:p w:rsidR="004F2391" w:rsidRPr="00E153C6" w:rsidRDefault="004F2391" w:rsidP="00E153C6">
      <w:pPr>
        <w:ind w:firstLine="180"/>
        <w:jc w:val="both"/>
      </w:pPr>
      <w:r w:rsidRPr="00E153C6">
        <w:t>1. Плакаты: «Домашние животные»; «Домашние питомцы»; «Домашние птицы»; «Животные Африки»; «Животные средней полосы»; «Овощи»; «Птицы»; «Фрукты».</w:t>
      </w:r>
    </w:p>
    <w:p w:rsidR="004F2391" w:rsidRPr="00E153C6" w:rsidRDefault="004F2391" w:rsidP="00E153C6">
      <w:pPr>
        <w:ind w:firstLine="180"/>
        <w:jc w:val="both"/>
      </w:pPr>
      <w:r w:rsidRPr="00E153C6">
        <w:t>2. Картины для рассматривания: «Коза с козлятами»; «Кошка с котятами»; «Свинья с поросятами»; «Собака с щенками».</w:t>
      </w:r>
    </w:p>
    <w:p w:rsidR="004F2391" w:rsidRPr="00E153C6" w:rsidRDefault="004F2391" w:rsidP="00E153C6">
      <w:pPr>
        <w:ind w:firstLine="180"/>
        <w:jc w:val="both"/>
      </w:pPr>
      <w:r w:rsidRPr="00E153C6">
        <w:t>3.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друзья и помощники»; «Фрукты»; «Цветы»; «Ягоды лесные»; «Ягоды садовые».</w:t>
      </w:r>
    </w:p>
    <w:p w:rsidR="004F2391" w:rsidRPr="00E153C6" w:rsidRDefault="004F2391" w:rsidP="00E153C6">
      <w:pPr>
        <w:ind w:firstLine="180"/>
        <w:jc w:val="both"/>
      </w:pPr>
      <w:r w:rsidRPr="00E153C6">
        <w:t>4. Серия «Рассказы по картинкам»: «Весна»; «Времена года»; «Зима»; «Лето»; «Осень»; «Родная природа».</w:t>
      </w:r>
    </w:p>
    <w:p w:rsidR="004F2391" w:rsidRPr="00E153C6" w:rsidRDefault="004F2391" w:rsidP="00E153C6">
      <w:pPr>
        <w:ind w:firstLine="180"/>
        <w:jc w:val="both"/>
      </w:pPr>
      <w:r w:rsidRPr="00E153C6">
        <w:t>5.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F2391" w:rsidRPr="00E153C6" w:rsidRDefault="004F2391" w:rsidP="00E153C6">
      <w:pPr>
        <w:ind w:firstLine="180"/>
        <w:jc w:val="both"/>
        <w:rPr>
          <w:u w:val="single"/>
        </w:rPr>
      </w:pPr>
    </w:p>
    <w:p w:rsidR="004F2391" w:rsidRPr="00E153C6" w:rsidRDefault="004F2391" w:rsidP="00E153C6">
      <w:pPr>
        <w:ind w:firstLine="180"/>
        <w:jc w:val="center"/>
        <w:rPr>
          <w:u w:val="single"/>
        </w:rPr>
      </w:pPr>
      <w:r w:rsidRPr="00E153C6">
        <w:rPr>
          <w:u w:val="single"/>
        </w:rPr>
        <w:t>Образовательная область «Речевое развитие»</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Гербова В. В. Развитие речи в разновозрастной группе детского сада. Младшая разновозрастная группа (2–4 года) (готовится к печати).</w:t>
      </w:r>
    </w:p>
    <w:p w:rsidR="004F2391" w:rsidRPr="00E153C6" w:rsidRDefault="004F2391" w:rsidP="00E153C6">
      <w:pPr>
        <w:ind w:firstLine="180"/>
        <w:jc w:val="both"/>
      </w:pPr>
      <w:r w:rsidRPr="00E153C6">
        <w:t>2. Гербова В. В. Развитие речи в детском саду: Вторая группа раннего возраста (2–3 года).</w:t>
      </w:r>
    </w:p>
    <w:p w:rsidR="004F2391" w:rsidRPr="00E153C6" w:rsidRDefault="004F2391" w:rsidP="00E153C6">
      <w:pPr>
        <w:ind w:firstLine="180"/>
        <w:jc w:val="both"/>
      </w:pPr>
      <w:r w:rsidRPr="00E153C6">
        <w:t>3. Гербова В. В.. Развитие речи в детском саду: Младшая группа (3–4 года).</w:t>
      </w:r>
    </w:p>
    <w:p w:rsidR="004F2391" w:rsidRPr="00E153C6" w:rsidRDefault="004F2391" w:rsidP="00E153C6">
      <w:pPr>
        <w:ind w:firstLine="180"/>
        <w:jc w:val="both"/>
      </w:pPr>
      <w:r w:rsidRPr="00E153C6">
        <w:t>4. Гербова В. В.. Развитие речи в детском саду: Средняя группа (4–5 лет).</w:t>
      </w:r>
    </w:p>
    <w:p w:rsidR="004F2391" w:rsidRPr="00E153C6" w:rsidRDefault="004F2391" w:rsidP="00E153C6">
      <w:pPr>
        <w:ind w:firstLine="180"/>
        <w:jc w:val="both"/>
      </w:pPr>
      <w:r w:rsidRPr="00E153C6">
        <w:t>5. Гербова В. В.. Развитие речи в детском саду: Старшая группа (5–6 лет).</w:t>
      </w:r>
    </w:p>
    <w:p w:rsidR="004F2391" w:rsidRPr="00E153C6" w:rsidRDefault="004F2391" w:rsidP="00E153C6">
      <w:pPr>
        <w:ind w:firstLine="180"/>
        <w:jc w:val="both"/>
      </w:pPr>
      <w:r w:rsidRPr="00E153C6">
        <w:t>6. Гербова В. В. Развитие речи в детском саду: Подготовительная к</w:t>
      </w:r>
    </w:p>
    <w:p w:rsidR="004F2391" w:rsidRPr="00E153C6" w:rsidRDefault="004F2391" w:rsidP="00E153C6">
      <w:pPr>
        <w:ind w:firstLine="180"/>
        <w:jc w:val="both"/>
      </w:pPr>
      <w:r w:rsidRPr="00E153C6">
        <w:t>7. школе группа (6–7 лет).</w:t>
      </w:r>
    </w:p>
    <w:p w:rsidR="004F2391" w:rsidRPr="00E153C6" w:rsidRDefault="004F2391" w:rsidP="00E153C6">
      <w:pPr>
        <w:ind w:firstLine="180"/>
        <w:jc w:val="both"/>
      </w:pPr>
      <w:r w:rsidRPr="00E153C6">
        <w:t>8. Варенцова Н. С. Обучение дошкольников грамоте.</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Электронные образовательные ресурсы (ЭОР)</w:t>
      </w:r>
    </w:p>
    <w:p w:rsidR="004F2391" w:rsidRPr="00E153C6" w:rsidRDefault="004F2391" w:rsidP="00E153C6">
      <w:pPr>
        <w:ind w:firstLine="180"/>
        <w:jc w:val="both"/>
      </w:pPr>
    </w:p>
    <w:p w:rsidR="004F2391" w:rsidRPr="00E153C6" w:rsidRDefault="004F2391" w:rsidP="00E153C6">
      <w:pPr>
        <w:ind w:firstLine="180"/>
        <w:jc w:val="both"/>
      </w:pPr>
      <w:r w:rsidRPr="00E153C6">
        <w:t>1. Гербова В. В. Развитие речи в разновозрастной группе детского сада. Младшая разновозрастная группа (2–4 года) (готовится к печати).</w:t>
      </w:r>
    </w:p>
    <w:p w:rsidR="004F2391" w:rsidRPr="00E153C6" w:rsidRDefault="004F2391" w:rsidP="00E153C6">
      <w:pPr>
        <w:ind w:firstLine="180"/>
        <w:jc w:val="both"/>
      </w:pPr>
      <w:r w:rsidRPr="00E153C6">
        <w:t>2. Гербова В. В. Развитие речи в детском саду: Вторая группа раннего возраста (2–3 года).</w:t>
      </w:r>
    </w:p>
    <w:p w:rsidR="004F2391" w:rsidRPr="00E153C6" w:rsidRDefault="004F2391" w:rsidP="00E153C6">
      <w:pPr>
        <w:ind w:firstLine="180"/>
        <w:jc w:val="both"/>
      </w:pPr>
      <w:r w:rsidRPr="00E153C6">
        <w:t>3. Гербова В. В.. Развитие речи в детском саду: Младшая группа (3–4 года).</w:t>
      </w:r>
    </w:p>
    <w:p w:rsidR="004F2391" w:rsidRPr="00E153C6" w:rsidRDefault="004F2391" w:rsidP="00E153C6">
      <w:pPr>
        <w:ind w:firstLine="180"/>
        <w:jc w:val="both"/>
      </w:pPr>
      <w:r w:rsidRPr="00E153C6">
        <w:t>4. Гербова В. В.. Развитие речи в детском саду: Средняя группа (4–5 лет).</w:t>
      </w:r>
    </w:p>
    <w:p w:rsidR="004F2391" w:rsidRPr="00E153C6" w:rsidRDefault="004F2391" w:rsidP="00E153C6">
      <w:pPr>
        <w:ind w:firstLine="180"/>
        <w:jc w:val="both"/>
      </w:pPr>
      <w:r w:rsidRPr="00E153C6">
        <w:t>5. Гербова В. В.. Развитие речи в детском саду: Старшая группа (5–6 лет).</w:t>
      </w:r>
    </w:p>
    <w:p w:rsidR="004F2391" w:rsidRPr="00E153C6" w:rsidRDefault="004F2391" w:rsidP="00E153C6">
      <w:pPr>
        <w:ind w:firstLine="180"/>
        <w:jc w:val="both"/>
      </w:pPr>
      <w:r w:rsidRPr="00E153C6">
        <w:t>6. Гербова В. В. Развитие речи в детском саду: Подготовительная к</w:t>
      </w:r>
    </w:p>
    <w:p w:rsidR="004F2391" w:rsidRPr="00E153C6" w:rsidRDefault="004F2391" w:rsidP="00E153C6">
      <w:pPr>
        <w:ind w:firstLine="180"/>
        <w:jc w:val="both"/>
      </w:pPr>
      <w:r w:rsidRPr="00E153C6">
        <w:t>7. школе группа (6–7 лет).</w:t>
      </w:r>
    </w:p>
    <w:p w:rsidR="004F2391" w:rsidRPr="00E153C6" w:rsidRDefault="004F2391" w:rsidP="00E153C6">
      <w:pPr>
        <w:ind w:firstLine="180"/>
        <w:jc w:val="both"/>
      </w:pPr>
      <w:r w:rsidRPr="00E153C6">
        <w:t>Рабочие тетради</w:t>
      </w:r>
    </w:p>
    <w:p w:rsidR="004F2391" w:rsidRPr="00E153C6" w:rsidRDefault="004F2391" w:rsidP="00E153C6">
      <w:pPr>
        <w:ind w:firstLine="180"/>
        <w:jc w:val="both"/>
      </w:pPr>
      <w:r w:rsidRPr="00E153C6">
        <w:t>1. Дарья Денисова, Юрий Дорожин. Развитие речи у малышей. Младшая группа.</w:t>
      </w:r>
    </w:p>
    <w:p w:rsidR="004F2391" w:rsidRPr="00E153C6" w:rsidRDefault="004F2391" w:rsidP="00E153C6">
      <w:pPr>
        <w:ind w:firstLine="180"/>
        <w:jc w:val="both"/>
      </w:pPr>
      <w:r w:rsidRPr="00E153C6">
        <w:t>2. Дарья Денисова, Юрий Дорожин. Развитие речи у малышей. Средняя группа.</w:t>
      </w:r>
    </w:p>
    <w:p w:rsidR="004F2391" w:rsidRPr="00E153C6" w:rsidRDefault="004F2391" w:rsidP="00E153C6">
      <w:pPr>
        <w:ind w:firstLine="180"/>
        <w:jc w:val="both"/>
      </w:pPr>
      <w:r w:rsidRPr="00E153C6">
        <w:t>3. Дарья Денисова, Юрий Дорожин.. Развитие речи у дошкольников. Старшая группа.</w:t>
      </w:r>
    </w:p>
    <w:p w:rsidR="004F2391" w:rsidRPr="00E153C6" w:rsidRDefault="004F2391" w:rsidP="00E153C6">
      <w:pPr>
        <w:ind w:firstLine="180"/>
        <w:jc w:val="both"/>
      </w:pPr>
      <w:r w:rsidRPr="00E153C6">
        <w:t>4. Дарья Денисова, Юрий Дорожин.Развитие речи у дошкольников. Под-готовительная к школе группа.</w:t>
      </w:r>
    </w:p>
    <w:p w:rsidR="004F2391" w:rsidRPr="00E153C6" w:rsidRDefault="004F2391" w:rsidP="00E153C6">
      <w:pPr>
        <w:ind w:firstLine="180"/>
        <w:jc w:val="both"/>
      </w:pPr>
      <w:r w:rsidRPr="00E153C6">
        <w:t>5. Дарья Денисова, Юрий Дорожин.. Уроки грамоты для малышей: Младшая группа.</w:t>
      </w:r>
    </w:p>
    <w:p w:rsidR="004F2391" w:rsidRPr="00E153C6" w:rsidRDefault="004F2391" w:rsidP="00E153C6">
      <w:pPr>
        <w:ind w:firstLine="180"/>
        <w:jc w:val="both"/>
      </w:pPr>
      <w:r w:rsidRPr="00E153C6">
        <w:t>6. Дарья Денисова, Юрий Дорожин. Уроки грамоты для малышей: Средняя группа.</w:t>
      </w:r>
    </w:p>
    <w:p w:rsidR="004F2391" w:rsidRPr="00E153C6" w:rsidRDefault="004F2391" w:rsidP="00E153C6">
      <w:pPr>
        <w:ind w:firstLine="180"/>
        <w:jc w:val="both"/>
      </w:pPr>
      <w:r w:rsidRPr="00E153C6">
        <w:t>7. Дарья Денисова, Юрий Дорожин. Уроки грамоты для дошкольников: Старшая группа.</w:t>
      </w:r>
    </w:p>
    <w:p w:rsidR="004F2391" w:rsidRPr="00E153C6" w:rsidRDefault="004F2391" w:rsidP="00E153C6">
      <w:pPr>
        <w:ind w:firstLine="180"/>
        <w:jc w:val="both"/>
      </w:pPr>
      <w:r w:rsidRPr="00E153C6">
        <w:t>8. Дарья Денисова, Юрий Дорожин.Уроки грамоты для дошкольников: Подготовительная к школе группа.</w:t>
      </w:r>
    </w:p>
    <w:p w:rsidR="004F2391" w:rsidRPr="00E153C6" w:rsidRDefault="004F2391" w:rsidP="00E153C6">
      <w:pPr>
        <w:ind w:firstLine="180"/>
        <w:jc w:val="both"/>
      </w:pPr>
      <w:r w:rsidRPr="00E153C6">
        <w:t>9. Дарья Денисова, Юрий Дорожин. Прописи для малышей: Младшая группа.</w:t>
      </w:r>
    </w:p>
    <w:p w:rsidR="004F2391" w:rsidRPr="00E153C6" w:rsidRDefault="004F2391" w:rsidP="00E153C6">
      <w:pPr>
        <w:ind w:firstLine="180"/>
        <w:jc w:val="both"/>
      </w:pPr>
      <w:r w:rsidRPr="00E153C6">
        <w:t>10. Дарья Денисова, Юрий Дорожин. Прописи для малышей: Средняя группа.</w:t>
      </w:r>
    </w:p>
    <w:p w:rsidR="004F2391" w:rsidRPr="00E153C6" w:rsidRDefault="004F2391" w:rsidP="00E153C6">
      <w:pPr>
        <w:ind w:firstLine="180"/>
        <w:jc w:val="both"/>
      </w:pPr>
      <w:r w:rsidRPr="00E153C6">
        <w:t>11. Дарья Денисова, Юрий Дорожин. Прописи для дошкольников: Старшая группа.</w:t>
      </w:r>
    </w:p>
    <w:p w:rsidR="004F2391" w:rsidRPr="00E153C6" w:rsidRDefault="004F2391" w:rsidP="00E153C6">
      <w:pPr>
        <w:ind w:firstLine="180"/>
        <w:jc w:val="both"/>
      </w:pPr>
      <w:r w:rsidRPr="00E153C6">
        <w:t>12. Дарья Денисова, Юрий Дорожин. Прописи для дошкольников: Подго-товительная к школе группа.</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Наглядно-дидактические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Серия «Грамматика в картинках»: «Антонимы. Глаголы»; «Антонимы. При лагательные»; «Говори правильно»; «Множественное число»; «Многозначные слова»; «Один — много»; «Словообразование»; «Ударение».</w:t>
      </w:r>
    </w:p>
    <w:p w:rsidR="004F2391" w:rsidRPr="00E153C6" w:rsidRDefault="004F2391" w:rsidP="00E153C6">
      <w:pPr>
        <w:ind w:firstLine="180"/>
        <w:jc w:val="both"/>
      </w:pPr>
      <w:r w:rsidRPr="00E153C6">
        <w:t>2. Развитие речи в детском саду: Для работы с детьми 2–3 лет. Гербова В. В.</w:t>
      </w:r>
    </w:p>
    <w:p w:rsidR="004F2391" w:rsidRPr="00E153C6" w:rsidRDefault="004F2391" w:rsidP="00E153C6">
      <w:pPr>
        <w:ind w:firstLine="180"/>
        <w:jc w:val="both"/>
      </w:pPr>
      <w:r w:rsidRPr="00E153C6">
        <w:t>3. Развитие речи в детском саду: Для работы с детьми 3–4 лет. Гербова В. В.</w:t>
      </w:r>
    </w:p>
    <w:p w:rsidR="004F2391" w:rsidRPr="00E153C6" w:rsidRDefault="004F2391" w:rsidP="00E153C6">
      <w:pPr>
        <w:ind w:firstLine="180"/>
        <w:jc w:val="both"/>
      </w:pPr>
      <w:r w:rsidRPr="00E153C6">
        <w:t>4. Развитие речи в детском саду: Для работы с детьми 4–6 лет. Гербова В. В.</w:t>
      </w:r>
    </w:p>
    <w:p w:rsidR="004F2391" w:rsidRPr="00E153C6" w:rsidRDefault="004F2391" w:rsidP="00E153C6">
      <w:pPr>
        <w:ind w:firstLine="180"/>
        <w:jc w:val="both"/>
      </w:pPr>
      <w:r w:rsidRPr="00E153C6">
        <w:t>5. Правильно или неправильно. Для работы с детьми 2–4 лет. Гербова В. В.</w:t>
      </w:r>
    </w:p>
    <w:p w:rsidR="004F2391" w:rsidRPr="00E153C6" w:rsidRDefault="004F2391" w:rsidP="00E153C6">
      <w:pPr>
        <w:ind w:firstLine="180"/>
        <w:jc w:val="both"/>
      </w:pPr>
      <w:r w:rsidRPr="00E153C6">
        <w:t>6. Развитие речи в детском саду: Для работы с детьми 2–4 лет. Раздаточный материал. Гербова В. В.</w:t>
      </w:r>
    </w:p>
    <w:p w:rsidR="004F2391" w:rsidRPr="00E153C6" w:rsidRDefault="004F2391" w:rsidP="00E153C6">
      <w:pPr>
        <w:ind w:firstLine="180"/>
        <w:jc w:val="both"/>
      </w:pPr>
      <w:r w:rsidRPr="00E153C6">
        <w:t>7. Серия «Рассказы по картинкам»: «Колобок»; «Курочка Ряба»; «Репка»; «Теремок».</w:t>
      </w:r>
    </w:p>
    <w:p w:rsidR="004F2391" w:rsidRPr="00E153C6" w:rsidRDefault="004F2391" w:rsidP="00E153C6">
      <w:pPr>
        <w:ind w:firstLine="180"/>
        <w:jc w:val="both"/>
      </w:pPr>
      <w:r w:rsidRPr="00E153C6">
        <w:t>8. Плакат: «Алфавит».</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Образовательная область «Художественно-эстетическое развитие»</w:t>
      </w:r>
    </w:p>
    <w:p w:rsidR="004F2391" w:rsidRPr="00E153C6" w:rsidRDefault="004F2391" w:rsidP="00E153C6">
      <w:pPr>
        <w:ind w:firstLine="180"/>
        <w:jc w:val="center"/>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Комарова Т. С. Детское художественное творчество. Для работы с детьми 2–7 лет.</w:t>
      </w:r>
    </w:p>
    <w:p w:rsidR="004F2391" w:rsidRPr="00E153C6" w:rsidRDefault="004F2391" w:rsidP="00E153C6">
      <w:pPr>
        <w:ind w:firstLine="180"/>
        <w:jc w:val="both"/>
      </w:pPr>
      <w:r w:rsidRPr="00E153C6">
        <w:t>2. Комарова Т. С. Изобразительная деятельность в детском саду. Младшая группа (3–4 года).</w:t>
      </w:r>
    </w:p>
    <w:p w:rsidR="004F2391" w:rsidRPr="00E153C6" w:rsidRDefault="004F2391" w:rsidP="00E153C6">
      <w:pPr>
        <w:ind w:firstLine="180"/>
        <w:jc w:val="both"/>
      </w:pPr>
      <w:r w:rsidRPr="00E153C6">
        <w:t>3. Комарова Т. С Изобразительная деятельность в детском саду. Средняя группа (4–5 лет).</w:t>
      </w:r>
    </w:p>
    <w:p w:rsidR="004F2391" w:rsidRPr="00E153C6" w:rsidRDefault="004F2391" w:rsidP="00E153C6">
      <w:pPr>
        <w:ind w:firstLine="180"/>
        <w:jc w:val="both"/>
      </w:pPr>
      <w:r w:rsidRPr="00E153C6">
        <w:t>4. Комарова Т. С. Изобразительная деятельность в детском саду. Старшая группа (5–6 лет).</w:t>
      </w:r>
    </w:p>
    <w:p w:rsidR="004F2391" w:rsidRPr="00E153C6" w:rsidRDefault="004F2391" w:rsidP="00E153C6">
      <w:pPr>
        <w:ind w:firstLine="180"/>
        <w:jc w:val="both"/>
      </w:pPr>
      <w:r w:rsidRPr="00E153C6">
        <w:t>5. Комарова Т. С. Изобразительная деятельность в детском саду. Подго-товительная к школе группа (6–7 лет).</w:t>
      </w:r>
    </w:p>
    <w:p w:rsidR="004F2391" w:rsidRPr="00E153C6" w:rsidRDefault="004F2391" w:rsidP="00E153C6">
      <w:pPr>
        <w:ind w:firstLine="180"/>
        <w:jc w:val="both"/>
      </w:pPr>
      <w:r w:rsidRPr="00E153C6">
        <w:t>6. Комарова Т. С. Развитие художественных способностей дошкольников.</w:t>
      </w:r>
    </w:p>
    <w:p w:rsidR="004F2391" w:rsidRPr="00E153C6" w:rsidRDefault="004F2391" w:rsidP="00E153C6">
      <w:pPr>
        <w:ind w:firstLine="180"/>
        <w:jc w:val="both"/>
      </w:pPr>
      <w:r w:rsidRPr="00E153C6">
        <w:t>7. Комарова Т. С, Зацепина М. Б. Интеграция в воспитательно-образовательной работе детского сада.</w:t>
      </w:r>
    </w:p>
    <w:p w:rsidR="004F2391" w:rsidRPr="00E153C6" w:rsidRDefault="004F2391" w:rsidP="00E153C6">
      <w:pPr>
        <w:ind w:firstLine="180"/>
        <w:jc w:val="both"/>
      </w:pPr>
      <w:r w:rsidRPr="00E153C6">
        <w:t>8. Куцакова Л. В. Конструирование из строительного материала: Средняя группа (4–5 лет).</w:t>
      </w:r>
    </w:p>
    <w:p w:rsidR="004F2391" w:rsidRPr="00E153C6" w:rsidRDefault="004F2391" w:rsidP="00E153C6">
      <w:pPr>
        <w:ind w:firstLine="180"/>
        <w:jc w:val="both"/>
      </w:pPr>
      <w:r w:rsidRPr="00E153C6">
        <w:t>9. Куцакова Л. В.. Конструирование из строительного материала: Старшая группа (5–6 лет).</w:t>
      </w:r>
    </w:p>
    <w:p w:rsidR="004F2391" w:rsidRPr="00E153C6" w:rsidRDefault="004F2391" w:rsidP="00E153C6">
      <w:pPr>
        <w:ind w:firstLine="180"/>
        <w:jc w:val="both"/>
      </w:pPr>
      <w:r w:rsidRPr="00E153C6">
        <w:t>10. Куцакова Л. В. Конструирование из строительного материала: Подготовительная к школе группа (6–7 лет).</w:t>
      </w:r>
    </w:p>
    <w:p w:rsidR="004F2391" w:rsidRPr="00E153C6" w:rsidRDefault="004F2391" w:rsidP="00E153C6">
      <w:pPr>
        <w:ind w:firstLine="180"/>
        <w:jc w:val="center"/>
        <w:rPr>
          <w:u w:val="single"/>
        </w:rPr>
      </w:pPr>
      <w:r w:rsidRPr="00E153C6">
        <w:rPr>
          <w:u w:val="single"/>
        </w:rPr>
        <w:t>Хрестоматии</w:t>
      </w:r>
    </w:p>
    <w:p w:rsidR="004F2391" w:rsidRPr="00E153C6" w:rsidRDefault="004F2391" w:rsidP="00E153C6">
      <w:pPr>
        <w:ind w:firstLine="180"/>
        <w:jc w:val="center"/>
      </w:pPr>
    </w:p>
    <w:p w:rsidR="004F2391" w:rsidRPr="00E153C6" w:rsidRDefault="004F2391" w:rsidP="00E153C6">
      <w:pPr>
        <w:ind w:firstLine="180"/>
        <w:jc w:val="both"/>
      </w:pPr>
      <w:r w:rsidRPr="00E153C6">
        <w:t>1. Хрестоматия для чтения детям в детском саду и дома: 1–3 года.</w:t>
      </w:r>
    </w:p>
    <w:p w:rsidR="004F2391" w:rsidRPr="00E153C6" w:rsidRDefault="004F2391" w:rsidP="00E153C6">
      <w:pPr>
        <w:ind w:firstLine="180"/>
        <w:jc w:val="both"/>
      </w:pPr>
      <w:r w:rsidRPr="00E153C6">
        <w:t>2. Хрестоматия для чтения детям в детском саду и дома: 3–4 года.</w:t>
      </w:r>
    </w:p>
    <w:p w:rsidR="004F2391" w:rsidRPr="00E153C6" w:rsidRDefault="004F2391" w:rsidP="00E153C6">
      <w:pPr>
        <w:ind w:firstLine="180"/>
        <w:jc w:val="both"/>
      </w:pPr>
      <w:r w:rsidRPr="00E153C6">
        <w:t>3. Хрестоматия для чтения детям в детском саду и дома: 4–5 лет</w:t>
      </w:r>
    </w:p>
    <w:p w:rsidR="004F2391" w:rsidRPr="00E153C6" w:rsidRDefault="004F2391" w:rsidP="00E153C6">
      <w:pPr>
        <w:ind w:firstLine="180"/>
        <w:jc w:val="both"/>
      </w:pPr>
      <w:r w:rsidRPr="00E153C6">
        <w:t>4. Хрестоматия для чтения детям в детском саду и дома: 5–6 лет</w:t>
      </w:r>
    </w:p>
    <w:p w:rsidR="004F2391" w:rsidRPr="00E153C6" w:rsidRDefault="004F2391" w:rsidP="00E153C6">
      <w:pPr>
        <w:ind w:firstLine="180"/>
        <w:jc w:val="both"/>
      </w:pPr>
      <w:r w:rsidRPr="00E153C6">
        <w:t>5. Хрестоматия для чтения детям в детском саду и дома: 6–7лет.</w:t>
      </w:r>
    </w:p>
    <w:p w:rsidR="004F2391" w:rsidRPr="00E153C6" w:rsidRDefault="004F2391" w:rsidP="00E153C6">
      <w:pPr>
        <w:ind w:firstLine="180"/>
        <w:jc w:val="both"/>
      </w:pPr>
    </w:p>
    <w:p w:rsidR="004F2391" w:rsidRPr="00E153C6" w:rsidRDefault="004F2391" w:rsidP="00E153C6">
      <w:pPr>
        <w:jc w:val="center"/>
        <w:rPr>
          <w:u w:val="single"/>
        </w:rPr>
      </w:pPr>
      <w:r w:rsidRPr="00E153C6">
        <w:rPr>
          <w:u w:val="single"/>
        </w:rPr>
        <w:t>Наглядно-дидактические пособия</w:t>
      </w:r>
    </w:p>
    <w:p w:rsidR="004F2391" w:rsidRPr="00E153C6" w:rsidRDefault="004F2391" w:rsidP="00E153C6">
      <w:pPr>
        <w:jc w:val="center"/>
      </w:pPr>
    </w:p>
    <w:p w:rsidR="004F2391" w:rsidRPr="00E153C6" w:rsidRDefault="004F2391" w:rsidP="00E153C6">
      <w:pPr>
        <w:ind w:firstLine="180"/>
        <w:jc w:val="both"/>
      </w:pPr>
      <w:r w:rsidRPr="00E153C6">
        <w:t>1. Серия «Мир в картинках»: «Гжель»; «Городецкая роспись по дереву»;</w:t>
      </w:r>
    </w:p>
    <w:p w:rsidR="004F2391" w:rsidRPr="00E153C6" w:rsidRDefault="004F2391" w:rsidP="00E153C6">
      <w:pPr>
        <w:ind w:firstLine="180"/>
        <w:jc w:val="both"/>
      </w:pPr>
      <w:r w:rsidRPr="00E153C6">
        <w:t>2. «Дымковская игрушка»; «Каргополь — народная игрушка»; «Музыкальные инструменты»;   «Филимоновская народная игрушка»; «Хохлома».</w:t>
      </w:r>
    </w:p>
    <w:p w:rsidR="004F2391" w:rsidRPr="00E153C6" w:rsidRDefault="004F2391" w:rsidP="00E153C6">
      <w:pPr>
        <w:ind w:firstLine="180"/>
        <w:jc w:val="both"/>
      </w:pPr>
      <w:r w:rsidRPr="00E153C6">
        <w:t>3. Плакаты: «Гжель. Изделия. Гжель»; «Изделия. «Орнаменты. Филимоновская свистулька»; «Хохлома. Изделия»; «Хохлома. Орнаменты».</w:t>
      </w:r>
    </w:p>
    <w:p w:rsidR="004F2391" w:rsidRPr="00E153C6" w:rsidRDefault="004F2391" w:rsidP="00E153C6">
      <w:pPr>
        <w:ind w:firstLine="180"/>
        <w:jc w:val="both"/>
      </w:pPr>
      <w:r w:rsidRPr="00E153C6">
        <w:t>4.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4F2391" w:rsidRPr="00E153C6" w:rsidRDefault="004F2391" w:rsidP="00E153C6">
      <w:pPr>
        <w:ind w:firstLine="180"/>
        <w:jc w:val="both"/>
      </w:pPr>
      <w:r w:rsidRPr="00E153C6">
        <w:t>5.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Образовательная область «Физическая культура»</w:t>
      </w:r>
    </w:p>
    <w:p w:rsidR="004F2391" w:rsidRPr="00E153C6" w:rsidRDefault="004F2391" w:rsidP="00E153C6">
      <w:pPr>
        <w:ind w:firstLine="180"/>
        <w:jc w:val="both"/>
        <w:rPr>
          <w:u w:val="single"/>
        </w:rPr>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rPr>
          <w:u w:val="single"/>
        </w:rPr>
      </w:pPr>
    </w:p>
    <w:p w:rsidR="004F2391" w:rsidRPr="00E153C6" w:rsidRDefault="004F2391" w:rsidP="00E153C6">
      <w:pPr>
        <w:ind w:firstLine="180"/>
        <w:jc w:val="both"/>
      </w:pPr>
      <w:r w:rsidRPr="00E153C6">
        <w:t>1. Борисова М. М. Малоподвижные игры и игровые упражнения. Для занятий с детьми 3–7 лет.</w:t>
      </w:r>
    </w:p>
    <w:p w:rsidR="004F2391" w:rsidRPr="00E153C6" w:rsidRDefault="004F2391" w:rsidP="00E153C6">
      <w:pPr>
        <w:ind w:firstLine="180"/>
        <w:jc w:val="both"/>
      </w:pPr>
      <w:r w:rsidRPr="00E153C6">
        <w:t>2. Пензулаева Л. И. Физическая культура в детском саду: Младшая группа (3–4 года).</w:t>
      </w:r>
    </w:p>
    <w:p w:rsidR="004F2391" w:rsidRPr="00E153C6" w:rsidRDefault="004F2391" w:rsidP="00E153C6">
      <w:pPr>
        <w:ind w:firstLine="180"/>
        <w:jc w:val="both"/>
      </w:pPr>
      <w:r w:rsidRPr="00E153C6">
        <w:t>3. Пензулаева Л. И. Физическая культура в детском саду: Средняя группа (4–5 лет).</w:t>
      </w:r>
    </w:p>
    <w:p w:rsidR="004F2391" w:rsidRPr="00E153C6" w:rsidRDefault="004F2391" w:rsidP="00E153C6">
      <w:pPr>
        <w:ind w:firstLine="180"/>
        <w:jc w:val="both"/>
      </w:pPr>
      <w:r w:rsidRPr="00E153C6">
        <w:t>4. Пензулаева Л. И.. Физическая культура в детском саду: Старшая группа (5–6 лет).</w:t>
      </w:r>
    </w:p>
    <w:p w:rsidR="004F2391" w:rsidRPr="00E153C6" w:rsidRDefault="004F2391" w:rsidP="00E153C6">
      <w:pPr>
        <w:ind w:firstLine="180"/>
        <w:jc w:val="both"/>
      </w:pPr>
      <w:r w:rsidRPr="00E153C6">
        <w:t>5. Пензулаева Л. И. Физическая культура в детском саду: Подготовительная к школе группа (6–7 лет).</w:t>
      </w:r>
    </w:p>
    <w:p w:rsidR="004F2391" w:rsidRPr="00E153C6" w:rsidRDefault="004F2391" w:rsidP="00E153C6">
      <w:pPr>
        <w:ind w:firstLine="180"/>
        <w:jc w:val="both"/>
      </w:pPr>
      <w:r w:rsidRPr="00E153C6">
        <w:t>6. Пензулаева Л. И. Оздоровительная гимнастика: комплексы упражнений для детей 3–7 лет.</w:t>
      </w:r>
    </w:p>
    <w:p w:rsidR="004F2391" w:rsidRPr="00E153C6" w:rsidRDefault="004F2391" w:rsidP="00E153C6">
      <w:pPr>
        <w:ind w:firstLine="180"/>
        <w:jc w:val="both"/>
      </w:pPr>
      <w:r w:rsidRPr="00E153C6">
        <w:t>7. Сборник подвижных игр / Автор-сост. Э. Я. Степаненкова.</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Наглядно-дидактические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Серия «Мир в картинках»: «Спортивный инвентарь».</w:t>
      </w:r>
    </w:p>
    <w:p w:rsidR="004F2391" w:rsidRPr="00E153C6" w:rsidRDefault="004F2391" w:rsidP="00E153C6">
      <w:pPr>
        <w:ind w:firstLine="180"/>
        <w:jc w:val="both"/>
      </w:pPr>
      <w:r w:rsidRPr="00E153C6">
        <w:t>2. Серия «Рассказы по картинкам»: «Зимние виды спорта»; «Летние виды спорта»; «Распорядок дня».</w:t>
      </w:r>
    </w:p>
    <w:p w:rsidR="004F2391" w:rsidRPr="00E153C6" w:rsidRDefault="004F2391" w:rsidP="00E153C6">
      <w:pPr>
        <w:ind w:firstLine="180"/>
        <w:jc w:val="both"/>
      </w:pPr>
      <w:r w:rsidRPr="00E153C6">
        <w:t>3.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4F2391" w:rsidRPr="00E153C6" w:rsidRDefault="004F2391" w:rsidP="00E153C6">
      <w:pPr>
        <w:ind w:firstLine="180"/>
        <w:jc w:val="both"/>
      </w:pPr>
      <w:r w:rsidRPr="00E153C6">
        <w:t>4. Плакаты: «Зимние виды спорта»; «Летние виды спорта».</w:t>
      </w:r>
    </w:p>
    <w:p w:rsidR="004F2391" w:rsidRPr="00E153C6" w:rsidRDefault="004F2391" w:rsidP="00E153C6">
      <w:pPr>
        <w:ind w:firstLine="180"/>
        <w:jc w:val="both"/>
      </w:pPr>
      <w:r w:rsidRPr="00E153C6">
        <w:t>Развитие детей раннего возраста.</w:t>
      </w:r>
    </w:p>
    <w:p w:rsidR="004F2391" w:rsidRPr="00E153C6" w:rsidRDefault="004F2391" w:rsidP="00E153C6">
      <w:pPr>
        <w:ind w:firstLine="180"/>
        <w:jc w:val="both"/>
      </w:pPr>
    </w:p>
    <w:p w:rsidR="004F2391" w:rsidRPr="00E153C6" w:rsidRDefault="004F2391" w:rsidP="00E153C6">
      <w:pPr>
        <w:ind w:firstLine="180"/>
        <w:jc w:val="center"/>
        <w:rPr>
          <w:u w:val="single"/>
        </w:rPr>
      </w:pPr>
      <w:r w:rsidRPr="00E153C6">
        <w:rPr>
          <w:u w:val="single"/>
        </w:rPr>
        <w:t>Методические пособия</w:t>
      </w:r>
    </w:p>
    <w:p w:rsidR="004F2391" w:rsidRPr="00E153C6" w:rsidRDefault="004F2391" w:rsidP="00E153C6">
      <w:pPr>
        <w:ind w:firstLine="180"/>
        <w:jc w:val="center"/>
      </w:pPr>
    </w:p>
    <w:p w:rsidR="004F2391" w:rsidRPr="00E153C6" w:rsidRDefault="004F2391" w:rsidP="00E153C6">
      <w:pPr>
        <w:ind w:firstLine="180"/>
        <w:jc w:val="both"/>
      </w:pPr>
      <w:r w:rsidRPr="00E153C6">
        <w:t>1. Голубева Л. Г. Гимнастика и массаж для самых маленьких.</w:t>
      </w:r>
    </w:p>
    <w:p w:rsidR="004F2391" w:rsidRPr="00E153C6" w:rsidRDefault="004F2391" w:rsidP="00E153C6">
      <w:pPr>
        <w:ind w:firstLine="180"/>
        <w:jc w:val="both"/>
      </w:pPr>
      <w:r w:rsidRPr="00E153C6">
        <w:t>2. Галигузова Л. Н., Ермолова Т. В., Мещерякова С. Ю., Смирнова Е. О. Диагностика психического развития ребенка: Младенческий и ранний возраст.</w:t>
      </w:r>
    </w:p>
    <w:p w:rsidR="004F2391" w:rsidRPr="00E153C6" w:rsidRDefault="004F2391" w:rsidP="00E153C6">
      <w:pPr>
        <w:ind w:firstLine="180"/>
        <w:jc w:val="both"/>
      </w:pPr>
      <w:r w:rsidRPr="00E153C6">
        <w:t>3. Теплюк С. Н. Актуальные проблемы развития и воспитания детей от рождения до трех лет.</w:t>
      </w:r>
    </w:p>
    <w:p w:rsidR="004F2391" w:rsidRPr="00E153C6" w:rsidRDefault="004F2391" w:rsidP="00E153C6">
      <w:pPr>
        <w:ind w:firstLine="180"/>
        <w:jc w:val="both"/>
      </w:pPr>
      <w:r w:rsidRPr="00E153C6">
        <w:t>4. Теплюк С. Н. Игры-занятия на прогулке с малышами. Для работы с детьми 2–4 лет.</w:t>
      </w:r>
    </w:p>
    <w:p w:rsidR="004F2391" w:rsidRPr="00E153C6" w:rsidRDefault="004F2391" w:rsidP="00E153C6">
      <w:pPr>
        <w:ind w:firstLine="180"/>
        <w:jc w:val="both"/>
      </w:pPr>
      <w:r w:rsidRPr="00E153C6">
        <w:t>5. Ребенок от рождения до года / Под ред. С. Н. Теплюк.</w:t>
      </w:r>
    </w:p>
    <w:p w:rsidR="004F2391" w:rsidRPr="00E153C6" w:rsidRDefault="004F2391" w:rsidP="00E153C6">
      <w:pPr>
        <w:ind w:firstLine="180"/>
        <w:jc w:val="both"/>
      </w:pPr>
      <w:r w:rsidRPr="00E153C6">
        <w:t>6. Ребенок второго года жизни / Под ред. С. Н. Теплюк.</w:t>
      </w:r>
    </w:p>
    <w:p w:rsidR="004F2391" w:rsidRPr="00E153C6" w:rsidRDefault="004F2391" w:rsidP="00E153C6">
      <w:pPr>
        <w:ind w:firstLine="180"/>
        <w:jc w:val="both"/>
      </w:pPr>
      <w:r w:rsidRPr="00E153C6">
        <w:t>7. Ребенок третьего года жизни / Под ред. С. Н. Теплюк.</w:t>
      </w:r>
    </w:p>
    <w:p w:rsidR="004F2391" w:rsidRPr="0057630E" w:rsidRDefault="004F2391" w:rsidP="004A1B3F">
      <w:pPr>
        <w:spacing w:before="20" w:after="20"/>
        <w:ind w:firstLine="180"/>
        <w:jc w:val="both"/>
        <w:rPr>
          <w:sz w:val="28"/>
          <w:szCs w:val="28"/>
        </w:rPr>
      </w:pPr>
    </w:p>
    <w:p w:rsidR="004F2391" w:rsidRDefault="004F2391" w:rsidP="0044341B">
      <w:pPr>
        <w:ind w:firstLine="708"/>
        <w:jc w:val="center"/>
      </w:pPr>
    </w:p>
    <w:p w:rsidR="004F2391" w:rsidRPr="00E22774" w:rsidRDefault="004F2391" w:rsidP="0044341B">
      <w:pPr>
        <w:ind w:firstLine="708"/>
        <w:jc w:val="both"/>
        <w:rPr>
          <w:b/>
        </w:rPr>
      </w:pPr>
      <w:r w:rsidRPr="00E22774">
        <w:rPr>
          <w:b/>
        </w:rPr>
        <w:t>3.</w:t>
      </w:r>
      <w:r>
        <w:rPr>
          <w:b/>
        </w:rPr>
        <w:t>2</w:t>
      </w:r>
      <w:r w:rsidRPr="00E22774">
        <w:rPr>
          <w:b/>
        </w:rPr>
        <w:t xml:space="preserve">. Организация режима пребывания детей в </w:t>
      </w:r>
      <w:r>
        <w:rPr>
          <w:b/>
        </w:rPr>
        <w:t>ЧДС</w:t>
      </w:r>
    </w:p>
    <w:p w:rsidR="004F2391" w:rsidRPr="00E22774" w:rsidRDefault="004F2391" w:rsidP="00E24792">
      <w:pPr>
        <w:widowControl w:val="0"/>
        <w:ind w:firstLine="720"/>
        <w:jc w:val="both"/>
      </w:pPr>
      <w:r w:rsidRPr="00E22774">
        <w:t>Режим работы де</w:t>
      </w:r>
      <w:r>
        <w:t>тского сада 12-ти часовой: с 7.3</w:t>
      </w:r>
      <w:r w:rsidRPr="00E22774">
        <w:t>0 до 19.00, в рамках пятидневной рабочей недели, суббота и воскресенье - выходные дни. При организации режима пребывания в МБДОУ учитывалась система требований СанПиН 2.4.1.3049-20 и рекомендации примерной образовательной программы дошкольного образования «От рождения до школы». При ежедневной организации жизни и деятельности детей предусматривается личностно-ориентированный подход к организации всех видов детской деятельности с учетом их возрастных и индивидуальных особенностей и социальн</w:t>
      </w:r>
      <w:r>
        <w:t>ого заказа родителей. Программа</w:t>
      </w:r>
      <w:r w:rsidRPr="00E22774">
        <w:t xml:space="preserve"> предполагает приоритетное использование времени пребывания детей на свежем воздухе для обеспечения оптимальной двигательной активности. В летний период деятельность детей максимально осуществляется во время прогулки. Обязательное сохранение в режиме дня не менее 3-4 часа на ведущую деятельность детей дошкольного возраста – свободную игру, «подготовку к образовательной деятельности», личную гигиену, учитываются требования к сочетанию разных видов деятельности, к чередованию спокойных игр, требующих статических поз с двигательными, динамика работоспособности детей в течение дня, недели, года. 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 Основные принципы построения режима дня:</w:t>
      </w:r>
    </w:p>
    <w:p w:rsidR="004F2391" w:rsidRPr="00E22774" w:rsidRDefault="004F2391" w:rsidP="00E24792">
      <w:pPr>
        <w:widowControl w:val="0"/>
        <w:ind w:firstLine="720"/>
        <w:jc w:val="both"/>
      </w:pPr>
      <w:r w:rsidRPr="00E22774">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4F2391" w:rsidRPr="00E22774" w:rsidRDefault="004F2391" w:rsidP="00E24792">
      <w:pPr>
        <w:widowControl w:val="0"/>
        <w:ind w:firstLine="720"/>
        <w:jc w:val="both"/>
      </w:pPr>
      <w:r w:rsidRPr="00E22774">
        <w:t>-соответствие правильности построения режима дня возрастным психофизиологическим особенностям дошкольника.</w:t>
      </w:r>
    </w:p>
    <w:p w:rsidR="004F2391" w:rsidRPr="00E22774" w:rsidRDefault="004F2391" w:rsidP="00E24792">
      <w:pPr>
        <w:widowControl w:val="0"/>
        <w:ind w:firstLine="720"/>
        <w:jc w:val="both"/>
      </w:pPr>
      <w:r w:rsidRPr="00E22774">
        <w:t>Режимы дня всех возрастных групп соответствуют возрастным особенностям детей и способствуют их гармоничному развитию (Приложение № 3).</w:t>
      </w:r>
    </w:p>
    <w:p w:rsidR="004F2391" w:rsidRPr="00E22774" w:rsidRDefault="004F2391" w:rsidP="00E24792"/>
    <w:p w:rsidR="004F2391" w:rsidRPr="00E22774" w:rsidRDefault="004F2391" w:rsidP="00E22774">
      <w:pPr>
        <w:jc w:val="center"/>
      </w:pPr>
      <w:r w:rsidRPr="00E22774">
        <w:rPr>
          <w:b/>
        </w:rPr>
        <w:t>3.</w:t>
      </w:r>
      <w:r>
        <w:rPr>
          <w:b/>
        </w:rPr>
        <w:t>3</w:t>
      </w:r>
      <w:r w:rsidRPr="00E22774">
        <w:rPr>
          <w:b/>
        </w:rPr>
        <w:t>. Особенности традиционных событий, праздников, мероприятий</w:t>
      </w:r>
    </w:p>
    <w:p w:rsidR="004F2391" w:rsidRPr="00E22774" w:rsidRDefault="004F2391" w:rsidP="00E22774">
      <w:pPr>
        <w:ind w:firstLine="708"/>
        <w:jc w:val="both"/>
        <w:rPr>
          <w:b/>
          <w:i/>
        </w:rPr>
      </w:pPr>
      <w:r w:rsidRPr="00E22774">
        <w:t xml:space="preserve"> В дошкольном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w:t>
      </w:r>
      <w:r>
        <w:t>роды и пр. Для работы с детьми 1,5</w:t>
      </w:r>
      <w:r w:rsidRPr="00E22774">
        <w:t>-3-х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4F2391" w:rsidRPr="00E22774" w:rsidRDefault="004F2391" w:rsidP="00E22774">
      <w:pPr>
        <w:spacing w:after="15" w:line="268" w:lineRule="auto"/>
        <w:ind w:right="9" w:firstLine="708"/>
        <w:jc w:val="both"/>
        <w:rPr>
          <w:color w:val="000000"/>
        </w:rPr>
      </w:pPr>
      <w:r w:rsidRPr="00E22774">
        <w:rPr>
          <w:color w:val="000000"/>
        </w:rPr>
        <w:t xml:space="preserve">Содержание данного подраздела ООП тесно связано с организацией в </w:t>
      </w:r>
      <w:r>
        <w:rPr>
          <w:color w:val="000000"/>
        </w:rPr>
        <w:t>ЧДС</w:t>
      </w:r>
      <w:r w:rsidRPr="00E22774">
        <w:rPr>
          <w:color w:val="000000"/>
        </w:rPr>
        <w:t xml:space="preserve"> </w:t>
      </w:r>
      <w:r w:rsidRPr="00E22774">
        <w:rPr>
          <w:i/>
          <w:color w:val="000000"/>
        </w:rPr>
        <w:t xml:space="preserve">культурно-досуговой деятельности </w:t>
      </w:r>
      <w:r w:rsidRPr="00E22774">
        <w:rPr>
          <w:color w:val="000000"/>
        </w:rPr>
        <w:t>— важной части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конкр</w:t>
      </w:r>
      <w:r>
        <w:rPr>
          <w:color w:val="000000"/>
        </w:rPr>
        <w:t xml:space="preserve">етной </w:t>
      </w:r>
      <w:r w:rsidRPr="00E22774">
        <w:rPr>
          <w:color w:val="000000"/>
        </w:rPr>
        <w:t xml:space="preserve">ОО. Досуг как деятельность предназначен для интеллектуального, физического, социального развития и активного отдыха воспитанников. Культурно-досуговая деятельность направлена на освоение ребѐнком мира культуры. Побудительным моментом для нее являются культурные потребности личности: в познании, творчестве, общении, общественной деятельности, спорте, туризме, различного рода игровых занятиях. При этом досуговая деятельность является результатом свободного выбора занятий и продиктована «внутренней» необходимостью всех участников образовательных отношений.  </w:t>
      </w:r>
    </w:p>
    <w:p w:rsidR="004F2391" w:rsidRPr="00E22774" w:rsidRDefault="004F2391" w:rsidP="00E22774">
      <w:pPr>
        <w:spacing w:after="15" w:line="268" w:lineRule="auto"/>
        <w:ind w:left="360" w:right="629" w:hanging="360"/>
        <w:jc w:val="both"/>
        <w:rPr>
          <w:color w:val="000000"/>
        </w:rPr>
      </w:pPr>
      <w:r w:rsidRPr="00E22774">
        <w:rPr>
          <w:color w:val="000000"/>
        </w:rPr>
        <w:t xml:space="preserve">В дошкольной организации мероприятия досуга организуются в различных </w:t>
      </w:r>
      <w:r w:rsidRPr="00E22774">
        <w:rPr>
          <w:i/>
          <w:color w:val="000000"/>
        </w:rPr>
        <w:t xml:space="preserve">формах: </w:t>
      </w:r>
      <w:r w:rsidRPr="00E22774">
        <w:rPr>
          <w:color w:val="000000"/>
        </w:rPr>
        <w:t xml:space="preserve"> </w:t>
      </w:r>
      <w:r w:rsidRPr="00E22774">
        <w:rPr>
          <w:rFonts w:ascii="Segoe UI Symbol" w:hAnsi="Segoe UI Symbol" w:cs="Segoe UI Symbol"/>
          <w:color w:val="000000"/>
          <w:lang w:val="en-US"/>
        </w:rPr>
        <w:t></w:t>
      </w:r>
      <w:r w:rsidRPr="00E22774">
        <w:rPr>
          <w:rFonts w:ascii="Arial" w:hAnsi="Arial" w:cs="Arial"/>
          <w:color w:val="000000"/>
        </w:rPr>
        <w:t xml:space="preserve"> </w:t>
      </w:r>
      <w:r w:rsidRPr="00E22774">
        <w:rPr>
          <w:color w:val="000000"/>
        </w:rPr>
        <w:t xml:space="preserve">праздники и развлечения различной тематики;  </w:t>
      </w:r>
    </w:p>
    <w:p w:rsidR="004F2391" w:rsidRPr="00E22774" w:rsidRDefault="004F2391" w:rsidP="00F63A51">
      <w:pPr>
        <w:numPr>
          <w:ilvl w:val="0"/>
          <w:numId w:val="58"/>
        </w:numPr>
        <w:spacing w:after="15" w:line="268" w:lineRule="auto"/>
        <w:ind w:right="9" w:hanging="360"/>
        <w:jc w:val="both"/>
        <w:rPr>
          <w:color w:val="000000"/>
        </w:rPr>
      </w:pPr>
      <w:r w:rsidRPr="00E22774">
        <w:rPr>
          <w:color w:val="000000"/>
        </w:rPr>
        <w:t xml:space="preserve">выставки детского творчества, совместного творчества детей, педагогов и родителей;  </w:t>
      </w:r>
    </w:p>
    <w:p w:rsidR="004F2391" w:rsidRPr="00E22774" w:rsidRDefault="004F2391" w:rsidP="00F63A51">
      <w:pPr>
        <w:numPr>
          <w:ilvl w:val="0"/>
          <w:numId w:val="58"/>
        </w:numPr>
        <w:spacing w:after="15" w:line="268" w:lineRule="auto"/>
        <w:ind w:right="9" w:hanging="360"/>
        <w:jc w:val="both"/>
        <w:rPr>
          <w:color w:val="000000"/>
        </w:rPr>
      </w:pPr>
      <w:r w:rsidRPr="00E22774">
        <w:rPr>
          <w:color w:val="000000"/>
        </w:rPr>
        <w:t xml:space="preserve">спортивные и познавательные досуги, вт. ч. проводимые совместно с родителями (другими членами семей воспитанников);  </w:t>
      </w:r>
    </w:p>
    <w:p w:rsidR="004F2391" w:rsidRPr="00E22774" w:rsidRDefault="004F2391" w:rsidP="00F63A51">
      <w:pPr>
        <w:numPr>
          <w:ilvl w:val="0"/>
          <w:numId w:val="58"/>
        </w:numPr>
        <w:spacing w:after="15" w:line="268" w:lineRule="auto"/>
        <w:ind w:right="9" w:hanging="360"/>
        <w:jc w:val="both"/>
        <w:rPr>
          <w:color w:val="000000"/>
        </w:rPr>
      </w:pPr>
      <w:r w:rsidRPr="00E22774">
        <w:rPr>
          <w:color w:val="000000"/>
        </w:rPr>
        <w:t xml:space="preserve">творческие проекты, площадки, мастерские и пр.  </w:t>
      </w:r>
    </w:p>
    <w:p w:rsidR="004F2391" w:rsidRPr="00E22774" w:rsidRDefault="004F2391" w:rsidP="00E22774">
      <w:pPr>
        <w:spacing w:after="15" w:line="268" w:lineRule="auto"/>
        <w:ind w:right="9" w:firstLine="360"/>
        <w:jc w:val="both"/>
        <w:rPr>
          <w:color w:val="000000"/>
        </w:rPr>
      </w:pPr>
      <w:r w:rsidRPr="00E22774">
        <w:rPr>
          <w:color w:val="000000"/>
        </w:rPr>
        <w:t xml:space="preserve">Содержание праздников и культурных практик в целом планируется педагогами (воспитателями,) совместно, исходя из текущей работы, времени года, пожеланий родителей, содержания образовательных областей ООП ДО. </w:t>
      </w:r>
    </w:p>
    <w:p w:rsidR="004F2391" w:rsidRPr="00E22774" w:rsidRDefault="004F2391" w:rsidP="00E22774">
      <w:pPr>
        <w:spacing w:line="270" w:lineRule="auto"/>
        <w:ind w:left="-15" w:right="-2" w:firstLine="360"/>
        <w:jc w:val="both"/>
        <w:rPr>
          <w:color w:val="000000"/>
        </w:rPr>
      </w:pPr>
      <w:r w:rsidRPr="00E22774">
        <w:rPr>
          <w:b/>
          <w:color w:val="000000"/>
        </w:rPr>
        <w:t>В основе планирования культурно-досуговых мероприятий лежит комплексно</w:t>
      </w:r>
      <w:r>
        <w:rPr>
          <w:b/>
          <w:color w:val="000000"/>
        </w:rPr>
        <w:t>-</w:t>
      </w:r>
      <w:r w:rsidRPr="00E22774">
        <w:rPr>
          <w:b/>
          <w:color w:val="000000"/>
        </w:rPr>
        <w:t xml:space="preserve">тематическое планирование образовательного процесса в ДОО (Приложение №5) и календарный учебный график (Приложение №2). </w:t>
      </w:r>
    </w:p>
    <w:p w:rsidR="004F2391" w:rsidRPr="00E22774" w:rsidRDefault="004F2391" w:rsidP="00E22774">
      <w:pPr>
        <w:spacing w:after="10" w:line="271" w:lineRule="auto"/>
        <w:ind w:left="1364" w:hanging="10"/>
        <w:rPr>
          <w:color w:val="000000"/>
        </w:rPr>
      </w:pPr>
      <w:r w:rsidRPr="00E22774">
        <w:rPr>
          <w:b/>
          <w:color w:val="000000"/>
        </w:rPr>
        <w:t xml:space="preserve">Особенности годового комплексно-тематического планирования. </w:t>
      </w:r>
    </w:p>
    <w:p w:rsidR="004F2391" w:rsidRPr="00E22774" w:rsidRDefault="004F2391" w:rsidP="00E22774">
      <w:pPr>
        <w:spacing w:after="15" w:line="268" w:lineRule="auto"/>
        <w:ind w:right="9"/>
        <w:jc w:val="both"/>
        <w:rPr>
          <w:color w:val="000000"/>
        </w:rPr>
      </w:pPr>
      <w:r w:rsidRPr="00E22774">
        <w:rPr>
          <w:b/>
          <w:color w:val="FF6600"/>
        </w:rPr>
        <w:t xml:space="preserve"> </w:t>
      </w:r>
      <w:r w:rsidRPr="00E22774">
        <w:rPr>
          <w:color w:val="000000"/>
        </w:rPr>
        <w:t xml:space="preserve">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4F2391" w:rsidRPr="00E22774" w:rsidRDefault="004F2391" w:rsidP="00E22774">
      <w:pPr>
        <w:spacing w:after="15" w:line="268" w:lineRule="auto"/>
        <w:ind w:right="9"/>
        <w:jc w:val="both"/>
        <w:rPr>
          <w:color w:val="000000"/>
        </w:rPr>
      </w:pPr>
      <w:r w:rsidRPr="00E22774">
        <w:rPr>
          <w:color w:val="000000"/>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4F2391" w:rsidRPr="00E22774" w:rsidRDefault="004F2391" w:rsidP="00F63A51">
      <w:pPr>
        <w:numPr>
          <w:ilvl w:val="0"/>
          <w:numId w:val="59"/>
        </w:numPr>
        <w:spacing w:after="15" w:line="268" w:lineRule="auto"/>
        <w:ind w:right="9" w:hanging="708"/>
        <w:jc w:val="both"/>
        <w:rPr>
          <w:color w:val="000000"/>
          <w:lang w:val="en-US"/>
        </w:rPr>
      </w:pPr>
      <w:r w:rsidRPr="00E22774">
        <w:rPr>
          <w:color w:val="000000"/>
          <w:lang w:val="en-US"/>
        </w:rPr>
        <w:t xml:space="preserve">явлениям нравственной жизни ребенка  </w:t>
      </w:r>
    </w:p>
    <w:p w:rsidR="004F2391" w:rsidRPr="00E22774" w:rsidRDefault="004F2391" w:rsidP="00F63A51">
      <w:pPr>
        <w:numPr>
          <w:ilvl w:val="0"/>
          <w:numId w:val="59"/>
        </w:numPr>
        <w:spacing w:after="15" w:line="268" w:lineRule="auto"/>
        <w:ind w:right="9" w:hanging="708"/>
        <w:jc w:val="both"/>
        <w:rPr>
          <w:color w:val="000000"/>
          <w:lang w:val="en-US"/>
        </w:rPr>
      </w:pPr>
      <w:r w:rsidRPr="00E22774">
        <w:rPr>
          <w:color w:val="000000"/>
          <w:lang w:val="en-US"/>
        </w:rPr>
        <w:t xml:space="preserve">окружающей природе </w:t>
      </w:r>
    </w:p>
    <w:p w:rsidR="004F2391" w:rsidRPr="00E22774" w:rsidRDefault="004F2391" w:rsidP="00F63A51">
      <w:pPr>
        <w:numPr>
          <w:ilvl w:val="0"/>
          <w:numId w:val="59"/>
        </w:numPr>
        <w:spacing w:after="15" w:line="268" w:lineRule="auto"/>
        <w:ind w:right="9" w:hanging="708"/>
        <w:jc w:val="both"/>
        <w:rPr>
          <w:color w:val="000000"/>
          <w:lang w:val="en-US"/>
        </w:rPr>
      </w:pPr>
      <w:r w:rsidRPr="00E22774">
        <w:rPr>
          <w:color w:val="000000"/>
          <w:lang w:val="en-US"/>
        </w:rPr>
        <w:t xml:space="preserve">миру искусства и литературы  </w:t>
      </w:r>
    </w:p>
    <w:p w:rsidR="004F2391" w:rsidRPr="00E22774" w:rsidRDefault="004F2391" w:rsidP="00F63A51">
      <w:pPr>
        <w:numPr>
          <w:ilvl w:val="0"/>
          <w:numId w:val="59"/>
        </w:numPr>
        <w:spacing w:after="15" w:line="268" w:lineRule="auto"/>
        <w:ind w:right="9" w:hanging="708"/>
        <w:jc w:val="both"/>
        <w:rPr>
          <w:color w:val="000000"/>
        </w:rPr>
      </w:pPr>
      <w:r w:rsidRPr="00E22774">
        <w:rPr>
          <w:color w:val="000000"/>
        </w:rPr>
        <w:t xml:space="preserve">традиционным для семьи, общества и государства праздничным событиям </w:t>
      </w:r>
    </w:p>
    <w:p w:rsidR="004F2391" w:rsidRPr="00E22774" w:rsidRDefault="004F2391" w:rsidP="00F63A51">
      <w:pPr>
        <w:numPr>
          <w:ilvl w:val="0"/>
          <w:numId w:val="59"/>
        </w:numPr>
        <w:spacing w:after="15" w:line="268" w:lineRule="auto"/>
        <w:ind w:right="9" w:hanging="708"/>
        <w:jc w:val="both"/>
        <w:rPr>
          <w:color w:val="000000"/>
        </w:rPr>
      </w:pPr>
      <w:r w:rsidRPr="00E22774">
        <w:rPr>
          <w:color w:val="000000"/>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4F2391" w:rsidRPr="00E22774" w:rsidRDefault="004F2391" w:rsidP="00F63A51">
      <w:pPr>
        <w:numPr>
          <w:ilvl w:val="0"/>
          <w:numId w:val="59"/>
        </w:numPr>
        <w:spacing w:after="15" w:line="268" w:lineRule="auto"/>
        <w:ind w:right="9" w:hanging="708"/>
        <w:jc w:val="both"/>
        <w:rPr>
          <w:color w:val="000000"/>
          <w:lang w:val="en-US"/>
        </w:rPr>
      </w:pPr>
      <w:r w:rsidRPr="00E22774">
        <w:rPr>
          <w:color w:val="000000"/>
          <w:lang w:val="en-US"/>
        </w:rPr>
        <w:t xml:space="preserve">сезонным явлениям  </w:t>
      </w:r>
    </w:p>
    <w:p w:rsidR="004F2391" w:rsidRPr="00E22774" w:rsidRDefault="004F2391" w:rsidP="00F63A51">
      <w:pPr>
        <w:numPr>
          <w:ilvl w:val="0"/>
          <w:numId w:val="59"/>
        </w:numPr>
        <w:spacing w:after="15" w:line="268" w:lineRule="auto"/>
        <w:ind w:right="9" w:hanging="708"/>
        <w:jc w:val="both"/>
        <w:rPr>
          <w:color w:val="000000"/>
          <w:lang w:val="en-US"/>
        </w:rPr>
      </w:pPr>
      <w:r w:rsidRPr="00E22774">
        <w:rPr>
          <w:color w:val="000000"/>
          <w:lang w:val="en-US"/>
        </w:rPr>
        <w:t xml:space="preserve">народной культуре и  традициям. </w:t>
      </w:r>
    </w:p>
    <w:p w:rsidR="004F2391" w:rsidRPr="00E22774" w:rsidRDefault="004F2391" w:rsidP="00E22774">
      <w:pPr>
        <w:spacing w:after="15" w:line="268" w:lineRule="auto"/>
        <w:ind w:right="9" w:firstLine="708"/>
        <w:jc w:val="both"/>
        <w:rPr>
          <w:color w:val="000000"/>
        </w:rPr>
      </w:pPr>
      <w:r w:rsidRPr="00E22774">
        <w:rPr>
          <w:color w:val="000000"/>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4F2391" w:rsidRPr="00E22774" w:rsidRDefault="004F2391" w:rsidP="00E22774">
      <w:pPr>
        <w:spacing w:after="15" w:line="268" w:lineRule="auto"/>
        <w:ind w:right="9" w:firstLine="708"/>
        <w:jc w:val="both"/>
        <w:rPr>
          <w:color w:val="000000"/>
        </w:rPr>
      </w:pPr>
      <w:r w:rsidRPr="00E22774">
        <w:rPr>
          <w:color w:val="000000"/>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4F2391" w:rsidRPr="00E22774" w:rsidRDefault="004F2391" w:rsidP="00E22774">
      <w:pPr>
        <w:spacing w:after="10" w:line="271" w:lineRule="auto"/>
        <w:ind w:left="-5" w:hanging="10"/>
        <w:rPr>
          <w:color w:val="000000"/>
        </w:rPr>
      </w:pPr>
      <w:r w:rsidRPr="00E22774">
        <w:rPr>
          <w:b/>
          <w:color w:val="000000"/>
        </w:rPr>
        <w:t xml:space="preserve">Комплексно-тематическое планирование в летний оздоровительный период представлено в Приложении №6. </w:t>
      </w:r>
    </w:p>
    <w:p w:rsidR="004F2391" w:rsidRPr="00E22774" w:rsidRDefault="004F2391" w:rsidP="00E22774">
      <w:pPr>
        <w:spacing w:after="24" w:line="259" w:lineRule="auto"/>
        <w:rPr>
          <w:color w:val="000000"/>
        </w:rPr>
      </w:pPr>
      <w:r w:rsidRPr="00E22774">
        <w:rPr>
          <w:b/>
          <w:color w:val="000000"/>
        </w:rPr>
        <w:t xml:space="preserve"> </w:t>
      </w:r>
    </w:p>
    <w:p w:rsidR="004F2391" w:rsidRPr="00B1326C" w:rsidRDefault="004F2391" w:rsidP="00B1326C">
      <w:pPr>
        <w:spacing w:after="10" w:line="271" w:lineRule="auto"/>
        <w:ind w:right="9"/>
        <w:jc w:val="center"/>
        <w:rPr>
          <w:b/>
        </w:rPr>
      </w:pPr>
      <w:r w:rsidRPr="00B1326C">
        <w:rPr>
          <w:b/>
        </w:rPr>
        <w:t xml:space="preserve">3.4. Особенности организации предметно-пространственной </w:t>
      </w:r>
    </w:p>
    <w:p w:rsidR="004F2391" w:rsidRPr="00B1326C" w:rsidRDefault="004F2391" w:rsidP="00B1326C">
      <w:pPr>
        <w:spacing w:after="10" w:line="271" w:lineRule="auto"/>
        <w:ind w:right="9"/>
        <w:jc w:val="center"/>
      </w:pPr>
      <w:r w:rsidRPr="00B1326C">
        <w:rPr>
          <w:b/>
        </w:rPr>
        <w:t xml:space="preserve"> развивающей образовательной среды</w:t>
      </w:r>
    </w:p>
    <w:p w:rsidR="004F2391" w:rsidRPr="00E22774" w:rsidRDefault="004F2391" w:rsidP="00E22774">
      <w:pPr>
        <w:spacing w:after="15" w:line="259" w:lineRule="auto"/>
        <w:rPr>
          <w:color w:val="000000"/>
        </w:rPr>
      </w:pPr>
      <w:r w:rsidRPr="00E22774">
        <w:rPr>
          <w:b/>
          <w:color w:val="002060"/>
        </w:rPr>
        <w:t xml:space="preserve"> </w:t>
      </w:r>
    </w:p>
    <w:p w:rsidR="004F2391" w:rsidRPr="00E22774" w:rsidRDefault="004F2391" w:rsidP="00E22774">
      <w:pPr>
        <w:spacing w:after="15" w:line="268" w:lineRule="auto"/>
        <w:ind w:right="9" w:firstLine="708"/>
        <w:jc w:val="both"/>
        <w:rPr>
          <w:color w:val="000000"/>
        </w:rPr>
      </w:pPr>
      <w:r w:rsidRPr="00E22774">
        <w:rPr>
          <w:color w:val="000000"/>
        </w:rPr>
        <w:t xml:space="preserve">Развивающая предметно-пространственная среда обеспечивает максимальную реализацию образовательного потенциала пространства </w:t>
      </w:r>
      <w:r>
        <w:rPr>
          <w:color w:val="000000"/>
        </w:rPr>
        <w:t>ИП Жеребненко О.А.</w:t>
      </w:r>
      <w:r w:rsidRPr="00E22774">
        <w:rPr>
          <w:color w:val="000000"/>
        </w:rPr>
        <w:t xml:space="preserve">,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F2391" w:rsidRPr="00E22774" w:rsidRDefault="004F2391" w:rsidP="00E22774">
      <w:pPr>
        <w:spacing w:after="15" w:line="268" w:lineRule="auto"/>
        <w:ind w:right="9" w:firstLine="708"/>
        <w:jc w:val="both"/>
        <w:rPr>
          <w:color w:val="000000"/>
        </w:rPr>
      </w:pPr>
      <w:r w:rsidRPr="00E22774">
        <w:rPr>
          <w:color w:val="000000"/>
        </w:rPr>
        <w:t xml:space="preserve">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и построена </w:t>
      </w:r>
      <w:r w:rsidRPr="00E22774">
        <w:rPr>
          <w:b/>
          <w:i/>
          <w:color w:val="000000"/>
        </w:rPr>
        <w:t xml:space="preserve">на следующих принципах:  </w:t>
      </w:r>
    </w:p>
    <w:p w:rsidR="004F2391" w:rsidRPr="00E22774" w:rsidRDefault="004F2391" w:rsidP="00E22774">
      <w:pPr>
        <w:spacing w:after="15" w:line="268" w:lineRule="auto"/>
        <w:ind w:right="9" w:firstLine="708"/>
        <w:jc w:val="both"/>
        <w:rPr>
          <w:color w:val="000000"/>
        </w:rPr>
      </w:pPr>
      <w:r w:rsidRPr="00E22774">
        <w:rPr>
          <w:i/>
          <w:color w:val="000000"/>
        </w:rPr>
        <w:t xml:space="preserve">Насыщенность </w:t>
      </w:r>
      <w:r w:rsidRPr="00E22774">
        <w:rPr>
          <w:color w:val="000000"/>
        </w:rPr>
        <w:t xml:space="preserve">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4F2391" w:rsidRPr="00E22774" w:rsidRDefault="004F2391" w:rsidP="00F63A51">
      <w:pPr>
        <w:numPr>
          <w:ilvl w:val="0"/>
          <w:numId w:val="59"/>
        </w:numPr>
        <w:spacing w:after="15" w:line="268" w:lineRule="auto"/>
        <w:ind w:right="9" w:hanging="708"/>
        <w:jc w:val="both"/>
        <w:rPr>
          <w:color w:val="000000"/>
        </w:rPr>
      </w:pPr>
      <w:r w:rsidRPr="00E22774">
        <w:rPr>
          <w:color w:val="000000"/>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F2391" w:rsidRPr="00E22774" w:rsidRDefault="004F2391" w:rsidP="00F63A51">
      <w:pPr>
        <w:numPr>
          <w:ilvl w:val="0"/>
          <w:numId w:val="59"/>
        </w:numPr>
        <w:spacing w:after="15" w:line="268" w:lineRule="auto"/>
        <w:ind w:right="9" w:hanging="708"/>
        <w:jc w:val="both"/>
        <w:rPr>
          <w:color w:val="000000"/>
        </w:rPr>
      </w:pPr>
      <w:r w:rsidRPr="00E22774">
        <w:rPr>
          <w:color w:val="000000"/>
        </w:rPr>
        <w:t xml:space="preserve">двигательную активность, в том числе развитие крупной и мелкой моторики, участие в подвижных играх и соревнованиях;  </w:t>
      </w:r>
    </w:p>
    <w:p w:rsidR="004F2391" w:rsidRPr="00E22774" w:rsidRDefault="004F2391" w:rsidP="00F63A51">
      <w:pPr>
        <w:numPr>
          <w:ilvl w:val="0"/>
          <w:numId w:val="59"/>
        </w:numPr>
        <w:spacing w:after="15" w:line="268" w:lineRule="auto"/>
        <w:ind w:right="9" w:hanging="708"/>
        <w:jc w:val="both"/>
        <w:rPr>
          <w:color w:val="000000"/>
        </w:rPr>
      </w:pPr>
      <w:r w:rsidRPr="00E22774">
        <w:rPr>
          <w:color w:val="000000"/>
        </w:rPr>
        <w:t xml:space="preserve">эмоциональное благополучие детей во взаимодействии с предметно-пространственным окружением;  </w:t>
      </w:r>
    </w:p>
    <w:p w:rsidR="004F2391" w:rsidRPr="00E22774" w:rsidRDefault="004F2391" w:rsidP="00F63A51">
      <w:pPr>
        <w:numPr>
          <w:ilvl w:val="0"/>
          <w:numId w:val="59"/>
        </w:numPr>
        <w:spacing w:after="15" w:line="268" w:lineRule="auto"/>
        <w:ind w:right="9" w:hanging="708"/>
        <w:jc w:val="both"/>
        <w:rPr>
          <w:color w:val="000000"/>
          <w:lang w:val="en-US"/>
        </w:rPr>
      </w:pPr>
      <w:r w:rsidRPr="00E22774">
        <w:rPr>
          <w:color w:val="000000"/>
          <w:lang w:val="en-US"/>
        </w:rPr>
        <w:t xml:space="preserve">возможность самовыражения детей.  </w:t>
      </w:r>
    </w:p>
    <w:p w:rsidR="004F2391" w:rsidRPr="00E22774" w:rsidRDefault="004F2391" w:rsidP="00E22774">
      <w:pPr>
        <w:spacing w:after="15" w:line="268" w:lineRule="auto"/>
        <w:ind w:right="9" w:firstLine="708"/>
        <w:jc w:val="both"/>
        <w:rPr>
          <w:color w:val="000000"/>
        </w:rPr>
      </w:pPr>
      <w:r w:rsidRPr="00E22774">
        <w:rPr>
          <w:i/>
          <w:color w:val="000000"/>
        </w:rPr>
        <w:t xml:space="preserve">Трансформируемость </w:t>
      </w:r>
      <w:r w:rsidRPr="00E22774">
        <w:rPr>
          <w:color w:val="000000"/>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F2391" w:rsidRPr="00E22774" w:rsidRDefault="004F2391" w:rsidP="00E22774">
      <w:pPr>
        <w:spacing w:after="15" w:line="268" w:lineRule="auto"/>
        <w:ind w:right="9" w:firstLine="708"/>
        <w:jc w:val="both"/>
        <w:rPr>
          <w:color w:val="000000"/>
        </w:rPr>
      </w:pPr>
      <w:r w:rsidRPr="00E22774">
        <w:rPr>
          <w:i/>
          <w:color w:val="000000"/>
        </w:rPr>
        <w:t xml:space="preserve">Полифункциональность </w:t>
      </w:r>
      <w:r w:rsidRPr="00E22774">
        <w:rPr>
          <w:color w:val="000000"/>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4F2391" w:rsidRPr="00E22774" w:rsidRDefault="004F2391" w:rsidP="00E22774">
      <w:pPr>
        <w:spacing w:after="15" w:line="268" w:lineRule="auto"/>
        <w:ind w:right="9" w:firstLine="708"/>
        <w:jc w:val="both"/>
        <w:rPr>
          <w:color w:val="000000"/>
        </w:rPr>
      </w:pPr>
      <w:r w:rsidRPr="00E22774">
        <w:rPr>
          <w:i/>
          <w:color w:val="000000"/>
        </w:rPr>
        <w:t xml:space="preserve">Вариативность </w:t>
      </w:r>
      <w:r w:rsidRPr="00E22774">
        <w:rPr>
          <w:color w:val="000000"/>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4F2391" w:rsidRPr="00E22774" w:rsidRDefault="004F2391" w:rsidP="00E22774">
      <w:pPr>
        <w:spacing w:after="15" w:line="268" w:lineRule="auto"/>
        <w:ind w:right="9" w:firstLine="708"/>
        <w:jc w:val="both"/>
        <w:rPr>
          <w:color w:val="000000"/>
        </w:rPr>
      </w:pPr>
      <w:r w:rsidRPr="00E22774">
        <w:rPr>
          <w:i/>
          <w:color w:val="000000"/>
        </w:rPr>
        <w:t xml:space="preserve">Доступность </w:t>
      </w:r>
      <w:r w:rsidRPr="00E22774">
        <w:rPr>
          <w:color w:val="000000"/>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4F2391" w:rsidRPr="00E22774" w:rsidRDefault="004F2391" w:rsidP="00E22774">
      <w:pPr>
        <w:spacing w:after="15" w:line="268" w:lineRule="auto"/>
        <w:ind w:right="9" w:firstLine="708"/>
        <w:jc w:val="both"/>
        <w:rPr>
          <w:color w:val="000000"/>
        </w:rPr>
      </w:pPr>
      <w:r w:rsidRPr="00E22774">
        <w:rPr>
          <w:i/>
          <w:color w:val="000000"/>
        </w:rPr>
        <w:t xml:space="preserve">Безопасность </w:t>
      </w:r>
      <w:r w:rsidRPr="00E22774">
        <w:rPr>
          <w:color w:val="000000"/>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4F2391" w:rsidRPr="00E22774" w:rsidRDefault="004F2391" w:rsidP="00E22774">
      <w:pPr>
        <w:spacing w:after="15" w:line="268" w:lineRule="auto"/>
        <w:ind w:right="9" w:firstLine="708"/>
        <w:jc w:val="both"/>
        <w:rPr>
          <w:color w:val="000000"/>
        </w:rPr>
      </w:pPr>
      <w:r w:rsidRPr="00E22774">
        <w:rPr>
          <w:color w:val="000000"/>
        </w:rPr>
        <w:t xml:space="preserve">Оборудование помещений должно быть безопасным, здоровьесберегающим, эстетически привлекательным и развивающим. Мебель должна соответствовать росту и возрасту детей, игрушки —обеспечивать максимальный для данного возраста разивающий эффект. </w:t>
      </w:r>
    </w:p>
    <w:p w:rsidR="004F2391" w:rsidRPr="00E22774" w:rsidRDefault="004F2391" w:rsidP="00E22774">
      <w:pPr>
        <w:spacing w:after="15" w:line="268" w:lineRule="auto"/>
        <w:ind w:right="9"/>
        <w:jc w:val="both"/>
        <w:rPr>
          <w:color w:val="000000"/>
        </w:rPr>
      </w:pPr>
      <w:r w:rsidRPr="00E22774">
        <w:rPr>
          <w:color w:val="000000"/>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4F2391" w:rsidRPr="00E22774" w:rsidRDefault="004F2391" w:rsidP="00E22774">
      <w:pPr>
        <w:spacing w:after="15" w:line="268" w:lineRule="auto"/>
        <w:ind w:right="9"/>
        <w:jc w:val="both"/>
        <w:rPr>
          <w:color w:val="000000"/>
        </w:rPr>
      </w:pPr>
      <w:r w:rsidRPr="00E22774">
        <w:rPr>
          <w:color w:val="000000"/>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4F2391" w:rsidRPr="00E22774" w:rsidRDefault="004F2391" w:rsidP="00E22774">
      <w:pPr>
        <w:spacing w:after="15" w:line="268" w:lineRule="auto"/>
        <w:ind w:right="9"/>
        <w:jc w:val="both"/>
        <w:rPr>
          <w:color w:val="000000"/>
        </w:rPr>
      </w:pPr>
      <w:r w:rsidRPr="00E22774">
        <w:rPr>
          <w:color w:val="000000"/>
        </w:rPr>
        <w:t xml:space="preserve">Оснащение уголков должно меняться в соответствии с тематическим планированием образовательного процесса. </w:t>
      </w:r>
    </w:p>
    <w:p w:rsidR="004F2391" w:rsidRPr="00E22774" w:rsidRDefault="004F2391" w:rsidP="00E22774">
      <w:pPr>
        <w:spacing w:after="15" w:line="268" w:lineRule="auto"/>
        <w:ind w:right="9"/>
        <w:jc w:val="both"/>
        <w:rPr>
          <w:color w:val="000000"/>
        </w:rPr>
      </w:pPr>
      <w:r w:rsidRPr="00E22774">
        <w:rPr>
          <w:color w:val="000000"/>
        </w:rPr>
        <w:t xml:space="preserve">В группах созданы различные центры активности: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Игровой центр.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познавательной активности.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художественно-изобразительной деятельности.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конструктивной деятельности.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«Здравствуй, книжка».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двигательной активности.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патриотического воспитания.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Центр ОБЖ. </w:t>
      </w:r>
    </w:p>
    <w:p w:rsidR="004F2391" w:rsidRPr="00E22774" w:rsidRDefault="004F2391" w:rsidP="00F63A51">
      <w:pPr>
        <w:numPr>
          <w:ilvl w:val="0"/>
          <w:numId w:val="60"/>
        </w:numPr>
        <w:spacing w:after="15" w:line="268" w:lineRule="auto"/>
        <w:ind w:right="9" w:hanging="360"/>
        <w:jc w:val="both"/>
        <w:rPr>
          <w:color w:val="000000"/>
        </w:rPr>
      </w:pPr>
      <w:r w:rsidRPr="00E22774">
        <w:rPr>
          <w:color w:val="000000"/>
        </w:rPr>
        <w:t xml:space="preserve">Центр настольно-печатных и развивающих игр </w:t>
      </w:r>
    </w:p>
    <w:p w:rsidR="004F2391" w:rsidRPr="00E22774" w:rsidRDefault="004F2391" w:rsidP="00F63A51">
      <w:pPr>
        <w:numPr>
          <w:ilvl w:val="0"/>
          <w:numId w:val="60"/>
        </w:numPr>
        <w:spacing w:after="15" w:line="268" w:lineRule="auto"/>
        <w:ind w:right="9" w:hanging="360"/>
        <w:jc w:val="both"/>
        <w:rPr>
          <w:color w:val="000000"/>
        </w:rPr>
      </w:pPr>
      <w:r w:rsidRPr="00E22774">
        <w:rPr>
          <w:color w:val="000000"/>
        </w:rPr>
        <w:t xml:space="preserve">Лаборатория. </w:t>
      </w:r>
    </w:p>
    <w:p w:rsidR="004F2391" w:rsidRPr="00E22774" w:rsidRDefault="004F2391" w:rsidP="00F63A51">
      <w:pPr>
        <w:numPr>
          <w:ilvl w:val="0"/>
          <w:numId w:val="60"/>
        </w:numPr>
        <w:spacing w:after="15" w:line="268" w:lineRule="auto"/>
        <w:ind w:right="9" w:hanging="360"/>
        <w:jc w:val="both"/>
        <w:rPr>
          <w:color w:val="000000"/>
          <w:lang w:val="en-US"/>
        </w:rPr>
      </w:pPr>
      <w:r w:rsidRPr="00E22774">
        <w:rPr>
          <w:color w:val="000000"/>
          <w:lang w:val="en-US"/>
        </w:rPr>
        <w:t xml:space="preserve">Уголок уединения.  </w:t>
      </w:r>
    </w:p>
    <w:p w:rsidR="004F2391" w:rsidRPr="00E22774" w:rsidRDefault="004F2391" w:rsidP="00E22774">
      <w:pPr>
        <w:spacing w:after="15" w:line="268" w:lineRule="auto"/>
        <w:ind w:right="9" w:firstLine="708"/>
        <w:jc w:val="both"/>
        <w:rPr>
          <w:color w:val="000000"/>
        </w:rPr>
      </w:pPr>
      <w:r w:rsidRPr="00E22774">
        <w:rPr>
          <w:color w:val="000000"/>
        </w:rPr>
        <w:t xml:space="preserve">Все перечисленные центры оснащены необходимым оборудованием, пособиями, игрушками и методической литературой. </w:t>
      </w:r>
    </w:p>
    <w:p w:rsidR="004F2391" w:rsidRPr="00E22774" w:rsidRDefault="004F2391" w:rsidP="00E22774">
      <w:pPr>
        <w:spacing w:after="5" w:line="271" w:lineRule="auto"/>
        <w:ind w:left="1139" w:right="1137" w:hanging="10"/>
        <w:jc w:val="center"/>
        <w:rPr>
          <w:color w:val="000000"/>
        </w:rPr>
      </w:pPr>
      <w:r w:rsidRPr="00E22774">
        <w:rPr>
          <w:b/>
          <w:color w:val="000000"/>
        </w:rPr>
        <w:t xml:space="preserve">Особенности организации предметно-пространственной среды для обеспечения эмоционального благополучия ребенка. </w:t>
      </w:r>
    </w:p>
    <w:p w:rsidR="004F2391" w:rsidRPr="00E22774" w:rsidRDefault="004F2391" w:rsidP="00E22774">
      <w:pPr>
        <w:spacing w:after="15" w:line="268" w:lineRule="auto"/>
        <w:ind w:right="9" w:firstLine="708"/>
        <w:jc w:val="both"/>
        <w:rPr>
          <w:color w:val="000000"/>
        </w:rPr>
      </w:pPr>
      <w:r w:rsidRPr="00E22774">
        <w:rPr>
          <w:color w:val="000000"/>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4F2391" w:rsidRPr="00E22774" w:rsidRDefault="004F2391" w:rsidP="00E22774">
      <w:pPr>
        <w:spacing w:after="31" w:line="259" w:lineRule="auto"/>
        <w:rPr>
          <w:color w:val="000000"/>
        </w:rPr>
      </w:pPr>
      <w:r w:rsidRPr="00E22774">
        <w:rPr>
          <w:color w:val="000000"/>
        </w:rPr>
        <w:t xml:space="preserve"> </w:t>
      </w:r>
    </w:p>
    <w:p w:rsidR="004F2391" w:rsidRPr="00E22774" w:rsidRDefault="004F2391" w:rsidP="00E22774">
      <w:pPr>
        <w:spacing w:after="5" w:line="271" w:lineRule="auto"/>
        <w:ind w:left="926" w:right="923" w:hanging="10"/>
        <w:jc w:val="center"/>
        <w:rPr>
          <w:color w:val="000000"/>
        </w:rPr>
      </w:pPr>
      <w:r w:rsidRPr="00E22774">
        <w:rPr>
          <w:b/>
          <w:color w:val="000000"/>
        </w:rPr>
        <w:t>Особенности организации предметно-пространственной среды для развития самостоятельности.</w:t>
      </w:r>
    </w:p>
    <w:p w:rsidR="004F2391" w:rsidRPr="00E22774" w:rsidRDefault="004F2391" w:rsidP="00E22774">
      <w:pPr>
        <w:spacing w:line="259" w:lineRule="auto"/>
        <w:ind w:right="5"/>
        <w:jc w:val="both"/>
        <w:rPr>
          <w:color w:val="000000"/>
        </w:rPr>
      </w:pPr>
      <w:r w:rsidRPr="00E22774">
        <w:rPr>
          <w:b/>
          <w:color w:val="000000"/>
        </w:rPr>
        <w:t xml:space="preserve"> </w:t>
      </w:r>
    </w:p>
    <w:p w:rsidR="004F2391" w:rsidRPr="00E22774" w:rsidRDefault="004F2391" w:rsidP="00E22774">
      <w:pPr>
        <w:spacing w:after="5" w:line="271" w:lineRule="auto"/>
        <w:ind w:left="-5" w:right="1" w:hanging="10"/>
        <w:jc w:val="both"/>
        <w:rPr>
          <w:color w:val="000000"/>
        </w:rPr>
      </w:pPr>
      <w:r w:rsidRPr="00E22774">
        <w:rPr>
          <w:color w:val="000000"/>
        </w:rPr>
        <w:tab/>
      </w:r>
      <w:r w:rsidRPr="00E22774">
        <w:rPr>
          <w:color w:val="000000"/>
        </w:rPr>
        <w:tab/>
      </w:r>
      <w:r w:rsidRPr="00E22774">
        <w:rPr>
          <w:color w:val="000000"/>
        </w:rPr>
        <w:tab/>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r w:rsidRPr="00E22774">
        <w:rPr>
          <w:color w:val="000000"/>
        </w:rPr>
        <w:tab/>
      </w:r>
      <w:r w:rsidRPr="00E22774">
        <w:rPr>
          <w:color w:val="000000"/>
        </w:rPr>
        <w:tab/>
      </w:r>
      <w:r w:rsidRPr="00E22774">
        <w:rPr>
          <w:color w:val="000000"/>
        </w:rPr>
        <w:tab/>
      </w:r>
      <w:r w:rsidRPr="00E22774">
        <w:rPr>
          <w:b/>
          <w:color w:val="000000"/>
        </w:rPr>
        <w:t xml:space="preserve">Особенности организации предметно-пространственной среды для развития игровой деятельности. </w:t>
      </w:r>
    </w:p>
    <w:p w:rsidR="004F2391" w:rsidRPr="00E22774" w:rsidRDefault="004F2391" w:rsidP="00E22774">
      <w:pPr>
        <w:spacing w:after="15" w:line="268" w:lineRule="auto"/>
        <w:ind w:right="9"/>
        <w:jc w:val="both"/>
        <w:rPr>
          <w:color w:val="000000"/>
        </w:rPr>
      </w:pPr>
      <w:r w:rsidRPr="00E22774">
        <w:rPr>
          <w:color w:val="000000"/>
        </w:rPr>
        <w:tab/>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4F2391" w:rsidRPr="00E22774" w:rsidRDefault="004F2391" w:rsidP="00E22774">
      <w:pPr>
        <w:spacing w:after="5" w:line="271" w:lineRule="auto"/>
        <w:ind w:left="926" w:right="923" w:hanging="10"/>
        <w:jc w:val="both"/>
        <w:rPr>
          <w:color w:val="000000"/>
        </w:rPr>
      </w:pPr>
      <w:r w:rsidRPr="00E22774">
        <w:rPr>
          <w:b/>
          <w:color w:val="000000"/>
        </w:rPr>
        <w:t xml:space="preserve">Особенности организации предметно-пространственной среды для развития познавательной деятельности.  </w:t>
      </w:r>
    </w:p>
    <w:p w:rsidR="004F2391" w:rsidRPr="00E22774" w:rsidRDefault="004F2391" w:rsidP="00E22774">
      <w:pPr>
        <w:spacing w:after="15" w:line="268" w:lineRule="auto"/>
        <w:ind w:right="9"/>
        <w:jc w:val="both"/>
        <w:rPr>
          <w:color w:val="000000"/>
        </w:rPr>
      </w:pPr>
      <w:r w:rsidRPr="00E22774">
        <w:rPr>
          <w:color w:val="000000"/>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4F2391" w:rsidRPr="00E22774" w:rsidRDefault="004F2391" w:rsidP="00E22774">
      <w:pPr>
        <w:spacing w:after="5" w:line="271" w:lineRule="auto"/>
        <w:ind w:left="926" w:right="923" w:hanging="10"/>
        <w:jc w:val="both"/>
        <w:rPr>
          <w:color w:val="000000"/>
        </w:rPr>
      </w:pPr>
      <w:r w:rsidRPr="00E22774">
        <w:rPr>
          <w:b/>
          <w:color w:val="000000"/>
        </w:rPr>
        <w:t xml:space="preserve">Особенности организации предметно-пространственной среды для развития проектной деятельности. </w:t>
      </w:r>
    </w:p>
    <w:p w:rsidR="004F2391" w:rsidRPr="00E22774" w:rsidRDefault="004F2391" w:rsidP="00E22774">
      <w:pPr>
        <w:spacing w:after="15" w:line="268" w:lineRule="auto"/>
        <w:ind w:right="9"/>
        <w:jc w:val="both"/>
        <w:rPr>
          <w:color w:val="000000"/>
        </w:rPr>
      </w:pPr>
      <w:r w:rsidRPr="00E22774">
        <w:rPr>
          <w:b/>
          <w:color w:val="000000"/>
        </w:rPr>
        <w:t xml:space="preserve">  </w:t>
      </w:r>
      <w:r w:rsidRPr="00E22774">
        <w:rPr>
          <w:color w:val="000000"/>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w:t>
      </w:r>
    </w:p>
    <w:p w:rsidR="004F2391" w:rsidRPr="00E22774" w:rsidRDefault="004F2391" w:rsidP="00E22774">
      <w:pPr>
        <w:spacing w:after="15" w:line="268" w:lineRule="auto"/>
        <w:ind w:right="9"/>
        <w:jc w:val="both"/>
        <w:rPr>
          <w:color w:val="000000"/>
        </w:rPr>
      </w:pPr>
      <w:r w:rsidRPr="00E22774">
        <w:rPr>
          <w:color w:val="000000"/>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4F2391" w:rsidRPr="00E22774" w:rsidRDefault="004F2391" w:rsidP="00E22774">
      <w:pPr>
        <w:spacing w:after="5" w:line="271" w:lineRule="auto"/>
        <w:ind w:left="926" w:right="923" w:hanging="10"/>
        <w:jc w:val="center"/>
        <w:rPr>
          <w:color w:val="000000"/>
        </w:rPr>
      </w:pPr>
      <w:r w:rsidRPr="00E22774">
        <w:rPr>
          <w:b/>
          <w:color w:val="000000"/>
        </w:rPr>
        <w:t xml:space="preserve">Особенности организации предметно-пространственной среды для самовыражения средствами искусства. </w:t>
      </w:r>
    </w:p>
    <w:p w:rsidR="004F2391" w:rsidRPr="00E22774" w:rsidRDefault="004F2391" w:rsidP="00E22774">
      <w:pPr>
        <w:spacing w:after="15" w:line="268" w:lineRule="auto"/>
        <w:ind w:right="9"/>
        <w:jc w:val="both"/>
        <w:rPr>
          <w:color w:val="000000"/>
        </w:rPr>
      </w:pPr>
      <w:r w:rsidRPr="00E22774">
        <w:rPr>
          <w:color w:val="000000"/>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4F2391" w:rsidRPr="00E22774" w:rsidRDefault="004F2391" w:rsidP="00E22774">
      <w:pPr>
        <w:spacing w:after="5" w:line="271" w:lineRule="auto"/>
        <w:ind w:left="10" w:hanging="10"/>
        <w:jc w:val="center"/>
        <w:rPr>
          <w:color w:val="000000"/>
        </w:rPr>
      </w:pPr>
      <w:r w:rsidRPr="00E22774">
        <w:rPr>
          <w:b/>
          <w:color w:val="000000"/>
        </w:rPr>
        <w:t xml:space="preserve">Особенности организации предметно-пространственной среды для физического развития. </w:t>
      </w:r>
    </w:p>
    <w:p w:rsidR="004F2391" w:rsidRPr="00E22774" w:rsidRDefault="004F2391" w:rsidP="00E22774">
      <w:pPr>
        <w:spacing w:after="15" w:line="268" w:lineRule="auto"/>
        <w:ind w:right="9"/>
        <w:jc w:val="both"/>
        <w:rPr>
          <w:color w:val="000000"/>
        </w:rPr>
      </w:pPr>
      <w:r w:rsidRPr="00E22774">
        <w:rPr>
          <w:color w:val="000000"/>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4F2391" w:rsidRPr="00E22774" w:rsidRDefault="004F2391" w:rsidP="00E22774">
      <w:pPr>
        <w:spacing w:after="15" w:line="268" w:lineRule="auto"/>
        <w:ind w:right="9"/>
        <w:jc w:val="both"/>
        <w:rPr>
          <w:color w:val="000000"/>
        </w:rPr>
      </w:pPr>
      <w:r w:rsidRPr="00E22774">
        <w:rPr>
          <w:color w:val="000000"/>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4F2391" w:rsidRPr="00E22774" w:rsidRDefault="004F2391" w:rsidP="00E22774">
      <w:pPr>
        <w:spacing w:after="31" w:line="259" w:lineRule="auto"/>
        <w:rPr>
          <w:color w:val="000000"/>
        </w:rPr>
      </w:pPr>
      <w:r w:rsidRPr="00E22774">
        <w:rPr>
          <w:color w:val="000000"/>
        </w:rPr>
        <w:t xml:space="preserve"> </w:t>
      </w:r>
    </w:p>
    <w:p w:rsidR="004F2391" w:rsidRPr="00E22774" w:rsidRDefault="004F2391" w:rsidP="00E24792">
      <w:pPr>
        <w:pStyle w:val="NoSpacing"/>
        <w:rPr>
          <w:b/>
          <w:bCs/>
          <w:sz w:val="26"/>
          <w:szCs w:val="26"/>
        </w:rPr>
      </w:pPr>
    </w:p>
    <w:p w:rsidR="004F2391" w:rsidRPr="00941369" w:rsidRDefault="004F2391" w:rsidP="00C029EE">
      <w:pPr>
        <w:spacing w:after="5" w:line="271" w:lineRule="auto"/>
        <w:ind w:left="299" w:hanging="10"/>
        <w:jc w:val="center"/>
      </w:pPr>
      <w:r w:rsidRPr="00941369">
        <w:rPr>
          <w:b/>
          <w:u w:val="single" w:color="000080"/>
        </w:rPr>
        <w:t>4. ДОПОЛНИТЕЛЬНЫЙ РАЗДЕЛ</w:t>
      </w:r>
      <w:r w:rsidRPr="00941369">
        <w:rPr>
          <w:b/>
        </w:rPr>
        <w:t xml:space="preserve"> </w:t>
      </w:r>
    </w:p>
    <w:p w:rsidR="004F2391" w:rsidRPr="00941369" w:rsidRDefault="004F2391" w:rsidP="00C029EE">
      <w:pPr>
        <w:spacing w:after="23" w:line="259" w:lineRule="auto"/>
        <w:ind w:left="533"/>
        <w:jc w:val="center"/>
      </w:pPr>
      <w:r w:rsidRPr="00941369">
        <w:rPr>
          <w:b/>
        </w:rPr>
        <w:t xml:space="preserve"> </w:t>
      </w:r>
    </w:p>
    <w:p w:rsidR="004F2391" w:rsidRPr="00363BC5" w:rsidRDefault="004F2391" w:rsidP="00F63A51">
      <w:pPr>
        <w:pStyle w:val="ListParagraph"/>
        <w:numPr>
          <w:ilvl w:val="0"/>
          <w:numId w:val="64"/>
        </w:numPr>
        <w:spacing w:after="5" w:line="271" w:lineRule="auto"/>
        <w:ind w:right="358"/>
        <w:contextualSpacing/>
        <w:jc w:val="center"/>
        <w:rPr>
          <w:b/>
        </w:rPr>
      </w:pPr>
      <w:r w:rsidRPr="00363BC5">
        <w:rPr>
          <w:b/>
          <w:u w:val="single" w:color="000080"/>
        </w:rPr>
        <w:t>Краткая презентация ООП ДО</w:t>
      </w:r>
      <w:r w:rsidRPr="00363BC5">
        <w:rPr>
          <w:b/>
        </w:rPr>
        <w:t xml:space="preserve">  </w:t>
      </w:r>
    </w:p>
    <w:p w:rsidR="004F2391" w:rsidRPr="00363BC5" w:rsidRDefault="004F2391" w:rsidP="00C029EE">
      <w:pPr>
        <w:jc w:val="center"/>
        <w:rPr>
          <w:b/>
          <w:bCs/>
          <w:i/>
        </w:rPr>
      </w:pPr>
      <w:r w:rsidRPr="00363BC5">
        <w:rPr>
          <w:b/>
          <w:bCs/>
          <w:i/>
        </w:rPr>
        <w:t>Основные подходы к формированию программы</w:t>
      </w:r>
    </w:p>
    <w:p w:rsidR="004F2391" w:rsidRPr="00363BC5" w:rsidRDefault="004F2391" w:rsidP="00C029EE">
      <w:pPr>
        <w:jc w:val="both"/>
      </w:pPr>
      <w:r w:rsidRPr="00363BC5">
        <w:t xml:space="preserve">        Основная образовательная программа дошкольного образования </w:t>
      </w:r>
      <w:r w:rsidRPr="00363BC5">
        <w:rPr>
          <w:bCs/>
        </w:rPr>
        <w:t xml:space="preserve"> </w:t>
      </w:r>
      <w:r w:rsidRPr="00363BC5">
        <w:t xml:space="preserve">разработана и утверждена </w:t>
      </w:r>
      <w:r>
        <w:t>ИП Жеребненко О.А.</w:t>
      </w:r>
      <w:r w:rsidRPr="00363BC5">
        <w:t xml:space="preserve">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(ФГОС ДО).</w:t>
      </w:r>
    </w:p>
    <w:p w:rsidR="004F2391" w:rsidRPr="00363BC5" w:rsidRDefault="004F2391" w:rsidP="00C029EE">
      <w:pPr>
        <w:jc w:val="both"/>
      </w:pPr>
      <w:r w:rsidRPr="00363BC5">
        <w:t xml:space="preserve">        Программа определяет содержание и организацию образовательной деятельности на уровне дошкольного образования,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4F2391" w:rsidRPr="00363BC5" w:rsidRDefault="004F2391" w:rsidP="00C029EE">
      <w:pPr>
        <w:jc w:val="both"/>
      </w:pPr>
      <w:r w:rsidRPr="00363BC5">
        <w:t xml:space="preserve">       Программа направлена на:</w:t>
      </w:r>
    </w:p>
    <w:p w:rsidR="004F2391" w:rsidRPr="00363BC5" w:rsidRDefault="004F2391" w:rsidP="00F63A51">
      <w:pPr>
        <w:pStyle w:val="ListParagraph"/>
        <w:numPr>
          <w:ilvl w:val="0"/>
          <w:numId w:val="65"/>
        </w:numPr>
        <w:autoSpaceDE w:val="0"/>
        <w:autoSpaceDN w:val="0"/>
        <w:adjustRightInd w:val="0"/>
        <w:ind w:left="0"/>
        <w:contextualSpacing/>
        <w:jc w:val="both"/>
      </w:pPr>
      <w:r w:rsidRPr="00363BC5">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F2391" w:rsidRPr="00363BC5" w:rsidRDefault="004F2391" w:rsidP="00F63A51">
      <w:pPr>
        <w:pStyle w:val="ListParagraph"/>
        <w:numPr>
          <w:ilvl w:val="0"/>
          <w:numId w:val="65"/>
        </w:numPr>
        <w:autoSpaceDE w:val="0"/>
        <w:autoSpaceDN w:val="0"/>
        <w:adjustRightInd w:val="0"/>
        <w:ind w:left="0"/>
        <w:contextualSpacing/>
        <w:jc w:val="both"/>
      </w:pPr>
      <w:r w:rsidRPr="00363BC5">
        <w:t>на создание развивающей образовательной среды, которая представляет собой систему условий социализации и индивидуализации детей.</w:t>
      </w:r>
    </w:p>
    <w:p w:rsidR="004F2391" w:rsidRPr="00363BC5" w:rsidRDefault="004F2391" w:rsidP="00C029EE">
      <w:pPr>
        <w:jc w:val="both"/>
        <w:rPr>
          <w:bCs/>
        </w:rPr>
      </w:pPr>
      <w:r w:rsidRPr="00363BC5">
        <w:t xml:space="preserve">        Программа обеспечивает </w:t>
      </w:r>
      <w:r w:rsidRPr="00363BC5">
        <w:rPr>
          <w:bCs/>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4F2391" w:rsidRPr="00363BC5" w:rsidRDefault="004F2391" w:rsidP="00C029EE">
      <w:pPr>
        <w:jc w:val="both"/>
        <w:rPr>
          <w:bCs/>
        </w:rPr>
      </w:pPr>
      <w:r w:rsidRPr="00363BC5">
        <w:rPr>
          <w:bCs/>
        </w:rPr>
        <w:t xml:space="preserve">       Программа реализуется на государственном языке Российской Федерации - русском.</w:t>
      </w:r>
    </w:p>
    <w:p w:rsidR="004F2391" w:rsidRPr="00363BC5" w:rsidRDefault="004F2391" w:rsidP="00C029EE">
      <w:pPr>
        <w:jc w:val="both"/>
        <w:rPr>
          <w:bCs/>
        </w:rPr>
      </w:pPr>
    </w:p>
    <w:p w:rsidR="004F2391" w:rsidRPr="00363BC5" w:rsidRDefault="004F2391" w:rsidP="00C029EE">
      <w:pPr>
        <w:jc w:val="center"/>
        <w:rPr>
          <w:b/>
          <w:bCs/>
          <w:i/>
          <w:iCs/>
        </w:rPr>
      </w:pPr>
      <w:r w:rsidRPr="00363BC5">
        <w:rPr>
          <w:b/>
          <w:bCs/>
          <w:i/>
          <w:iCs/>
        </w:rPr>
        <w:t xml:space="preserve">Характеристика взаимодействия педагогического коллектива </w:t>
      </w:r>
    </w:p>
    <w:p w:rsidR="004F2391" w:rsidRPr="00363BC5" w:rsidRDefault="004F2391" w:rsidP="00C029EE">
      <w:pPr>
        <w:jc w:val="center"/>
        <w:rPr>
          <w:b/>
          <w:bCs/>
          <w:i/>
          <w:iCs/>
        </w:rPr>
      </w:pPr>
      <w:r w:rsidRPr="00363BC5">
        <w:rPr>
          <w:b/>
          <w:bCs/>
          <w:i/>
          <w:iCs/>
        </w:rPr>
        <w:t>с семьями воспитанников</w:t>
      </w:r>
    </w:p>
    <w:p w:rsidR="004F2391" w:rsidRPr="00363BC5" w:rsidRDefault="004F2391" w:rsidP="00C029EE">
      <w:pPr>
        <w:jc w:val="both"/>
        <w:rPr>
          <w:bCs/>
        </w:rPr>
      </w:pPr>
      <w:r w:rsidRPr="00363BC5">
        <w:rPr>
          <w:bCs/>
        </w:rP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4F2391" w:rsidRPr="00363BC5" w:rsidRDefault="004F2391" w:rsidP="00C029EE">
      <w:pPr>
        <w:jc w:val="both"/>
        <w:rPr>
          <w:bCs/>
        </w:rPr>
      </w:pPr>
      <w:r w:rsidRPr="00363BC5">
        <w:rPr>
          <w:bCs/>
        </w:rPr>
        <w:t xml:space="preserve">    Направлениями взаимодействия педагога с родителями  (законными представителями) являются:</w:t>
      </w:r>
    </w:p>
    <w:p w:rsidR="004F2391" w:rsidRPr="00363BC5" w:rsidRDefault="004F2391" w:rsidP="00F63A51">
      <w:pPr>
        <w:pStyle w:val="ListParagraph"/>
        <w:numPr>
          <w:ilvl w:val="0"/>
          <w:numId w:val="66"/>
        </w:numPr>
        <w:autoSpaceDE w:val="0"/>
        <w:autoSpaceDN w:val="0"/>
        <w:adjustRightInd w:val="0"/>
        <w:ind w:left="0"/>
        <w:contextualSpacing/>
        <w:jc w:val="both"/>
        <w:rPr>
          <w:bCs/>
        </w:rPr>
      </w:pPr>
      <w:r w:rsidRPr="00363BC5">
        <w:rPr>
          <w:bCs/>
        </w:rPr>
        <w:t>педагогический мониторинг;</w:t>
      </w:r>
    </w:p>
    <w:p w:rsidR="004F2391" w:rsidRPr="00363BC5" w:rsidRDefault="004F2391" w:rsidP="00F63A51">
      <w:pPr>
        <w:pStyle w:val="ListParagraph"/>
        <w:numPr>
          <w:ilvl w:val="0"/>
          <w:numId w:val="66"/>
        </w:numPr>
        <w:autoSpaceDE w:val="0"/>
        <w:autoSpaceDN w:val="0"/>
        <w:adjustRightInd w:val="0"/>
        <w:ind w:left="0"/>
        <w:contextualSpacing/>
        <w:jc w:val="both"/>
        <w:rPr>
          <w:bCs/>
        </w:rPr>
      </w:pPr>
      <w:r w:rsidRPr="00363BC5">
        <w:rPr>
          <w:bCs/>
        </w:rPr>
        <w:t>педагогическая поддержка;</w:t>
      </w:r>
    </w:p>
    <w:p w:rsidR="004F2391" w:rsidRPr="00363BC5" w:rsidRDefault="004F2391" w:rsidP="00F63A51">
      <w:pPr>
        <w:pStyle w:val="ListParagraph"/>
        <w:numPr>
          <w:ilvl w:val="0"/>
          <w:numId w:val="66"/>
        </w:numPr>
        <w:autoSpaceDE w:val="0"/>
        <w:autoSpaceDN w:val="0"/>
        <w:adjustRightInd w:val="0"/>
        <w:ind w:left="0"/>
        <w:contextualSpacing/>
        <w:jc w:val="both"/>
        <w:rPr>
          <w:bCs/>
        </w:rPr>
      </w:pPr>
      <w:r w:rsidRPr="00363BC5">
        <w:rPr>
          <w:bCs/>
        </w:rPr>
        <w:t>педагогическое образование родителей (законных представителей);</w:t>
      </w:r>
    </w:p>
    <w:p w:rsidR="004F2391" w:rsidRPr="00363BC5" w:rsidRDefault="004F2391" w:rsidP="00F63A51">
      <w:pPr>
        <w:pStyle w:val="ListParagraph"/>
        <w:numPr>
          <w:ilvl w:val="0"/>
          <w:numId w:val="66"/>
        </w:numPr>
        <w:autoSpaceDE w:val="0"/>
        <w:autoSpaceDN w:val="0"/>
        <w:adjustRightInd w:val="0"/>
        <w:ind w:left="0"/>
        <w:contextualSpacing/>
        <w:jc w:val="both"/>
        <w:rPr>
          <w:bCs/>
        </w:rPr>
      </w:pPr>
      <w:r w:rsidRPr="00363BC5">
        <w:rPr>
          <w:bCs/>
        </w:rPr>
        <w:t>совместная деятельность педагогов и родителей (законных представителей);</w:t>
      </w:r>
    </w:p>
    <w:p w:rsidR="004F2391" w:rsidRPr="00363BC5" w:rsidRDefault="004F2391" w:rsidP="00C029EE">
      <w:pPr>
        <w:jc w:val="both"/>
        <w:rPr>
          <w:bCs/>
        </w:rPr>
      </w:pPr>
      <w:r w:rsidRPr="00363BC5">
        <w:rPr>
          <w:bCs/>
        </w:rPr>
        <w:t xml:space="preserve">    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w:t>
      </w:r>
    </w:p>
    <w:p w:rsidR="004F2391" w:rsidRPr="00363BC5" w:rsidRDefault="004F2391" w:rsidP="00C029EE">
      <w:pPr>
        <w:jc w:val="both"/>
        <w:rPr>
          <w:bCs/>
        </w:rPr>
      </w:pPr>
    </w:p>
    <w:p w:rsidR="004F2391" w:rsidRPr="00363BC5" w:rsidRDefault="004F2391" w:rsidP="00C029EE">
      <w:pPr>
        <w:jc w:val="center"/>
        <w:rPr>
          <w:b/>
          <w:bCs/>
          <w:i/>
        </w:rPr>
      </w:pPr>
      <w:r w:rsidRPr="00363BC5">
        <w:rPr>
          <w:b/>
          <w:bCs/>
          <w:i/>
        </w:rPr>
        <w:t>Иные характеристики содержания ООП ДО</w:t>
      </w:r>
    </w:p>
    <w:p w:rsidR="004F2391" w:rsidRPr="00363BC5" w:rsidRDefault="004F2391" w:rsidP="00C029EE">
      <w:pPr>
        <w:jc w:val="both"/>
        <w:rPr>
          <w:bCs/>
        </w:rPr>
      </w:pPr>
      <w:r w:rsidRPr="00363BC5">
        <w:rPr>
          <w:bCs/>
        </w:rPr>
        <w:t xml:space="preserve">          Структура ООП ДО:</w:t>
      </w:r>
    </w:p>
    <w:p w:rsidR="004F2391" w:rsidRPr="00363BC5" w:rsidRDefault="004F2391" w:rsidP="00C029EE">
      <w:pPr>
        <w:jc w:val="both"/>
        <w:rPr>
          <w:bCs/>
        </w:rPr>
      </w:pPr>
      <w:r w:rsidRPr="00363BC5">
        <w:rPr>
          <w:bCs/>
        </w:rPr>
        <w:t>1. Целевой раздел.</w:t>
      </w:r>
    </w:p>
    <w:p w:rsidR="004F2391" w:rsidRPr="00363BC5" w:rsidRDefault="004F2391" w:rsidP="00C029EE">
      <w:pPr>
        <w:jc w:val="both"/>
        <w:rPr>
          <w:bCs/>
        </w:rPr>
      </w:pPr>
      <w:r w:rsidRPr="00363BC5">
        <w:rPr>
          <w:bCs/>
        </w:rPr>
        <w:t>2. Содержательный раздел.</w:t>
      </w:r>
    </w:p>
    <w:p w:rsidR="004F2391" w:rsidRPr="00363BC5" w:rsidRDefault="004F2391" w:rsidP="00C029EE">
      <w:pPr>
        <w:jc w:val="both"/>
        <w:rPr>
          <w:bCs/>
        </w:rPr>
      </w:pPr>
      <w:r w:rsidRPr="00363BC5">
        <w:rPr>
          <w:bCs/>
        </w:rPr>
        <w:t>3. Организационный раздел.</w:t>
      </w:r>
    </w:p>
    <w:p w:rsidR="004F2391" w:rsidRPr="00363BC5" w:rsidRDefault="004F2391" w:rsidP="00C029EE">
      <w:pPr>
        <w:jc w:val="both"/>
        <w:rPr>
          <w:bCs/>
        </w:rPr>
      </w:pPr>
    </w:p>
    <w:p w:rsidR="004F2391" w:rsidRPr="00363BC5" w:rsidRDefault="004F2391" w:rsidP="00C029EE">
      <w:pPr>
        <w:jc w:val="both"/>
        <w:rPr>
          <w:bCs/>
        </w:rPr>
      </w:pPr>
      <w:r w:rsidRPr="00363BC5">
        <w:rPr>
          <w:bCs/>
        </w:rPr>
        <w:t xml:space="preserve">          Результаты освоения ООП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r w:rsidRPr="00363BC5">
        <w:rPr>
          <w:b/>
          <w:i/>
        </w:rPr>
        <w:t xml:space="preserve"> </w:t>
      </w:r>
      <w:r w:rsidRPr="00363BC5">
        <w:t>на этапе завершения уровня дошкольного образования:</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1"/>
        <w:jc w:val="both"/>
      </w:pPr>
      <w:r w:rsidRPr="00363BC5">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363BC5">
        <w:rPr>
          <w:spacing w:val="-1"/>
        </w:rPr>
        <w:t>способен выбирать себе род занятий, участников по совместной деятельности;</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активно взаимодействует со сверстниками и взрослыми, участвует в </w:t>
      </w:r>
      <w:r w:rsidRPr="00363BC5">
        <w:rPr>
          <w:spacing w:val="-1"/>
        </w:rPr>
        <w:t xml:space="preserve">совместных играх. Способен договариваться, учитывать интересы и чувства других, </w:t>
      </w:r>
      <w:r w:rsidRPr="00363BC5">
        <w:t xml:space="preserve">сопереживать неудачам и радоваться успехам других, адекватно проявляет свои </w:t>
      </w:r>
      <w:r w:rsidRPr="00363BC5">
        <w:rPr>
          <w:spacing w:val="-1"/>
        </w:rPr>
        <w:t>чувства, в том числе чувство веры в себя, старается разрешать конфликты;</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ребёнок обладает развитым воображением, которое реализуется в разных видах деятельности, и прежде всего в игре; </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ребёнок владеет разными формами и </w:t>
      </w:r>
      <w:r w:rsidRPr="00363BC5">
        <w:rPr>
          <w:spacing w:val="-1"/>
        </w:rPr>
        <w:t xml:space="preserve">видами игры, различает условную и реальную ситуации, умеет подчиняться разным </w:t>
      </w:r>
      <w:r w:rsidRPr="00363BC5">
        <w:t>правилам и социальным нормам;</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363BC5">
        <w:rPr>
          <w:spacing w:val="-1"/>
        </w:rPr>
        <w:t>выделять звуки в словах, у ребёнка складываются предпосылки грамотности;</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у ребёнка развита крупная и мелкая моторика; </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 xml:space="preserve">он подвижен, вынослив, </w:t>
      </w:r>
      <w:r w:rsidRPr="00363BC5">
        <w:rPr>
          <w:spacing w:val="-1"/>
        </w:rPr>
        <w:t xml:space="preserve">владеет основными движениями, может контролировать свои движения и управлять </w:t>
      </w:r>
      <w:r w:rsidRPr="00363BC5">
        <w:t>ими;</w:t>
      </w:r>
    </w:p>
    <w:p w:rsidR="004F2391" w:rsidRPr="00363BC5" w:rsidRDefault="004F2391" w:rsidP="00F63A51">
      <w:pPr>
        <w:widowControl w:val="0"/>
        <w:numPr>
          <w:ilvl w:val="0"/>
          <w:numId w:val="67"/>
        </w:numPr>
        <w:shd w:val="clear" w:color="auto" w:fill="FFFFFF"/>
        <w:tabs>
          <w:tab w:val="num" w:pos="180"/>
        </w:tabs>
        <w:autoSpaceDE w:val="0"/>
        <w:autoSpaceDN w:val="0"/>
        <w:adjustRightInd w:val="0"/>
        <w:ind w:left="0" w:firstLine="180"/>
        <w:jc w:val="both"/>
      </w:pPr>
      <w:r w:rsidRPr="00363BC5">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F2391" w:rsidRPr="00363BC5" w:rsidRDefault="004F2391" w:rsidP="00F63A51">
      <w:pPr>
        <w:numPr>
          <w:ilvl w:val="0"/>
          <w:numId w:val="67"/>
        </w:numPr>
        <w:autoSpaceDE w:val="0"/>
        <w:autoSpaceDN w:val="0"/>
        <w:adjustRightInd w:val="0"/>
        <w:ind w:left="0" w:firstLine="180"/>
        <w:jc w:val="both"/>
      </w:pPr>
      <w:r w:rsidRPr="00363BC5">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363BC5">
        <w:rPr>
          <w:spacing w:val="-1"/>
        </w:rPr>
        <w:t xml:space="preserve">природы, естествознания, математики, истории и т.п.; </w:t>
      </w:r>
    </w:p>
    <w:p w:rsidR="004F2391" w:rsidRPr="00363BC5" w:rsidRDefault="004F2391" w:rsidP="00F63A51">
      <w:pPr>
        <w:numPr>
          <w:ilvl w:val="0"/>
          <w:numId w:val="67"/>
        </w:numPr>
        <w:autoSpaceDE w:val="0"/>
        <w:autoSpaceDN w:val="0"/>
        <w:adjustRightInd w:val="0"/>
        <w:ind w:left="0" w:firstLine="180"/>
        <w:jc w:val="both"/>
      </w:pPr>
      <w:r w:rsidRPr="00363BC5">
        <w:rPr>
          <w:spacing w:val="-1"/>
        </w:rPr>
        <w:t xml:space="preserve">ребёнок способен к принятию </w:t>
      </w:r>
      <w:r w:rsidRPr="00363BC5">
        <w:t>собственных решений, опираясь на свои знания и умения в различных видах деятельности.</w:t>
      </w:r>
    </w:p>
    <w:p w:rsidR="004F2391" w:rsidRPr="00363BC5" w:rsidRDefault="004F2391" w:rsidP="00C029EE">
      <w:pPr>
        <w:jc w:val="center"/>
        <w:rPr>
          <w:color w:val="000000"/>
        </w:rPr>
      </w:pPr>
      <w:r w:rsidRPr="00363BC5">
        <w:rPr>
          <w:b/>
          <w:color w:val="000080"/>
        </w:rPr>
        <w:t xml:space="preserve"> </w:t>
      </w:r>
    </w:p>
    <w:p w:rsidR="004F2391" w:rsidRPr="00363BC5" w:rsidRDefault="004F2391" w:rsidP="00C029EE">
      <w:pPr>
        <w:jc w:val="both"/>
        <w:rPr>
          <w:color w:val="000000"/>
        </w:rPr>
      </w:pPr>
      <w:r w:rsidRPr="00363BC5">
        <w:rPr>
          <w:color w:val="000000"/>
        </w:rPr>
        <w:t xml:space="preserve"> </w:t>
      </w:r>
    </w:p>
    <w:p w:rsidR="004F2391" w:rsidRPr="00363BC5" w:rsidRDefault="004F2391" w:rsidP="00C029EE">
      <w:pPr>
        <w:jc w:val="right"/>
        <w:rPr>
          <w:color w:val="000000"/>
        </w:rPr>
      </w:pPr>
    </w:p>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Default="004F2391" w:rsidP="00C029EE"/>
    <w:p w:rsidR="004F2391" w:rsidRPr="00485026" w:rsidRDefault="004F2391" w:rsidP="00E24792">
      <w:pPr>
        <w:jc w:val="center"/>
        <w:rPr>
          <w:b/>
          <w:bCs/>
          <w:i/>
        </w:rPr>
      </w:pPr>
    </w:p>
    <w:sectPr w:rsidR="004F2391" w:rsidRPr="00485026" w:rsidSect="007C6DBC">
      <w:footerReference w:type="default" r:id="rId8"/>
      <w:pgSz w:w="11906" w:h="16838" w:code="9"/>
      <w:pgMar w:top="1134" w:right="567"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91" w:rsidRDefault="004F2391" w:rsidP="00E70159">
      <w:r>
        <w:separator/>
      </w:r>
    </w:p>
  </w:endnote>
  <w:endnote w:type="continuationSeparator" w:id="0">
    <w:p w:rsidR="004F2391" w:rsidRDefault="004F2391" w:rsidP="00E70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SimSun">
    <w:altName w:val="§­§°§®§Ц"/>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91" w:rsidRDefault="004F2391">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4F2391" w:rsidRDefault="004F2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91" w:rsidRDefault="004F2391" w:rsidP="00E70159">
      <w:r>
        <w:separator/>
      </w:r>
    </w:p>
  </w:footnote>
  <w:footnote w:type="continuationSeparator" w:id="0">
    <w:p w:rsidR="004F2391" w:rsidRDefault="004F2391" w:rsidP="00E70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4E1"/>
    <w:multiLevelType w:val="hybridMultilevel"/>
    <w:tmpl w:val="44468270"/>
    <w:lvl w:ilvl="0" w:tplc="04190001">
      <w:start w:val="1"/>
      <w:numFmt w:val="bullet"/>
      <w:lvlText w:val=""/>
      <w:lvlJc w:val="left"/>
      <w:pPr>
        <w:tabs>
          <w:tab w:val="num" w:pos="0"/>
        </w:tabs>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C3C8D"/>
    <w:multiLevelType w:val="hybridMultilevel"/>
    <w:tmpl w:val="97041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6145D"/>
    <w:multiLevelType w:val="hybridMultilevel"/>
    <w:tmpl w:val="F4064FB0"/>
    <w:lvl w:ilvl="0" w:tplc="75F6DFD6">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vertAlign w:val="baseline"/>
      </w:rPr>
    </w:lvl>
    <w:lvl w:ilvl="1" w:tplc="CCD20E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712F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EDA8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E9094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96C67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336C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31A2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1A1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067D13AC"/>
    <w:multiLevelType w:val="hybridMultilevel"/>
    <w:tmpl w:val="CF3255B2"/>
    <w:lvl w:ilvl="0" w:tplc="07F6A8D2">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vertAlign w:val="baseline"/>
      </w:rPr>
    </w:lvl>
    <w:lvl w:ilvl="1" w:tplc="F322E6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9C677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F4C6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FC63E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26A30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C28D3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4922B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A08E7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06EE03CD"/>
    <w:multiLevelType w:val="hybridMultilevel"/>
    <w:tmpl w:val="ED7EC394"/>
    <w:lvl w:ilvl="0" w:tplc="B1A472D4">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9D5A23FA">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A1ACC28C">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2DBA8000">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1706A17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D26E73AE">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3452ADCE">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2E32C28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63449F48">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5">
    <w:nsid w:val="075B4D36"/>
    <w:multiLevelType w:val="hybridMultilevel"/>
    <w:tmpl w:val="8FDC6B24"/>
    <w:lvl w:ilvl="0" w:tplc="AE80EAA2">
      <w:start w:val="1"/>
      <w:numFmt w:val="bullet"/>
      <w:lvlText w:val="–"/>
      <w:lvlJc w:val="left"/>
      <w:pPr>
        <w:ind w:left="345"/>
      </w:pPr>
      <w:rPr>
        <w:rFonts w:ascii="Times New Roman" w:eastAsia="Times New Roman" w:hAnsi="Times New Roman"/>
        <w:b/>
        <w:i w:val="0"/>
        <w:strike w:val="0"/>
        <w:dstrike w:val="0"/>
        <w:color w:val="000000"/>
        <w:sz w:val="24"/>
        <w:u w:val="none" w:color="000000"/>
        <w:vertAlign w:val="baseline"/>
      </w:rPr>
    </w:lvl>
    <w:lvl w:ilvl="1" w:tplc="D12C3166">
      <w:start w:val="1"/>
      <w:numFmt w:val="bullet"/>
      <w:lvlText w:val="o"/>
      <w:lvlJc w:val="left"/>
      <w:pPr>
        <w:ind w:left="1646"/>
      </w:pPr>
      <w:rPr>
        <w:rFonts w:ascii="Times New Roman" w:eastAsia="Times New Roman" w:hAnsi="Times New Roman"/>
        <w:b/>
        <w:i w:val="0"/>
        <w:strike w:val="0"/>
        <w:dstrike w:val="0"/>
        <w:color w:val="000000"/>
        <w:sz w:val="24"/>
        <w:u w:val="none" w:color="000000"/>
        <w:vertAlign w:val="baseline"/>
      </w:rPr>
    </w:lvl>
    <w:lvl w:ilvl="2" w:tplc="786AE204">
      <w:start w:val="1"/>
      <w:numFmt w:val="bullet"/>
      <w:lvlText w:val="▪"/>
      <w:lvlJc w:val="left"/>
      <w:pPr>
        <w:ind w:left="2366"/>
      </w:pPr>
      <w:rPr>
        <w:rFonts w:ascii="Times New Roman" w:eastAsia="Times New Roman" w:hAnsi="Times New Roman"/>
        <w:b/>
        <w:i w:val="0"/>
        <w:strike w:val="0"/>
        <w:dstrike w:val="0"/>
        <w:color w:val="000000"/>
        <w:sz w:val="24"/>
        <w:u w:val="none" w:color="000000"/>
        <w:vertAlign w:val="baseline"/>
      </w:rPr>
    </w:lvl>
    <w:lvl w:ilvl="3" w:tplc="7876EC7C">
      <w:start w:val="1"/>
      <w:numFmt w:val="bullet"/>
      <w:lvlText w:val="•"/>
      <w:lvlJc w:val="left"/>
      <w:pPr>
        <w:ind w:left="3086"/>
      </w:pPr>
      <w:rPr>
        <w:rFonts w:ascii="Times New Roman" w:eastAsia="Times New Roman" w:hAnsi="Times New Roman"/>
        <w:b/>
        <w:i w:val="0"/>
        <w:strike w:val="0"/>
        <w:dstrike w:val="0"/>
        <w:color w:val="000000"/>
        <w:sz w:val="24"/>
        <w:u w:val="none" w:color="000000"/>
        <w:vertAlign w:val="baseline"/>
      </w:rPr>
    </w:lvl>
    <w:lvl w:ilvl="4" w:tplc="D974B29A">
      <w:start w:val="1"/>
      <w:numFmt w:val="bullet"/>
      <w:lvlText w:val="o"/>
      <w:lvlJc w:val="left"/>
      <w:pPr>
        <w:ind w:left="3806"/>
      </w:pPr>
      <w:rPr>
        <w:rFonts w:ascii="Times New Roman" w:eastAsia="Times New Roman" w:hAnsi="Times New Roman"/>
        <w:b/>
        <w:i w:val="0"/>
        <w:strike w:val="0"/>
        <w:dstrike w:val="0"/>
        <w:color w:val="000000"/>
        <w:sz w:val="24"/>
        <w:u w:val="none" w:color="000000"/>
        <w:vertAlign w:val="baseline"/>
      </w:rPr>
    </w:lvl>
    <w:lvl w:ilvl="5" w:tplc="591E2CC2">
      <w:start w:val="1"/>
      <w:numFmt w:val="bullet"/>
      <w:lvlText w:val="▪"/>
      <w:lvlJc w:val="left"/>
      <w:pPr>
        <w:ind w:left="4526"/>
      </w:pPr>
      <w:rPr>
        <w:rFonts w:ascii="Times New Roman" w:eastAsia="Times New Roman" w:hAnsi="Times New Roman"/>
        <w:b/>
        <w:i w:val="0"/>
        <w:strike w:val="0"/>
        <w:dstrike w:val="0"/>
        <w:color w:val="000000"/>
        <w:sz w:val="24"/>
        <w:u w:val="none" w:color="000000"/>
        <w:vertAlign w:val="baseline"/>
      </w:rPr>
    </w:lvl>
    <w:lvl w:ilvl="6" w:tplc="74DEFAAC">
      <w:start w:val="1"/>
      <w:numFmt w:val="bullet"/>
      <w:lvlText w:val="•"/>
      <w:lvlJc w:val="left"/>
      <w:pPr>
        <w:ind w:left="5246"/>
      </w:pPr>
      <w:rPr>
        <w:rFonts w:ascii="Times New Roman" w:eastAsia="Times New Roman" w:hAnsi="Times New Roman"/>
        <w:b/>
        <w:i w:val="0"/>
        <w:strike w:val="0"/>
        <w:dstrike w:val="0"/>
        <w:color w:val="000000"/>
        <w:sz w:val="24"/>
        <w:u w:val="none" w:color="000000"/>
        <w:vertAlign w:val="baseline"/>
      </w:rPr>
    </w:lvl>
    <w:lvl w:ilvl="7" w:tplc="61B8354A">
      <w:start w:val="1"/>
      <w:numFmt w:val="bullet"/>
      <w:lvlText w:val="o"/>
      <w:lvlJc w:val="left"/>
      <w:pPr>
        <w:ind w:left="5966"/>
      </w:pPr>
      <w:rPr>
        <w:rFonts w:ascii="Times New Roman" w:eastAsia="Times New Roman" w:hAnsi="Times New Roman"/>
        <w:b/>
        <w:i w:val="0"/>
        <w:strike w:val="0"/>
        <w:dstrike w:val="0"/>
        <w:color w:val="000000"/>
        <w:sz w:val="24"/>
        <w:u w:val="none" w:color="000000"/>
        <w:vertAlign w:val="baseline"/>
      </w:rPr>
    </w:lvl>
    <w:lvl w:ilvl="8" w:tplc="AB00C2AE">
      <w:start w:val="1"/>
      <w:numFmt w:val="bullet"/>
      <w:lvlText w:val="▪"/>
      <w:lvlJc w:val="left"/>
      <w:pPr>
        <w:ind w:left="6686"/>
      </w:pPr>
      <w:rPr>
        <w:rFonts w:ascii="Times New Roman" w:eastAsia="Times New Roman" w:hAnsi="Times New Roman"/>
        <w:b/>
        <w:i w:val="0"/>
        <w:strike w:val="0"/>
        <w:dstrike w:val="0"/>
        <w:color w:val="000000"/>
        <w:sz w:val="24"/>
        <w:u w:val="none" w:color="000000"/>
        <w:vertAlign w:val="baseline"/>
      </w:rPr>
    </w:lvl>
  </w:abstractNum>
  <w:abstractNum w:abstractNumId="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88E5A2E"/>
    <w:multiLevelType w:val="hybridMultilevel"/>
    <w:tmpl w:val="1D1AB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1515D7"/>
    <w:multiLevelType w:val="hybridMultilevel"/>
    <w:tmpl w:val="FF5E4798"/>
    <w:lvl w:ilvl="0" w:tplc="E2440518">
      <w:start w:val="1"/>
      <w:numFmt w:val="bullet"/>
      <w:lvlText w:val="-"/>
      <w:lvlJc w:val="left"/>
      <w:pPr>
        <w:ind w:left="144"/>
      </w:pPr>
      <w:rPr>
        <w:rFonts w:ascii="Times New Roman" w:eastAsia="Times New Roman" w:hAnsi="Times New Roman"/>
        <w:b w:val="0"/>
        <w:i w:val="0"/>
        <w:strike w:val="0"/>
        <w:dstrike w:val="0"/>
        <w:color w:val="000000"/>
        <w:sz w:val="24"/>
        <w:u w:val="none" w:color="000000"/>
        <w:vertAlign w:val="baseline"/>
      </w:rPr>
    </w:lvl>
    <w:lvl w:ilvl="1" w:tplc="BB2AC44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937C823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9CA6028">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456CAE1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AFE0D4D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D0BC58C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C08409A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6C8CCC96">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9">
    <w:nsid w:val="0BC81D3D"/>
    <w:multiLevelType w:val="hybridMultilevel"/>
    <w:tmpl w:val="EA72A7FC"/>
    <w:lvl w:ilvl="0" w:tplc="EC449DAA">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1149C0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E52C84C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C882A22">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DD8A86C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256658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3F0ABEB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882ED1F4">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FF308D9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0">
    <w:nsid w:val="0CF541F8"/>
    <w:multiLevelType w:val="hybridMultilevel"/>
    <w:tmpl w:val="1E0C1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87153D"/>
    <w:multiLevelType w:val="hybridMultilevel"/>
    <w:tmpl w:val="028E8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0A1F99"/>
    <w:multiLevelType w:val="hybridMultilevel"/>
    <w:tmpl w:val="F328025C"/>
    <w:lvl w:ilvl="0" w:tplc="C6F6463A">
      <w:start w:val="1"/>
      <w:numFmt w:val="bullet"/>
      <w:lvlText w:val="•"/>
      <w:lvlJc w:val="left"/>
      <w:pPr>
        <w:ind w:left="360"/>
      </w:pPr>
      <w:rPr>
        <w:rFonts w:ascii="Arial" w:eastAsia="Times New Roman" w:hAnsi="Arial"/>
        <w:b w:val="0"/>
        <w:i w:val="0"/>
        <w:strike w:val="0"/>
        <w:dstrike w:val="0"/>
        <w:color w:val="000000"/>
        <w:sz w:val="24"/>
        <w:u w:val="none" w:color="000000"/>
        <w:vertAlign w:val="baseline"/>
      </w:rPr>
    </w:lvl>
    <w:lvl w:ilvl="1" w:tplc="96B29FF6">
      <w:start w:val="1"/>
      <w:numFmt w:val="bullet"/>
      <w:lvlText w:val="–"/>
      <w:lvlJc w:val="left"/>
      <w:pPr>
        <w:ind w:left="1068"/>
      </w:pPr>
      <w:rPr>
        <w:rFonts w:ascii="Times New Roman" w:eastAsia="Times New Roman" w:hAnsi="Times New Roman"/>
        <w:b w:val="0"/>
        <w:i w:val="0"/>
        <w:strike w:val="0"/>
        <w:dstrike w:val="0"/>
        <w:color w:val="000000"/>
        <w:sz w:val="24"/>
        <w:u w:val="none" w:color="000000"/>
        <w:vertAlign w:val="baseline"/>
      </w:rPr>
    </w:lvl>
    <w:lvl w:ilvl="2" w:tplc="415E2CE8">
      <w:start w:val="1"/>
      <w:numFmt w:val="bullet"/>
      <w:lvlText w:val="▪"/>
      <w:lvlJc w:val="left"/>
      <w:pPr>
        <w:ind w:left="1440"/>
      </w:pPr>
      <w:rPr>
        <w:rFonts w:ascii="Times New Roman" w:eastAsia="Times New Roman" w:hAnsi="Times New Roman"/>
        <w:b w:val="0"/>
        <w:i w:val="0"/>
        <w:strike w:val="0"/>
        <w:dstrike w:val="0"/>
        <w:color w:val="000000"/>
        <w:sz w:val="24"/>
        <w:u w:val="none" w:color="000000"/>
        <w:vertAlign w:val="baseline"/>
      </w:rPr>
    </w:lvl>
    <w:lvl w:ilvl="3" w:tplc="504A811C">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4" w:tplc="78C0F018">
      <w:start w:val="1"/>
      <w:numFmt w:val="bullet"/>
      <w:lvlText w:val="o"/>
      <w:lvlJc w:val="left"/>
      <w:pPr>
        <w:ind w:left="2880"/>
      </w:pPr>
      <w:rPr>
        <w:rFonts w:ascii="Times New Roman" w:eastAsia="Times New Roman" w:hAnsi="Times New Roman"/>
        <w:b w:val="0"/>
        <w:i w:val="0"/>
        <w:strike w:val="0"/>
        <w:dstrike w:val="0"/>
        <w:color w:val="000000"/>
        <w:sz w:val="24"/>
        <w:u w:val="none" w:color="000000"/>
        <w:vertAlign w:val="baseline"/>
      </w:rPr>
    </w:lvl>
    <w:lvl w:ilvl="5" w:tplc="64D24E76">
      <w:start w:val="1"/>
      <w:numFmt w:val="bullet"/>
      <w:lvlText w:val="▪"/>
      <w:lvlJc w:val="left"/>
      <w:pPr>
        <w:ind w:left="3600"/>
      </w:pPr>
      <w:rPr>
        <w:rFonts w:ascii="Times New Roman" w:eastAsia="Times New Roman" w:hAnsi="Times New Roman"/>
        <w:b w:val="0"/>
        <w:i w:val="0"/>
        <w:strike w:val="0"/>
        <w:dstrike w:val="0"/>
        <w:color w:val="000000"/>
        <w:sz w:val="24"/>
        <w:u w:val="none" w:color="000000"/>
        <w:vertAlign w:val="baseline"/>
      </w:rPr>
    </w:lvl>
    <w:lvl w:ilvl="6" w:tplc="5C22FBAE">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7" w:tplc="0BA2B2B6">
      <w:start w:val="1"/>
      <w:numFmt w:val="bullet"/>
      <w:lvlText w:val="o"/>
      <w:lvlJc w:val="left"/>
      <w:pPr>
        <w:ind w:left="5040"/>
      </w:pPr>
      <w:rPr>
        <w:rFonts w:ascii="Times New Roman" w:eastAsia="Times New Roman" w:hAnsi="Times New Roman"/>
        <w:b w:val="0"/>
        <w:i w:val="0"/>
        <w:strike w:val="0"/>
        <w:dstrike w:val="0"/>
        <w:color w:val="000000"/>
        <w:sz w:val="24"/>
        <w:u w:val="none" w:color="000000"/>
        <w:vertAlign w:val="baseline"/>
      </w:rPr>
    </w:lvl>
    <w:lvl w:ilvl="8" w:tplc="A5BED91E">
      <w:start w:val="1"/>
      <w:numFmt w:val="bullet"/>
      <w:lvlText w:val="▪"/>
      <w:lvlJc w:val="left"/>
      <w:pPr>
        <w:ind w:left="5760"/>
      </w:pPr>
      <w:rPr>
        <w:rFonts w:ascii="Times New Roman" w:eastAsia="Times New Roman" w:hAnsi="Times New Roman"/>
        <w:b w:val="0"/>
        <w:i w:val="0"/>
        <w:strike w:val="0"/>
        <w:dstrike w:val="0"/>
        <w:color w:val="000000"/>
        <w:sz w:val="24"/>
        <w:u w:val="none" w:color="000000"/>
        <w:vertAlign w:val="baseline"/>
      </w:rPr>
    </w:lvl>
  </w:abstractNum>
  <w:abstractNum w:abstractNumId="13">
    <w:nsid w:val="0F764855"/>
    <w:multiLevelType w:val="hybridMultilevel"/>
    <w:tmpl w:val="2D80CF12"/>
    <w:lvl w:ilvl="0" w:tplc="94DC568C">
      <w:start w:val="1"/>
      <w:numFmt w:val="bullet"/>
      <w:lvlText w:val="•"/>
      <w:lvlJc w:val="left"/>
      <w:pPr>
        <w:ind w:left="1647"/>
      </w:pPr>
      <w:rPr>
        <w:rFonts w:ascii="Arial" w:eastAsia="Times New Roman" w:hAnsi="Arial"/>
        <w:b w:val="0"/>
        <w:i w:val="0"/>
        <w:strike w:val="0"/>
        <w:dstrike w:val="0"/>
        <w:color w:val="000000"/>
        <w:sz w:val="24"/>
        <w:u w:val="none" w:color="000000"/>
        <w:vertAlign w:val="baseline"/>
      </w:rPr>
    </w:lvl>
    <w:lvl w:ilvl="1" w:tplc="C9B84F8C">
      <w:start w:val="1"/>
      <w:numFmt w:val="bullet"/>
      <w:lvlText w:val="o"/>
      <w:lvlJc w:val="left"/>
      <w:pPr>
        <w:ind w:left="2006"/>
      </w:pPr>
      <w:rPr>
        <w:rFonts w:ascii="Segoe UI Symbol" w:eastAsia="Times New Roman" w:hAnsi="Segoe UI Symbol"/>
        <w:b w:val="0"/>
        <w:i w:val="0"/>
        <w:strike w:val="0"/>
        <w:dstrike w:val="0"/>
        <w:color w:val="000000"/>
        <w:sz w:val="24"/>
        <w:u w:val="none" w:color="000000"/>
        <w:vertAlign w:val="baseline"/>
      </w:rPr>
    </w:lvl>
    <w:lvl w:ilvl="2" w:tplc="2BACD24E">
      <w:start w:val="1"/>
      <w:numFmt w:val="bullet"/>
      <w:lvlText w:val="▪"/>
      <w:lvlJc w:val="left"/>
      <w:pPr>
        <w:ind w:left="2726"/>
      </w:pPr>
      <w:rPr>
        <w:rFonts w:ascii="Segoe UI Symbol" w:eastAsia="Times New Roman" w:hAnsi="Segoe UI Symbol"/>
        <w:b w:val="0"/>
        <w:i w:val="0"/>
        <w:strike w:val="0"/>
        <w:dstrike w:val="0"/>
        <w:color w:val="000000"/>
        <w:sz w:val="24"/>
        <w:u w:val="none" w:color="000000"/>
        <w:vertAlign w:val="baseline"/>
      </w:rPr>
    </w:lvl>
    <w:lvl w:ilvl="3" w:tplc="97AE912E">
      <w:start w:val="1"/>
      <w:numFmt w:val="bullet"/>
      <w:lvlText w:val="•"/>
      <w:lvlJc w:val="left"/>
      <w:pPr>
        <w:ind w:left="3446"/>
      </w:pPr>
      <w:rPr>
        <w:rFonts w:ascii="Arial" w:eastAsia="Times New Roman" w:hAnsi="Arial"/>
        <w:b w:val="0"/>
        <w:i w:val="0"/>
        <w:strike w:val="0"/>
        <w:dstrike w:val="0"/>
        <w:color w:val="000000"/>
        <w:sz w:val="24"/>
        <w:u w:val="none" w:color="000000"/>
        <w:vertAlign w:val="baseline"/>
      </w:rPr>
    </w:lvl>
    <w:lvl w:ilvl="4" w:tplc="022C9F80">
      <w:start w:val="1"/>
      <w:numFmt w:val="bullet"/>
      <w:lvlText w:val="o"/>
      <w:lvlJc w:val="left"/>
      <w:pPr>
        <w:ind w:left="4166"/>
      </w:pPr>
      <w:rPr>
        <w:rFonts w:ascii="Segoe UI Symbol" w:eastAsia="Times New Roman" w:hAnsi="Segoe UI Symbol"/>
        <w:b w:val="0"/>
        <w:i w:val="0"/>
        <w:strike w:val="0"/>
        <w:dstrike w:val="0"/>
        <w:color w:val="000000"/>
        <w:sz w:val="24"/>
        <w:u w:val="none" w:color="000000"/>
        <w:vertAlign w:val="baseline"/>
      </w:rPr>
    </w:lvl>
    <w:lvl w:ilvl="5" w:tplc="897E3178">
      <w:start w:val="1"/>
      <w:numFmt w:val="bullet"/>
      <w:lvlText w:val="▪"/>
      <w:lvlJc w:val="left"/>
      <w:pPr>
        <w:ind w:left="4886"/>
      </w:pPr>
      <w:rPr>
        <w:rFonts w:ascii="Segoe UI Symbol" w:eastAsia="Times New Roman" w:hAnsi="Segoe UI Symbol"/>
        <w:b w:val="0"/>
        <w:i w:val="0"/>
        <w:strike w:val="0"/>
        <w:dstrike w:val="0"/>
        <w:color w:val="000000"/>
        <w:sz w:val="24"/>
        <w:u w:val="none" w:color="000000"/>
        <w:vertAlign w:val="baseline"/>
      </w:rPr>
    </w:lvl>
    <w:lvl w:ilvl="6" w:tplc="578E4B70">
      <w:start w:val="1"/>
      <w:numFmt w:val="bullet"/>
      <w:lvlText w:val="•"/>
      <w:lvlJc w:val="left"/>
      <w:pPr>
        <w:ind w:left="5606"/>
      </w:pPr>
      <w:rPr>
        <w:rFonts w:ascii="Arial" w:eastAsia="Times New Roman" w:hAnsi="Arial"/>
        <w:b w:val="0"/>
        <w:i w:val="0"/>
        <w:strike w:val="0"/>
        <w:dstrike w:val="0"/>
        <w:color w:val="000000"/>
        <w:sz w:val="24"/>
        <w:u w:val="none" w:color="000000"/>
        <w:vertAlign w:val="baseline"/>
      </w:rPr>
    </w:lvl>
    <w:lvl w:ilvl="7" w:tplc="9DB6E636">
      <w:start w:val="1"/>
      <w:numFmt w:val="bullet"/>
      <w:lvlText w:val="o"/>
      <w:lvlJc w:val="left"/>
      <w:pPr>
        <w:ind w:left="6326"/>
      </w:pPr>
      <w:rPr>
        <w:rFonts w:ascii="Segoe UI Symbol" w:eastAsia="Times New Roman" w:hAnsi="Segoe UI Symbol"/>
        <w:b w:val="0"/>
        <w:i w:val="0"/>
        <w:strike w:val="0"/>
        <w:dstrike w:val="0"/>
        <w:color w:val="000000"/>
        <w:sz w:val="24"/>
        <w:u w:val="none" w:color="000000"/>
        <w:vertAlign w:val="baseline"/>
      </w:rPr>
    </w:lvl>
    <w:lvl w:ilvl="8" w:tplc="5B183552">
      <w:start w:val="1"/>
      <w:numFmt w:val="bullet"/>
      <w:lvlText w:val="▪"/>
      <w:lvlJc w:val="left"/>
      <w:pPr>
        <w:ind w:left="7046"/>
      </w:pPr>
      <w:rPr>
        <w:rFonts w:ascii="Segoe UI Symbol" w:eastAsia="Times New Roman" w:hAnsi="Segoe UI Symbol"/>
        <w:b w:val="0"/>
        <w:i w:val="0"/>
        <w:strike w:val="0"/>
        <w:dstrike w:val="0"/>
        <w:color w:val="000000"/>
        <w:sz w:val="24"/>
        <w:u w:val="none" w:color="000000"/>
        <w:vertAlign w:val="baseline"/>
      </w:rPr>
    </w:lvl>
  </w:abstractNum>
  <w:abstractNum w:abstractNumId="14">
    <w:nsid w:val="10802F86"/>
    <w:multiLevelType w:val="hybridMultilevel"/>
    <w:tmpl w:val="D9BA407C"/>
    <w:lvl w:ilvl="0" w:tplc="25C430FE">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1166C724">
      <w:start w:val="1"/>
      <w:numFmt w:val="bullet"/>
      <w:lvlText w:val="o"/>
      <w:lvlJc w:val="left"/>
      <w:pPr>
        <w:ind w:left="622"/>
      </w:pPr>
      <w:rPr>
        <w:rFonts w:ascii="Wingdings" w:eastAsia="Times New Roman" w:hAnsi="Wingdings"/>
        <w:b w:val="0"/>
        <w:i w:val="0"/>
        <w:strike w:val="0"/>
        <w:dstrike w:val="0"/>
        <w:color w:val="000000"/>
        <w:sz w:val="24"/>
        <w:u w:val="none" w:color="000000"/>
        <w:vertAlign w:val="baseline"/>
      </w:rPr>
    </w:lvl>
    <w:lvl w:ilvl="2" w:tplc="410A6E0C">
      <w:start w:val="1"/>
      <w:numFmt w:val="bullet"/>
      <w:lvlText w:val="▪"/>
      <w:lvlJc w:val="left"/>
      <w:pPr>
        <w:ind w:left="883"/>
      </w:pPr>
      <w:rPr>
        <w:rFonts w:ascii="Wingdings" w:eastAsia="Times New Roman" w:hAnsi="Wingdings"/>
        <w:b w:val="0"/>
        <w:i w:val="0"/>
        <w:strike w:val="0"/>
        <w:dstrike w:val="0"/>
        <w:color w:val="000000"/>
        <w:sz w:val="24"/>
        <w:u w:val="none" w:color="000000"/>
        <w:vertAlign w:val="baseline"/>
      </w:rPr>
    </w:lvl>
    <w:lvl w:ilvl="3" w:tplc="5270F96E">
      <w:start w:val="1"/>
      <w:numFmt w:val="bullet"/>
      <w:lvlRestart w:val="0"/>
      <w:lvlText w:val=""/>
      <w:lvlJc w:val="left"/>
      <w:pPr>
        <w:ind w:left="1145"/>
      </w:pPr>
      <w:rPr>
        <w:rFonts w:ascii="Wingdings" w:eastAsia="Times New Roman" w:hAnsi="Wingdings"/>
        <w:b w:val="0"/>
        <w:i w:val="0"/>
        <w:strike w:val="0"/>
        <w:dstrike w:val="0"/>
        <w:color w:val="000000"/>
        <w:sz w:val="24"/>
        <w:u w:val="none" w:color="000000"/>
        <w:vertAlign w:val="baseline"/>
      </w:rPr>
    </w:lvl>
    <w:lvl w:ilvl="4" w:tplc="98A445A6">
      <w:start w:val="1"/>
      <w:numFmt w:val="bullet"/>
      <w:lvlText w:val="o"/>
      <w:lvlJc w:val="left"/>
      <w:pPr>
        <w:ind w:left="1865"/>
      </w:pPr>
      <w:rPr>
        <w:rFonts w:ascii="Wingdings" w:eastAsia="Times New Roman" w:hAnsi="Wingdings"/>
        <w:b w:val="0"/>
        <w:i w:val="0"/>
        <w:strike w:val="0"/>
        <w:dstrike w:val="0"/>
        <w:color w:val="000000"/>
        <w:sz w:val="24"/>
        <w:u w:val="none" w:color="000000"/>
        <w:vertAlign w:val="baseline"/>
      </w:rPr>
    </w:lvl>
    <w:lvl w:ilvl="5" w:tplc="52B0AB36">
      <w:start w:val="1"/>
      <w:numFmt w:val="bullet"/>
      <w:lvlText w:val="▪"/>
      <w:lvlJc w:val="left"/>
      <w:pPr>
        <w:ind w:left="2585"/>
      </w:pPr>
      <w:rPr>
        <w:rFonts w:ascii="Wingdings" w:eastAsia="Times New Roman" w:hAnsi="Wingdings"/>
        <w:b w:val="0"/>
        <w:i w:val="0"/>
        <w:strike w:val="0"/>
        <w:dstrike w:val="0"/>
        <w:color w:val="000000"/>
        <w:sz w:val="24"/>
        <w:u w:val="none" w:color="000000"/>
        <w:vertAlign w:val="baseline"/>
      </w:rPr>
    </w:lvl>
    <w:lvl w:ilvl="6" w:tplc="BBF0937C">
      <w:start w:val="1"/>
      <w:numFmt w:val="bullet"/>
      <w:lvlText w:val="•"/>
      <w:lvlJc w:val="left"/>
      <w:pPr>
        <w:ind w:left="3305"/>
      </w:pPr>
      <w:rPr>
        <w:rFonts w:ascii="Wingdings" w:eastAsia="Times New Roman" w:hAnsi="Wingdings"/>
        <w:b w:val="0"/>
        <w:i w:val="0"/>
        <w:strike w:val="0"/>
        <w:dstrike w:val="0"/>
        <w:color w:val="000000"/>
        <w:sz w:val="24"/>
        <w:u w:val="none" w:color="000000"/>
        <w:vertAlign w:val="baseline"/>
      </w:rPr>
    </w:lvl>
    <w:lvl w:ilvl="7" w:tplc="8F46F3CE">
      <w:start w:val="1"/>
      <w:numFmt w:val="bullet"/>
      <w:lvlText w:val="o"/>
      <w:lvlJc w:val="left"/>
      <w:pPr>
        <w:ind w:left="4025"/>
      </w:pPr>
      <w:rPr>
        <w:rFonts w:ascii="Wingdings" w:eastAsia="Times New Roman" w:hAnsi="Wingdings"/>
        <w:b w:val="0"/>
        <w:i w:val="0"/>
        <w:strike w:val="0"/>
        <w:dstrike w:val="0"/>
        <w:color w:val="000000"/>
        <w:sz w:val="24"/>
        <w:u w:val="none" w:color="000000"/>
        <w:vertAlign w:val="baseline"/>
      </w:rPr>
    </w:lvl>
    <w:lvl w:ilvl="8" w:tplc="D9623EBE">
      <w:start w:val="1"/>
      <w:numFmt w:val="bullet"/>
      <w:lvlText w:val="▪"/>
      <w:lvlJc w:val="left"/>
      <w:pPr>
        <w:ind w:left="4745"/>
      </w:pPr>
      <w:rPr>
        <w:rFonts w:ascii="Wingdings" w:eastAsia="Times New Roman" w:hAnsi="Wingdings"/>
        <w:b w:val="0"/>
        <w:i w:val="0"/>
        <w:strike w:val="0"/>
        <w:dstrike w:val="0"/>
        <w:color w:val="000000"/>
        <w:sz w:val="24"/>
        <w:u w:val="none" w:color="000000"/>
        <w:vertAlign w:val="baseline"/>
      </w:rPr>
    </w:lvl>
  </w:abstractNum>
  <w:abstractNum w:abstractNumId="15">
    <w:nsid w:val="110179C4"/>
    <w:multiLevelType w:val="hybridMultilevel"/>
    <w:tmpl w:val="A91878A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545C18"/>
    <w:multiLevelType w:val="multilevel"/>
    <w:tmpl w:val="9566DEEE"/>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12B56FB3"/>
    <w:multiLevelType w:val="hybridMultilevel"/>
    <w:tmpl w:val="E920F816"/>
    <w:lvl w:ilvl="0" w:tplc="686EC638">
      <w:start w:val="1"/>
      <w:numFmt w:val="decimal"/>
      <w:lvlText w:val="%1."/>
      <w:lvlJc w:val="left"/>
      <w:pPr>
        <w:ind w:left="649" w:hanging="360"/>
      </w:pPr>
      <w:rPr>
        <w:rFonts w:cs="Times New Roman" w:hint="default"/>
        <w:u w:val="single"/>
      </w:rPr>
    </w:lvl>
    <w:lvl w:ilvl="1" w:tplc="04190019" w:tentative="1">
      <w:start w:val="1"/>
      <w:numFmt w:val="lowerLetter"/>
      <w:lvlText w:val="%2."/>
      <w:lvlJc w:val="left"/>
      <w:pPr>
        <w:ind w:left="1369" w:hanging="360"/>
      </w:pPr>
      <w:rPr>
        <w:rFonts w:cs="Times New Roman"/>
      </w:rPr>
    </w:lvl>
    <w:lvl w:ilvl="2" w:tplc="0419001B" w:tentative="1">
      <w:start w:val="1"/>
      <w:numFmt w:val="lowerRoman"/>
      <w:lvlText w:val="%3."/>
      <w:lvlJc w:val="right"/>
      <w:pPr>
        <w:ind w:left="2089" w:hanging="180"/>
      </w:pPr>
      <w:rPr>
        <w:rFonts w:cs="Times New Roman"/>
      </w:rPr>
    </w:lvl>
    <w:lvl w:ilvl="3" w:tplc="0419000F" w:tentative="1">
      <w:start w:val="1"/>
      <w:numFmt w:val="decimal"/>
      <w:lvlText w:val="%4."/>
      <w:lvlJc w:val="left"/>
      <w:pPr>
        <w:ind w:left="2809" w:hanging="360"/>
      </w:pPr>
      <w:rPr>
        <w:rFonts w:cs="Times New Roman"/>
      </w:rPr>
    </w:lvl>
    <w:lvl w:ilvl="4" w:tplc="04190019" w:tentative="1">
      <w:start w:val="1"/>
      <w:numFmt w:val="lowerLetter"/>
      <w:lvlText w:val="%5."/>
      <w:lvlJc w:val="left"/>
      <w:pPr>
        <w:ind w:left="3529" w:hanging="360"/>
      </w:pPr>
      <w:rPr>
        <w:rFonts w:cs="Times New Roman"/>
      </w:rPr>
    </w:lvl>
    <w:lvl w:ilvl="5" w:tplc="0419001B" w:tentative="1">
      <w:start w:val="1"/>
      <w:numFmt w:val="lowerRoman"/>
      <w:lvlText w:val="%6."/>
      <w:lvlJc w:val="right"/>
      <w:pPr>
        <w:ind w:left="4249" w:hanging="180"/>
      </w:pPr>
      <w:rPr>
        <w:rFonts w:cs="Times New Roman"/>
      </w:rPr>
    </w:lvl>
    <w:lvl w:ilvl="6" w:tplc="0419000F" w:tentative="1">
      <w:start w:val="1"/>
      <w:numFmt w:val="decimal"/>
      <w:lvlText w:val="%7."/>
      <w:lvlJc w:val="left"/>
      <w:pPr>
        <w:ind w:left="4969" w:hanging="360"/>
      </w:pPr>
      <w:rPr>
        <w:rFonts w:cs="Times New Roman"/>
      </w:rPr>
    </w:lvl>
    <w:lvl w:ilvl="7" w:tplc="04190019" w:tentative="1">
      <w:start w:val="1"/>
      <w:numFmt w:val="lowerLetter"/>
      <w:lvlText w:val="%8."/>
      <w:lvlJc w:val="left"/>
      <w:pPr>
        <w:ind w:left="5689" w:hanging="360"/>
      </w:pPr>
      <w:rPr>
        <w:rFonts w:cs="Times New Roman"/>
      </w:rPr>
    </w:lvl>
    <w:lvl w:ilvl="8" w:tplc="0419001B" w:tentative="1">
      <w:start w:val="1"/>
      <w:numFmt w:val="lowerRoman"/>
      <w:lvlText w:val="%9."/>
      <w:lvlJc w:val="right"/>
      <w:pPr>
        <w:ind w:left="6409" w:hanging="180"/>
      </w:pPr>
      <w:rPr>
        <w:rFonts w:cs="Times New Roman"/>
      </w:rPr>
    </w:lvl>
  </w:abstractNum>
  <w:abstractNum w:abstractNumId="18">
    <w:nsid w:val="14E662F1"/>
    <w:multiLevelType w:val="hybridMultilevel"/>
    <w:tmpl w:val="9E1AD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5982179"/>
    <w:multiLevelType w:val="hybridMultilevel"/>
    <w:tmpl w:val="B2120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5C4655"/>
    <w:multiLevelType w:val="hybridMultilevel"/>
    <w:tmpl w:val="ECFC0ECE"/>
    <w:lvl w:ilvl="0" w:tplc="3718F28E">
      <w:start w:val="1"/>
      <w:numFmt w:val="bullet"/>
      <w:lvlText w:val="–"/>
      <w:lvlJc w:val="left"/>
      <w:pPr>
        <w:ind w:left="1107"/>
      </w:pPr>
      <w:rPr>
        <w:rFonts w:ascii="Times New Roman" w:eastAsia="Times New Roman" w:hAnsi="Times New Roman"/>
        <w:b w:val="0"/>
        <w:i w:val="0"/>
        <w:strike w:val="0"/>
        <w:dstrike w:val="0"/>
        <w:color w:val="000000"/>
        <w:sz w:val="24"/>
        <w:u w:val="none" w:color="000000"/>
        <w:vertAlign w:val="baseline"/>
      </w:rPr>
    </w:lvl>
    <w:lvl w:ilvl="1" w:tplc="F19800EC">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A15247AE">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3020815C">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1D2ED8E0">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88E2C904">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25C2D09A">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37FE53E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86364BB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22">
    <w:nsid w:val="1A741498"/>
    <w:multiLevelType w:val="multilevel"/>
    <w:tmpl w:val="8EF82CEA"/>
    <w:lvl w:ilvl="0">
      <w:start w:val="2"/>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1B1E0513"/>
    <w:multiLevelType w:val="hybridMultilevel"/>
    <w:tmpl w:val="A604825E"/>
    <w:lvl w:ilvl="0" w:tplc="ECF4E72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363AC93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EC74C456">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C694A2CE">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3F3E7FFE">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DA0CB04A">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9EA0D0F4">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BAA4B67C">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5D9A42F6">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4">
    <w:nsid w:val="1D1D26A7"/>
    <w:multiLevelType w:val="hybridMultilevel"/>
    <w:tmpl w:val="42088B62"/>
    <w:lvl w:ilvl="0" w:tplc="BC7089B8">
      <w:start w:val="1"/>
      <w:numFmt w:val="bullet"/>
      <w:lvlText w:val="•"/>
      <w:lvlJc w:val="left"/>
      <w:pPr>
        <w:ind w:left="1068"/>
      </w:pPr>
      <w:rPr>
        <w:rFonts w:ascii="Arial" w:eastAsia="Times New Roman" w:hAnsi="Arial"/>
        <w:b w:val="0"/>
        <w:i w:val="0"/>
        <w:strike w:val="0"/>
        <w:dstrike w:val="0"/>
        <w:color w:val="000000"/>
        <w:sz w:val="24"/>
        <w:u w:val="none" w:color="000000"/>
        <w:vertAlign w:val="baseline"/>
      </w:rPr>
    </w:lvl>
    <w:lvl w:ilvl="1" w:tplc="02889C24">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8CAAEB18">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8EB402E8">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B7526DC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AF225290">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C6B4889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494AF3B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614E87EA">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5">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2DD316F"/>
    <w:multiLevelType w:val="hybridMultilevel"/>
    <w:tmpl w:val="6B729382"/>
    <w:lvl w:ilvl="0" w:tplc="65803A1A">
      <w:start w:val="1"/>
      <w:numFmt w:val="bullet"/>
      <w:lvlText w:val="-"/>
      <w:lvlJc w:val="left"/>
      <w:pPr>
        <w:ind w:left="108"/>
      </w:pPr>
      <w:rPr>
        <w:rFonts w:ascii="Times New Roman" w:eastAsia="Times New Roman" w:hAnsi="Times New Roman"/>
        <w:b w:val="0"/>
        <w:i w:val="0"/>
        <w:strike w:val="0"/>
        <w:dstrike w:val="0"/>
        <w:color w:val="000000"/>
        <w:sz w:val="24"/>
        <w:u w:val="none" w:color="000000"/>
        <w:vertAlign w:val="baseline"/>
      </w:rPr>
    </w:lvl>
    <w:lvl w:ilvl="1" w:tplc="436A846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024A22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C8E126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DBB6553A">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F04E7E8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DA4822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DF6E262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0186A8D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27">
    <w:nsid w:val="235D52DA"/>
    <w:multiLevelType w:val="hybridMultilevel"/>
    <w:tmpl w:val="5E425FBE"/>
    <w:lvl w:ilvl="0" w:tplc="7996EC42">
      <w:start w:val="1"/>
      <w:numFmt w:val="bullet"/>
      <w:lvlText w:val="•"/>
      <w:lvlJc w:val="left"/>
      <w:pPr>
        <w:ind w:left="1128"/>
      </w:pPr>
      <w:rPr>
        <w:rFonts w:ascii="Arial" w:eastAsia="Times New Roman" w:hAnsi="Arial"/>
        <w:b w:val="0"/>
        <w:i w:val="0"/>
        <w:strike w:val="0"/>
        <w:dstrike w:val="0"/>
        <w:color w:val="000000"/>
        <w:sz w:val="24"/>
        <w:u w:val="none" w:color="000000"/>
        <w:vertAlign w:val="baseline"/>
      </w:rPr>
    </w:lvl>
    <w:lvl w:ilvl="1" w:tplc="638A226C">
      <w:start w:val="1"/>
      <w:numFmt w:val="bullet"/>
      <w:lvlText w:val="o"/>
      <w:lvlJc w:val="left"/>
      <w:pPr>
        <w:ind w:left="2006"/>
      </w:pPr>
      <w:rPr>
        <w:rFonts w:ascii="Segoe UI Symbol" w:eastAsia="Times New Roman" w:hAnsi="Segoe UI Symbol"/>
        <w:b w:val="0"/>
        <w:i w:val="0"/>
        <w:strike w:val="0"/>
        <w:dstrike w:val="0"/>
        <w:color w:val="000000"/>
        <w:sz w:val="24"/>
        <w:u w:val="none" w:color="000000"/>
        <w:vertAlign w:val="baseline"/>
      </w:rPr>
    </w:lvl>
    <w:lvl w:ilvl="2" w:tplc="F25065CA">
      <w:start w:val="1"/>
      <w:numFmt w:val="bullet"/>
      <w:lvlText w:val="▪"/>
      <w:lvlJc w:val="left"/>
      <w:pPr>
        <w:ind w:left="2726"/>
      </w:pPr>
      <w:rPr>
        <w:rFonts w:ascii="Segoe UI Symbol" w:eastAsia="Times New Roman" w:hAnsi="Segoe UI Symbol"/>
        <w:b w:val="0"/>
        <w:i w:val="0"/>
        <w:strike w:val="0"/>
        <w:dstrike w:val="0"/>
        <w:color w:val="000000"/>
        <w:sz w:val="24"/>
        <w:u w:val="none" w:color="000000"/>
        <w:vertAlign w:val="baseline"/>
      </w:rPr>
    </w:lvl>
    <w:lvl w:ilvl="3" w:tplc="8B3289F4">
      <w:start w:val="1"/>
      <w:numFmt w:val="bullet"/>
      <w:lvlText w:val="•"/>
      <w:lvlJc w:val="left"/>
      <w:pPr>
        <w:ind w:left="3446"/>
      </w:pPr>
      <w:rPr>
        <w:rFonts w:ascii="Arial" w:eastAsia="Times New Roman" w:hAnsi="Arial"/>
        <w:b w:val="0"/>
        <w:i w:val="0"/>
        <w:strike w:val="0"/>
        <w:dstrike w:val="0"/>
        <w:color w:val="000000"/>
        <w:sz w:val="24"/>
        <w:u w:val="none" w:color="000000"/>
        <w:vertAlign w:val="baseline"/>
      </w:rPr>
    </w:lvl>
    <w:lvl w:ilvl="4" w:tplc="F8CAEAFE">
      <w:start w:val="1"/>
      <w:numFmt w:val="bullet"/>
      <w:lvlText w:val="o"/>
      <w:lvlJc w:val="left"/>
      <w:pPr>
        <w:ind w:left="4166"/>
      </w:pPr>
      <w:rPr>
        <w:rFonts w:ascii="Segoe UI Symbol" w:eastAsia="Times New Roman" w:hAnsi="Segoe UI Symbol"/>
        <w:b w:val="0"/>
        <w:i w:val="0"/>
        <w:strike w:val="0"/>
        <w:dstrike w:val="0"/>
        <w:color w:val="000000"/>
        <w:sz w:val="24"/>
        <w:u w:val="none" w:color="000000"/>
        <w:vertAlign w:val="baseline"/>
      </w:rPr>
    </w:lvl>
    <w:lvl w:ilvl="5" w:tplc="9160B6E8">
      <w:start w:val="1"/>
      <w:numFmt w:val="bullet"/>
      <w:lvlText w:val="▪"/>
      <w:lvlJc w:val="left"/>
      <w:pPr>
        <w:ind w:left="4886"/>
      </w:pPr>
      <w:rPr>
        <w:rFonts w:ascii="Segoe UI Symbol" w:eastAsia="Times New Roman" w:hAnsi="Segoe UI Symbol"/>
        <w:b w:val="0"/>
        <w:i w:val="0"/>
        <w:strike w:val="0"/>
        <w:dstrike w:val="0"/>
        <w:color w:val="000000"/>
        <w:sz w:val="24"/>
        <w:u w:val="none" w:color="000000"/>
        <w:vertAlign w:val="baseline"/>
      </w:rPr>
    </w:lvl>
    <w:lvl w:ilvl="6" w:tplc="5B5082FA">
      <w:start w:val="1"/>
      <w:numFmt w:val="bullet"/>
      <w:lvlText w:val="•"/>
      <w:lvlJc w:val="left"/>
      <w:pPr>
        <w:ind w:left="5606"/>
      </w:pPr>
      <w:rPr>
        <w:rFonts w:ascii="Arial" w:eastAsia="Times New Roman" w:hAnsi="Arial"/>
        <w:b w:val="0"/>
        <w:i w:val="0"/>
        <w:strike w:val="0"/>
        <w:dstrike w:val="0"/>
        <w:color w:val="000000"/>
        <w:sz w:val="24"/>
        <w:u w:val="none" w:color="000000"/>
        <w:vertAlign w:val="baseline"/>
      </w:rPr>
    </w:lvl>
    <w:lvl w:ilvl="7" w:tplc="414A0E42">
      <w:start w:val="1"/>
      <w:numFmt w:val="bullet"/>
      <w:lvlText w:val="o"/>
      <w:lvlJc w:val="left"/>
      <w:pPr>
        <w:ind w:left="6326"/>
      </w:pPr>
      <w:rPr>
        <w:rFonts w:ascii="Segoe UI Symbol" w:eastAsia="Times New Roman" w:hAnsi="Segoe UI Symbol"/>
        <w:b w:val="0"/>
        <w:i w:val="0"/>
        <w:strike w:val="0"/>
        <w:dstrike w:val="0"/>
        <w:color w:val="000000"/>
        <w:sz w:val="24"/>
        <w:u w:val="none" w:color="000000"/>
        <w:vertAlign w:val="baseline"/>
      </w:rPr>
    </w:lvl>
    <w:lvl w:ilvl="8" w:tplc="5CE097E2">
      <w:start w:val="1"/>
      <w:numFmt w:val="bullet"/>
      <w:lvlText w:val="▪"/>
      <w:lvlJc w:val="left"/>
      <w:pPr>
        <w:ind w:left="7046"/>
      </w:pPr>
      <w:rPr>
        <w:rFonts w:ascii="Segoe UI Symbol" w:eastAsia="Times New Roman" w:hAnsi="Segoe UI Symbol"/>
        <w:b w:val="0"/>
        <w:i w:val="0"/>
        <w:strike w:val="0"/>
        <w:dstrike w:val="0"/>
        <w:color w:val="000000"/>
        <w:sz w:val="24"/>
        <w:u w:val="none" w:color="000000"/>
        <w:vertAlign w:val="baseline"/>
      </w:rPr>
    </w:lvl>
  </w:abstractNum>
  <w:abstractNum w:abstractNumId="28">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9">
    <w:nsid w:val="274A0CA5"/>
    <w:multiLevelType w:val="hybridMultilevel"/>
    <w:tmpl w:val="9D26587A"/>
    <w:lvl w:ilvl="0" w:tplc="B55CFE0C">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vertAlign w:val="baseline"/>
      </w:rPr>
    </w:lvl>
    <w:lvl w:ilvl="1" w:tplc="D730D4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0F89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32250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CD08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F12A57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27E03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45EB3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CC0E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27DC5BEB"/>
    <w:multiLevelType w:val="hybridMultilevel"/>
    <w:tmpl w:val="238029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740F9D"/>
    <w:multiLevelType w:val="hybridMultilevel"/>
    <w:tmpl w:val="5416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430341"/>
    <w:multiLevelType w:val="hybridMultilevel"/>
    <w:tmpl w:val="F6B8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C235F9"/>
    <w:multiLevelType w:val="hybridMultilevel"/>
    <w:tmpl w:val="C318F9AA"/>
    <w:lvl w:ilvl="0" w:tplc="ADF87DFC">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C06EEDE8">
      <w:start w:val="1"/>
      <w:numFmt w:val="bullet"/>
      <w:lvlText w:val="-"/>
      <w:lvlJc w:val="left"/>
      <w:rPr>
        <w:rFonts w:ascii="Times New Roman" w:eastAsia="Times New Roman" w:hAnsi="Times New Roman"/>
        <w:b/>
        <w:i/>
        <w:strike w:val="0"/>
        <w:dstrike w:val="0"/>
        <w:color w:val="000000"/>
        <w:sz w:val="24"/>
        <w:u w:val="none" w:color="000000"/>
        <w:vertAlign w:val="baseline"/>
      </w:rPr>
    </w:lvl>
    <w:lvl w:ilvl="2" w:tplc="68166EE2">
      <w:start w:val="1"/>
      <w:numFmt w:val="bullet"/>
      <w:lvlText w:val="▪"/>
      <w:lvlJc w:val="left"/>
      <w:pPr>
        <w:ind w:left="1505"/>
      </w:pPr>
      <w:rPr>
        <w:rFonts w:ascii="Times New Roman" w:eastAsia="Times New Roman" w:hAnsi="Times New Roman"/>
        <w:b/>
        <w:i/>
        <w:strike w:val="0"/>
        <w:dstrike w:val="0"/>
        <w:color w:val="000000"/>
        <w:sz w:val="24"/>
        <w:u w:val="none" w:color="000000"/>
        <w:vertAlign w:val="baseline"/>
      </w:rPr>
    </w:lvl>
    <w:lvl w:ilvl="3" w:tplc="770EF996">
      <w:start w:val="1"/>
      <w:numFmt w:val="bullet"/>
      <w:lvlText w:val="•"/>
      <w:lvlJc w:val="left"/>
      <w:pPr>
        <w:ind w:left="2225"/>
      </w:pPr>
      <w:rPr>
        <w:rFonts w:ascii="Times New Roman" w:eastAsia="Times New Roman" w:hAnsi="Times New Roman"/>
        <w:b/>
        <w:i/>
        <w:strike w:val="0"/>
        <w:dstrike w:val="0"/>
        <w:color w:val="000000"/>
        <w:sz w:val="24"/>
        <w:u w:val="none" w:color="000000"/>
        <w:vertAlign w:val="baseline"/>
      </w:rPr>
    </w:lvl>
    <w:lvl w:ilvl="4" w:tplc="93FEF358">
      <w:start w:val="1"/>
      <w:numFmt w:val="bullet"/>
      <w:lvlText w:val="o"/>
      <w:lvlJc w:val="left"/>
      <w:pPr>
        <w:ind w:left="2945"/>
      </w:pPr>
      <w:rPr>
        <w:rFonts w:ascii="Times New Roman" w:eastAsia="Times New Roman" w:hAnsi="Times New Roman"/>
        <w:b/>
        <w:i/>
        <w:strike w:val="0"/>
        <w:dstrike w:val="0"/>
        <w:color w:val="000000"/>
        <w:sz w:val="24"/>
        <w:u w:val="none" w:color="000000"/>
        <w:vertAlign w:val="baseline"/>
      </w:rPr>
    </w:lvl>
    <w:lvl w:ilvl="5" w:tplc="167AB43C">
      <w:start w:val="1"/>
      <w:numFmt w:val="bullet"/>
      <w:lvlText w:val="▪"/>
      <w:lvlJc w:val="left"/>
      <w:pPr>
        <w:ind w:left="3665"/>
      </w:pPr>
      <w:rPr>
        <w:rFonts w:ascii="Times New Roman" w:eastAsia="Times New Roman" w:hAnsi="Times New Roman"/>
        <w:b/>
        <w:i/>
        <w:strike w:val="0"/>
        <w:dstrike w:val="0"/>
        <w:color w:val="000000"/>
        <w:sz w:val="24"/>
        <w:u w:val="none" w:color="000000"/>
        <w:vertAlign w:val="baseline"/>
      </w:rPr>
    </w:lvl>
    <w:lvl w:ilvl="6" w:tplc="FFC4BFC2">
      <w:start w:val="1"/>
      <w:numFmt w:val="bullet"/>
      <w:lvlText w:val="•"/>
      <w:lvlJc w:val="left"/>
      <w:pPr>
        <w:ind w:left="4385"/>
      </w:pPr>
      <w:rPr>
        <w:rFonts w:ascii="Times New Roman" w:eastAsia="Times New Roman" w:hAnsi="Times New Roman"/>
        <w:b/>
        <w:i/>
        <w:strike w:val="0"/>
        <w:dstrike w:val="0"/>
        <w:color w:val="000000"/>
        <w:sz w:val="24"/>
        <w:u w:val="none" w:color="000000"/>
        <w:vertAlign w:val="baseline"/>
      </w:rPr>
    </w:lvl>
    <w:lvl w:ilvl="7" w:tplc="FEA8043A">
      <w:start w:val="1"/>
      <w:numFmt w:val="bullet"/>
      <w:lvlText w:val="o"/>
      <w:lvlJc w:val="left"/>
      <w:pPr>
        <w:ind w:left="5105"/>
      </w:pPr>
      <w:rPr>
        <w:rFonts w:ascii="Times New Roman" w:eastAsia="Times New Roman" w:hAnsi="Times New Roman"/>
        <w:b/>
        <w:i/>
        <w:strike w:val="0"/>
        <w:dstrike w:val="0"/>
        <w:color w:val="000000"/>
        <w:sz w:val="24"/>
        <w:u w:val="none" w:color="000000"/>
        <w:vertAlign w:val="baseline"/>
      </w:rPr>
    </w:lvl>
    <w:lvl w:ilvl="8" w:tplc="879E5890">
      <w:start w:val="1"/>
      <w:numFmt w:val="bullet"/>
      <w:lvlText w:val="▪"/>
      <w:lvlJc w:val="left"/>
      <w:pPr>
        <w:ind w:left="5825"/>
      </w:pPr>
      <w:rPr>
        <w:rFonts w:ascii="Times New Roman" w:eastAsia="Times New Roman" w:hAnsi="Times New Roman"/>
        <w:b/>
        <w:i/>
        <w:strike w:val="0"/>
        <w:dstrike w:val="0"/>
        <w:color w:val="000000"/>
        <w:sz w:val="24"/>
        <w:u w:val="none" w:color="000000"/>
        <w:vertAlign w:val="baseline"/>
      </w:rPr>
    </w:lvl>
  </w:abstractNum>
  <w:abstractNum w:abstractNumId="35">
    <w:nsid w:val="3D496864"/>
    <w:multiLevelType w:val="hybridMultilevel"/>
    <w:tmpl w:val="200018F4"/>
    <w:lvl w:ilvl="0" w:tplc="B9D48B8A">
      <w:start w:val="1"/>
      <w:numFmt w:val="bullet"/>
      <w:lvlText w:val="–"/>
      <w:lvlJc w:val="left"/>
      <w:pPr>
        <w:ind w:left="1107"/>
      </w:pPr>
      <w:rPr>
        <w:rFonts w:ascii="Times New Roman" w:eastAsia="Times New Roman" w:hAnsi="Times New Roman"/>
        <w:b w:val="0"/>
        <w:i w:val="0"/>
        <w:strike w:val="0"/>
        <w:dstrike w:val="0"/>
        <w:color w:val="000000"/>
        <w:sz w:val="24"/>
        <w:u w:val="none" w:color="000000"/>
        <w:vertAlign w:val="baseline"/>
      </w:rPr>
    </w:lvl>
    <w:lvl w:ilvl="1" w:tplc="9B22D79C">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1FB6EBC0">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E36438BC">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D0FE3058">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FD3A3382">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806AD8B8">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AD4008D8">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B04E28FC">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36">
    <w:nsid w:val="3DF809AB"/>
    <w:multiLevelType w:val="hybridMultilevel"/>
    <w:tmpl w:val="3ECED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E480926"/>
    <w:multiLevelType w:val="hybridMultilevel"/>
    <w:tmpl w:val="70A85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8A7252"/>
    <w:multiLevelType w:val="hybridMultilevel"/>
    <w:tmpl w:val="1032B978"/>
    <w:lvl w:ilvl="0" w:tplc="1324A1D0">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454D5310"/>
    <w:multiLevelType w:val="hybridMultilevel"/>
    <w:tmpl w:val="832A4122"/>
    <w:lvl w:ilvl="0" w:tplc="3796E964">
      <w:start w:val="1"/>
      <w:numFmt w:val="bullet"/>
      <w:lvlText w:val="–"/>
      <w:lvlJc w:val="left"/>
      <w:pPr>
        <w:ind w:left="1107"/>
      </w:pPr>
      <w:rPr>
        <w:rFonts w:ascii="Times New Roman" w:eastAsia="Times New Roman" w:hAnsi="Times New Roman"/>
        <w:b w:val="0"/>
        <w:i w:val="0"/>
        <w:strike w:val="0"/>
        <w:dstrike w:val="0"/>
        <w:color w:val="000000"/>
        <w:sz w:val="24"/>
        <w:u w:val="none" w:color="000000"/>
        <w:vertAlign w:val="baseline"/>
      </w:rPr>
    </w:lvl>
    <w:lvl w:ilvl="1" w:tplc="42B238F8">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D4D44D84">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400A2460">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F51CE008">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2530E6B4">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1F5C76D2">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A881978">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96024ED6">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40">
    <w:nsid w:val="48D14DD8"/>
    <w:multiLevelType w:val="hybridMultilevel"/>
    <w:tmpl w:val="57BE6656"/>
    <w:lvl w:ilvl="0" w:tplc="472E0888">
      <w:start w:val="1"/>
      <w:numFmt w:val="bullet"/>
      <w:lvlText w:val="•"/>
      <w:lvlJc w:val="left"/>
      <w:pPr>
        <w:ind w:left="346"/>
      </w:pPr>
      <w:rPr>
        <w:rFonts w:ascii="Times New Roman" w:eastAsia="Times New Roman" w:hAnsi="Times New Roman"/>
        <w:b w:val="0"/>
        <w:i w:val="0"/>
        <w:strike w:val="0"/>
        <w:dstrike w:val="0"/>
        <w:color w:val="000000"/>
        <w:sz w:val="24"/>
        <w:u w:val="none" w:color="000000"/>
        <w:vertAlign w:val="baseline"/>
      </w:rPr>
    </w:lvl>
    <w:lvl w:ilvl="1" w:tplc="B1709BA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E37483C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B4F80BE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7310A3F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B8E4D54">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E1C4AEB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6096C99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8FCBAFA">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41">
    <w:nsid w:val="49B60880"/>
    <w:multiLevelType w:val="hybridMultilevel"/>
    <w:tmpl w:val="B22AACBA"/>
    <w:lvl w:ilvl="0" w:tplc="FB88546E">
      <w:start w:val="1"/>
      <w:numFmt w:val="bullet"/>
      <w:lvlText w:val="•"/>
      <w:lvlJc w:val="left"/>
      <w:pPr>
        <w:ind w:left="346"/>
      </w:pPr>
      <w:rPr>
        <w:rFonts w:ascii="Times New Roman" w:eastAsia="Times New Roman" w:hAnsi="Times New Roman"/>
        <w:b w:val="0"/>
        <w:i w:val="0"/>
        <w:strike w:val="0"/>
        <w:dstrike w:val="0"/>
        <w:color w:val="000000"/>
        <w:sz w:val="24"/>
        <w:u w:val="none" w:color="000000"/>
        <w:vertAlign w:val="baseline"/>
      </w:rPr>
    </w:lvl>
    <w:lvl w:ilvl="1" w:tplc="6A8289D6">
      <w:start w:val="1"/>
      <w:numFmt w:val="bullet"/>
      <w:lvlText w:val="•"/>
      <w:lvlJc w:val="left"/>
      <w:pPr>
        <w:ind w:left="1726"/>
      </w:pPr>
      <w:rPr>
        <w:rFonts w:ascii="Arial" w:eastAsia="Times New Roman" w:hAnsi="Arial"/>
        <w:b w:val="0"/>
        <w:i w:val="0"/>
        <w:strike w:val="0"/>
        <w:dstrike w:val="0"/>
        <w:color w:val="000000"/>
        <w:sz w:val="24"/>
        <w:u w:val="none" w:color="000000"/>
        <w:vertAlign w:val="baseline"/>
      </w:rPr>
    </w:lvl>
    <w:lvl w:ilvl="2" w:tplc="5E2E6440">
      <w:start w:val="1"/>
      <w:numFmt w:val="bullet"/>
      <w:lvlText w:val="▪"/>
      <w:lvlJc w:val="left"/>
      <w:pPr>
        <w:ind w:left="2086"/>
      </w:pPr>
      <w:rPr>
        <w:rFonts w:ascii="Segoe UI Symbol" w:eastAsia="Times New Roman" w:hAnsi="Segoe UI Symbol"/>
        <w:b w:val="0"/>
        <w:i w:val="0"/>
        <w:strike w:val="0"/>
        <w:dstrike w:val="0"/>
        <w:color w:val="000000"/>
        <w:sz w:val="24"/>
        <w:u w:val="none" w:color="000000"/>
        <w:vertAlign w:val="baseline"/>
      </w:rPr>
    </w:lvl>
    <w:lvl w:ilvl="3" w:tplc="7F960D60">
      <w:start w:val="1"/>
      <w:numFmt w:val="bullet"/>
      <w:lvlText w:val="•"/>
      <w:lvlJc w:val="left"/>
      <w:pPr>
        <w:ind w:left="2806"/>
      </w:pPr>
      <w:rPr>
        <w:rFonts w:ascii="Arial" w:eastAsia="Times New Roman" w:hAnsi="Arial"/>
        <w:b w:val="0"/>
        <w:i w:val="0"/>
        <w:strike w:val="0"/>
        <w:dstrike w:val="0"/>
        <w:color w:val="000000"/>
        <w:sz w:val="24"/>
        <w:u w:val="none" w:color="000000"/>
        <w:vertAlign w:val="baseline"/>
      </w:rPr>
    </w:lvl>
    <w:lvl w:ilvl="4" w:tplc="93C2ECB0">
      <w:start w:val="1"/>
      <w:numFmt w:val="bullet"/>
      <w:lvlText w:val="o"/>
      <w:lvlJc w:val="left"/>
      <w:pPr>
        <w:ind w:left="3526"/>
      </w:pPr>
      <w:rPr>
        <w:rFonts w:ascii="Segoe UI Symbol" w:eastAsia="Times New Roman" w:hAnsi="Segoe UI Symbol"/>
        <w:b w:val="0"/>
        <w:i w:val="0"/>
        <w:strike w:val="0"/>
        <w:dstrike w:val="0"/>
        <w:color w:val="000000"/>
        <w:sz w:val="24"/>
        <w:u w:val="none" w:color="000000"/>
        <w:vertAlign w:val="baseline"/>
      </w:rPr>
    </w:lvl>
    <w:lvl w:ilvl="5" w:tplc="CD5CC392">
      <w:start w:val="1"/>
      <w:numFmt w:val="bullet"/>
      <w:lvlText w:val="▪"/>
      <w:lvlJc w:val="left"/>
      <w:pPr>
        <w:ind w:left="4246"/>
      </w:pPr>
      <w:rPr>
        <w:rFonts w:ascii="Segoe UI Symbol" w:eastAsia="Times New Roman" w:hAnsi="Segoe UI Symbol"/>
        <w:b w:val="0"/>
        <w:i w:val="0"/>
        <w:strike w:val="0"/>
        <w:dstrike w:val="0"/>
        <w:color w:val="000000"/>
        <w:sz w:val="24"/>
        <w:u w:val="none" w:color="000000"/>
        <w:vertAlign w:val="baseline"/>
      </w:rPr>
    </w:lvl>
    <w:lvl w:ilvl="6" w:tplc="41ACB258">
      <w:start w:val="1"/>
      <w:numFmt w:val="bullet"/>
      <w:lvlText w:val="•"/>
      <w:lvlJc w:val="left"/>
      <w:pPr>
        <w:ind w:left="4966"/>
      </w:pPr>
      <w:rPr>
        <w:rFonts w:ascii="Arial" w:eastAsia="Times New Roman" w:hAnsi="Arial"/>
        <w:b w:val="0"/>
        <w:i w:val="0"/>
        <w:strike w:val="0"/>
        <w:dstrike w:val="0"/>
        <w:color w:val="000000"/>
        <w:sz w:val="24"/>
        <w:u w:val="none" w:color="000000"/>
        <w:vertAlign w:val="baseline"/>
      </w:rPr>
    </w:lvl>
    <w:lvl w:ilvl="7" w:tplc="506EFA82">
      <w:start w:val="1"/>
      <w:numFmt w:val="bullet"/>
      <w:lvlText w:val="o"/>
      <w:lvlJc w:val="left"/>
      <w:pPr>
        <w:ind w:left="5686"/>
      </w:pPr>
      <w:rPr>
        <w:rFonts w:ascii="Segoe UI Symbol" w:eastAsia="Times New Roman" w:hAnsi="Segoe UI Symbol"/>
        <w:b w:val="0"/>
        <w:i w:val="0"/>
        <w:strike w:val="0"/>
        <w:dstrike w:val="0"/>
        <w:color w:val="000000"/>
        <w:sz w:val="24"/>
        <w:u w:val="none" w:color="000000"/>
        <w:vertAlign w:val="baseline"/>
      </w:rPr>
    </w:lvl>
    <w:lvl w:ilvl="8" w:tplc="F3FCC7D8">
      <w:start w:val="1"/>
      <w:numFmt w:val="bullet"/>
      <w:lvlText w:val="▪"/>
      <w:lvlJc w:val="left"/>
      <w:pPr>
        <w:ind w:left="6406"/>
      </w:pPr>
      <w:rPr>
        <w:rFonts w:ascii="Segoe UI Symbol" w:eastAsia="Times New Roman" w:hAnsi="Segoe UI Symbol"/>
        <w:b w:val="0"/>
        <w:i w:val="0"/>
        <w:strike w:val="0"/>
        <w:dstrike w:val="0"/>
        <w:color w:val="000000"/>
        <w:sz w:val="24"/>
        <w:u w:val="none" w:color="000000"/>
        <w:vertAlign w:val="baseline"/>
      </w:rPr>
    </w:lvl>
  </w:abstractNum>
  <w:abstractNum w:abstractNumId="42">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D993790"/>
    <w:multiLevelType w:val="hybridMultilevel"/>
    <w:tmpl w:val="7EE0E966"/>
    <w:lvl w:ilvl="0" w:tplc="9B14E462">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47D0744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5F86FA50">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6B9E2CBC">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7CBCAF4E">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B20AD45E">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C5781674">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E47AD560">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6748B990">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44">
    <w:nsid w:val="4F9421AE"/>
    <w:multiLevelType w:val="hybridMultilevel"/>
    <w:tmpl w:val="7B84E35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2A83830"/>
    <w:multiLevelType w:val="hybridMultilevel"/>
    <w:tmpl w:val="A1860DB8"/>
    <w:lvl w:ilvl="0" w:tplc="8A464408">
      <w:start w:val="1"/>
      <w:numFmt w:val="bullet"/>
      <w:lvlText w:val="●"/>
      <w:lvlJc w:val="left"/>
      <w:pPr>
        <w:ind w:left="1275"/>
      </w:pPr>
      <w:rPr>
        <w:rFonts w:ascii="Times New Roman" w:eastAsia="Times New Roman" w:hAnsi="Times New Roman"/>
        <w:b w:val="0"/>
        <w:i w:val="0"/>
        <w:strike w:val="0"/>
        <w:dstrike w:val="0"/>
        <w:color w:val="000000"/>
        <w:sz w:val="24"/>
        <w:u w:val="none" w:color="000000"/>
        <w:vertAlign w:val="baseline"/>
      </w:rPr>
    </w:lvl>
    <w:lvl w:ilvl="1" w:tplc="40C2E514">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D0084B94">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C302ADDA">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FBBA9616">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5BD0A690">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88D27B76">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CB18CAE8">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C526CB44">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47">
    <w:nsid w:val="52AF554E"/>
    <w:multiLevelType w:val="hybridMultilevel"/>
    <w:tmpl w:val="C06CA5BC"/>
    <w:lvl w:ilvl="0" w:tplc="9BDCC020">
      <w:start w:val="1"/>
      <w:numFmt w:val="bullet"/>
      <w:lvlText w:val="–"/>
      <w:lvlJc w:val="left"/>
      <w:pPr>
        <w:ind w:left="345"/>
      </w:pPr>
      <w:rPr>
        <w:rFonts w:ascii="Times New Roman" w:eastAsia="Times New Roman" w:hAnsi="Times New Roman"/>
        <w:b w:val="0"/>
        <w:i w:val="0"/>
        <w:strike w:val="0"/>
        <w:dstrike w:val="0"/>
        <w:color w:val="000000"/>
        <w:sz w:val="24"/>
        <w:u w:val="none" w:color="000000"/>
        <w:vertAlign w:val="baseline"/>
      </w:rPr>
    </w:lvl>
    <w:lvl w:ilvl="1" w:tplc="2160AA1A">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413CEA50">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AF34E6D2">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875691A0">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1B2269FE">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A34E92B2">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359C254A">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FC68AECE">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48">
    <w:nsid w:val="56652A29"/>
    <w:multiLevelType w:val="hybridMultilevel"/>
    <w:tmpl w:val="36E0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0">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C5C0186"/>
    <w:multiLevelType w:val="hybridMultilevel"/>
    <w:tmpl w:val="577C9794"/>
    <w:lvl w:ilvl="0" w:tplc="9ADA0A3C">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E6ECA78">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vertAlign w:val="baseline"/>
      </w:rPr>
    </w:lvl>
    <w:lvl w:ilvl="2" w:tplc="FA5C5C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C72B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21A1A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B0E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402B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2C26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5242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2">
    <w:nsid w:val="60F73F7E"/>
    <w:multiLevelType w:val="hybridMultilevel"/>
    <w:tmpl w:val="0B4A5B2A"/>
    <w:lvl w:ilvl="0" w:tplc="B1B4D316">
      <w:start w:val="1"/>
      <w:numFmt w:val="bullet"/>
      <w:lvlText w:val="-"/>
      <w:lvlJc w:val="left"/>
      <w:pPr>
        <w:ind w:left="485"/>
      </w:pPr>
      <w:rPr>
        <w:rFonts w:ascii="Times New Roman" w:eastAsia="Times New Roman" w:hAnsi="Times New Roman"/>
        <w:b w:val="0"/>
        <w:i w:val="0"/>
        <w:strike w:val="0"/>
        <w:dstrike w:val="0"/>
        <w:color w:val="000000"/>
        <w:sz w:val="24"/>
        <w:u w:val="none" w:color="000000"/>
        <w:vertAlign w:val="baseline"/>
      </w:rPr>
    </w:lvl>
    <w:lvl w:ilvl="1" w:tplc="7EC4C50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175EDAF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0B867DD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360E2BF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B5D8D542">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D9DA07E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80C699E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576C46D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53">
    <w:nsid w:val="65890435"/>
    <w:multiLevelType w:val="hybridMultilevel"/>
    <w:tmpl w:val="34BA52C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4">
    <w:nsid w:val="6AA15EBC"/>
    <w:multiLevelType w:val="hybridMultilevel"/>
    <w:tmpl w:val="32568716"/>
    <w:lvl w:ilvl="0" w:tplc="ECDC782E">
      <w:start w:val="1"/>
      <w:numFmt w:val="bullet"/>
      <w:lvlText w:val="•"/>
      <w:lvlJc w:val="left"/>
      <w:pPr>
        <w:ind w:left="1647"/>
      </w:pPr>
      <w:rPr>
        <w:rFonts w:ascii="Arial" w:eastAsia="Times New Roman" w:hAnsi="Arial"/>
        <w:b w:val="0"/>
        <w:i w:val="0"/>
        <w:strike w:val="0"/>
        <w:dstrike w:val="0"/>
        <w:color w:val="000000"/>
        <w:sz w:val="24"/>
        <w:u w:val="none" w:color="000000"/>
        <w:vertAlign w:val="baseline"/>
      </w:rPr>
    </w:lvl>
    <w:lvl w:ilvl="1" w:tplc="15BAD770">
      <w:start w:val="1"/>
      <w:numFmt w:val="bullet"/>
      <w:lvlText w:val="o"/>
      <w:lvlJc w:val="left"/>
      <w:pPr>
        <w:ind w:left="2006"/>
      </w:pPr>
      <w:rPr>
        <w:rFonts w:ascii="Segoe UI Symbol" w:eastAsia="Times New Roman" w:hAnsi="Segoe UI Symbol"/>
        <w:b w:val="0"/>
        <w:i w:val="0"/>
        <w:strike w:val="0"/>
        <w:dstrike w:val="0"/>
        <w:color w:val="000000"/>
        <w:sz w:val="24"/>
        <w:u w:val="none" w:color="000000"/>
        <w:vertAlign w:val="baseline"/>
      </w:rPr>
    </w:lvl>
    <w:lvl w:ilvl="2" w:tplc="A3CC5072">
      <w:start w:val="1"/>
      <w:numFmt w:val="bullet"/>
      <w:lvlText w:val="▪"/>
      <w:lvlJc w:val="left"/>
      <w:pPr>
        <w:ind w:left="2726"/>
      </w:pPr>
      <w:rPr>
        <w:rFonts w:ascii="Segoe UI Symbol" w:eastAsia="Times New Roman" w:hAnsi="Segoe UI Symbol"/>
        <w:b w:val="0"/>
        <w:i w:val="0"/>
        <w:strike w:val="0"/>
        <w:dstrike w:val="0"/>
        <w:color w:val="000000"/>
        <w:sz w:val="24"/>
        <w:u w:val="none" w:color="000000"/>
        <w:vertAlign w:val="baseline"/>
      </w:rPr>
    </w:lvl>
    <w:lvl w:ilvl="3" w:tplc="87E4A2CC">
      <w:start w:val="1"/>
      <w:numFmt w:val="bullet"/>
      <w:lvlText w:val="•"/>
      <w:lvlJc w:val="left"/>
      <w:pPr>
        <w:ind w:left="3446"/>
      </w:pPr>
      <w:rPr>
        <w:rFonts w:ascii="Arial" w:eastAsia="Times New Roman" w:hAnsi="Arial"/>
        <w:b w:val="0"/>
        <w:i w:val="0"/>
        <w:strike w:val="0"/>
        <w:dstrike w:val="0"/>
        <w:color w:val="000000"/>
        <w:sz w:val="24"/>
        <w:u w:val="none" w:color="000000"/>
        <w:vertAlign w:val="baseline"/>
      </w:rPr>
    </w:lvl>
    <w:lvl w:ilvl="4" w:tplc="09CADCB0">
      <w:start w:val="1"/>
      <w:numFmt w:val="bullet"/>
      <w:lvlText w:val="o"/>
      <w:lvlJc w:val="left"/>
      <w:pPr>
        <w:ind w:left="4166"/>
      </w:pPr>
      <w:rPr>
        <w:rFonts w:ascii="Segoe UI Symbol" w:eastAsia="Times New Roman" w:hAnsi="Segoe UI Symbol"/>
        <w:b w:val="0"/>
        <w:i w:val="0"/>
        <w:strike w:val="0"/>
        <w:dstrike w:val="0"/>
        <w:color w:val="000000"/>
        <w:sz w:val="24"/>
        <w:u w:val="none" w:color="000000"/>
        <w:vertAlign w:val="baseline"/>
      </w:rPr>
    </w:lvl>
    <w:lvl w:ilvl="5" w:tplc="D6FE6C9A">
      <w:start w:val="1"/>
      <w:numFmt w:val="bullet"/>
      <w:lvlText w:val="▪"/>
      <w:lvlJc w:val="left"/>
      <w:pPr>
        <w:ind w:left="4886"/>
      </w:pPr>
      <w:rPr>
        <w:rFonts w:ascii="Segoe UI Symbol" w:eastAsia="Times New Roman" w:hAnsi="Segoe UI Symbol"/>
        <w:b w:val="0"/>
        <w:i w:val="0"/>
        <w:strike w:val="0"/>
        <w:dstrike w:val="0"/>
        <w:color w:val="000000"/>
        <w:sz w:val="24"/>
        <w:u w:val="none" w:color="000000"/>
        <w:vertAlign w:val="baseline"/>
      </w:rPr>
    </w:lvl>
    <w:lvl w:ilvl="6" w:tplc="CCAC8D40">
      <w:start w:val="1"/>
      <w:numFmt w:val="bullet"/>
      <w:lvlText w:val="•"/>
      <w:lvlJc w:val="left"/>
      <w:pPr>
        <w:ind w:left="5606"/>
      </w:pPr>
      <w:rPr>
        <w:rFonts w:ascii="Arial" w:eastAsia="Times New Roman" w:hAnsi="Arial"/>
        <w:b w:val="0"/>
        <w:i w:val="0"/>
        <w:strike w:val="0"/>
        <w:dstrike w:val="0"/>
        <w:color w:val="000000"/>
        <w:sz w:val="24"/>
        <w:u w:val="none" w:color="000000"/>
        <w:vertAlign w:val="baseline"/>
      </w:rPr>
    </w:lvl>
    <w:lvl w:ilvl="7" w:tplc="78B65782">
      <w:start w:val="1"/>
      <w:numFmt w:val="bullet"/>
      <w:lvlText w:val="o"/>
      <w:lvlJc w:val="left"/>
      <w:pPr>
        <w:ind w:left="6326"/>
      </w:pPr>
      <w:rPr>
        <w:rFonts w:ascii="Segoe UI Symbol" w:eastAsia="Times New Roman" w:hAnsi="Segoe UI Symbol"/>
        <w:b w:val="0"/>
        <w:i w:val="0"/>
        <w:strike w:val="0"/>
        <w:dstrike w:val="0"/>
        <w:color w:val="000000"/>
        <w:sz w:val="24"/>
        <w:u w:val="none" w:color="000000"/>
        <w:vertAlign w:val="baseline"/>
      </w:rPr>
    </w:lvl>
    <w:lvl w:ilvl="8" w:tplc="AAA88E18">
      <w:start w:val="1"/>
      <w:numFmt w:val="bullet"/>
      <w:lvlText w:val="▪"/>
      <w:lvlJc w:val="left"/>
      <w:pPr>
        <w:ind w:left="7046"/>
      </w:pPr>
      <w:rPr>
        <w:rFonts w:ascii="Segoe UI Symbol" w:eastAsia="Times New Roman" w:hAnsi="Segoe UI Symbol"/>
        <w:b w:val="0"/>
        <w:i w:val="0"/>
        <w:strike w:val="0"/>
        <w:dstrike w:val="0"/>
        <w:color w:val="000000"/>
        <w:sz w:val="24"/>
        <w:u w:val="none" w:color="000000"/>
        <w:vertAlign w:val="baseline"/>
      </w:rPr>
    </w:lvl>
  </w:abstractNum>
  <w:abstractNum w:abstractNumId="5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AB1B51"/>
    <w:multiLevelType w:val="hybridMultilevel"/>
    <w:tmpl w:val="380C7350"/>
    <w:lvl w:ilvl="0" w:tplc="42D42BB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vertAlign w:val="baseline"/>
      </w:rPr>
    </w:lvl>
    <w:lvl w:ilvl="1" w:tplc="A67699D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vertAlign w:val="baseline"/>
      </w:rPr>
    </w:lvl>
    <w:lvl w:ilvl="2" w:tplc="8072FAF2">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vertAlign w:val="baseline"/>
      </w:rPr>
    </w:lvl>
    <w:lvl w:ilvl="3" w:tplc="D7208398">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vertAlign w:val="baseline"/>
      </w:rPr>
    </w:lvl>
    <w:lvl w:ilvl="4" w:tplc="CC0C78EC">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vertAlign w:val="baseline"/>
      </w:rPr>
    </w:lvl>
    <w:lvl w:ilvl="5" w:tplc="56486354">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vertAlign w:val="baseline"/>
      </w:rPr>
    </w:lvl>
    <w:lvl w:ilvl="6" w:tplc="F9084C5C">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vertAlign w:val="baseline"/>
      </w:rPr>
    </w:lvl>
    <w:lvl w:ilvl="7" w:tplc="C1E8991C">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vertAlign w:val="baseline"/>
      </w:rPr>
    </w:lvl>
    <w:lvl w:ilvl="8" w:tplc="671AE2FA">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7">
    <w:nsid w:val="6D80127E"/>
    <w:multiLevelType w:val="hybridMultilevel"/>
    <w:tmpl w:val="3826545A"/>
    <w:lvl w:ilvl="0" w:tplc="829E5EE4">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EF0C3A5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87A5218">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D3D0506A">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920023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071061A2">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E8D2619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00DC78E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878D02C">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58">
    <w:nsid w:val="6DBE54E3"/>
    <w:multiLevelType w:val="hybridMultilevel"/>
    <w:tmpl w:val="7E282CD0"/>
    <w:lvl w:ilvl="0" w:tplc="795C44D6">
      <w:start w:val="1"/>
      <w:numFmt w:val="bullet"/>
      <w:lvlText w:val="–"/>
      <w:lvlJc w:val="left"/>
      <w:pPr>
        <w:ind w:left="1107"/>
      </w:pPr>
      <w:rPr>
        <w:rFonts w:ascii="Times New Roman" w:eastAsia="Times New Roman" w:hAnsi="Times New Roman"/>
        <w:b w:val="0"/>
        <w:i w:val="0"/>
        <w:strike w:val="0"/>
        <w:dstrike w:val="0"/>
        <w:color w:val="000000"/>
        <w:sz w:val="24"/>
        <w:u w:val="none" w:color="000000"/>
        <w:vertAlign w:val="baseline"/>
      </w:rPr>
    </w:lvl>
    <w:lvl w:ilvl="1" w:tplc="1ABE4C28">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EA324688">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38348864">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EBF82228">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AF1EC0C6">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FEA6F546">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14648BFE">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F86C0116">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59">
    <w:nsid w:val="6DFC26A2"/>
    <w:multiLevelType w:val="hybridMultilevel"/>
    <w:tmpl w:val="882EF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nsid w:val="79E1030B"/>
    <w:multiLevelType w:val="hybridMultilevel"/>
    <w:tmpl w:val="EC32D3EA"/>
    <w:lvl w:ilvl="0" w:tplc="00000003">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ABE2F8D"/>
    <w:multiLevelType w:val="hybridMultilevel"/>
    <w:tmpl w:val="E63E8D7C"/>
    <w:lvl w:ilvl="0" w:tplc="41861952">
      <w:start w:val="1"/>
      <w:numFmt w:val="bullet"/>
      <w:lvlText w:val="•"/>
      <w:lvlJc w:val="left"/>
      <w:pPr>
        <w:ind w:left="489"/>
      </w:pPr>
      <w:rPr>
        <w:rFonts w:ascii="Times New Roman" w:eastAsia="Times New Roman" w:hAnsi="Times New Roman"/>
        <w:b w:val="0"/>
        <w:i w:val="0"/>
        <w:strike w:val="0"/>
        <w:dstrike w:val="0"/>
        <w:color w:val="000000"/>
        <w:sz w:val="24"/>
        <w:u w:val="none" w:color="000000"/>
        <w:vertAlign w:val="baseline"/>
      </w:rPr>
    </w:lvl>
    <w:lvl w:ilvl="1" w:tplc="E7AC74B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E3A281E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F4CA6AE8">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DFE3C60">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892E53E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06AE7A54">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4B4C255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D7BE38D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4">
    <w:nsid w:val="7DDE7E12"/>
    <w:multiLevelType w:val="hybridMultilevel"/>
    <w:tmpl w:val="B8285F50"/>
    <w:lvl w:ilvl="0" w:tplc="FFA88C78">
      <w:start w:val="1"/>
      <w:numFmt w:val="bullet"/>
      <w:lvlText w:val="•"/>
      <w:lvlJc w:val="left"/>
      <w:pPr>
        <w:ind w:left="1647"/>
      </w:pPr>
      <w:rPr>
        <w:rFonts w:ascii="Arial" w:eastAsia="Times New Roman" w:hAnsi="Arial"/>
        <w:b w:val="0"/>
        <w:i w:val="0"/>
        <w:strike w:val="0"/>
        <w:dstrike w:val="0"/>
        <w:color w:val="000000"/>
        <w:sz w:val="24"/>
        <w:u w:val="none" w:color="000000"/>
        <w:vertAlign w:val="baseline"/>
      </w:rPr>
    </w:lvl>
    <w:lvl w:ilvl="1" w:tplc="496046B8">
      <w:start w:val="1"/>
      <w:numFmt w:val="bullet"/>
      <w:lvlText w:val="o"/>
      <w:lvlJc w:val="left"/>
      <w:pPr>
        <w:ind w:left="2006"/>
      </w:pPr>
      <w:rPr>
        <w:rFonts w:ascii="Segoe UI Symbol" w:eastAsia="Times New Roman" w:hAnsi="Segoe UI Symbol"/>
        <w:b w:val="0"/>
        <w:i w:val="0"/>
        <w:strike w:val="0"/>
        <w:dstrike w:val="0"/>
        <w:color w:val="000000"/>
        <w:sz w:val="24"/>
        <w:u w:val="none" w:color="000000"/>
        <w:vertAlign w:val="baseline"/>
      </w:rPr>
    </w:lvl>
    <w:lvl w:ilvl="2" w:tplc="88E2A89E">
      <w:start w:val="1"/>
      <w:numFmt w:val="bullet"/>
      <w:lvlText w:val="▪"/>
      <w:lvlJc w:val="left"/>
      <w:pPr>
        <w:ind w:left="2726"/>
      </w:pPr>
      <w:rPr>
        <w:rFonts w:ascii="Segoe UI Symbol" w:eastAsia="Times New Roman" w:hAnsi="Segoe UI Symbol"/>
        <w:b w:val="0"/>
        <w:i w:val="0"/>
        <w:strike w:val="0"/>
        <w:dstrike w:val="0"/>
        <w:color w:val="000000"/>
        <w:sz w:val="24"/>
        <w:u w:val="none" w:color="000000"/>
        <w:vertAlign w:val="baseline"/>
      </w:rPr>
    </w:lvl>
    <w:lvl w:ilvl="3" w:tplc="54F810D6">
      <w:start w:val="1"/>
      <w:numFmt w:val="bullet"/>
      <w:lvlText w:val="•"/>
      <w:lvlJc w:val="left"/>
      <w:pPr>
        <w:ind w:left="3446"/>
      </w:pPr>
      <w:rPr>
        <w:rFonts w:ascii="Arial" w:eastAsia="Times New Roman" w:hAnsi="Arial"/>
        <w:b w:val="0"/>
        <w:i w:val="0"/>
        <w:strike w:val="0"/>
        <w:dstrike w:val="0"/>
        <w:color w:val="000000"/>
        <w:sz w:val="24"/>
        <w:u w:val="none" w:color="000000"/>
        <w:vertAlign w:val="baseline"/>
      </w:rPr>
    </w:lvl>
    <w:lvl w:ilvl="4" w:tplc="38349FC4">
      <w:start w:val="1"/>
      <w:numFmt w:val="bullet"/>
      <w:lvlText w:val="o"/>
      <w:lvlJc w:val="left"/>
      <w:pPr>
        <w:ind w:left="4166"/>
      </w:pPr>
      <w:rPr>
        <w:rFonts w:ascii="Segoe UI Symbol" w:eastAsia="Times New Roman" w:hAnsi="Segoe UI Symbol"/>
        <w:b w:val="0"/>
        <w:i w:val="0"/>
        <w:strike w:val="0"/>
        <w:dstrike w:val="0"/>
        <w:color w:val="000000"/>
        <w:sz w:val="24"/>
        <w:u w:val="none" w:color="000000"/>
        <w:vertAlign w:val="baseline"/>
      </w:rPr>
    </w:lvl>
    <w:lvl w:ilvl="5" w:tplc="C764EC74">
      <w:start w:val="1"/>
      <w:numFmt w:val="bullet"/>
      <w:lvlText w:val="▪"/>
      <w:lvlJc w:val="left"/>
      <w:pPr>
        <w:ind w:left="4886"/>
      </w:pPr>
      <w:rPr>
        <w:rFonts w:ascii="Segoe UI Symbol" w:eastAsia="Times New Roman" w:hAnsi="Segoe UI Symbol"/>
        <w:b w:val="0"/>
        <w:i w:val="0"/>
        <w:strike w:val="0"/>
        <w:dstrike w:val="0"/>
        <w:color w:val="000000"/>
        <w:sz w:val="24"/>
        <w:u w:val="none" w:color="000000"/>
        <w:vertAlign w:val="baseline"/>
      </w:rPr>
    </w:lvl>
    <w:lvl w:ilvl="6" w:tplc="C28CEF00">
      <w:start w:val="1"/>
      <w:numFmt w:val="bullet"/>
      <w:lvlText w:val="•"/>
      <w:lvlJc w:val="left"/>
      <w:pPr>
        <w:ind w:left="5606"/>
      </w:pPr>
      <w:rPr>
        <w:rFonts w:ascii="Arial" w:eastAsia="Times New Roman" w:hAnsi="Arial"/>
        <w:b w:val="0"/>
        <w:i w:val="0"/>
        <w:strike w:val="0"/>
        <w:dstrike w:val="0"/>
        <w:color w:val="000000"/>
        <w:sz w:val="24"/>
        <w:u w:val="none" w:color="000000"/>
        <w:vertAlign w:val="baseline"/>
      </w:rPr>
    </w:lvl>
    <w:lvl w:ilvl="7" w:tplc="8FB48D40">
      <w:start w:val="1"/>
      <w:numFmt w:val="bullet"/>
      <w:lvlText w:val="o"/>
      <w:lvlJc w:val="left"/>
      <w:pPr>
        <w:ind w:left="6326"/>
      </w:pPr>
      <w:rPr>
        <w:rFonts w:ascii="Segoe UI Symbol" w:eastAsia="Times New Roman" w:hAnsi="Segoe UI Symbol"/>
        <w:b w:val="0"/>
        <w:i w:val="0"/>
        <w:strike w:val="0"/>
        <w:dstrike w:val="0"/>
        <w:color w:val="000000"/>
        <w:sz w:val="24"/>
        <w:u w:val="none" w:color="000000"/>
        <w:vertAlign w:val="baseline"/>
      </w:rPr>
    </w:lvl>
    <w:lvl w:ilvl="8" w:tplc="5F9C5D32">
      <w:start w:val="1"/>
      <w:numFmt w:val="bullet"/>
      <w:lvlText w:val="▪"/>
      <w:lvlJc w:val="left"/>
      <w:pPr>
        <w:ind w:left="7046"/>
      </w:pPr>
      <w:rPr>
        <w:rFonts w:ascii="Segoe UI Symbol" w:eastAsia="Times New Roman" w:hAnsi="Segoe UI Symbol"/>
        <w:b w:val="0"/>
        <w:i w:val="0"/>
        <w:strike w:val="0"/>
        <w:dstrike w:val="0"/>
        <w:color w:val="000000"/>
        <w:sz w:val="24"/>
        <w:u w:val="none" w:color="000000"/>
        <w:vertAlign w:val="baseline"/>
      </w:rPr>
    </w:lvl>
  </w:abstractNum>
  <w:abstractNum w:abstractNumId="6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EB554A"/>
    <w:multiLevelType w:val="hybridMultilevel"/>
    <w:tmpl w:val="660C33C6"/>
    <w:lvl w:ilvl="0" w:tplc="B70A8F68">
      <w:start w:val="1"/>
      <w:numFmt w:val="bullet"/>
      <w:lvlText w:val="-"/>
      <w:lvlJc w:val="left"/>
      <w:pPr>
        <w:ind w:left="108"/>
      </w:pPr>
      <w:rPr>
        <w:rFonts w:ascii="Times New Roman" w:eastAsia="Times New Roman" w:hAnsi="Times New Roman"/>
        <w:b w:val="0"/>
        <w:i w:val="0"/>
        <w:strike w:val="0"/>
        <w:dstrike w:val="0"/>
        <w:color w:val="000000"/>
        <w:sz w:val="24"/>
        <w:u w:val="none" w:color="000000"/>
        <w:vertAlign w:val="baseline"/>
      </w:rPr>
    </w:lvl>
    <w:lvl w:ilvl="1" w:tplc="2BD00E2E">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7A26F9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1D3036A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8EDAD73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B3B6BC90">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560EBD2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E65CDDCC">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641E4DC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num w:numId="1">
    <w:abstractNumId w:val="44"/>
  </w:num>
  <w:num w:numId="2">
    <w:abstractNumId w:val="28"/>
  </w:num>
  <w:num w:numId="3">
    <w:abstractNumId w:val="49"/>
  </w:num>
  <w:num w:numId="4">
    <w:abstractNumId w:val="6"/>
  </w:num>
  <w:num w:numId="5">
    <w:abstractNumId w:val="55"/>
  </w:num>
  <w:num w:numId="6">
    <w:abstractNumId w:val="31"/>
  </w:num>
  <w:num w:numId="7">
    <w:abstractNumId w:val="65"/>
  </w:num>
  <w:num w:numId="8">
    <w:abstractNumId w:val="60"/>
  </w:num>
  <w:num w:numId="9">
    <w:abstractNumId w:val="61"/>
  </w:num>
  <w:num w:numId="10">
    <w:abstractNumId w:val="18"/>
  </w:num>
  <w:num w:numId="11">
    <w:abstractNumId w:val="36"/>
  </w:num>
  <w:num w:numId="12">
    <w:abstractNumId w:val="16"/>
  </w:num>
  <w:num w:numId="13">
    <w:abstractNumId w:val="32"/>
  </w:num>
  <w:num w:numId="14">
    <w:abstractNumId w:val="0"/>
  </w:num>
  <w:num w:numId="15">
    <w:abstractNumId w:val="48"/>
  </w:num>
  <w:num w:numId="16">
    <w:abstractNumId w:val="53"/>
  </w:num>
  <w:num w:numId="17">
    <w:abstractNumId w:val="19"/>
  </w:num>
  <w:num w:numId="18">
    <w:abstractNumId w:val="11"/>
  </w:num>
  <w:num w:numId="19">
    <w:abstractNumId w:val="10"/>
  </w:num>
  <w:num w:numId="20">
    <w:abstractNumId w:val="33"/>
  </w:num>
  <w:num w:numId="21">
    <w:abstractNumId w:val="22"/>
  </w:num>
  <w:num w:numId="22">
    <w:abstractNumId w:val="62"/>
  </w:num>
  <w:num w:numId="23">
    <w:abstractNumId w:val="38"/>
  </w:num>
  <w:num w:numId="24">
    <w:abstractNumId w:val="59"/>
  </w:num>
  <w:num w:numId="25">
    <w:abstractNumId w:val="24"/>
  </w:num>
  <w:num w:numId="26">
    <w:abstractNumId w:val="51"/>
  </w:num>
  <w:num w:numId="27">
    <w:abstractNumId w:val="12"/>
  </w:num>
  <w:num w:numId="28">
    <w:abstractNumId w:val="56"/>
  </w:num>
  <w:num w:numId="29">
    <w:abstractNumId w:val="23"/>
  </w:num>
  <w:num w:numId="30">
    <w:abstractNumId w:val="29"/>
  </w:num>
  <w:num w:numId="31">
    <w:abstractNumId w:val="3"/>
  </w:num>
  <w:num w:numId="32">
    <w:abstractNumId w:val="46"/>
  </w:num>
  <w:num w:numId="33">
    <w:abstractNumId w:val="57"/>
  </w:num>
  <w:num w:numId="34">
    <w:abstractNumId w:val="47"/>
  </w:num>
  <w:num w:numId="35">
    <w:abstractNumId w:val="39"/>
  </w:num>
  <w:num w:numId="36">
    <w:abstractNumId w:val="58"/>
  </w:num>
  <w:num w:numId="37">
    <w:abstractNumId w:val="5"/>
  </w:num>
  <w:num w:numId="38">
    <w:abstractNumId w:val="21"/>
  </w:num>
  <w:num w:numId="39">
    <w:abstractNumId w:val="35"/>
  </w:num>
  <w:num w:numId="40">
    <w:abstractNumId w:val="54"/>
  </w:num>
  <w:num w:numId="41">
    <w:abstractNumId w:val="40"/>
  </w:num>
  <w:num w:numId="42">
    <w:abstractNumId w:val="52"/>
  </w:num>
  <w:num w:numId="43">
    <w:abstractNumId w:val="63"/>
  </w:num>
  <w:num w:numId="44">
    <w:abstractNumId w:val="2"/>
  </w:num>
  <w:num w:numId="45">
    <w:abstractNumId w:val="41"/>
  </w:num>
  <w:num w:numId="46">
    <w:abstractNumId w:val="27"/>
  </w:num>
  <w:num w:numId="47">
    <w:abstractNumId w:val="13"/>
  </w:num>
  <w:num w:numId="48">
    <w:abstractNumId w:val="64"/>
  </w:num>
  <w:num w:numId="49">
    <w:abstractNumId w:val="66"/>
  </w:num>
  <w:num w:numId="50">
    <w:abstractNumId w:val="26"/>
  </w:num>
  <w:num w:numId="51">
    <w:abstractNumId w:val="7"/>
  </w:num>
  <w:num w:numId="52">
    <w:abstractNumId w:val="37"/>
  </w:num>
  <w:num w:numId="53">
    <w:abstractNumId w:val="45"/>
  </w:num>
  <w:num w:numId="54">
    <w:abstractNumId w:val="25"/>
  </w:num>
  <w:num w:numId="55">
    <w:abstractNumId w:val="1"/>
  </w:num>
  <w:num w:numId="56">
    <w:abstractNumId w:val="15"/>
  </w:num>
  <w:num w:numId="57">
    <w:abstractNumId w:val="20"/>
  </w:num>
  <w:num w:numId="58">
    <w:abstractNumId w:val="4"/>
  </w:num>
  <w:num w:numId="59">
    <w:abstractNumId w:val="9"/>
  </w:num>
  <w:num w:numId="60">
    <w:abstractNumId w:val="43"/>
  </w:num>
  <w:num w:numId="61">
    <w:abstractNumId w:val="14"/>
  </w:num>
  <w:num w:numId="62">
    <w:abstractNumId w:val="34"/>
  </w:num>
  <w:num w:numId="63">
    <w:abstractNumId w:val="8"/>
  </w:num>
  <w:num w:numId="64">
    <w:abstractNumId w:val="17"/>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792"/>
    <w:rsid w:val="000004CF"/>
    <w:rsid w:val="000253FC"/>
    <w:rsid w:val="000562C3"/>
    <w:rsid w:val="00070C8F"/>
    <w:rsid w:val="00075EBB"/>
    <w:rsid w:val="00085114"/>
    <w:rsid w:val="000A3AF1"/>
    <w:rsid w:val="000F3ACF"/>
    <w:rsid w:val="00104D26"/>
    <w:rsid w:val="00146DD4"/>
    <w:rsid w:val="00154CE6"/>
    <w:rsid w:val="00162015"/>
    <w:rsid w:val="001824BD"/>
    <w:rsid w:val="0019557C"/>
    <w:rsid w:val="001F3CCC"/>
    <w:rsid w:val="00203467"/>
    <w:rsid w:val="00205446"/>
    <w:rsid w:val="00214162"/>
    <w:rsid w:val="00240D75"/>
    <w:rsid w:val="00251856"/>
    <w:rsid w:val="00255756"/>
    <w:rsid w:val="002606F6"/>
    <w:rsid w:val="00262210"/>
    <w:rsid w:val="002B536E"/>
    <w:rsid w:val="002D6F81"/>
    <w:rsid w:val="002F40B7"/>
    <w:rsid w:val="002F4133"/>
    <w:rsid w:val="00322850"/>
    <w:rsid w:val="0032563C"/>
    <w:rsid w:val="00326A32"/>
    <w:rsid w:val="00335F2A"/>
    <w:rsid w:val="003463F8"/>
    <w:rsid w:val="00347AD4"/>
    <w:rsid w:val="00361D5A"/>
    <w:rsid w:val="00363BC5"/>
    <w:rsid w:val="00375128"/>
    <w:rsid w:val="00376884"/>
    <w:rsid w:val="00380D5E"/>
    <w:rsid w:val="003A5301"/>
    <w:rsid w:val="003B094A"/>
    <w:rsid w:val="003C39F1"/>
    <w:rsid w:val="003C6468"/>
    <w:rsid w:val="003D65F8"/>
    <w:rsid w:val="003E1664"/>
    <w:rsid w:val="004026A6"/>
    <w:rsid w:val="00410BB5"/>
    <w:rsid w:val="0043585B"/>
    <w:rsid w:val="0044341B"/>
    <w:rsid w:val="00457438"/>
    <w:rsid w:val="00485026"/>
    <w:rsid w:val="00495CD8"/>
    <w:rsid w:val="004A1B3F"/>
    <w:rsid w:val="004A412F"/>
    <w:rsid w:val="004A4885"/>
    <w:rsid w:val="004B66BB"/>
    <w:rsid w:val="004C1A0E"/>
    <w:rsid w:val="004C4837"/>
    <w:rsid w:val="004C5C80"/>
    <w:rsid w:val="004D0706"/>
    <w:rsid w:val="004E1E19"/>
    <w:rsid w:val="004F2391"/>
    <w:rsid w:val="005035AB"/>
    <w:rsid w:val="0050711B"/>
    <w:rsid w:val="00523004"/>
    <w:rsid w:val="00527F5A"/>
    <w:rsid w:val="0054476E"/>
    <w:rsid w:val="0057187F"/>
    <w:rsid w:val="0057630E"/>
    <w:rsid w:val="0057632E"/>
    <w:rsid w:val="005866AD"/>
    <w:rsid w:val="00591E7A"/>
    <w:rsid w:val="005B2747"/>
    <w:rsid w:val="005C5D31"/>
    <w:rsid w:val="005E0C75"/>
    <w:rsid w:val="005E5239"/>
    <w:rsid w:val="005E6A1B"/>
    <w:rsid w:val="005F4608"/>
    <w:rsid w:val="006017A6"/>
    <w:rsid w:val="006129D2"/>
    <w:rsid w:val="0061644D"/>
    <w:rsid w:val="006169F9"/>
    <w:rsid w:val="00630282"/>
    <w:rsid w:val="00646DAB"/>
    <w:rsid w:val="006751B0"/>
    <w:rsid w:val="00693A8F"/>
    <w:rsid w:val="006B1C7D"/>
    <w:rsid w:val="006B7DF9"/>
    <w:rsid w:val="006D18C0"/>
    <w:rsid w:val="006D30D8"/>
    <w:rsid w:val="006F05D2"/>
    <w:rsid w:val="006F26FF"/>
    <w:rsid w:val="007106E1"/>
    <w:rsid w:val="00711187"/>
    <w:rsid w:val="0074007E"/>
    <w:rsid w:val="00751D31"/>
    <w:rsid w:val="00767B15"/>
    <w:rsid w:val="007832B5"/>
    <w:rsid w:val="0079097D"/>
    <w:rsid w:val="0079345C"/>
    <w:rsid w:val="007C6DBC"/>
    <w:rsid w:val="007D43A6"/>
    <w:rsid w:val="007E13B4"/>
    <w:rsid w:val="00814943"/>
    <w:rsid w:val="00820795"/>
    <w:rsid w:val="008375AC"/>
    <w:rsid w:val="00874E5D"/>
    <w:rsid w:val="008A2675"/>
    <w:rsid w:val="008A6F94"/>
    <w:rsid w:val="008B52AD"/>
    <w:rsid w:val="008D631A"/>
    <w:rsid w:val="008F028E"/>
    <w:rsid w:val="008F1AB6"/>
    <w:rsid w:val="008F4246"/>
    <w:rsid w:val="00910385"/>
    <w:rsid w:val="0091574D"/>
    <w:rsid w:val="00920E1E"/>
    <w:rsid w:val="00924B9C"/>
    <w:rsid w:val="00941369"/>
    <w:rsid w:val="00952D86"/>
    <w:rsid w:val="00957FDC"/>
    <w:rsid w:val="0096727C"/>
    <w:rsid w:val="00984C0E"/>
    <w:rsid w:val="0098723E"/>
    <w:rsid w:val="009C183F"/>
    <w:rsid w:val="009E7BDF"/>
    <w:rsid w:val="009F15A4"/>
    <w:rsid w:val="009F5EEF"/>
    <w:rsid w:val="00A2795C"/>
    <w:rsid w:val="00A323BD"/>
    <w:rsid w:val="00A73CBB"/>
    <w:rsid w:val="00AC47B9"/>
    <w:rsid w:val="00AC5046"/>
    <w:rsid w:val="00AC77FD"/>
    <w:rsid w:val="00AE24B2"/>
    <w:rsid w:val="00AE49A2"/>
    <w:rsid w:val="00AE5943"/>
    <w:rsid w:val="00AF18D3"/>
    <w:rsid w:val="00B1326C"/>
    <w:rsid w:val="00B34C2C"/>
    <w:rsid w:val="00B35A3E"/>
    <w:rsid w:val="00B424CB"/>
    <w:rsid w:val="00B44899"/>
    <w:rsid w:val="00B46D3A"/>
    <w:rsid w:val="00B63180"/>
    <w:rsid w:val="00B63F2F"/>
    <w:rsid w:val="00B67FAB"/>
    <w:rsid w:val="00B862E8"/>
    <w:rsid w:val="00BA0D78"/>
    <w:rsid w:val="00BD22F4"/>
    <w:rsid w:val="00BE3CDB"/>
    <w:rsid w:val="00BF30C3"/>
    <w:rsid w:val="00C029EE"/>
    <w:rsid w:val="00C03382"/>
    <w:rsid w:val="00C511B9"/>
    <w:rsid w:val="00C70982"/>
    <w:rsid w:val="00C7206E"/>
    <w:rsid w:val="00C730B1"/>
    <w:rsid w:val="00C9188C"/>
    <w:rsid w:val="00C956F8"/>
    <w:rsid w:val="00C964DD"/>
    <w:rsid w:val="00CA33B6"/>
    <w:rsid w:val="00CA74E7"/>
    <w:rsid w:val="00CC6796"/>
    <w:rsid w:val="00CD67D6"/>
    <w:rsid w:val="00CF7C9F"/>
    <w:rsid w:val="00D07115"/>
    <w:rsid w:val="00D422CC"/>
    <w:rsid w:val="00D43008"/>
    <w:rsid w:val="00D51D93"/>
    <w:rsid w:val="00D54CAC"/>
    <w:rsid w:val="00D830F0"/>
    <w:rsid w:val="00D85DB3"/>
    <w:rsid w:val="00DB2E6C"/>
    <w:rsid w:val="00DC3C16"/>
    <w:rsid w:val="00DC58C0"/>
    <w:rsid w:val="00DE4905"/>
    <w:rsid w:val="00E153C6"/>
    <w:rsid w:val="00E22774"/>
    <w:rsid w:val="00E24792"/>
    <w:rsid w:val="00E31DD0"/>
    <w:rsid w:val="00E34237"/>
    <w:rsid w:val="00E524DC"/>
    <w:rsid w:val="00E70159"/>
    <w:rsid w:val="00E72247"/>
    <w:rsid w:val="00E84B08"/>
    <w:rsid w:val="00ED42F2"/>
    <w:rsid w:val="00EE517F"/>
    <w:rsid w:val="00F10207"/>
    <w:rsid w:val="00F14AF3"/>
    <w:rsid w:val="00F16CAB"/>
    <w:rsid w:val="00F63A51"/>
    <w:rsid w:val="00F63B69"/>
    <w:rsid w:val="00F66C64"/>
    <w:rsid w:val="00F80C94"/>
    <w:rsid w:val="00F929B3"/>
    <w:rsid w:val="00F96D35"/>
    <w:rsid w:val="00FB4C0C"/>
    <w:rsid w:val="00FC0B86"/>
    <w:rsid w:val="00FF2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9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792"/>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E2479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E24792"/>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E24792"/>
    <w:pPr>
      <w:keepNext/>
      <w:jc w:val="both"/>
      <w:outlineLvl w:val="3"/>
    </w:pPr>
    <w:rPr>
      <w:rFonts w:eastAsia="Arial Unicode MS"/>
      <w:sz w:val="28"/>
      <w:szCs w:val="28"/>
    </w:rPr>
  </w:style>
  <w:style w:type="paragraph" w:styleId="Heading5">
    <w:name w:val="heading 5"/>
    <w:basedOn w:val="Normal"/>
    <w:next w:val="Normal"/>
    <w:link w:val="Heading5Char"/>
    <w:uiPriority w:val="99"/>
    <w:qFormat/>
    <w:rsid w:val="00E24792"/>
    <w:pPr>
      <w:keepNext/>
      <w:jc w:val="center"/>
      <w:outlineLvl w:val="4"/>
    </w:pPr>
    <w:rPr>
      <w:rFonts w:eastAsia="Arial Unicode M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792"/>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E2479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24792"/>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E24792"/>
    <w:rPr>
      <w:rFonts w:ascii="Times New Roman" w:eastAsia="Arial Unicode MS" w:hAnsi="Times New Roman" w:cs="Times New Roman"/>
      <w:sz w:val="28"/>
      <w:szCs w:val="28"/>
      <w:lang w:eastAsia="ru-RU"/>
    </w:rPr>
  </w:style>
  <w:style w:type="character" w:customStyle="1" w:styleId="Heading5Char">
    <w:name w:val="Heading 5 Char"/>
    <w:basedOn w:val="DefaultParagraphFont"/>
    <w:link w:val="Heading5"/>
    <w:uiPriority w:val="99"/>
    <w:locked/>
    <w:rsid w:val="00E24792"/>
    <w:rPr>
      <w:rFonts w:ascii="Times New Roman" w:eastAsia="Arial Unicode MS" w:hAnsi="Times New Roman" w:cs="Times New Roman"/>
      <w:b/>
      <w:bCs/>
      <w:sz w:val="36"/>
      <w:szCs w:val="36"/>
      <w:lang w:eastAsia="ru-RU"/>
    </w:rPr>
  </w:style>
  <w:style w:type="paragraph" w:styleId="NoSpacing">
    <w:name w:val="No Spacing"/>
    <w:link w:val="NoSpacingChar"/>
    <w:uiPriority w:val="99"/>
    <w:qFormat/>
    <w:rsid w:val="00E24792"/>
    <w:rPr>
      <w:lang w:eastAsia="en-US"/>
    </w:rPr>
  </w:style>
  <w:style w:type="paragraph" w:styleId="BodyText3">
    <w:name w:val="Body Text 3"/>
    <w:basedOn w:val="Normal"/>
    <w:link w:val="BodyText3Char"/>
    <w:uiPriority w:val="99"/>
    <w:rsid w:val="00E24792"/>
    <w:pPr>
      <w:jc w:val="both"/>
    </w:pPr>
    <w:rPr>
      <w:sz w:val="28"/>
      <w:szCs w:val="28"/>
    </w:rPr>
  </w:style>
  <w:style w:type="character" w:customStyle="1" w:styleId="BodyText3Char">
    <w:name w:val="Body Text 3 Char"/>
    <w:basedOn w:val="DefaultParagraphFont"/>
    <w:link w:val="BodyText3"/>
    <w:uiPriority w:val="99"/>
    <w:locked/>
    <w:rsid w:val="00E24792"/>
    <w:rPr>
      <w:rFonts w:ascii="Times New Roman" w:hAnsi="Times New Roman" w:cs="Times New Roman"/>
      <w:sz w:val="28"/>
      <w:szCs w:val="28"/>
      <w:lang w:eastAsia="ru-RU"/>
    </w:rPr>
  </w:style>
  <w:style w:type="paragraph" w:styleId="BodyText">
    <w:name w:val="Body Text"/>
    <w:basedOn w:val="Normal"/>
    <w:link w:val="BodyTextChar"/>
    <w:uiPriority w:val="99"/>
    <w:rsid w:val="00E24792"/>
    <w:pPr>
      <w:jc w:val="center"/>
    </w:pPr>
    <w:rPr>
      <w:b/>
      <w:bCs/>
      <w:sz w:val="32"/>
      <w:szCs w:val="32"/>
    </w:rPr>
  </w:style>
  <w:style w:type="character" w:customStyle="1" w:styleId="BodyTextChar">
    <w:name w:val="Body Text Char"/>
    <w:basedOn w:val="DefaultParagraphFont"/>
    <w:link w:val="BodyText"/>
    <w:uiPriority w:val="99"/>
    <w:locked/>
    <w:rsid w:val="00E24792"/>
    <w:rPr>
      <w:rFonts w:ascii="Times New Roman" w:hAnsi="Times New Roman" w:cs="Times New Roman"/>
      <w:b/>
      <w:bCs/>
      <w:sz w:val="32"/>
      <w:szCs w:val="32"/>
      <w:lang w:eastAsia="ru-RU"/>
    </w:rPr>
  </w:style>
  <w:style w:type="paragraph" w:styleId="ListParagraph">
    <w:name w:val="List Paragraph"/>
    <w:basedOn w:val="Normal"/>
    <w:uiPriority w:val="99"/>
    <w:qFormat/>
    <w:rsid w:val="00E24792"/>
    <w:pPr>
      <w:ind w:left="720"/>
    </w:pPr>
  </w:style>
  <w:style w:type="paragraph" w:customStyle="1" w:styleId="Style4">
    <w:name w:val="Style4"/>
    <w:basedOn w:val="Normal"/>
    <w:uiPriority w:val="99"/>
    <w:rsid w:val="00E24792"/>
    <w:pPr>
      <w:widowControl w:val="0"/>
      <w:autoSpaceDE w:val="0"/>
      <w:autoSpaceDN w:val="0"/>
      <w:adjustRightInd w:val="0"/>
      <w:spacing w:line="269" w:lineRule="exact"/>
    </w:pPr>
  </w:style>
  <w:style w:type="character" w:customStyle="1" w:styleId="FontStyle40">
    <w:name w:val="Font Style40"/>
    <w:uiPriority w:val="99"/>
    <w:rsid w:val="00E24792"/>
    <w:rPr>
      <w:rFonts w:ascii="Times New Roman" w:hAnsi="Times New Roman"/>
      <w:sz w:val="20"/>
    </w:rPr>
  </w:style>
  <w:style w:type="character" w:customStyle="1" w:styleId="61">
    <w:name w:val="Основной текст (61)"/>
    <w:uiPriority w:val="99"/>
    <w:rsid w:val="00E24792"/>
    <w:rPr>
      <w:rFonts w:ascii="Times New Roman" w:hAnsi="Times New Roman"/>
      <w:spacing w:val="0"/>
      <w:sz w:val="23"/>
      <w:u w:val="none"/>
      <w:effect w:val="none"/>
    </w:rPr>
  </w:style>
  <w:style w:type="paragraph" w:customStyle="1" w:styleId="text">
    <w:name w:val="text"/>
    <w:basedOn w:val="Normal"/>
    <w:uiPriority w:val="99"/>
    <w:rsid w:val="00E24792"/>
    <w:pPr>
      <w:spacing w:before="100" w:beforeAutospacing="1" w:after="100" w:afterAutospacing="1"/>
      <w:ind w:firstLine="150"/>
      <w:jc w:val="both"/>
    </w:pPr>
  </w:style>
  <w:style w:type="character" w:customStyle="1" w:styleId="bkimgc">
    <w:name w:val="bkimg_c"/>
    <w:uiPriority w:val="99"/>
    <w:rsid w:val="00E24792"/>
  </w:style>
  <w:style w:type="paragraph" w:styleId="BodyTextIndent">
    <w:name w:val="Body Text Indent"/>
    <w:basedOn w:val="Normal"/>
    <w:link w:val="BodyTextIndentChar"/>
    <w:uiPriority w:val="99"/>
    <w:rsid w:val="00E24792"/>
    <w:pPr>
      <w:spacing w:after="120"/>
      <w:ind w:left="283"/>
    </w:pPr>
  </w:style>
  <w:style w:type="character" w:customStyle="1" w:styleId="BodyTextIndentChar">
    <w:name w:val="Body Text Indent Char"/>
    <w:basedOn w:val="DefaultParagraphFont"/>
    <w:link w:val="BodyTextIndent"/>
    <w:uiPriority w:val="99"/>
    <w:locked/>
    <w:rsid w:val="00E24792"/>
    <w:rPr>
      <w:rFonts w:ascii="Times New Roman" w:hAnsi="Times New Roman" w:cs="Times New Roman"/>
      <w:sz w:val="24"/>
      <w:szCs w:val="24"/>
      <w:lang w:eastAsia="ru-RU"/>
    </w:rPr>
  </w:style>
  <w:style w:type="paragraph" w:styleId="BlockText">
    <w:name w:val="Block Text"/>
    <w:basedOn w:val="Normal"/>
    <w:uiPriority w:val="99"/>
    <w:rsid w:val="00E24792"/>
    <w:pPr>
      <w:tabs>
        <w:tab w:val="left" w:pos="11057"/>
      </w:tabs>
      <w:ind w:left="1134" w:right="794" w:firstLine="850"/>
    </w:pPr>
    <w:rPr>
      <w:sz w:val="28"/>
      <w:szCs w:val="20"/>
    </w:rPr>
  </w:style>
  <w:style w:type="paragraph" w:customStyle="1" w:styleId="dash041e005f0431005f044b005f0447005f043d005f044b005f0439">
    <w:name w:val="dash041e_005f0431_005f044b_005f0447_005f043d_005f044b_005f0439"/>
    <w:basedOn w:val="Normal"/>
    <w:uiPriority w:val="99"/>
    <w:rsid w:val="00E24792"/>
  </w:style>
  <w:style w:type="paragraph" w:styleId="BodyTextIndent3">
    <w:name w:val="Body Text Indent 3"/>
    <w:basedOn w:val="Normal"/>
    <w:link w:val="BodyTextIndent3Char2"/>
    <w:uiPriority w:val="99"/>
    <w:rsid w:val="00E247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24792"/>
    <w:rPr>
      <w:rFonts w:ascii="Times New Roman" w:hAnsi="Times New Roman" w:cs="Times New Roman"/>
      <w:b/>
      <w:sz w:val="24"/>
    </w:rPr>
  </w:style>
  <w:style w:type="character" w:customStyle="1" w:styleId="BodyTextIndent3Char2">
    <w:name w:val="Body Text Indent 3 Char2"/>
    <w:basedOn w:val="DefaultParagraphFont"/>
    <w:link w:val="BodyTextIndent3"/>
    <w:uiPriority w:val="99"/>
    <w:locked/>
    <w:rsid w:val="00E24792"/>
    <w:rPr>
      <w:rFonts w:ascii="Times New Roman" w:hAnsi="Times New Roman" w:cs="Times New Roman"/>
      <w:sz w:val="16"/>
      <w:szCs w:val="16"/>
      <w:lang w:eastAsia="ru-RU"/>
    </w:rPr>
  </w:style>
  <w:style w:type="paragraph" w:styleId="BalloonText">
    <w:name w:val="Balloon Text"/>
    <w:basedOn w:val="Normal"/>
    <w:link w:val="BalloonTextChar"/>
    <w:uiPriority w:val="99"/>
    <w:rsid w:val="00E24792"/>
    <w:rPr>
      <w:rFonts w:ascii="Tahoma" w:hAnsi="Tahoma"/>
      <w:sz w:val="16"/>
      <w:szCs w:val="16"/>
    </w:rPr>
  </w:style>
  <w:style w:type="character" w:customStyle="1" w:styleId="BalloonTextChar">
    <w:name w:val="Balloon Text Char"/>
    <w:basedOn w:val="DefaultParagraphFont"/>
    <w:link w:val="BalloonText"/>
    <w:uiPriority w:val="99"/>
    <w:locked/>
    <w:rsid w:val="00E24792"/>
    <w:rPr>
      <w:rFonts w:ascii="Tahoma" w:hAnsi="Tahoma" w:cs="Times New Roman"/>
      <w:sz w:val="16"/>
      <w:szCs w:val="16"/>
      <w:lang w:eastAsia="ru-RU"/>
    </w:rPr>
  </w:style>
  <w:style w:type="paragraph" w:customStyle="1" w:styleId="10">
    <w:name w:val="1"/>
    <w:basedOn w:val="Normal"/>
    <w:uiPriority w:val="99"/>
    <w:rsid w:val="00E24792"/>
    <w:pPr>
      <w:spacing w:after="160" w:line="240" w:lineRule="exact"/>
    </w:pPr>
    <w:rPr>
      <w:rFonts w:ascii="Verdana" w:hAnsi="Verdana"/>
      <w:lang w:val="en-US" w:eastAsia="en-US"/>
    </w:rPr>
  </w:style>
  <w:style w:type="character" w:customStyle="1" w:styleId="apple-converted-space">
    <w:name w:val="apple-converted-space"/>
    <w:uiPriority w:val="99"/>
    <w:rsid w:val="00E24792"/>
  </w:style>
  <w:style w:type="character" w:styleId="Hyperlink">
    <w:name w:val="Hyperlink"/>
    <w:basedOn w:val="DefaultParagraphFont"/>
    <w:uiPriority w:val="99"/>
    <w:rsid w:val="00E24792"/>
    <w:rPr>
      <w:rFonts w:cs="Times New Roman"/>
      <w:color w:val="0000FF"/>
      <w:u w:val="single"/>
    </w:rPr>
  </w:style>
  <w:style w:type="paragraph" w:styleId="NormalWeb">
    <w:name w:val="Normal (Web)"/>
    <w:aliases w:val="Знак Знак1"/>
    <w:basedOn w:val="Normal"/>
    <w:uiPriority w:val="99"/>
    <w:rsid w:val="00E24792"/>
    <w:pPr>
      <w:spacing w:before="100" w:beforeAutospacing="1" w:after="100" w:afterAutospacing="1"/>
    </w:pPr>
  </w:style>
  <w:style w:type="character" w:customStyle="1" w:styleId="NoSpacingChar">
    <w:name w:val="No Spacing Char"/>
    <w:link w:val="NoSpacing"/>
    <w:uiPriority w:val="99"/>
    <w:locked/>
    <w:rsid w:val="00E24792"/>
    <w:rPr>
      <w:sz w:val="22"/>
      <w:lang w:val="ru-RU" w:eastAsia="en-US"/>
    </w:rPr>
  </w:style>
  <w:style w:type="character" w:styleId="Strong">
    <w:name w:val="Strong"/>
    <w:basedOn w:val="DefaultParagraphFont"/>
    <w:uiPriority w:val="99"/>
    <w:qFormat/>
    <w:rsid w:val="00E24792"/>
    <w:rPr>
      <w:rFonts w:cs="Times New Roman"/>
      <w:b/>
    </w:rPr>
  </w:style>
  <w:style w:type="paragraph" w:customStyle="1" w:styleId="ConsPlusNonformat">
    <w:name w:val="ConsPlusNonformat"/>
    <w:uiPriority w:val="99"/>
    <w:rsid w:val="00E24792"/>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E24792"/>
    <w:pPr>
      <w:spacing w:after="120" w:line="480" w:lineRule="auto"/>
      <w:ind w:left="283"/>
    </w:pPr>
  </w:style>
  <w:style w:type="character" w:customStyle="1" w:styleId="BodyTextIndent2Char">
    <w:name w:val="Body Text Indent 2 Char"/>
    <w:basedOn w:val="DefaultParagraphFont"/>
    <w:link w:val="BodyTextIndent2"/>
    <w:uiPriority w:val="99"/>
    <w:locked/>
    <w:rsid w:val="00E24792"/>
    <w:rPr>
      <w:rFonts w:ascii="Times New Roman" w:hAnsi="Times New Roman" w:cs="Times New Roman"/>
      <w:sz w:val="24"/>
      <w:szCs w:val="24"/>
      <w:lang w:eastAsia="ru-RU"/>
    </w:rPr>
  </w:style>
  <w:style w:type="table" w:styleId="TableGrid">
    <w:name w:val="Table Grid"/>
    <w:basedOn w:val="TableNormal"/>
    <w:uiPriority w:val="99"/>
    <w:rsid w:val="00E247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24792"/>
    <w:pPr>
      <w:autoSpaceDE w:val="0"/>
      <w:autoSpaceDN w:val="0"/>
      <w:adjustRightInd w:val="0"/>
    </w:pPr>
    <w:rPr>
      <w:rFonts w:ascii="Times New Roman" w:hAnsi="Times New Roman"/>
      <w:color w:val="000000"/>
      <w:sz w:val="24"/>
      <w:szCs w:val="24"/>
      <w:lang w:eastAsia="en-US"/>
    </w:rPr>
  </w:style>
  <w:style w:type="paragraph" w:customStyle="1" w:styleId="ConsNormal">
    <w:name w:val="ConsNormal"/>
    <w:uiPriority w:val="99"/>
    <w:rsid w:val="00E24792"/>
    <w:pPr>
      <w:widowControl w:val="0"/>
      <w:snapToGrid w:val="0"/>
      <w:ind w:firstLine="720"/>
    </w:pPr>
    <w:rPr>
      <w:rFonts w:ascii="Arial" w:eastAsia="Times New Roman" w:hAnsi="Arial" w:cs="Arial"/>
      <w:sz w:val="20"/>
      <w:szCs w:val="20"/>
    </w:rPr>
  </w:style>
  <w:style w:type="paragraph" w:styleId="BodyText2">
    <w:name w:val="Body Text 2"/>
    <w:basedOn w:val="Normal"/>
    <w:link w:val="BodyText2Char"/>
    <w:uiPriority w:val="99"/>
    <w:rsid w:val="00E24792"/>
    <w:pPr>
      <w:spacing w:after="120" w:line="480" w:lineRule="auto"/>
    </w:pPr>
  </w:style>
  <w:style w:type="character" w:customStyle="1" w:styleId="BodyText2Char">
    <w:name w:val="Body Text 2 Char"/>
    <w:basedOn w:val="DefaultParagraphFont"/>
    <w:link w:val="BodyText2"/>
    <w:uiPriority w:val="99"/>
    <w:locked/>
    <w:rsid w:val="00E24792"/>
    <w:rPr>
      <w:rFonts w:ascii="Times New Roman" w:hAnsi="Times New Roman" w:cs="Times New Roman"/>
      <w:sz w:val="24"/>
      <w:szCs w:val="24"/>
      <w:lang w:eastAsia="ru-RU"/>
    </w:rPr>
  </w:style>
  <w:style w:type="paragraph" w:styleId="Header">
    <w:name w:val="header"/>
    <w:basedOn w:val="Normal"/>
    <w:link w:val="HeaderChar"/>
    <w:uiPriority w:val="99"/>
    <w:rsid w:val="00E24792"/>
    <w:pPr>
      <w:tabs>
        <w:tab w:val="center" w:pos="4677"/>
        <w:tab w:val="right" w:pos="9355"/>
      </w:tabs>
    </w:pPr>
  </w:style>
  <w:style w:type="character" w:customStyle="1" w:styleId="HeaderChar">
    <w:name w:val="Header Char"/>
    <w:basedOn w:val="DefaultParagraphFont"/>
    <w:link w:val="Header"/>
    <w:uiPriority w:val="99"/>
    <w:locked/>
    <w:rsid w:val="00E24792"/>
    <w:rPr>
      <w:rFonts w:ascii="Times New Roman" w:hAnsi="Times New Roman" w:cs="Times New Roman"/>
      <w:sz w:val="24"/>
      <w:szCs w:val="24"/>
      <w:lang w:eastAsia="ru-RU"/>
    </w:rPr>
  </w:style>
  <w:style w:type="paragraph" w:styleId="Footer">
    <w:name w:val="footer"/>
    <w:basedOn w:val="Normal"/>
    <w:link w:val="FooterChar"/>
    <w:uiPriority w:val="99"/>
    <w:rsid w:val="00E24792"/>
    <w:pPr>
      <w:tabs>
        <w:tab w:val="center" w:pos="4677"/>
        <w:tab w:val="right" w:pos="9355"/>
      </w:tabs>
    </w:pPr>
  </w:style>
  <w:style w:type="character" w:customStyle="1" w:styleId="FooterChar">
    <w:name w:val="Footer Char"/>
    <w:basedOn w:val="DefaultParagraphFont"/>
    <w:link w:val="Footer"/>
    <w:uiPriority w:val="99"/>
    <w:locked/>
    <w:rsid w:val="00E24792"/>
    <w:rPr>
      <w:rFonts w:ascii="Times New Roman" w:hAnsi="Times New Roman" w:cs="Times New Roman"/>
      <w:sz w:val="24"/>
      <w:szCs w:val="24"/>
      <w:lang w:eastAsia="ru-RU"/>
    </w:rPr>
  </w:style>
  <w:style w:type="paragraph" w:styleId="Title">
    <w:name w:val="Title"/>
    <w:basedOn w:val="Normal"/>
    <w:link w:val="TitleChar"/>
    <w:uiPriority w:val="99"/>
    <w:qFormat/>
    <w:rsid w:val="00E24792"/>
    <w:pPr>
      <w:jc w:val="center"/>
    </w:pPr>
    <w:rPr>
      <w:sz w:val="32"/>
      <w:szCs w:val="32"/>
    </w:rPr>
  </w:style>
  <w:style w:type="character" w:customStyle="1" w:styleId="TitleChar">
    <w:name w:val="Title Char"/>
    <w:basedOn w:val="DefaultParagraphFont"/>
    <w:link w:val="Title"/>
    <w:uiPriority w:val="99"/>
    <w:locked/>
    <w:rsid w:val="00E24792"/>
    <w:rPr>
      <w:rFonts w:ascii="Times New Roman" w:hAnsi="Times New Roman" w:cs="Times New Roman"/>
      <w:sz w:val="32"/>
      <w:szCs w:val="32"/>
      <w:lang w:eastAsia="ru-RU"/>
    </w:rPr>
  </w:style>
  <w:style w:type="paragraph" w:customStyle="1" w:styleId="msonormalbullet1gif">
    <w:name w:val="msonormalbullet1.gif"/>
    <w:basedOn w:val="Normal"/>
    <w:uiPriority w:val="99"/>
    <w:rsid w:val="00E24792"/>
    <w:pPr>
      <w:spacing w:before="100" w:beforeAutospacing="1" w:after="100" w:afterAutospacing="1"/>
    </w:pPr>
  </w:style>
  <w:style w:type="paragraph" w:customStyle="1" w:styleId="msonormalbullet2gif">
    <w:name w:val="msonormalbullet2.gif"/>
    <w:basedOn w:val="Normal"/>
    <w:uiPriority w:val="99"/>
    <w:rsid w:val="00E24792"/>
    <w:pPr>
      <w:spacing w:before="100" w:beforeAutospacing="1" w:after="100" w:afterAutospacing="1"/>
    </w:pPr>
  </w:style>
  <w:style w:type="paragraph" w:customStyle="1" w:styleId="msonormalbullet3gif">
    <w:name w:val="msonormalbullet3.gif"/>
    <w:basedOn w:val="Normal"/>
    <w:uiPriority w:val="99"/>
    <w:rsid w:val="00E24792"/>
    <w:pPr>
      <w:spacing w:before="100" w:beforeAutospacing="1" w:after="100" w:afterAutospacing="1"/>
    </w:pPr>
  </w:style>
  <w:style w:type="paragraph" w:customStyle="1" w:styleId="Style1">
    <w:name w:val="Style1"/>
    <w:basedOn w:val="Normal"/>
    <w:uiPriority w:val="99"/>
    <w:rsid w:val="00E24792"/>
    <w:pPr>
      <w:widowControl w:val="0"/>
      <w:autoSpaceDE w:val="0"/>
      <w:autoSpaceDN w:val="0"/>
      <w:adjustRightInd w:val="0"/>
    </w:pPr>
  </w:style>
  <w:style w:type="paragraph" w:customStyle="1" w:styleId="Style2">
    <w:name w:val="Style2"/>
    <w:basedOn w:val="Normal"/>
    <w:uiPriority w:val="99"/>
    <w:rsid w:val="00E24792"/>
    <w:pPr>
      <w:widowControl w:val="0"/>
      <w:autoSpaceDE w:val="0"/>
      <w:autoSpaceDN w:val="0"/>
      <w:adjustRightInd w:val="0"/>
    </w:pPr>
  </w:style>
  <w:style w:type="paragraph" w:customStyle="1" w:styleId="Style3">
    <w:name w:val="Style3"/>
    <w:basedOn w:val="Normal"/>
    <w:uiPriority w:val="99"/>
    <w:rsid w:val="00E24792"/>
    <w:pPr>
      <w:widowControl w:val="0"/>
      <w:autoSpaceDE w:val="0"/>
      <w:autoSpaceDN w:val="0"/>
      <w:adjustRightInd w:val="0"/>
    </w:pPr>
  </w:style>
  <w:style w:type="paragraph" w:customStyle="1" w:styleId="Style5">
    <w:name w:val="Style5"/>
    <w:basedOn w:val="Normal"/>
    <w:uiPriority w:val="99"/>
    <w:rsid w:val="00E24792"/>
    <w:pPr>
      <w:widowControl w:val="0"/>
      <w:autoSpaceDE w:val="0"/>
      <w:autoSpaceDN w:val="0"/>
      <w:adjustRightInd w:val="0"/>
    </w:pPr>
  </w:style>
  <w:style w:type="paragraph" w:customStyle="1" w:styleId="Style6">
    <w:name w:val="Style6"/>
    <w:basedOn w:val="Normal"/>
    <w:uiPriority w:val="99"/>
    <w:rsid w:val="00E24792"/>
    <w:pPr>
      <w:widowControl w:val="0"/>
      <w:autoSpaceDE w:val="0"/>
      <w:autoSpaceDN w:val="0"/>
      <w:adjustRightInd w:val="0"/>
    </w:pPr>
  </w:style>
  <w:style w:type="character" w:customStyle="1" w:styleId="FontStyle11">
    <w:name w:val="Font Style11"/>
    <w:uiPriority w:val="99"/>
    <w:rsid w:val="00E24792"/>
    <w:rPr>
      <w:rFonts w:ascii="Times New Roman" w:hAnsi="Times New Roman"/>
      <w:sz w:val="22"/>
    </w:rPr>
  </w:style>
  <w:style w:type="character" w:customStyle="1" w:styleId="FontStyle12">
    <w:name w:val="Font Style12"/>
    <w:uiPriority w:val="99"/>
    <w:rsid w:val="00E24792"/>
    <w:rPr>
      <w:rFonts w:ascii="Times New Roman" w:hAnsi="Times New Roman"/>
      <w:sz w:val="24"/>
    </w:rPr>
  </w:style>
  <w:style w:type="character" w:customStyle="1" w:styleId="FontStyle13">
    <w:name w:val="Font Style13"/>
    <w:uiPriority w:val="99"/>
    <w:rsid w:val="00E24792"/>
    <w:rPr>
      <w:rFonts w:ascii="Times New Roman" w:hAnsi="Times New Roman"/>
      <w:sz w:val="24"/>
    </w:rPr>
  </w:style>
  <w:style w:type="character" w:customStyle="1" w:styleId="FontStyle14">
    <w:name w:val="Font Style14"/>
    <w:uiPriority w:val="99"/>
    <w:rsid w:val="00E24792"/>
    <w:rPr>
      <w:rFonts w:ascii="Times New Roman" w:hAnsi="Times New Roman"/>
      <w:spacing w:val="10"/>
      <w:sz w:val="24"/>
    </w:rPr>
  </w:style>
  <w:style w:type="character" w:customStyle="1" w:styleId="FontStyle15">
    <w:name w:val="Font Style15"/>
    <w:uiPriority w:val="99"/>
    <w:rsid w:val="00E24792"/>
    <w:rPr>
      <w:rFonts w:ascii="Trebuchet MS" w:hAnsi="Trebuchet MS"/>
      <w:sz w:val="30"/>
    </w:rPr>
  </w:style>
  <w:style w:type="character" w:customStyle="1" w:styleId="a">
    <w:name w:val="Основной текст_"/>
    <w:link w:val="12"/>
    <w:uiPriority w:val="99"/>
    <w:locked/>
    <w:rsid w:val="00E24792"/>
    <w:rPr>
      <w:rFonts w:ascii="Times New Roman" w:hAnsi="Times New Roman"/>
      <w:sz w:val="21"/>
      <w:shd w:val="clear" w:color="auto" w:fill="FFFFFF"/>
    </w:rPr>
  </w:style>
  <w:style w:type="paragraph" w:customStyle="1" w:styleId="12">
    <w:name w:val="Основной текст12"/>
    <w:basedOn w:val="Normal"/>
    <w:link w:val="a"/>
    <w:uiPriority w:val="99"/>
    <w:rsid w:val="00E24792"/>
    <w:pPr>
      <w:shd w:val="clear" w:color="auto" w:fill="FFFFFF"/>
      <w:spacing w:before="600" w:after="2760" w:line="250" w:lineRule="exact"/>
      <w:ind w:hanging="340"/>
      <w:jc w:val="center"/>
    </w:pPr>
    <w:rPr>
      <w:rFonts w:eastAsia="Calibri"/>
      <w:sz w:val="21"/>
      <w:szCs w:val="20"/>
    </w:rPr>
  </w:style>
  <w:style w:type="character" w:customStyle="1" w:styleId="6">
    <w:name w:val="Основной текст (6)_"/>
    <w:link w:val="60"/>
    <w:uiPriority w:val="99"/>
    <w:locked/>
    <w:rsid w:val="00E24792"/>
    <w:rPr>
      <w:rFonts w:ascii="Times New Roman" w:hAnsi="Times New Roman"/>
      <w:sz w:val="16"/>
      <w:shd w:val="clear" w:color="auto" w:fill="FFFFFF"/>
    </w:rPr>
  </w:style>
  <w:style w:type="paragraph" w:customStyle="1" w:styleId="60">
    <w:name w:val="Основной текст (6)"/>
    <w:basedOn w:val="Normal"/>
    <w:link w:val="6"/>
    <w:uiPriority w:val="99"/>
    <w:rsid w:val="00E24792"/>
    <w:pPr>
      <w:shd w:val="clear" w:color="auto" w:fill="FFFFFF"/>
      <w:spacing w:before="360" w:line="182" w:lineRule="exact"/>
    </w:pPr>
    <w:rPr>
      <w:rFonts w:eastAsia="Calibri"/>
      <w:sz w:val="16"/>
      <w:szCs w:val="20"/>
    </w:rPr>
  </w:style>
  <w:style w:type="character" w:customStyle="1" w:styleId="a0">
    <w:name w:val="Основной текст + Полужирный"/>
    <w:aliases w:val="Курсив,Основной текст + 6,5 pt3"/>
    <w:uiPriority w:val="99"/>
    <w:rsid w:val="00E24792"/>
    <w:rPr>
      <w:rFonts w:ascii="Times New Roman" w:hAnsi="Times New Roman"/>
      <w:b/>
      <w:i/>
      <w:spacing w:val="0"/>
      <w:sz w:val="21"/>
      <w:shd w:val="clear" w:color="auto" w:fill="FFFFFF"/>
    </w:rPr>
  </w:style>
  <w:style w:type="character" w:customStyle="1" w:styleId="a1">
    <w:name w:val="Основной текст + Курсив"/>
    <w:uiPriority w:val="99"/>
    <w:rsid w:val="00E24792"/>
    <w:rPr>
      <w:rFonts w:ascii="Times New Roman" w:hAnsi="Times New Roman"/>
      <w:i/>
      <w:sz w:val="21"/>
      <w:shd w:val="clear" w:color="auto" w:fill="FFFFFF"/>
    </w:rPr>
  </w:style>
  <w:style w:type="character" w:customStyle="1" w:styleId="42">
    <w:name w:val="Заголовок №4 (2)_"/>
    <w:link w:val="420"/>
    <w:uiPriority w:val="99"/>
    <w:locked/>
    <w:rsid w:val="00E24792"/>
    <w:rPr>
      <w:rFonts w:ascii="Times New Roman" w:hAnsi="Times New Roman"/>
      <w:sz w:val="21"/>
      <w:shd w:val="clear" w:color="auto" w:fill="FFFFFF"/>
    </w:rPr>
  </w:style>
  <w:style w:type="paragraph" w:customStyle="1" w:styleId="420">
    <w:name w:val="Заголовок №4 (2)"/>
    <w:basedOn w:val="Normal"/>
    <w:link w:val="42"/>
    <w:uiPriority w:val="99"/>
    <w:rsid w:val="00E24792"/>
    <w:pPr>
      <w:shd w:val="clear" w:color="auto" w:fill="FFFFFF"/>
      <w:spacing w:before="60" w:line="226" w:lineRule="exact"/>
      <w:ind w:firstLine="320"/>
      <w:jc w:val="both"/>
      <w:outlineLvl w:val="3"/>
    </w:pPr>
    <w:rPr>
      <w:rFonts w:eastAsia="Calibri"/>
      <w:sz w:val="21"/>
      <w:szCs w:val="20"/>
    </w:rPr>
  </w:style>
  <w:style w:type="character" w:customStyle="1" w:styleId="11">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E24792"/>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uiPriority w:val="99"/>
    <w:rsid w:val="00E24792"/>
    <w:rPr>
      <w:rFonts w:ascii="Times New Roman" w:hAnsi="Times New Roman"/>
      <w:sz w:val="19"/>
      <w:shd w:val="clear" w:color="auto" w:fill="FFFFFF"/>
    </w:rPr>
  </w:style>
  <w:style w:type="character" w:customStyle="1" w:styleId="4">
    <w:name w:val="Основной текст (4)"/>
    <w:uiPriority w:val="99"/>
    <w:rsid w:val="00E24792"/>
    <w:rPr>
      <w:rFonts w:ascii="Times New Roman" w:hAnsi="Times New Roman"/>
      <w:spacing w:val="0"/>
      <w:sz w:val="19"/>
      <w:u w:val="none"/>
      <w:effect w:val="none"/>
    </w:rPr>
  </w:style>
  <w:style w:type="character" w:customStyle="1" w:styleId="13">
    <w:name w:val="Основной текст1"/>
    <w:basedOn w:val="a"/>
    <w:uiPriority w:val="99"/>
    <w:rsid w:val="00E24792"/>
    <w:rPr>
      <w:rFonts w:cs="Times New Roman"/>
      <w:szCs w:val="21"/>
    </w:rPr>
  </w:style>
  <w:style w:type="character" w:customStyle="1" w:styleId="5">
    <w:name w:val="Основной текст (5)"/>
    <w:uiPriority w:val="99"/>
    <w:rsid w:val="00E24792"/>
    <w:rPr>
      <w:rFonts w:ascii="Times New Roman" w:hAnsi="Times New Roman"/>
      <w:spacing w:val="0"/>
      <w:sz w:val="21"/>
    </w:rPr>
  </w:style>
  <w:style w:type="character" w:customStyle="1" w:styleId="50">
    <w:name w:val="Основной текст (5) + Полужирный"/>
    <w:aliases w:val="Не курсив"/>
    <w:uiPriority w:val="99"/>
    <w:rsid w:val="00E24792"/>
    <w:rPr>
      <w:rFonts w:ascii="Times New Roman" w:hAnsi="Times New Roman"/>
      <w:b/>
      <w:i/>
      <w:spacing w:val="0"/>
      <w:sz w:val="21"/>
    </w:rPr>
  </w:style>
  <w:style w:type="character" w:customStyle="1" w:styleId="51">
    <w:name w:val="Основной текст (5) + Не курсив"/>
    <w:uiPriority w:val="99"/>
    <w:rsid w:val="00E24792"/>
    <w:rPr>
      <w:rFonts w:ascii="Times New Roman" w:hAnsi="Times New Roman"/>
      <w:i/>
      <w:spacing w:val="0"/>
      <w:sz w:val="21"/>
    </w:rPr>
  </w:style>
  <w:style w:type="character" w:customStyle="1" w:styleId="8">
    <w:name w:val="Основной текст8"/>
    <w:basedOn w:val="a"/>
    <w:uiPriority w:val="99"/>
    <w:rsid w:val="00E24792"/>
    <w:rPr>
      <w:rFonts w:cs="Times New Roman"/>
      <w:szCs w:val="21"/>
    </w:rPr>
  </w:style>
  <w:style w:type="character" w:customStyle="1" w:styleId="3">
    <w:name w:val="Основной текст (3) + Не полужирный"/>
    <w:uiPriority w:val="99"/>
    <w:rsid w:val="00E24792"/>
    <w:rPr>
      <w:rFonts w:ascii="Times New Roman" w:hAnsi="Times New Roman"/>
      <w:b/>
      <w:spacing w:val="0"/>
      <w:sz w:val="21"/>
      <w:u w:val="none"/>
      <w:effect w:val="none"/>
    </w:rPr>
  </w:style>
  <w:style w:type="character" w:customStyle="1" w:styleId="33">
    <w:name w:val="Заголовок №3 (3)"/>
    <w:uiPriority w:val="99"/>
    <w:rsid w:val="00E24792"/>
    <w:rPr>
      <w:rFonts w:ascii="Times New Roman" w:hAnsi="Times New Roman"/>
      <w:spacing w:val="0"/>
      <w:sz w:val="21"/>
      <w:u w:val="none"/>
      <w:effect w:val="none"/>
    </w:rPr>
  </w:style>
  <w:style w:type="character" w:customStyle="1" w:styleId="23">
    <w:name w:val="Заголовок №2 (3)_"/>
    <w:link w:val="230"/>
    <w:uiPriority w:val="99"/>
    <w:locked/>
    <w:rsid w:val="00E24792"/>
    <w:rPr>
      <w:rFonts w:ascii="Times New Roman" w:hAnsi="Times New Roman"/>
      <w:shd w:val="clear" w:color="auto" w:fill="FFFFFF"/>
    </w:rPr>
  </w:style>
  <w:style w:type="paragraph" w:customStyle="1" w:styleId="230">
    <w:name w:val="Заголовок №2 (3)"/>
    <w:basedOn w:val="Normal"/>
    <w:link w:val="23"/>
    <w:uiPriority w:val="99"/>
    <w:rsid w:val="00E24792"/>
    <w:pPr>
      <w:shd w:val="clear" w:color="auto" w:fill="FFFFFF"/>
      <w:spacing w:line="250" w:lineRule="exact"/>
      <w:jc w:val="center"/>
      <w:outlineLvl w:val="1"/>
    </w:pPr>
    <w:rPr>
      <w:rFonts w:eastAsia="Calibri"/>
      <w:sz w:val="20"/>
      <w:szCs w:val="20"/>
    </w:rPr>
  </w:style>
  <w:style w:type="character" w:customStyle="1" w:styleId="30">
    <w:name w:val="Основной текст (3)"/>
    <w:uiPriority w:val="99"/>
    <w:rsid w:val="00E24792"/>
    <w:rPr>
      <w:rFonts w:ascii="Times New Roman" w:hAnsi="Times New Roman"/>
      <w:spacing w:val="0"/>
      <w:sz w:val="21"/>
      <w:u w:val="none"/>
      <w:effect w:val="none"/>
    </w:rPr>
  </w:style>
  <w:style w:type="character" w:customStyle="1" w:styleId="52">
    <w:name w:val="Заголовок №5"/>
    <w:uiPriority w:val="99"/>
    <w:rsid w:val="00E24792"/>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E24792"/>
    <w:rPr>
      <w:rFonts w:ascii="Times New Roman" w:hAnsi="Times New Roman"/>
      <w:sz w:val="19"/>
      <w:shd w:val="clear" w:color="auto" w:fill="FFFFFF"/>
    </w:rPr>
  </w:style>
  <w:style w:type="character" w:customStyle="1" w:styleId="32">
    <w:name w:val="Основной текст + Полужирный32"/>
    <w:uiPriority w:val="99"/>
    <w:rsid w:val="00E24792"/>
    <w:rPr>
      <w:rFonts w:ascii="Times New Roman" w:hAnsi="Times New Roman"/>
      <w:b/>
      <w:spacing w:val="0"/>
      <w:sz w:val="23"/>
    </w:rPr>
  </w:style>
  <w:style w:type="character" w:customStyle="1" w:styleId="31">
    <w:name w:val="Основной текст + Полужирный31"/>
    <w:uiPriority w:val="99"/>
    <w:rsid w:val="00E24792"/>
    <w:rPr>
      <w:rFonts w:ascii="Times New Roman" w:hAnsi="Times New Roman"/>
      <w:b/>
      <w:spacing w:val="0"/>
      <w:sz w:val="23"/>
    </w:rPr>
  </w:style>
  <w:style w:type="character" w:customStyle="1" w:styleId="80">
    <w:name w:val="Заголовок №8"/>
    <w:uiPriority w:val="99"/>
    <w:rsid w:val="00E24792"/>
    <w:rPr>
      <w:rFonts w:ascii="Times New Roman" w:hAnsi="Times New Roman"/>
      <w:spacing w:val="0"/>
      <w:sz w:val="21"/>
      <w:u w:val="none"/>
      <w:effect w:val="none"/>
    </w:rPr>
  </w:style>
  <w:style w:type="paragraph" w:customStyle="1" w:styleId="ConsPlusNormal">
    <w:name w:val="ConsPlusNormal"/>
    <w:uiPriority w:val="99"/>
    <w:rsid w:val="00E24792"/>
    <w:pPr>
      <w:widowControl w:val="0"/>
      <w:autoSpaceDE w:val="0"/>
      <w:autoSpaceDN w:val="0"/>
      <w:adjustRightInd w:val="0"/>
      <w:ind w:firstLine="720"/>
    </w:pPr>
    <w:rPr>
      <w:rFonts w:ascii="Arial" w:eastAsia="Times New Roman" w:hAnsi="Arial" w:cs="Arial"/>
      <w:sz w:val="20"/>
      <w:szCs w:val="20"/>
    </w:rPr>
  </w:style>
  <w:style w:type="paragraph" w:customStyle="1" w:styleId="Style7">
    <w:name w:val="Style7"/>
    <w:basedOn w:val="Normal"/>
    <w:uiPriority w:val="99"/>
    <w:rsid w:val="00E24792"/>
    <w:pPr>
      <w:widowControl w:val="0"/>
      <w:autoSpaceDE w:val="0"/>
      <w:autoSpaceDN w:val="0"/>
      <w:adjustRightInd w:val="0"/>
      <w:spacing w:line="220" w:lineRule="exact"/>
      <w:ind w:firstLine="230"/>
      <w:jc w:val="both"/>
    </w:pPr>
    <w:rPr>
      <w:rFonts w:ascii="Tahoma" w:hAnsi="Tahoma" w:cs="Tahoma"/>
    </w:rPr>
  </w:style>
  <w:style w:type="paragraph" w:styleId="Caption">
    <w:name w:val="caption"/>
    <w:basedOn w:val="Normal"/>
    <w:next w:val="Normal"/>
    <w:uiPriority w:val="99"/>
    <w:qFormat/>
    <w:rsid w:val="00E24792"/>
    <w:pPr>
      <w:jc w:val="right"/>
    </w:pPr>
    <w:rPr>
      <w:b/>
      <w:bCs/>
      <w:i/>
      <w:iCs/>
      <w:sz w:val="28"/>
      <w:szCs w:val="28"/>
    </w:rPr>
  </w:style>
  <w:style w:type="character" w:customStyle="1" w:styleId="BodyTextIndent3Char1">
    <w:name w:val="Body Text Indent 3 Char1"/>
    <w:basedOn w:val="DefaultParagraphFont"/>
    <w:uiPriority w:val="99"/>
    <w:semiHidden/>
    <w:locked/>
    <w:rsid w:val="00E24792"/>
    <w:rPr>
      <w:rFonts w:ascii="Times New Roman" w:hAnsi="Times New Roman" w:cs="Times New Roman"/>
      <w:sz w:val="16"/>
      <w:szCs w:val="16"/>
    </w:rPr>
  </w:style>
  <w:style w:type="character" w:customStyle="1" w:styleId="100">
    <w:name w:val="Основной текст (10)"/>
    <w:uiPriority w:val="99"/>
    <w:rsid w:val="00E24792"/>
    <w:rPr>
      <w:rFonts w:ascii="Times New Roman" w:hAnsi="Times New Roman"/>
      <w:spacing w:val="0"/>
      <w:sz w:val="19"/>
      <w:u w:val="none"/>
      <w:effect w:val="none"/>
    </w:rPr>
  </w:style>
  <w:style w:type="character" w:customStyle="1" w:styleId="269">
    <w:name w:val="Основной текст (269)"/>
    <w:uiPriority w:val="99"/>
    <w:rsid w:val="00E24792"/>
    <w:rPr>
      <w:rFonts w:ascii="Times New Roman" w:hAnsi="Times New Roman"/>
      <w:spacing w:val="0"/>
      <w:sz w:val="23"/>
      <w:u w:val="none"/>
      <w:effect w:val="none"/>
    </w:rPr>
  </w:style>
  <w:style w:type="character" w:customStyle="1" w:styleId="695">
    <w:name w:val="Основной текст (695)_"/>
    <w:link w:val="6950"/>
    <w:uiPriority w:val="99"/>
    <w:locked/>
    <w:rsid w:val="00E24792"/>
    <w:rPr>
      <w:rFonts w:ascii="Times New Roman" w:hAnsi="Times New Roman"/>
      <w:sz w:val="23"/>
      <w:shd w:val="clear" w:color="auto" w:fill="FFFFFF"/>
    </w:rPr>
  </w:style>
  <w:style w:type="paragraph" w:customStyle="1" w:styleId="6950">
    <w:name w:val="Основной текст (695)"/>
    <w:basedOn w:val="Normal"/>
    <w:link w:val="695"/>
    <w:uiPriority w:val="99"/>
    <w:rsid w:val="00E24792"/>
    <w:pPr>
      <w:shd w:val="clear" w:color="auto" w:fill="FFFFFF"/>
      <w:spacing w:line="250" w:lineRule="exact"/>
      <w:ind w:hanging="380"/>
      <w:jc w:val="both"/>
    </w:pPr>
    <w:rPr>
      <w:rFonts w:eastAsia="Calibri"/>
      <w:sz w:val="23"/>
      <w:szCs w:val="20"/>
    </w:rPr>
  </w:style>
  <w:style w:type="character" w:customStyle="1" w:styleId="610">
    <w:name w:val="Основной текст (61)_"/>
    <w:uiPriority w:val="99"/>
    <w:locked/>
    <w:rsid w:val="00E24792"/>
    <w:rPr>
      <w:rFonts w:ascii="Times New Roman" w:hAnsi="Times New Roman"/>
      <w:sz w:val="23"/>
      <w:shd w:val="clear" w:color="auto" w:fill="FFFFFF"/>
    </w:rPr>
  </w:style>
  <w:style w:type="character" w:customStyle="1" w:styleId="512">
    <w:name w:val="Заголовок №5 (12)_"/>
    <w:link w:val="5120"/>
    <w:uiPriority w:val="99"/>
    <w:locked/>
    <w:rsid w:val="00E24792"/>
    <w:rPr>
      <w:rFonts w:ascii="Microsoft Sans Serif" w:hAnsi="Microsoft Sans Serif"/>
      <w:sz w:val="17"/>
      <w:shd w:val="clear" w:color="auto" w:fill="FFFFFF"/>
    </w:rPr>
  </w:style>
  <w:style w:type="paragraph" w:customStyle="1" w:styleId="5120">
    <w:name w:val="Заголовок №5 (12)"/>
    <w:basedOn w:val="Normal"/>
    <w:link w:val="512"/>
    <w:uiPriority w:val="99"/>
    <w:rsid w:val="00E24792"/>
    <w:pPr>
      <w:shd w:val="clear" w:color="auto" w:fill="FFFFFF"/>
      <w:spacing w:after="1560" w:line="264" w:lineRule="exact"/>
      <w:jc w:val="center"/>
      <w:outlineLvl w:val="4"/>
    </w:pPr>
    <w:rPr>
      <w:rFonts w:ascii="Microsoft Sans Serif" w:eastAsia="Calibri" w:hAnsi="Microsoft Sans Serif"/>
      <w:sz w:val="17"/>
      <w:szCs w:val="20"/>
    </w:rPr>
  </w:style>
  <w:style w:type="character" w:customStyle="1" w:styleId="114">
    <w:name w:val="Основной текст (114)_"/>
    <w:link w:val="1140"/>
    <w:uiPriority w:val="99"/>
    <w:locked/>
    <w:rsid w:val="00E24792"/>
    <w:rPr>
      <w:rFonts w:ascii="Times New Roman" w:hAnsi="Times New Roman"/>
      <w:spacing w:val="-10"/>
      <w:sz w:val="23"/>
      <w:shd w:val="clear" w:color="auto" w:fill="FFFFFF"/>
    </w:rPr>
  </w:style>
  <w:style w:type="paragraph" w:customStyle="1" w:styleId="1140">
    <w:name w:val="Основной текст (114)"/>
    <w:basedOn w:val="Normal"/>
    <w:link w:val="114"/>
    <w:uiPriority w:val="99"/>
    <w:rsid w:val="00E24792"/>
    <w:pPr>
      <w:shd w:val="clear" w:color="auto" w:fill="FFFFFF"/>
      <w:spacing w:line="250" w:lineRule="exact"/>
      <w:jc w:val="both"/>
    </w:pPr>
    <w:rPr>
      <w:rFonts w:eastAsia="Calibri"/>
      <w:spacing w:val="-10"/>
      <w:sz w:val="23"/>
      <w:szCs w:val="20"/>
    </w:rPr>
  </w:style>
  <w:style w:type="character" w:customStyle="1" w:styleId="1140pt">
    <w:name w:val="Основной текст (114) + Интервал 0 pt"/>
    <w:uiPriority w:val="99"/>
    <w:rsid w:val="00E24792"/>
    <w:rPr>
      <w:rFonts w:ascii="Times New Roman" w:hAnsi="Times New Roman"/>
      <w:spacing w:val="0"/>
      <w:sz w:val="23"/>
      <w:u w:val="none"/>
      <w:effect w:val="none"/>
    </w:rPr>
  </w:style>
  <w:style w:type="character" w:customStyle="1" w:styleId="322">
    <w:name w:val="Заголовок №3 (22)_"/>
    <w:link w:val="3220"/>
    <w:uiPriority w:val="99"/>
    <w:locked/>
    <w:rsid w:val="00E24792"/>
    <w:rPr>
      <w:rFonts w:ascii="Times New Roman" w:hAnsi="Times New Roman"/>
      <w:sz w:val="23"/>
      <w:shd w:val="clear" w:color="auto" w:fill="FFFFFF"/>
    </w:rPr>
  </w:style>
  <w:style w:type="paragraph" w:customStyle="1" w:styleId="3220">
    <w:name w:val="Заголовок №3 (22)"/>
    <w:basedOn w:val="Normal"/>
    <w:link w:val="322"/>
    <w:uiPriority w:val="99"/>
    <w:rsid w:val="00E24792"/>
    <w:pPr>
      <w:shd w:val="clear" w:color="auto" w:fill="FFFFFF"/>
      <w:spacing w:after="180" w:line="240" w:lineRule="atLeast"/>
      <w:outlineLvl w:val="2"/>
    </w:pPr>
    <w:rPr>
      <w:rFonts w:eastAsia="Calibri"/>
      <w:sz w:val="23"/>
      <w:szCs w:val="20"/>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E24792"/>
    <w:rPr>
      <w:rFonts w:ascii="Microsoft Sans Serif" w:hAnsi="Microsoft Sans Serif"/>
      <w:b/>
      <w:spacing w:val="-10"/>
      <w:sz w:val="17"/>
    </w:rPr>
  </w:style>
  <w:style w:type="character" w:customStyle="1" w:styleId="310">
    <w:name w:val="Основной текст 3 Знак1"/>
    <w:uiPriority w:val="99"/>
    <w:semiHidden/>
    <w:rsid w:val="00E24792"/>
    <w:rPr>
      <w:rFonts w:ascii="Times New Roman" w:hAnsi="Times New Roman"/>
      <w:sz w:val="16"/>
    </w:rPr>
  </w:style>
  <w:style w:type="character" w:customStyle="1" w:styleId="21">
    <w:name w:val="Основной текст с отступом 2 Знак1"/>
    <w:uiPriority w:val="99"/>
    <w:semiHidden/>
    <w:rsid w:val="00E24792"/>
    <w:rPr>
      <w:rFonts w:ascii="Times New Roman" w:hAnsi="Times New Roman"/>
      <w:sz w:val="24"/>
    </w:rPr>
  </w:style>
  <w:style w:type="character" w:customStyle="1" w:styleId="210">
    <w:name w:val="Основной текст 2 Знак1"/>
    <w:uiPriority w:val="99"/>
    <w:semiHidden/>
    <w:rsid w:val="00E24792"/>
    <w:rPr>
      <w:rFonts w:ascii="Times New Roman" w:hAnsi="Times New Roman"/>
      <w:sz w:val="24"/>
    </w:rPr>
  </w:style>
  <w:style w:type="character" w:customStyle="1" w:styleId="14">
    <w:name w:val="Основной текст Знак1"/>
    <w:uiPriority w:val="99"/>
    <w:semiHidden/>
    <w:rsid w:val="00E24792"/>
    <w:rPr>
      <w:rFonts w:ascii="Times New Roman" w:hAnsi="Times New Roman"/>
      <w:sz w:val="24"/>
    </w:rPr>
  </w:style>
  <w:style w:type="character" w:customStyle="1" w:styleId="15">
    <w:name w:val="Текст выноски Знак1"/>
    <w:uiPriority w:val="99"/>
    <w:semiHidden/>
    <w:rsid w:val="00E24792"/>
    <w:rPr>
      <w:rFonts w:ascii="Tahoma" w:hAnsi="Tahoma"/>
      <w:sz w:val="16"/>
    </w:rPr>
  </w:style>
  <w:style w:type="character" w:customStyle="1" w:styleId="16">
    <w:name w:val="Верхний колонтитул Знак1"/>
    <w:uiPriority w:val="99"/>
    <w:semiHidden/>
    <w:rsid w:val="00E24792"/>
    <w:rPr>
      <w:rFonts w:ascii="Times New Roman" w:hAnsi="Times New Roman"/>
      <w:sz w:val="24"/>
    </w:rPr>
  </w:style>
  <w:style w:type="character" w:customStyle="1" w:styleId="17">
    <w:name w:val="Нижний колонтитул Знак1"/>
    <w:uiPriority w:val="99"/>
    <w:semiHidden/>
    <w:rsid w:val="00E24792"/>
    <w:rPr>
      <w:rFonts w:ascii="Times New Roman" w:hAnsi="Times New Roman"/>
      <w:sz w:val="24"/>
    </w:rPr>
  </w:style>
  <w:style w:type="character" w:customStyle="1" w:styleId="18">
    <w:name w:val="Основной текст с отступом Знак1"/>
    <w:uiPriority w:val="99"/>
    <w:semiHidden/>
    <w:rsid w:val="00E24792"/>
    <w:rPr>
      <w:rFonts w:ascii="Times New Roman" w:hAnsi="Times New Roman"/>
      <w:sz w:val="24"/>
    </w:rPr>
  </w:style>
  <w:style w:type="character" w:customStyle="1" w:styleId="19">
    <w:name w:val="Название Знак1"/>
    <w:uiPriority w:val="99"/>
    <w:rsid w:val="00E24792"/>
    <w:rPr>
      <w:rFonts w:ascii="Cambria" w:hAnsi="Cambria"/>
      <w:color w:val="auto"/>
      <w:spacing w:val="5"/>
      <w:kern w:val="28"/>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E24792"/>
    <w:rPr>
      <w:rFonts w:ascii="Times New Roman" w:hAnsi="Times New Roman"/>
      <w:b/>
      <w:i/>
      <w:spacing w:val="0"/>
      <w:sz w:val="21"/>
      <w:u w:val="none"/>
      <w:effect w:val="none"/>
    </w:rPr>
  </w:style>
  <w:style w:type="paragraph" w:styleId="TOC1">
    <w:name w:val="toc 1"/>
    <w:basedOn w:val="Normal"/>
    <w:next w:val="Normal"/>
    <w:autoRedefine/>
    <w:uiPriority w:val="99"/>
    <w:semiHidden/>
    <w:rsid w:val="00E24792"/>
    <w:pPr>
      <w:tabs>
        <w:tab w:val="right" w:leader="dot" w:pos="10466"/>
      </w:tabs>
    </w:pPr>
    <w:rPr>
      <w:b/>
      <w:bCs/>
      <w:sz w:val="28"/>
      <w:szCs w:val="28"/>
      <w:lang w:eastAsia="en-US"/>
    </w:rPr>
  </w:style>
  <w:style w:type="paragraph" w:styleId="TOC3">
    <w:name w:val="toc 3"/>
    <w:basedOn w:val="Normal"/>
    <w:next w:val="Normal"/>
    <w:autoRedefine/>
    <w:uiPriority w:val="99"/>
    <w:semiHidden/>
    <w:rsid w:val="00E24792"/>
    <w:pPr>
      <w:spacing w:line="276" w:lineRule="auto"/>
    </w:pPr>
    <w:rPr>
      <w:noProof/>
      <w:lang w:eastAsia="en-US"/>
    </w:rPr>
  </w:style>
  <w:style w:type="table" w:customStyle="1" w:styleId="1a">
    <w:name w:val="Сетка таблицы1"/>
    <w:uiPriority w:val="99"/>
    <w:rsid w:val="00E2479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E2479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E2479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E24792"/>
    <w:rPr>
      <w:rFonts w:ascii="Times New Roman" w:hAnsi="Times New Roman"/>
      <w:i/>
      <w:sz w:val="20"/>
    </w:rPr>
  </w:style>
  <w:style w:type="character" w:customStyle="1" w:styleId="FontStyle55">
    <w:name w:val="Font Style55"/>
    <w:uiPriority w:val="99"/>
    <w:rsid w:val="00E24792"/>
    <w:rPr>
      <w:rFonts w:ascii="Times New Roman" w:hAnsi="Times New Roman"/>
      <w:sz w:val="20"/>
    </w:rPr>
  </w:style>
  <w:style w:type="table" w:customStyle="1" w:styleId="40">
    <w:name w:val="Сетка таблицы4"/>
    <w:uiPriority w:val="99"/>
    <w:rsid w:val="00E247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E24792"/>
    <w:rPr>
      <w:rFonts w:ascii="Times New Roman" w:hAnsi="Times New Roman"/>
      <w:spacing w:val="0"/>
      <w:sz w:val="20"/>
      <w:shd w:val="clear" w:color="auto" w:fill="FFFFFF"/>
    </w:rPr>
  </w:style>
  <w:style w:type="character" w:customStyle="1" w:styleId="20">
    <w:name w:val="Заголовок №2_"/>
    <w:link w:val="22"/>
    <w:uiPriority w:val="99"/>
    <w:locked/>
    <w:rsid w:val="00E24792"/>
    <w:rPr>
      <w:rFonts w:ascii="Times New Roman" w:hAnsi="Times New Roman"/>
      <w:shd w:val="clear" w:color="auto" w:fill="FFFFFF"/>
    </w:rPr>
  </w:style>
  <w:style w:type="paragraph" w:customStyle="1" w:styleId="22">
    <w:name w:val="Заголовок №2"/>
    <w:basedOn w:val="Normal"/>
    <w:link w:val="20"/>
    <w:uiPriority w:val="99"/>
    <w:rsid w:val="00E24792"/>
    <w:pPr>
      <w:shd w:val="clear" w:color="auto" w:fill="FFFFFF"/>
      <w:spacing w:before="60" w:line="230" w:lineRule="exact"/>
      <w:outlineLvl w:val="1"/>
    </w:pPr>
    <w:rPr>
      <w:rFonts w:eastAsia="Calibri"/>
      <w:sz w:val="20"/>
      <w:szCs w:val="20"/>
    </w:rPr>
  </w:style>
  <w:style w:type="character" w:customStyle="1" w:styleId="24">
    <w:name w:val="Заголовок №2 + Не полужирный"/>
    <w:uiPriority w:val="99"/>
    <w:rsid w:val="00E24792"/>
    <w:rPr>
      <w:rFonts w:ascii="Times New Roman" w:hAnsi="Times New Roman"/>
      <w:b/>
      <w:shd w:val="clear" w:color="auto" w:fill="FFFFFF"/>
    </w:rPr>
  </w:style>
  <w:style w:type="paragraph" w:customStyle="1" w:styleId="a2">
    <w:name w:val="Знак Знак Знак Знак Знак Знак Знак Знак Знак Знак Знак Знак Знак Знак Знак Знак"/>
    <w:basedOn w:val="Normal"/>
    <w:uiPriority w:val="99"/>
    <w:rsid w:val="00E24792"/>
    <w:pPr>
      <w:spacing w:after="160" w:line="240" w:lineRule="exact"/>
    </w:pPr>
    <w:rPr>
      <w:rFonts w:ascii="Verdana" w:hAnsi="Verdana" w:cs="Verdana"/>
      <w:sz w:val="20"/>
      <w:szCs w:val="20"/>
      <w:lang w:val="en-US" w:eastAsia="en-US"/>
    </w:rPr>
  </w:style>
  <w:style w:type="paragraph" w:customStyle="1" w:styleId="msonormalcxspmiddle">
    <w:name w:val="msonormalcxspmiddle"/>
    <w:basedOn w:val="Normal"/>
    <w:uiPriority w:val="99"/>
    <w:rsid w:val="00E24792"/>
    <w:pPr>
      <w:spacing w:before="100" w:beforeAutospacing="1" w:after="100" w:afterAutospacing="1"/>
    </w:pPr>
  </w:style>
  <w:style w:type="paragraph" w:styleId="PlainText">
    <w:name w:val="Plain Text"/>
    <w:basedOn w:val="Normal"/>
    <w:link w:val="PlainTextChar"/>
    <w:uiPriority w:val="99"/>
    <w:rsid w:val="00E24792"/>
    <w:rPr>
      <w:rFonts w:ascii="Courier New" w:hAnsi="Courier New" w:cs="Courier New"/>
      <w:sz w:val="20"/>
      <w:szCs w:val="20"/>
    </w:rPr>
  </w:style>
  <w:style w:type="character" w:customStyle="1" w:styleId="PlainTextChar">
    <w:name w:val="Plain Text Char"/>
    <w:basedOn w:val="DefaultParagraphFont"/>
    <w:link w:val="PlainText"/>
    <w:uiPriority w:val="99"/>
    <w:locked/>
    <w:rsid w:val="00E24792"/>
    <w:rPr>
      <w:rFonts w:ascii="Courier New" w:hAnsi="Courier New" w:cs="Courier New"/>
      <w:sz w:val="20"/>
      <w:szCs w:val="20"/>
      <w:lang w:eastAsia="ru-RU"/>
    </w:rPr>
  </w:style>
  <w:style w:type="character" w:styleId="Emphasis">
    <w:name w:val="Emphasis"/>
    <w:basedOn w:val="DefaultParagraphFont"/>
    <w:uiPriority w:val="99"/>
    <w:qFormat/>
    <w:rsid w:val="00E24792"/>
    <w:rPr>
      <w:rFonts w:cs="Times New Roman"/>
      <w:i/>
      <w:iCs/>
    </w:rPr>
  </w:style>
  <w:style w:type="paragraph" w:customStyle="1" w:styleId="1b">
    <w:name w:val="Абзац списка1"/>
    <w:aliases w:val="литература"/>
    <w:basedOn w:val="Normal"/>
    <w:link w:val="a3"/>
    <w:uiPriority w:val="99"/>
    <w:rsid w:val="00E24792"/>
    <w:pPr>
      <w:ind w:left="720"/>
    </w:pPr>
    <w:rPr>
      <w:rFonts w:ascii="Arial Unicode MS" w:eastAsia="Arial Unicode MS" w:hAnsi="Arial Unicode MS"/>
      <w:color w:val="000000"/>
      <w:szCs w:val="20"/>
    </w:rPr>
  </w:style>
  <w:style w:type="character" w:customStyle="1" w:styleId="35">
    <w:name w:val="Основной текст (3)_"/>
    <w:basedOn w:val="DefaultParagraphFont"/>
    <w:uiPriority w:val="99"/>
    <w:locked/>
    <w:rsid w:val="00E24792"/>
    <w:rPr>
      <w:rFonts w:cs="Times New Roman"/>
      <w:b/>
      <w:bCs/>
      <w:sz w:val="14"/>
      <w:szCs w:val="14"/>
      <w:shd w:val="clear" w:color="auto" w:fill="FFFFFF"/>
    </w:rPr>
  </w:style>
  <w:style w:type="character" w:customStyle="1" w:styleId="36">
    <w:name w:val="Основной текст + Полужирный3"/>
    <w:basedOn w:val="DefaultParagraphFont"/>
    <w:uiPriority w:val="99"/>
    <w:rsid w:val="00E24792"/>
    <w:rPr>
      <w:rFonts w:cs="Times New Roman"/>
      <w:b/>
      <w:bCs/>
      <w:spacing w:val="0"/>
      <w:sz w:val="14"/>
      <w:szCs w:val="14"/>
      <w:shd w:val="clear" w:color="auto" w:fill="FFFFFF"/>
    </w:rPr>
  </w:style>
  <w:style w:type="character" w:customStyle="1" w:styleId="1pt">
    <w:name w:val="Основной текст + Интервал 1 pt"/>
    <w:basedOn w:val="BodyTextChar"/>
    <w:uiPriority w:val="99"/>
    <w:rsid w:val="00E24792"/>
    <w:rPr>
      <w:spacing w:val="30"/>
      <w:sz w:val="14"/>
      <w:szCs w:val="14"/>
      <w:shd w:val="clear" w:color="auto" w:fill="FFFFFF"/>
    </w:rPr>
  </w:style>
  <w:style w:type="character" w:customStyle="1" w:styleId="41">
    <w:name w:val="Основной текст (4)_"/>
    <w:basedOn w:val="DefaultParagraphFont"/>
    <w:uiPriority w:val="99"/>
    <w:locked/>
    <w:rsid w:val="00E24792"/>
    <w:rPr>
      <w:rFonts w:cs="Times New Roman"/>
      <w:b/>
      <w:bCs/>
      <w:shd w:val="clear" w:color="auto" w:fill="FFFFFF"/>
    </w:rPr>
  </w:style>
  <w:style w:type="character" w:customStyle="1" w:styleId="11pt">
    <w:name w:val="Основной текст + 11 pt"/>
    <w:aliases w:val="Полужирный3"/>
    <w:basedOn w:val="BodyTextChar"/>
    <w:uiPriority w:val="99"/>
    <w:rsid w:val="00E24792"/>
    <w:rPr>
      <w:spacing w:val="0"/>
      <w:sz w:val="22"/>
      <w:szCs w:val="22"/>
      <w:shd w:val="clear" w:color="auto" w:fill="FFFFFF"/>
    </w:rPr>
  </w:style>
  <w:style w:type="character" w:customStyle="1" w:styleId="62">
    <w:name w:val="Основной текст + Полужирный6"/>
    <w:basedOn w:val="BodyTextChar"/>
    <w:uiPriority w:val="99"/>
    <w:rsid w:val="00E24792"/>
    <w:rPr>
      <w:spacing w:val="0"/>
      <w:sz w:val="14"/>
      <w:szCs w:val="14"/>
      <w:shd w:val="clear" w:color="auto" w:fill="FFFFFF"/>
    </w:rPr>
  </w:style>
  <w:style w:type="paragraph" w:customStyle="1" w:styleId="1c">
    <w:name w:val="Без интервала1"/>
    <w:uiPriority w:val="99"/>
    <w:rsid w:val="00E24792"/>
    <w:rPr>
      <w:rFonts w:ascii="Arial Unicode MS" w:eastAsia="Arial Unicode MS" w:hAnsi="Arial Unicode MS" w:cs="Arial Unicode MS"/>
      <w:color w:val="000000"/>
      <w:sz w:val="24"/>
      <w:szCs w:val="24"/>
    </w:rPr>
  </w:style>
  <w:style w:type="character" w:customStyle="1" w:styleId="25">
    <w:name w:val="Основной текст + Полужирный2"/>
    <w:basedOn w:val="62"/>
    <w:uiPriority w:val="99"/>
    <w:rsid w:val="00E24792"/>
  </w:style>
  <w:style w:type="character" w:customStyle="1" w:styleId="53">
    <w:name w:val="Основной текст + Полужирный5"/>
    <w:basedOn w:val="62"/>
    <w:uiPriority w:val="99"/>
    <w:rsid w:val="00E24792"/>
  </w:style>
  <w:style w:type="character" w:styleId="PageNumber">
    <w:name w:val="page number"/>
    <w:basedOn w:val="DefaultParagraphFont"/>
    <w:uiPriority w:val="99"/>
    <w:rsid w:val="00E24792"/>
    <w:rPr>
      <w:rFonts w:cs="Times New Roman"/>
    </w:rPr>
  </w:style>
  <w:style w:type="paragraph" w:customStyle="1" w:styleId="Style9">
    <w:name w:val="Style9"/>
    <w:basedOn w:val="Normal"/>
    <w:uiPriority w:val="99"/>
    <w:rsid w:val="00E24792"/>
    <w:pPr>
      <w:widowControl w:val="0"/>
      <w:autoSpaceDE w:val="0"/>
      <w:autoSpaceDN w:val="0"/>
      <w:adjustRightInd w:val="0"/>
    </w:pPr>
  </w:style>
  <w:style w:type="character" w:customStyle="1" w:styleId="FontStyle16">
    <w:name w:val="Font Style16"/>
    <w:basedOn w:val="DefaultParagraphFont"/>
    <w:uiPriority w:val="99"/>
    <w:rsid w:val="00E24792"/>
    <w:rPr>
      <w:rFonts w:ascii="Times New Roman" w:hAnsi="Times New Roman" w:cs="Times New Roman"/>
      <w:b/>
      <w:bCs/>
      <w:sz w:val="26"/>
      <w:szCs w:val="26"/>
    </w:rPr>
  </w:style>
  <w:style w:type="character" w:customStyle="1" w:styleId="FontStyle17">
    <w:name w:val="Font Style17"/>
    <w:basedOn w:val="DefaultParagraphFont"/>
    <w:uiPriority w:val="99"/>
    <w:rsid w:val="00E24792"/>
    <w:rPr>
      <w:rFonts w:ascii="Times New Roman" w:hAnsi="Times New Roman" w:cs="Times New Roman"/>
      <w:b/>
      <w:bCs/>
      <w:sz w:val="24"/>
      <w:szCs w:val="24"/>
    </w:rPr>
  </w:style>
  <w:style w:type="paragraph" w:styleId="List2">
    <w:name w:val="List 2"/>
    <w:basedOn w:val="Normal"/>
    <w:uiPriority w:val="99"/>
    <w:rsid w:val="00E24792"/>
    <w:pPr>
      <w:ind w:left="720" w:hanging="360"/>
    </w:pPr>
  </w:style>
  <w:style w:type="character" w:customStyle="1" w:styleId="26">
    <w:name w:val="Основной текст (2)"/>
    <w:basedOn w:val="DefaultParagraphFont"/>
    <w:uiPriority w:val="99"/>
    <w:rsid w:val="00E24792"/>
    <w:rPr>
      <w:rFonts w:ascii="Times New Roman" w:hAnsi="Times New Roman" w:cs="Times New Roman"/>
      <w:color w:val="000000"/>
      <w:spacing w:val="0"/>
      <w:w w:val="100"/>
      <w:position w:val="0"/>
      <w:sz w:val="18"/>
      <w:szCs w:val="18"/>
      <w:u w:val="none"/>
      <w:lang w:val="ru-RU" w:eastAsia="ru-RU"/>
    </w:rPr>
  </w:style>
  <w:style w:type="character" w:customStyle="1" w:styleId="27">
    <w:name w:val="Основной текст (2) + Полужирный"/>
    <w:uiPriority w:val="99"/>
    <w:rsid w:val="00E24792"/>
    <w:rPr>
      <w:rFonts w:ascii="Times New Roman" w:hAnsi="Times New Roman"/>
      <w:b/>
      <w:color w:val="000000"/>
      <w:spacing w:val="0"/>
      <w:w w:val="100"/>
      <w:position w:val="0"/>
      <w:sz w:val="18"/>
      <w:u w:val="none"/>
      <w:lang w:val="ru-RU" w:eastAsia="ru-RU"/>
    </w:rPr>
  </w:style>
  <w:style w:type="character" w:customStyle="1" w:styleId="a4">
    <w:name w:val="Подпись к таблице_"/>
    <w:link w:val="a5"/>
    <w:uiPriority w:val="99"/>
    <w:locked/>
    <w:rsid w:val="00E24792"/>
    <w:rPr>
      <w:rFonts w:ascii="Times New Roman" w:hAnsi="Times New Roman"/>
      <w:sz w:val="18"/>
      <w:shd w:val="clear" w:color="auto" w:fill="FFFFFF"/>
    </w:rPr>
  </w:style>
  <w:style w:type="character" w:customStyle="1" w:styleId="a6">
    <w:name w:val="Подпись к таблице + Полужирный"/>
    <w:uiPriority w:val="99"/>
    <w:rsid w:val="00E24792"/>
    <w:rPr>
      <w:rFonts w:ascii="Times New Roman" w:hAnsi="Times New Roman"/>
      <w:b/>
      <w:color w:val="000000"/>
      <w:spacing w:val="0"/>
      <w:w w:val="100"/>
      <w:position w:val="0"/>
      <w:sz w:val="18"/>
      <w:u w:val="none"/>
      <w:lang w:val="ru-RU" w:eastAsia="ru-RU"/>
    </w:rPr>
  </w:style>
  <w:style w:type="paragraph" w:customStyle="1" w:styleId="a5">
    <w:name w:val="Подпись к таблице"/>
    <w:basedOn w:val="Normal"/>
    <w:link w:val="a4"/>
    <w:uiPriority w:val="99"/>
    <w:rsid w:val="00E24792"/>
    <w:pPr>
      <w:widowControl w:val="0"/>
      <w:shd w:val="clear" w:color="auto" w:fill="FFFFFF"/>
      <w:spacing w:line="240" w:lineRule="atLeast"/>
    </w:pPr>
    <w:rPr>
      <w:rFonts w:eastAsia="Calibri"/>
      <w:sz w:val="18"/>
      <w:szCs w:val="20"/>
    </w:rPr>
  </w:style>
  <w:style w:type="character" w:customStyle="1" w:styleId="28">
    <w:name w:val="Основной текст (2)_"/>
    <w:basedOn w:val="DefaultParagraphFont"/>
    <w:uiPriority w:val="99"/>
    <w:rsid w:val="00E24792"/>
    <w:rPr>
      <w:rFonts w:ascii="Times New Roman" w:hAnsi="Times New Roman" w:cs="Times New Roman"/>
      <w:sz w:val="18"/>
      <w:szCs w:val="18"/>
      <w:shd w:val="clear" w:color="auto" w:fill="FFFFFF"/>
    </w:rPr>
  </w:style>
  <w:style w:type="character" w:customStyle="1" w:styleId="29">
    <w:name w:val="Основной текст (2) + Курсив"/>
    <w:uiPriority w:val="99"/>
    <w:rsid w:val="00E24792"/>
    <w:rPr>
      <w:rFonts w:ascii="Times New Roman" w:hAnsi="Times New Roman"/>
      <w:i/>
      <w:color w:val="000000"/>
      <w:spacing w:val="0"/>
      <w:w w:val="100"/>
      <w:position w:val="0"/>
      <w:sz w:val="18"/>
      <w:u w:val="none"/>
      <w:lang w:val="ru-RU" w:eastAsia="ru-RU"/>
    </w:rPr>
  </w:style>
  <w:style w:type="character" w:customStyle="1" w:styleId="290">
    <w:name w:val="Основной текст (2) + 9"/>
    <w:aliases w:val="5 pt6,Курсив2"/>
    <w:basedOn w:val="28"/>
    <w:uiPriority w:val="99"/>
    <w:rsid w:val="00E24792"/>
    <w:rPr>
      <w:i/>
      <w:iCs/>
      <w:color w:val="000000"/>
      <w:spacing w:val="0"/>
      <w:w w:val="100"/>
      <w:position w:val="0"/>
      <w:sz w:val="19"/>
      <w:szCs w:val="19"/>
      <w:lang w:val="ru-RU" w:eastAsia="ru-RU"/>
    </w:rPr>
  </w:style>
  <w:style w:type="character" w:customStyle="1" w:styleId="21pt">
    <w:name w:val="Основной текст (2) + Интервал 1 pt"/>
    <w:uiPriority w:val="99"/>
    <w:rsid w:val="00E24792"/>
    <w:rPr>
      <w:rFonts w:ascii="Times New Roman" w:hAnsi="Times New Roman"/>
      <w:color w:val="000000"/>
      <w:spacing w:val="30"/>
      <w:w w:val="100"/>
      <w:position w:val="0"/>
      <w:sz w:val="18"/>
      <w:u w:val="none"/>
      <w:lang w:val="ru-RU" w:eastAsia="ru-RU"/>
    </w:rPr>
  </w:style>
  <w:style w:type="character" w:customStyle="1" w:styleId="2Tahoma">
    <w:name w:val="Основной текст (2) + Tahoma"/>
    <w:aliases w:val="11,5 pt5"/>
    <w:uiPriority w:val="99"/>
    <w:rsid w:val="00E24792"/>
    <w:rPr>
      <w:rFonts w:ascii="Tahoma" w:hAnsi="Tahoma"/>
      <w:color w:val="000000"/>
      <w:spacing w:val="0"/>
      <w:w w:val="100"/>
      <w:position w:val="0"/>
      <w:sz w:val="23"/>
      <w:u w:val="none"/>
      <w:lang w:val="ru-RU" w:eastAsia="ru-RU"/>
    </w:rPr>
  </w:style>
  <w:style w:type="character" w:customStyle="1" w:styleId="90">
    <w:name w:val="Колонтитул + 9"/>
    <w:aliases w:val="5 pt4,Не курсив2"/>
    <w:uiPriority w:val="99"/>
    <w:rsid w:val="00E24792"/>
    <w:rPr>
      <w:rFonts w:ascii="Times New Roman" w:hAnsi="Times New Roman"/>
      <w:color w:val="000000"/>
      <w:spacing w:val="0"/>
      <w:w w:val="100"/>
      <w:position w:val="0"/>
      <w:sz w:val="19"/>
      <w:u w:val="none"/>
      <w:lang w:val="ru-RU" w:eastAsia="ru-RU"/>
    </w:rPr>
  </w:style>
  <w:style w:type="paragraph" w:customStyle="1" w:styleId="p11">
    <w:name w:val="p11"/>
    <w:basedOn w:val="Normal"/>
    <w:uiPriority w:val="99"/>
    <w:rsid w:val="00146DD4"/>
    <w:pPr>
      <w:spacing w:before="100" w:beforeAutospacing="1" w:after="100" w:afterAutospacing="1"/>
    </w:pPr>
    <w:rPr>
      <w:rFonts w:eastAsia="Batang"/>
      <w:lang w:eastAsia="ko-KR"/>
    </w:rPr>
  </w:style>
  <w:style w:type="paragraph" w:customStyle="1" w:styleId="3New">
    <w:name w:val="Заголовок 3New"/>
    <w:basedOn w:val="Heading3"/>
    <w:link w:val="3New0"/>
    <w:autoRedefine/>
    <w:uiPriority w:val="99"/>
    <w:rsid w:val="00255756"/>
    <w:pPr>
      <w:keepLines w:val="0"/>
      <w:widowControl w:val="0"/>
      <w:tabs>
        <w:tab w:val="left" w:pos="567"/>
      </w:tabs>
      <w:suppressAutoHyphens/>
      <w:spacing w:before="0"/>
      <w:ind w:firstLine="709"/>
    </w:pPr>
    <w:rPr>
      <w:rFonts w:ascii="Times New Roman" w:eastAsia="Calibri" w:hAnsi="Times New Roman" w:cs="Times New Roman"/>
      <w:bCs w:val="0"/>
      <w:color w:val="auto"/>
      <w:szCs w:val="20"/>
    </w:rPr>
  </w:style>
  <w:style w:type="character" w:customStyle="1" w:styleId="3New0">
    <w:name w:val="Заголовок 3New Знак"/>
    <w:link w:val="3New"/>
    <w:uiPriority w:val="99"/>
    <w:locked/>
    <w:rsid w:val="00255756"/>
    <w:rPr>
      <w:rFonts w:ascii="Times New Roman" w:hAnsi="Times New Roman"/>
      <w:b/>
      <w:sz w:val="24"/>
      <w:lang w:eastAsia="ru-RU"/>
    </w:rPr>
  </w:style>
  <w:style w:type="character" w:customStyle="1" w:styleId="a3">
    <w:name w:val="Абзац списка Знак"/>
    <w:aliases w:val="литература Знак,Абзац списка1 Знак"/>
    <w:link w:val="1b"/>
    <w:uiPriority w:val="99"/>
    <w:locked/>
    <w:rsid w:val="00146DD4"/>
    <w:rPr>
      <w:rFonts w:ascii="Arial Unicode MS" w:eastAsia="Arial Unicode MS" w:hAnsi="Arial Unicode MS"/>
      <w:color w:val="000000"/>
      <w:sz w:val="24"/>
      <w:lang w:eastAsia="ru-RU"/>
    </w:rPr>
  </w:style>
  <w:style w:type="character" w:customStyle="1" w:styleId="FontStyle36">
    <w:name w:val="Font Style36"/>
    <w:uiPriority w:val="99"/>
    <w:rsid w:val="00255756"/>
    <w:rPr>
      <w:rFonts w:ascii="Times New Roman" w:hAnsi="Times New Roman"/>
      <w:sz w:val="28"/>
    </w:rPr>
  </w:style>
  <w:style w:type="paragraph" w:customStyle="1" w:styleId="2NEw">
    <w:name w:val="Заголовок 2NEw"/>
    <w:basedOn w:val="Heading2"/>
    <w:link w:val="2NEw0"/>
    <w:autoRedefine/>
    <w:uiPriority w:val="99"/>
    <w:rsid w:val="00255756"/>
    <w:pPr>
      <w:keepNext/>
      <w:widowControl w:val="0"/>
      <w:suppressAutoHyphens/>
      <w:spacing w:before="0" w:beforeAutospacing="0" w:after="0" w:afterAutospacing="0"/>
      <w:jc w:val="center"/>
    </w:pPr>
    <w:rPr>
      <w:rFonts w:eastAsia="SimSun"/>
      <w:bCs w:val="0"/>
      <w:kern w:val="28"/>
      <w:sz w:val="28"/>
      <w:szCs w:val="20"/>
      <w:lang w:eastAsia="hi-IN" w:bidi="hi-IN"/>
    </w:rPr>
  </w:style>
  <w:style w:type="character" w:customStyle="1" w:styleId="2NEw0">
    <w:name w:val="Заголовок 2NEw Знак"/>
    <w:link w:val="2NEw"/>
    <w:uiPriority w:val="99"/>
    <w:locked/>
    <w:rsid w:val="00255756"/>
    <w:rPr>
      <w:rFonts w:ascii="Times New Roman" w:eastAsia="SimSun" w:hAnsi="Times New Roman"/>
      <w:b/>
      <w:kern w:val="28"/>
      <w:sz w:val="28"/>
      <w:lang w:eastAsia="hi-IN" w:bidi="hi-IN"/>
    </w:rPr>
  </w:style>
  <w:style w:type="character" w:customStyle="1" w:styleId="Bodytext0">
    <w:name w:val="Body text_"/>
    <w:uiPriority w:val="99"/>
    <w:rsid w:val="00255756"/>
    <w:rPr>
      <w:sz w:val="21"/>
      <w:shd w:val="clear" w:color="auto" w:fill="FFFFFF"/>
    </w:rPr>
  </w:style>
  <w:style w:type="paragraph" w:customStyle="1" w:styleId="5NEW">
    <w:name w:val="Заголовок 5NEW"/>
    <w:basedOn w:val="1b"/>
    <w:link w:val="5NEW0"/>
    <w:autoRedefine/>
    <w:uiPriority w:val="99"/>
    <w:rsid w:val="00255756"/>
    <w:pPr>
      <w:tabs>
        <w:tab w:val="left" w:pos="567"/>
      </w:tabs>
      <w:ind w:left="0" w:firstLine="567"/>
      <w:contextualSpacing/>
      <w:jc w:val="center"/>
    </w:pPr>
    <w:rPr>
      <w:rFonts w:ascii="Times New Roman" w:eastAsia="Calibri" w:hAnsi="Times New Roman"/>
      <w:b/>
      <w:color w:val="auto"/>
    </w:rPr>
  </w:style>
  <w:style w:type="character" w:customStyle="1" w:styleId="5NEW0">
    <w:name w:val="Заголовок 5NEW Знак"/>
    <w:link w:val="5NEW"/>
    <w:uiPriority w:val="99"/>
    <w:locked/>
    <w:rsid w:val="00255756"/>
    <w:rPr>
      <w:rFonts w:ascii="Times New Roman" w:hAnsi="Times New Roman"/>
      <w:b/>
      <w:sz w:val="24"/>
    </w:rPr>
  </w:style>
  <w:style w:type="character" w:customStyle="1" w:styleId="markedcontent">
    <w:name w:val="markedcontent"/>
    <w:basedOn w:val="DefaultParagraphFont"/>
    <w:uiPriority w:val="99"/>
    <w:rsid w:val="00D54CAC"/>
    <w:rPr>
      <w:rFonts w:cs="Times New Roman"/>
    </w:rPr>
  </w:style>
  <w:style w:type="character" w:customStyle="1" w:styleId="54">
    <w:name w:val="Основной текст (5)_"/>
    <w:uiPriority w:val="99"/>
    <w:locked/>
    <w:rsid w:val="00B63F2F"/>
    <w:rPr>
      <w:b/>
      <w:sz w:val="21"/>
      <w:shd w:val="clear" w:color="auto" w:fill="FFFFFF"/>
    </w:rPr>
  </w:style>
  <w:style w:type="character" w:customStyle="1" w:styleId="c0">
    <w:name w:val="c0"/>
    <w:uiPriority w:val="99"/>
    <w:rsid w:val="007832B5"/>
  </w:style>
  <w:style w:type="paragraph" w:customStyle="1" w:styleId="1d">
    <w:name w:val="Обычный (веб)1"/>
    <w:basedOn w:val="Normal"/>
    <w:uiPriority w:val="99"/>
    <w:rsid w:val="007832B5"/>
    <w:pPr>
      <w:widowControl w:val="0"/>
      <w:suppressAutoHyphens/>
      <w:spacing w:before="225" w:after="225" w:line="100" w:lineRule="atLeast"/>
    </w:pPr>
    <w:rPr>
      <w:kern w:val="1"/>
      <w:lang w:eastAsia="zh-CN" w:bidi="hi-IN"/>
    </w:rPr>
  </w:style>
  <w:style w:type="character" w:customStyle="1" w:styleId="c5">
    <w:name w:val="c5"/>
    <w:basedOn w:val="DefaultParagraphFont"/>
    <w:uiPriority w:val="99"/>
    <w:rsid w:val="007832B5"/>
    <w:rPr>
      <w:rFonts w:cs="Times New Roman"/>
    </w:rPr>
  </w:style>
  <w:style w:type="paragraph" w:customStyle="1" w:styleId="a7">
    <w:name w:val="Базовый"/>
    <w:uiPriority w:val="99"/>
    <w:rsid w:val="00E34237"/>
    <w:pPr>
      <w:tabs>
        <w:tab w:val="left" w:pos="708"/>
      </w:tabs>
      <w:suppressAutoHyphens/>
      <w:spacing w:line="100" w:lineRule="atLeast"/>
    </w:pPr>
    <w:rPr>
      <w:rFonts w:ascii="Times New Roman" w:eastAsia="Times New Roman" w:hAnsi="Times New Roman"/>
      <w:color w:val="00000A"/>
      <w:sz w:val="20"/>
      <w:szCs w:val="20"/>
      <w:lang w:bidi="hi-IN"/>
    </w:rPr>
  </w:style>
  <w:style w:type="character" w:customStyle="1" w:styleId="FontStyle207">
    <w:name w:val="Font Style207"/>
    <w:uiPriority w:val="99"/>
    <w:rsid w:val="00BE3CDB"/>
    <w:rPr>
      <w:rFonts w:ascii="Century Schoolbook" w:hAnsi="Century Schoolbook"/>
      <w:sz w:val="18"/>
    </w:rPr>
  </w:style>
  <w:style w:type="paragraph" w:customStyle="1" w:styleId="Style11">
    <w:name w:val="Style11"/>
    <w:basedOn w:val="Normal"/>
    <w:uiPriority w:val="99"/>
    <w:rsid w:val="00BE3CDB"/>
    <w:pPr>
      <w:widowControl w:val="0"/>
      <w:autoSpaceDE w:val="0"/>
      <w:autoSpaceDN w:val="0"/>
      <w:adjustRightInd w:val="0"/>
      <w:spacing w:line="259" w:lineRule="exact"/>
      <w:ind w:firstLine="384"/>
      <w:jc w:val="both"/>
    </w:pPr>
    <w:rPr>
      <w:rFonts w:ascii="Tahoma" w:hAnsi="Tahoma" w:cs="Tahoma"/>
    </w:rPr>
  </w:style>
  <w:style w:type="character" w:customStyle="1" w:styleId="FontStyle211">
    <w:name w:val="Font Style211"/>
    <w:uiPriority w:val="99"/>
    <w:rsid w:val="00BE3CDB"/>
    <w:rPr>
      <w:rFonts w:ascii="Microsoft Sans Serif" w:hAnsi="Microsoft Sans Serif"/>
      <w:b/>
      <w:sz w:val="22"/>
    </w:rPr>
  </w:style>
  <w:style w:type="character" w:customStyle="1" w:styleId="FontStyle227">
    <w:name w:val="Font Style227"/>
    <w:uiPriority w:val="99"/>
    <w:rsid w:val="00BE3CDB"/>
    <w:rPr>
      <w:rFonts w:ascii="Microsoft Sans Serif" w:hAnsi="Microsoft Sans Serif"/>
      <w:b/>
      <w:sz w:val="20"/>
    </w:rPr>
  </w:style>
  <w:style w:type="character" w:customStyle="1" w:styleId="FontStyle292">
    <w:name w:val="Font Style292"/>
    <w:uiPriority w:val="99"/>
    <w:rsid w:val="00BE3CDB"/>
    <w:rPr>
      <w:rFonts w:ascii="Century Schoolbook" w:hAnsi="Century Schoolbook"/>
      <w:b/>
      <w:sz w:val="18"/>
    </w:rPr>
  </w:style>
  <w:style w:type="paragraph" w:customStyle="1" w:styleId="Style94">
    <w:name w:val="Style94"/>
    <w:basedOn w:val="Normal"/>
    <w:uiPriority w:val="99"/>
    <w:rsid w:val="00BE3CDB"/>
    <w:pPr>
      <w:widowControl w:val="0"/>
      <w:autoSpaceDE w:val="0"/>
      <w:autoSpaceDN w:val="0"/>
      <w:adjustRightInd w:val="0"/>
      <w:spacing w:line="259" w:lineRule="exact"/>
    </w:pPr>
    <w:rPr>
      <w:rFonts w:ascii="Tahoma" w:hAnsi="Tahoma" w:cs="Tahoma"/>
    </w:rPr>
  </w:style>
  <w:style w:type="paragraph" w:customStyle="1" w:styleId="Style128">
    <w:name w:val="Style128"/>
    <w:basedOn w:val="Normal"/>
    <w:uiPriority w:val="99"/>
    <w:rsid w:val="00BE3CDB"/>
    <w:pPr>
      <w:widowControl w:val="0"/>
      <w:autoSpaceDE w:val="0"/>
      <w:autoSpaceDN w:val="0"/>
      <w:adjustRightInd w:val="0"/>
      <w:spacing w:line="264" w:lineRule="exact"/>
    </w:pPr>
    <w:rPr>
      <w:rFonts w:ascii="Tahoma" w:hAnsi="Tahoma" w:cs="Tahoma"/>
    </w:rPr>
  </w:style>
  <w:style w:type="paragraph" w:customStyle="1" w:styleId="Style86">
    <w:name w:val="Style86"/>
    <w:basedOn w:val="Normal"/>
    <w:uiPriority w:val="99"/>
    <w:rsid w:val="00BE3CDB"/>
    <w:pPr>
      <w:widowControl w:val="0"/>
      <w:autoSpaceDE w:val="0"/>
      <w:autoSpaceDN w:val="0"/>
      <w:adjustRightInd w:val="0"/>
      <w:jc w:val="both"/>
    </w:pPr>
    <w:rPr>
      <w:rFonts w:ascii="Tahoma" w:hAnsi="Tahoma" w:cs="Tahoma"/>
    </w:rPr>
  </w:style>
  <w:style w:type="paragraph" w:customStyle="1" w:styleId="Style184">
    <w:name w:val="Style184"/>
    <w:basedOn w:val="Normal"/>
    <w:uiPriority w:val="99"/>
    <w:rsid w:val="00BE3CDB"/>
    <w:pPr>
      <w:widowControl w:val="0"/>
      <w:autoSpaceDE w:val="0"/>
      <w:autoSpaceDN w:val="0"/>
      <w:adjustRightInd w:val="0"/>
    </w:pPr>
    <w:rPr>
      <w:rFonts w:ascii="Tahoma" w:hAnsi="Tahoma" w:cs="Tahoma"/>
    </w:rPr>
  </w:style>
  <w:style w:type="character" w:customStyle="1" w:styleId="FontStyle267">
    <w:name w:val="Font Style267"/>
    <w:uiPriority w:val="99"/>
    <w:rsid w:val="00BE3CDB"/>
    <w:rPr>
      <w:rFonts w:ascii="Franklin Gothic Medium" w:hAnsi="Franklin Gothic Medium"/>
      <w:sz w:val="20"/>
    </w:rPr>
  </w:style>
  <w:style w:type="table" w:customStyle="1" w:styleId="TableGrid0">
    <w:name w:val="TableGrid"/>
    <w:uiPriority w:val="99"/>
    <w:rsid w:val="00C029EE"/>
    <w:rPr>
      <w:rFonts w:eastAsia="Times New Roman"/>
      <w:lang w:val="en-US" w:eastAsia="en-US"/>
    </w:rPr>
    <w:tblPr>
      <w:tblCellMar>
        <w:top w:w="0" w:type="dxa"/>
        <w:left w:w="0" w:type="dxa"/>
        <w:bottom w:w="0" w:type="dxa"/>
        <w:right w:w="0" w:type="dxa"/>
      </w:tblCellMar>
    </w:tblPr>
  </w:style>
  <w:style w:type="character" w:customStyle="1" w:styleId="c3">
    <w:name w:val="c3"/>
    <w:uiPriority w:val="99"/>
    <w:rsid w:val="00C029EE"/>
  </w:style>
  <w:style w:type="character" w:customStyle="1" w:styleId="c11">
    <w:name w:val="c11"/>
    <w:uiPriority w:val="99"/>
    <w:rsid w:val="00C029EE"/>
  </w:style>
  <w:style w:type="paragraph" w:customStyle="1" w:styleId="a8">
    <w:name w:val="Основной"/>
    <w:basedOn w:val="Normal"/>
    <w:uiPriority w:val="99"/>
    <w:rsid w:val="00C029E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FontStyle216">
    <w:name w:val="Font Style216"/>
    <w:uiPriority w:val="99"/>
    <w:rsid w:val="00C029EE"/>
    <w:rPr>
      <w:rFonts w:ascii="Microsoft Sans Serif" w:hAnsi="Microsoft Sans Serif"/>
      <w:b/>
      <w:sz w:val="14"/>
    </w:rPr>
  </w:style>
  <w:style w:type="character" w:customStyle="1" w:styleId="FontStyle217">
    <w:name w:val="Font Style217"/>
    <w:uiPriority w:val="99"/>
    <w:rsid w:val="00C029EE"/>
    <w:rPr>
      <w:rFonts w:ascii="Microsoft Sans Serif" w:hAnsi="Microsoft Sans Serif"/>
      <w:sz w:val="14"/>
    </w:rPr>
  </w:style>
  <w:style w:type="paragraph" w:customStyle="1" w:styleId="Style21">
    <w:name w:val="Style21"/>
    <w:basedOn w:val="Normal"/>
    <w:uiPriority w:val="99"/>
    <w:rsid w:val="00C029EE"/>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Normal"/>
    <w:uiPriority w:val="99"/>
    <w:rsid w:val="00C029EE"/>
    <w:pPr>
      <w:widowControl w:val="0"/>
      <w:autoSpaceDE w:val="0"/>
      <w:autoSpaceDN w:val="0"/>
      <w:adjustRightInd w:val="0"/>
    </w:pPr>
    <w:rPr>
      <w:rFonts w:ascii="Tahoma" w:hAnsi="Tahoma" w:cs="Tahoma"/>
    </w:rPr>
  </w:style>
  <w:style w:type="paragraph" w:customStyle="1" w:styleId="Style17">
    <w:name w:val="Style17"/>
    <w:basedOn w:val="Normal"/>
    <w:uiPriority w:val="99"/>
    <w:rsid w:val="00C029EE"/>
    <w:pPr>
      <w:widowControl w:val="0"/>
      <w:autoSpaceDE w:val="0"/>
      <w:autoSpaceDN w:val="0"/>
      <w:adjustRightInd w:val="0"/>
    </w:pPr>
    <w:rPr>
      <w:rFonts w:ascii="Tahoma" w:hAnsi="Tahoma" w:cs="Tahoma"/>
    </w:rPr>
  </w:style>
  <w:style w:type="character" w:customStyle="1" w:styleId="FontStyle209">
    <w:name w:val="Font Style209"/>
    <w:uiPriority w:val="99"/>
    <w:rsid w:val="00C029EE"/>
    <w:rPr>
      <w:rFonts w:ascii="Microsoft Sans Serif" w:hAnsi="Microsoft Sans Serif"/>
      <w:b/>
      <w:sz w:val="26"/>
    </w:rPr>
  </w:style>
  <w:style w:type="character" w:customStyle="1" w:styleId="FontStyle250">
    <w:name w:val="Font Style250"/>
    <w:uiPriority w:val="99"/>
    <w:rsid w:val="00C029EE"/>
    <w:rPr>
      <w:rFonts w:ascii="Franklin Gothic Medium" w:hAnsi="Franklin Gothic Medium"/>
      <w:i/>
      <w:sz w:val="14"/>
    </w:rPr>
  </w:style>
  <w:style w:type="paragraph" w:customStyle="1" w:styleId="Style72">
    <w:name w:val="Style72"/>
    <w:basedOn w:val="Normal"/>
    <w:uiPriority w:val="99"/>
    <w:rsid w:val="00C029EE"/>
    <w:pPr>
      <w:widowControl w:val="0"/>
      <w:autoSpaceDE w:val="0"/>
      <w:autoSpaceDN w:val="0"/>
      <w:adjustRightInd w:val="0"/>
      <w:spacing w:line="202" w:lineRule="exact"/>
    </w:pPr>
    <w:rPr>
      <w:rFonts w:ascii="Tahoma" w:hAnsi="Tahoma" w:cs="Tahoma"/>
    </w:rPr>
  </w:style>
  <w:style w:type="character" w:customStyle="1" w:styleId="FontStyle265">
    <w:name w:val="Font Style265"/>
    <w:uiPriority w:val="99"/>
    <w:rsid w:val="00C029EE"/>
    <w:rPr>
      <w:rFonts w:ascii="Century Schoolbook" w:hAnsi="Century Schoolbook"/>
      <w:spacing w:val="-20"/>
      <w:sz w:val="18"/>
    </w:rPr>
  </w:style>
  <w:style w:type="paragraph" w:customStyle="1" w:styleId="Style91">
    <w:name w:val="Style91"/>
    <w:basedOn w:val="Normal"/>
    <w:uiPriority w:val="99"/>
    <w:rsid w:val="00C029EE"/>
    <w:pPr>
      <w:widowControl w:val="0"/>
      <w:autoSpaceDE w:val="0"/>
      <w:autoSpaceDN w:val="0"/>
      <w:adjustRightInd w:val="0"/>
      <w:spacing w:line="259" w:lineRule="exact"/>
    </w:pPr>
    <w:rPr>
      <w:rFonts w:ascii="Tahoma" w:hAnsi="Tahoma" w:cs="Tahoma"/>
    </w:rPr>
  </w:style>
  <w:style w:type="numbering" w:customStyle="1" w:styleId="1">
    <w:name w:val="Стиль1"/>
    <w:rsid w:val="00F04AC6"/>
    <w:pPr>
      <w:numPr>
        <w:numId w:val="9"/>
      </w:numPr>
    </w:pPr>
  </w:style>
</w:styles>
</file>

<file path=word/webSettings.xml><?xml version="1.0" encoding="utf-8"?>
<w:webSettings xmlns:r="http://schemas.openxmlformats.org/officeDocument/2006/relationships" xmlns:w="http://schemas.openxmlformats.org/wordprocessingml/2006/main">
  <w:divs>
    <w:div w:id="1294215413">
      <w:marLeft w:val="0"/>
      <w:marRight w:val="0"/>
      <w:marTop w:val="0"/>
      <w:marBottom w:val="0"/>
      <w:divBdr>
        <w:top w:val="none" w:sz="0" w:space="0" w:color="auto"/>
        <w:left w:val="none" w:sz="0" w:space="0" w:color="auto"/>
        <w:bottom w:val="none" w:sz="0" w:space="0" w:color="auto"/>
        <w:right w:val="none" w:sz="0" w:space="0" w:color="auto"/>
      </w:divBdr>
    </w:div>
    <w:div w:id="1294215414">
      <w:marLeft w:val="0"/>
      <w:marRight w:val="0"/>
      <w:marTop w:val="0"/>
      <w:marBottom w:val="0"/>
      <w:divBdr>
        <w:top w:val="none" w:sz="0" w:space="0" w:color="auto"/>
        <w:left w:val="none" w:sz="0" w:space="0" w:color="auto"/>
        <w:bottom w:val="none" w:sz="0" w:space="0" w:color="auto"/>
        <w:right w:val="none" w:sz="0" w:space="0" w:color="auto"/>
      </w:divBdr>
    </w:div>
    <w:div w:id="1294215415">
      <w:marLeft w:val="0"/>
      <w:marRight w:val="0"/>
      <w:marTop w:val="0"/>
      <w:marBottom w:val="0"/>
      <w:divBdr>
        <w:top w:val="none" w:sz="0" w:space="0" w:color="auto"/>
        <w:left w:val="none" w:sz="0" w:space="0" w:color="auto"/>
        <w:bottom w:val="none" w:sz="0" w:space="0" w:color="auto"/>
        <w:right w:val="none" w:sz="0" w:space="0" w:color="auto"/>
      </w:divBdr>
    </w:div>
    <w:div w:id="1294215416">
      <w:marLeft w:val="0"/>
      <w:marRight w:val="0"/>
      <w:marTop w:val="0"/>
      <w:marBottom w:val="0"/>
      <w:divBdr>
        <w:top w:val="none" w:sz="0" w:space="0" w:color="auto"/>
        <w:left w:val="none" w:sz="0" w:space="0" w:color="auto"/>
        <w:bottom w:val="none" w:sz="0" w:space="0" w:color="auto"/>
        <w:right w:val="none" w:sz="0" w:space="0" w:color="auto"/>
      </w:divBdr>
    </w:div>
    <w:div w:id="1294215417">
      <w:marLeft w:val="0"/>
      <w:marRight w:val="0"/>
      <w:marTop w:val="0"/>
      <w:marBottom w:val="0"/>
      <w:divBdr>
        <w:top w:val="none" w:sz="0" w:space="0" w:color="auto"/>
        <w:left w:val="none" w:sz="0" w:space="0" w:color="auto"/>
        <w:bottom w:val="none" w:sz="0" w:space="0" w:color="auto"/>
        <w:right w:val="none" w:sz="0" w:space="0" w:color="auto"/>
      </w:divBdr>
    </w:div>
    <w:div w:id="1294215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909</TotalTime>
  <Pages>87</Pages>
  <Words>-32766</Words>
  <Characters>-32766</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49</cp:revision>
  <cp:lastPrinted>2022-07-04T12:15:00Z</cp:lastPrinted>
  <dcterms:created xsi:type="dcterms:W3CDTF">2017-09-15T08:41:00Z</dcterms:created>
  <dcterms:modified xsi:type="dcterms:W3CDTF">2022-08-16T06:32:00Z</dcterms:modified>
</cp:coreProperties>
</file>